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562"/>
        <w:gridCol w:w="2970"/>
        <w:gridCol w:w="1260"/>
        <w:gridCol w:w="2448"/>
      </w:tblGrid>
      <w:tr w:rsidR="00CA09B2" w:rsidTr="00825B3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3342A" w:rsidP="00F00D45">
            <w:pPr>
              <w:pStyle w:val="T2"/>
            </w:pPr>
            <w:r>
              <w:rPr>
                <w:rFonts w:hint="eastAsia"/>
                <w:lang w:eastAsia="ko-KR"/>
              </w:rPr>
              <w:t xml:space="preserve">Active scanning enhancement </w:t>
            </w:r>
            <w:r w:rsidR="00F00D45">
              <w:t xml:space="preserve">related requirements for </w:t>
            </w:r>
            <w:r w:rsidR="0066789B">
              <w:t xml:space="preserve">Specification Frame Work Document </w:t>
            </w:r>
          </w:p>
        </w:tc>
      </w:tr>
      <w:tr w:rsidR="00CA09B2" w:rsidTr="00825B3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12230A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6789B">
              <w:rPr>
                <w:b w:val="0"/>
                <w:sz w:val="20"/>
              </w:rPr>
              <w:t>2012-</w:t>
            </w:r>
            <w:r w:rsidR="0012230A">
              <w:rPr>
                <w:rFonts w:hint="eastAsia"/>
                <w:b w:val="0"/>
                <w:sz w:val="20"/>
                <w:lang w:eastAsia="ko-KR"/>
              </w:rPr>
              <w:t>03</w:t>
            </w:r>
            <w:r w:rsidR="0066789B">
              <w:rPr>
                <w:b w:val="0"/>
                <w:sz w:val="20"/>
              </w:rPr>
              <w:t>-</w:t>
            </w:r>
            <w:r w:rsidR="0012230A">
              <w:rPr>
                <w:rFonts w:hint="eastAsia"/>
                <w:b w:val="0"/>
                <w:sz w:val="20"/>
                <w:lang w:eastAsia="ko-KR"/>
              </w:rPr>
              <w:t>03</w:t>
            </w:r>
          </w:p>
        </w:tc>
      </w:tr>
      <w:tr w:rsidR="00CA09B2" w:rsidTr="00825B3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825B3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25B38" w:rsidTr="00825B38">
        <w:trPr>
          <w:jc w:val="center"/>
        </w:trPr>
        <w:tc>
          <w:tcPr>
            <w:tcW w:w="1336" w:type="dxa"/>
            <w:vAlign w:val="center"/>
          </w:tcPr>
          <w:p w:rsidR="00825B38" w:rsidRP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Giwon Park</w:t>
            </w:r>
          </w:p>
        </w:tc>
        <w:tc>
          <w:tcPr>
            <w:tcW w:w="1562" w:type="dxa"/>
            <w:vAlign w:val="center"/>
          </w:tcPr>
          <w:p w:rsidR="00825B38" w:rsidRP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825B38" w:rsidRPr="00A527B2" w:rsidRDefault="00A527B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825B38" w:rsidRPr="00825B38" w:rsidRDefault="00F108D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+82-31-450-1879</w:t>
            </w:r>
          </w:p>
        </w:tc>
        <w:tc>
          <w:tcPr>
            <w:tcW w:w="2448" w:type="dxa"/>
            <w:vAlign w:val="center"/>
          </w:tcPr>
          <w:p w:rsidR="00825B38" w:rsidRPr="00825B38" w:rsidRDefault="006941DB" w:rsidP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7" w:history="1">
              <w:r w:rsidR="00825B38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giwon.park@lge.com</w:t>
              </w:r>
            </w:hyperlink>
          </w:p>
        </w:tc>
      </w:tr>
      <w:tr w:rsidR="00825B38" w:rsidTr="00825B38">
        <w:trPr>
          <w:jc w:val="center"/>
        </w:trPr>
        <w:tc>
          <w:tcPr>
            <w:tcW w:w="1336" w:type="dxa"/>
            <w:vAlign w:val="center"/>
          </w:tcPr>
          <w:p w:rsidR="00825B38" w:rsidRP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Jaehyung Song</w:t>
            </w:r>
          </w:p>
        </w:tc>
        <w:tc>
          <w:tcPr>
            <w:tcW w:w="1562" w:type="dxa"/>
            <w:vAlign w:val="center"/>
          </w:tcPr>
          <w:p w:rsid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825B38" w:rsidRPr="00A527B2" w:rsidRDefault="00A527B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825B38" w:rsidRPr="00825B38" w:rsidRDefault="00F108D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7898</w:t>
            </w:r>
          </w:p>
        </w:tc>
        <w:tc>
          <w:tcPr>
            <w:tcW w:w="2448" w:type="dxa"/>
            <w:vAlign w:val="center"/>
          </w:tcPr>
          <w:p w:rsidR="00825B38" w:rsidRDefault="006941DB" w:rsidP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25B38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jaehyung.song@lge.com</w:t>
              </w:r>
            </w:hyperlink>
          </w:p>
        </w:tc>
      </w:tr>
      <w:tr w:rsidR="00825B38" w:rsidTr="00825B38">
        <w:trPr>
          <w:jc w:val="center"/>
        </w:trPr>
        <w:tc>
          <w:tcPr>
            <w:tcW w:w="1336" w:type="dxa"/>
            <w:vAlign w:val="center"/>
          </w:tcPr>
          <w:p w:rsid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Jinsam Kwak</w:t>
            </w:r>
          </w:p>
        </w:tc>
        <w:tc>
          <w:tcPr>
            <w:tcW w:w="1562" w:type="dxa"/>
            <w:vAlign w:val="center"/>
          </w:tcPr>
          <w:p w:rsid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825B38" w:rsidRPr="00A527B2" w:rsidRDefault="00A527B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825B38" w:rsidRPr="00825B38" w:rsidRDefault="00F108D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7902</w:t>
            </w:r>
          </w:p>
        </w:tc>
        <w:tc>
          <w:tcPr>
            <w:tcW w:w="2448" w:type="dxa"/>
            <w:vAlign w:val="center"/>
          </w:tcPr>
          <w:p w:rsidR="00825B38" w:rsidRDefault="006941DB" w:rsidP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825B38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jinsam.kwak@lge.com</w:t>
              </w:r>
            </w:hyperlink>
          </w:p>
        </w:tc>
      </w:tr>
      <w:tr w:rsidR="00B27B0A" w:rsidTr="00825B38">
        <w:trPr>
          <w:jc w:val="center"/>
        </w:trPr>
        <w:tc>
          <w:tcPr>
            <w:tcW w:w="1336" w:type="dxa"/>
            <w:vAlign w:val="center"/>
          </w:tcPr>
          <w:p w:rsidR="00B27B0A" w:rsidRPr="00825B38" w:rsidRDefault="00B27B0A" w:rsidP="00092BB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Kiseon Ryu</w:t>
            </w:r>
          </w:p>
        </w:tc>
        <w:tc>
          <w:tcPr>
            <w:tcW w:w="1562" w:type="dxa"/>
            <w:vAlign w:val="center"/>
          </w:tcPr>
          <w:p w:rsidR="00B27B0A" w:rsidRPr="00825B38" w:rsidRDefault="00B27B0A" w:rsidP="00092BB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B27B0A" w:rsidRPr="00825B38" w:rsidRDefault="00B27B0A" w:rsidP="00092BB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BD4601">
              <w:rPr>
                <w:b w:val="0"/>
                <w:sz w:val="18"/>
                <w:szCs w:val="18"/>
              </w:rPr>
              <w:t>10225 Willow Creek Rd, San Diego, CA, 92131, USA</w:t>
            </w:r>
          </w:p>
        </w:tc>
        <w:tc>
          <w:tcPr>
            <w:tcW w:w="1260" w:type="dxa"/>
            <w:vAlign w:val="center"/>
          </w:tcPr>
          <w:p w:rsidR="00B27B0A" w:rsidRPr="00825B38" w:rsidRDefault="00B27B0A" w:rsidP="00092BB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+1 (858)-635-5209</w:t>
            </w:r>
          </w:p>
        </w:tc>
        <w:tc>
          <w:tcPr>
            <w:tcW w:w="2448" w:type="dxa"/>
            <w:vAlign w:val="center"/>
          </w:tcPr>
          <w:p w:rsidR="00B27B0A" w:rsidRPr="00825B38" w:rsidRDefault="006941DB" w:rsidP="00092BB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0" w:history="1">
              <w:r w:rsidR="00B27B0A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kiseon.ryu@lge.com</w:t>
              </w:r>
            </w:hyperlink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bookmarkStart w:id="0" w:name="_GoBack"/>
      <w:bookmarkEnd w:id="0"/>
    </w:p>
    <w:p w:rsidR="00DB32A9" w:rsidRPr="00DB32A9" w:rsidRDefault="00CA09B2" w:rsidP="00DB32A9">
      <w:pPr>
        <w:pStyle w:val="a7"/>
        <w:numPr>
          <w:ilvl w:val="0"/>
          <w:numId w:val="2"/>
        </w:numPr>
        <w:rPr>
          <w:sz w:val="32"/>
          <w:szCs w:val="32"/>
        </w:rPr>
      </w:pPr>
      <w:r>
        <w:br w:type="page"/>
      </w:r>
    </w:p>
    <w:p w:rsidR="001F7D32" w:rsidRDefault="001F7D32" w:rsidP="001F7D32">
      <w:pPr>
        <w:pStyle w:val="T1"/>
        <w:spacing w:after="120"/>
        <w:ind w:left="360"/>
      </w:pPr>
      <w:r>
        <w:lastRenderedPageBreak/>
        <w:t>Abstract</w:t>
      </w:r>
    </w:p>
    <w:p w:rsidR="00157239" w:rsidRDefault="00157239" w:rsidP="00157239">
      <w:pPr>
        <w:jc w:val="both"/>
      </w:pPr>
      <w:r>
        <w:t xml:space="preserve">The </w:t>
      </w:r>
      <w:r>
        <w:rPr>
          <w:rFonts w:hint="eastAsia"/>
          <w:lang w:eastAsia="ko-KR"/>
        </w:rPr>
        <w:t>document</w:t>
      </w:r>
      <w:r>
        <w:t xml:space="preserve"> </w:t>
      </w:r>
      <w:r>
        <w:rPr>
          <w:rFonts w:hint="eastAsia"/>
          <w:lang w:eastAsia="ko-KR"/>
        </w:rPr>
        <w:t>is</w:t>
      </w:r>
      <w:r>
        <w:t xml:space="preserve"> based on:</w:t>
      </w:r>
    </w:p>
    <w:p w:rsidR="00157239" w:rsidRPr="004A35A8" w:rsidRDefault="00157239" w:rsidP="00157239">
      <w:pPr>
        <w:jc w:val="both"/>
      </w:pPr>
      <w:r w:rsidRPr="004A35A8">
        <w:t>1</w:t>
      </w:r>
      <w:r>
        <w:rPr>
          <w:rFonts w:hint="eastAsia"/>
          <w:lang w:eastAsia="ko-KR"/>
        </w:rPr>
        <w:t>2</w:t>
      </w:r>
      <w:r w:rsidRPr="004A35A8">
        <w:t>-</w:t>
      </w:r>
      <w:r w:rsidR="00394393">
        <w:rPr>
          <w:rFonts w:hint="eastAsia"/>
          <w:lang w:eastAsia="ko-KR"/>
        </w:rPr>
        <w:t>025</w:t>
      </w:r>
      <w:r w:rsidR="0043342A">
        <w:rPr>
          <w:rFonts w:hint="eastAsia"/>
          <w:lang w:eastAsia="ko-KR"/>
        </w:rPr>
        <w:t>7</w:t>
      </w:r>
      <w:r w:rsidRPr="004A35A8">
        <w:tab/>
      </w:r>
      <w:r w:rsidR="00394393" w:rsidRPr="00394393">
        <w:rPr>
          <w:rFonts w:ascii="Verdana" w:hAnsi="Verdana"/>
          <w:color w:val="000000"/>
          <w:sz w:val="17"/>
          <w:szCs w:val="17"/>
        </w:rPr>
        <w:t xml:space="preserve"> </w:t>
      </w:r>
      <w:r w:rsidR="0043342A" w:rsidRPr="0043342A">
        <w:t>Presentation document for 12-0256 (Active scanning enhancement)</w:t>
      </w:r>
    </w:p>
    <w:p w:rsidR="0000184D" w:rsidRPr="00157239" w:rsidRDefault="0000184D" w:rsidP="007A38C2">
      <w:pPr>
        <w:rPr>
          <w:szCs w:val="22"/>
          <w:lang w:eastAsia="ko-KR"/>
        </w:rPr>
      </w:pPr>
    </w:p>
    <w:p w:rsidR="007A38C2" w:rsidRPr="007A38C2" w:rsidRDefault="007A38C2" w:rsidP="007A38C2">
      <w:pPr>
        <w:rPr>
          <w:szCs w:val="22"/>
          <w:lang w:val="en-US" w:eastAsia="ko-KR"/>
        </w:rPr>
      </w:pPr>
      <w:r w:rsidRPr="007A38C2">
        <w:rPr>
          <w:rFonts w:hint="eastAsia"/>
          <w:szCs w:val="22"/>
          <w:lang w:val="en-US" w:eastAsia="ko-KR"/>
        </w:rPr>
        <w:t>-------------------------</w:t>
      </w:r>
      <w:r>
        <w:rPr>
          <w:rFonts w:hint="eastAsia"/>
          <w:szCs w:val="22"/>
          <w:lang w:val="en-US" w:eastAsia="ko-KR"/>
        </w:rPr>
        <w:t>------------------------</w:t>
      </w:r>
      <w:r w:rsidRPr="007A38C2">
        <w:rPr>
          <w:rFonts w:hint="eastAsia"/>
          <w:szCs w:val="22"/>
          <w:lang w:val="en-US" w:eastAsia="ko-KR"/>
        </w:rPr>
        <w:t>Start of the proposed te</w:t>
      </w:r>
      <w:r>
        <w:rPr>
          <w:rFonts w:hint="eastAsia"/>
          <w:szCs w:val="22"/>
          <w:lang w:val="en-US" w:eastAsia="ko-KR"/>
        </w:rPr>
        <w:t>x</w:t>
      </w:r>
      <w:r w:rsidRPr="007A38C2">
        <w:rPr>
          <w:rFonts w:hint="eastAsia"/>
          <w:szCs w:val="22"/>
          <w:lang w:val="en-US" w:eastAsia="ko-KR"/>
        </w:rPr>
        <w:t>t -------------------------</w:t>
      </w:r>
      <w:r>
        <w:rPr>
          <w:rFonts w:hint="eastAsia"/>
          <w:szCs w:val="22"/>
          <w:lang w:val="en-US" w:eastAsia="ko-KR"/>
        </w:rPr>
        <w:t>----------------------</w:t>
      </w:r>
    </w:p>
    <w:p w:rsidR="004D0AEA" w:rsidRPr="007A38C2" w:rsidRDefault="00560526" w:rsidP="004D0AEA">
      <w:pPr>
        <w:pStyle w:val="1"/>
        <w:rPr>
          <w:u w:val="none"/>
          <w:lang w:val="en-US"/>
        </w:rPr>
      </w:pPr>
      <w:r>
        <w:rPr>
          <w:rFonts w:hint="eastAsia"/>
          <w:u w:val="none"/>
          <w:lang w:val="en-US" w:eastAsia="ko-KR"/>
        </w:rPr>
        <w:t>5</w:t>
      </w:r>
      <w:r w:rsidR="00C60F36" w:rsidRPr="007A38C2">
        <w:rPr>
          <w:u w:val="none"/>
          <w:lang w:val="en-US"/>
        </w:rPr>
        <w:t xml:space="preserve">.  </w:t>
      </w:r>
      <w:r w:rsidR="00F52870">
        <w:rPr>
          <w:rFonts w:hint="eastAsia"/>
          <w:u w:val="none"/>
          <w:lang w:val="en-US" w:eastAsia="ko-KR"/>
        </w:rPr>
        <w:t>Fast Network Discovery</w:t>
      </w:r>
    </w:p>
    <w:p w:rsidR="004D0AEA" w:rsidRPr="007A38C2" w:rsidRDefault="004D0AEA" w:rsidP="004D0AEA">
      <w:pPr>
        <w:rPr>
          <w:lang w:val="en-US"/>
        </w:rPr>
      </w:pPr>
    </w:p>
    <w:p w:rsidR="000A2279" w:rsidRDefault="000A2279" w:rsidP="000A2279">
      <w:pPr>
        <w:jc w:val="both"/>
        <w:rPr>
          <w:rFonts w:hint="eastAsia"/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R.</w:t>
      </w:r>
      <w:r>
        <w:rPr>
          <w:rFonts w:hint="eastAsia"/>
          <w:szCs w:val="22"/>
          <w:lang w:val="en-US" w:eastAsia="ko-KR"/>
        </w:rPr>
        <w:t>5</w:t>
      </w:r>
      <w:r w:rsidRPr="007A38C2">
        <w:rPr>
          <w:szCs w:val="22"/>
          <w:lang w:val="en-US" w:eastAsia="ko-KR"/>
        </w:rPr>
        <w:t>.</w:t>
      </w:r>
      <w:r>
        <w:rPr>
          <w:rFonts w:hint="eastAsia"/>
          <w:szCs w:val="22"/>
          <w:lang w:val="en-US" w:eastAsia="ko-KR"/>
        </w:rPr>
        <w:t>A</w:t>
      </w:r>
      <w:r w:rsidRPr="007A38C2">
        <w:rPr>
          <w:rFonts w:hint="eastAsia"/>
          <w:szCs w:val="22"/>
          <w:lang w:val="en-US" w:eastAsia="ko-KR"/>
        </w:rPr>
        <w:t>:</w:t>
      </w:r>
      <w:r>
        <w:rPr>
          <w:rFonts w:hint="eastAsia"/>
          <w:szCs w:val="22"/>
          <w:lang w:val="en-US" w:eastAsia="ko-KR"/>
        </w:rPr>
        <w:t xml:space="preserve"> </w:t>
      </w:r>
      <w:r w:rsidRPr="0031033E">
        <w:rPr>
          <w:szCs w:val="22"/>
          <w:lang w:val="en-US" w:eastAsia="ko-KR"/>
        </w:rPr>
        <w:t xml:space="preserve">The draft specification shall support for the method to reduce the </w:t>
      </w:r>
      <w:r w:rsidR="00092BBC">
        <w:rPr>
          <w:rFonts w:hint="eastAsia"/>
          <w:szCs w:val="22"/>
          <w:lang w:val="en-US" w:eastAsia="ko-KR"/>
        </w:rPr>
        <w:t xml:space="preserve">latency and </w:t>
      </w:r>
      <w:r w:rsidR="00092BBC">
        <w:rPr>
          <w:szCs w:val="22"/>
          <w:lang w:val="en-US" w:eastAsia="ko-KR"/>
        </w:rPr>
        <w:t>overhead</w:t>
      </w:r>
      <w:r w:rsidR="00092BBC">
        <w:rPr>
          <w:rFonts w:hint="eastAsia"/>
          <w:szCs w:val="22"/>
          <w:lang w:val="en-US" w:eastAsia="ko-KR"/>
        </w:rPr>
        <w:t xml:space="preserve"> of probe response transmission by </w:t>
      </w:r>
      <w:r w:rsidR="00092BBC">
        <w:rPr>
          <w:szCs w:val="22"/>
          <w:lang w:val="en-US" w:eastAsia="ko-KR"/>
        </w:rPr>
        <w:t>combining</w:t>
      </w:r>
      <w:r w:rsidR="00092BBC">
        <w:rPr>
          <w:rFonts w:hint="eastAsia"/>
          <w:szCs w:val="22"/>
          <w:lang w:val="en-US" w:eastAsia="ko-KR"/>
        </w:rPr>
        <w:t xml:space="preserve"> the wildcard SSID based active scaning and desired </w:t>
      </w:r>
      <w:r w:rsidR="00F56AD4">
        <w:rPr>
          <w:rFonts w:hint="eastAsia"/>
          <w:szCs w:val="22"/>
          <w:lang w:val="en-US" w:eastAsia="ko-KR"/>
        </w:rPr>
        <w:t xml:space="preserve">AP (e.g., AP with desired </w:t>
      </w:r>
      <w:r w:rsidR="00092BBC">
        <w:rPr>
          <w:rFonts w:hint="eastAsia"/>
          <w:szCs w:val="22"/>
          <w:lang w:val="en-US" w:eastAsia="ko-KR"/>
        </w:rPr>
        <w:t xml:space="preserve">SSIDs </w:t>
      </w:r>
      <w:r w:rsidR="00F56AD4">
        <w:rPr>
          <w:rFonts w:hint="eastAsia"/>
          <w:szCs w:val="22"/>
          <w:lang w:val="en-US" w:eastAsia="ko-KR"/>
        </w:rPr>
        <w:t xml:space="preserve">or desired Netowrk ID) </w:t>
      </w:r>
      <w:r w:rsidR="00092BBC">
        <w:rPr>
          <w:rFonts w:hint="eastAsia"/>
          <w:szCs w:val="22"/>
          <w:lang w:val="en-US" w:eastAsia="ko-KR"/>
        </w:rPr>
        <w:t>based active scanning</w:t>
      </w:r>
      <w:r>
        <w:rPr>
          <w:rFonts w:hint="eastAsia"/>
          <w:szCs w:val="22"/>
          <w:lang w:val="en-US" w:eastAsia="ko-KR"/>
        </w:rPr>
        <w:t xml:space="preserve">. </w:t>
      </w:r>
    </w:p>
    <w:p w:rsidR="00881CD4" w:rsidRDefault="00881CD4" w:rsidP="000A2279">
      <w:pPr>
        <w:jc w:val="both"/>
        <w:rPr>
          <w:rFonts w:hint="eastAsia"/>
          <w:szCs w:val="22"/>
          <w:lang w:val="en-US" w:eastAsia="ko-KR"/>
        </w:rPr>
      </w:pPr>
    </w:p>
    <w:p w:rsidR="00881CD4" w:rsidRDefault="00881CD4" w:rsidP="00881CD4">
      <w:pPr>
        <w:jc w:val="both"/>
        <w:rPr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R.</w:t>
      </w:r>
      <w:r>
        <w:rPr>
          <w:rFonts w:hint="eastAsia"/>
          <w:szCs w:val="22"/>
          <w:lang w:val="en-US" w:eastAsia="ko-KR"/>
        </w:rPr>
        <w:t>5</w:t>
      </w:r>
      <w:r w:rsidRPr="007A38C2">
        <w:rPr>
          <w:szCs w:val="22"/>
          <w:lang w:val="en-US" w:eastAsia="ko-KR"/>
        </w:rPr>
        <w:t>.</w:t>
      </w:r>
      <w:r>
        <w:rPr>
          <w:rFonts w:hint="eastAsia"/>
          <w:szCs w:val="22"/>
          <w:lang w:val="en-US" w:eastAsia="ko-KR"/>
        </w:rPr>
        <w:t>B</w:t>
      </w:r>
      <w:r w:rsidRPr="007A38C2">
        <w:rPr>
          <w:rFonts w:hint="eastAsia"/>
          <w:szCs w:val="22"/>
          <w:lang w:val="en-US" w:eastAsia="ko-KR"/>
        </w:rPr>
        <w:t>:</w:t>
      </w:r>
      <w:r>
        <w:rPr>
          <w:rFonts w:hint="eastAsia"/>
          <w:szCs w:val="22"/>
          <w:lang w:val="en-US" w:eastAsia="ko-KR"/>
        </w:rPr>
        <w:t xml:space="preserve"> The draft specification shall support for the method to transmit the probe response of the desired APs (e.g., APs with desired SSID or with desired network ID) </w:t>
      </w:r>
      <w:r w:rsidR="00803A77">
        <w:rPr>
          <w:rFonts w:hint="eastAsia"/>
          <w:szCs w:val="22"/>
          <w:lang w:val="en-US" w:eastAsia="ko-KR"/>
        </w:rPr>
        <w:t xml:space="preserve">at </w:t>
      </w:r>
      <w:r>
        <w:rPr>
          <w:rFonts w:hint="eastAsia"/>
          <w:szCs w:val="22"/>
          <w:lang w:val="en-US" w:eastAsia="ko-KR"/>
        </w:rPr>
        <w:t xml:space="preserve">first for </w:t>
      </w:r>
      <w:r w:rsidRPr="000A2279">
        <w:rPr>
          <w:szCs w:val="22"/>
          <w:lang w:val="en-US" w:eastAsia="ko-KR"/>
        </w:rPr>
        <w:t>the specific time duration</w:t>
      </w:r>
      <w:r>
        <w:rPr>
          <w:rFonts w:hint="eastAsia"/>
          <w:szCs w:val="22"/>
          <w:lang w:val="en-US" w:eastAsia="ko-KR"/>
        </w:rPr>
        <w:t xml:space="preserve"> </w:t>
      </w:r>
      <w:r>
        <w:rPr>
          <w:szCs w:val="22"/>
          <w:lang w:val="en-US" w:eastAsia="ko-KR"/>
        </w:rPr>
        <w:t xml:space="preserve">(e.g., </w:t>
      </w:r>
      <w:r>
        <w:rPr>
          <w:rFonts w:hint="eastAsia"/>
          <w:szCs w:val="22"/>
          <w:lang w:val="en-US" w:eastAsia="ko-KR"/>
        </w:rPr>
        <w:t>First</w:t>
      </w:r>
      <w:r w:rsidRPr="000A2279">
        <w:rPr>
          <w:szCs w:val="22"/>
          <w:lang w:val="en-US" w:eastAsia="ko-KR"/>
        </w:rPr>
        <w:t>MinChannelTime)</w:t>
      </w:r>
      <w:r>
        <w:rPr>
          <w:rFonts w:hint="eastAsia"/>
          <w:szCs w:val="22"/>
          <w:lang w:val="en-US" w:eastAsia="ko-KR"/>
        </w:rPr>
        <w:t>.</w:t>
      </w:r>
    </w:p>
    <w:p w:rsidR="000A2279" w:rsidRDefault="000A2279" w:rsidP="000A2279">
      <w:pPr>
        <w:rPr>
          <w:szCs w:val="22"/>
          <w:lang w:val="en-US" w:eastAsia="ko-KR"/>
        </w:rPr>
      </w:pPr>
    </w:p>
    <w:p w:rsidR="000A2279" w:rsidRDefault="00881CD4" w:rsidP="000A2279">
      <w:pPr>
        <w:jc w:val="both"/>
        <w:rPr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R.</w:t>
      </w:r>
      <w:r>
        <w:rPr>
          <w:rFonts w:hint="eastAsia"/>
          <w:szCs w:val="22"/>
          <w:lang w:val="en-US" w:eastAsia="ko-KR"/>
        </w:rPr>
        <w:t>5</w:t>
      </w:r>
      <w:r w:rsidRPr="007A38C2">
        <w:rPr>
          <w:szCs w:val="22"/>
          <w:lang w:val="en-US" w:eastAsia="ko-KR"/>
        </w:rPr>
        <w:t>.</w:t>
      </w:r>
      <w:r>
        <w:rPr>
          <w:rFonts w:hint="eastAsia"/>
          <w:szCs w:val="22"/>
          <w:lang w:val="en-US" w:eastAsia="ko-KR"/>
        </w:rPr>
        <w:t>C</w:t>
      </w:r>
      <w:r w:rsidRPr="007A38C2">
        <w:rPr>
          <w:rFonts w:hint="eastAsia"/>
          <w:szCs w:val="22"/>
          <w:lang w:val="en-US" w:eastAsia="ko-KR"/>
        </w:rPr>
        <w:t>:</w:t>
      </w:r>
      <w:r>
        <w:rPr>
          <w:rFonts w:hint="eastAsia"/>
          <w:szCs w:val="22"/>
          <w:lang w:val="en-US" w:eastAsia="ko-KR"/>
        </w:rPr>
        <w:t xml:space="preserve"> The draft specification shall support for the method to </w:t>
      </w:r>
      <w:r w:rsidR="00FC1B51">
        <w:rPr>
          <w:rFonts w:hint="eastAsia"/>
          <w:szCs w:val="22"/>
          <w:lang w:val="en-US" w:eastAsia="ko-KR"/>
        </w:rPr>
        <w:t xml:space="preserve">delay the </w:t>
      </w:r>
      <w:r>
        <w:rPr>
          <w:rFonts w:hint="eastAsia"/>
          <w:szCs w:val="22"/>
          <w:lang w:val="en-US" w:eastAsia="ko-KR"/>
        </w:rPr>
        <w:t>transmit</w:t>
      </w:r>
      <w:r w:rsidR="00FC1B51">
        <w:rPr>
          <w:rFonts w:hint="eastAsia"/>
          <w:szCs w:val="22"/>
          <w:lang w:val="en-US" w:eastAsia="ko-KR"/>
        </w:rPr>
        <w:t>ion of</w:t>
      </w:r>
      <w:r>
        <w:rPr>
          <w:rFonts w:hint="eastAsia"/>
          <w:szCs w:val="22"/>
          <w:lang w:val="en-US" w:eastAsia="ko-KR"/>
        </w:rPr>
        <w:t xml:space="preserve"> the probe response of the non-desired APs (e.g., APs without desired SSID or without desired network ID) </w:t>
      </w:r>
      <w:r w:rsidR="00FC1B51">
        <w:rPr>
          <w:rFonts w:hint="eastAsia"/>
          <w:szCs w:val="22"/>
          <w:lang w:val="en-US" w:eastAsia="ko-KR"/>
        </w:rPr>
        <w:t>during</w:t>
      </w:r>
      <w:r>
        <w:rPr>
          <w:rFonts w:hint="eastAsia"/>
          <w:szCs w:val="22"/>
          <w:lang w:val="en-US" w:eastAsia="ko-KR"/>
        </w:rPr>
        <w:t xml:space="preserve"> </w:t>
      </w:r>
      <w:r w:rsidRPr="000A2279">
        <w:rPr>
          <w:szCs w:val="22"/>
          <w:lang w:val="en-US" w:eastAsia="ko-KR"/>
        </w:rPr>
        <w:t>the specific time duration</w:t>
      </w:r>
      <w:r>
        <w:rPr>
          <w:rFonts w:hint="eastAsia"/>
          <w:szCs w:val="22"/>
          <w:lang w:val="en-US" w:eastAsia="ko-KR"/>
        </w:rPr>
        <w:t xml:space="preserve"> </w:t>
      </w:r>
      <w:r>
        <w:rPr>
          <w:szCs w:val="22"/>
          <w:lang w:val="en-US" w:eastAsia="ko-KR"/>
        </w:rPr>
        <w:t xml:space="preserve">(e.g., </w:t>
      </w:r>
      <w:r>
        <w:rPr>
          <w:rFonts w:hint="eastAsia"/>
          <w:szCs w:val="22"/>
          <w:lang w:val="en-US" w:eastAsia="ko-KR"/>
        </w:rPr>
        <w:t>First</w:t>
      </w:r>
      <w:r w:rsidRPr="000A2279">
        <w:rPr>
          <w:szCs w:val="22"/>
          <w:lang w:val="en-US" w:eastAsia="ko-KR"/>
        </w:rPr>
        <w:t>MinChannelTime)</w:t>
      </w:r>
      <w:r>
        <w:rPr>
          <w:rFonts w:hint="eastAsia"/>
          <w:szCs w:val="22"/>
          <w:lang w:val="en-US" w:eastAsia="ko-KR"/>
        </w:rPr>
        <w:t>.</w:t>
      </w:r>
    </w:p>
    <w:p w:rsidR="007A38C2" w:rsidRPr="007A38C2" w:rsidRDefault="007A38C2" w:rsidP="007A38C2">
      <w:pPr>
        <w:rPr>
          <w:szCs w:val="22"/>
          <w:lang w:val="en-US" w:eastAsia="ko-KR"/>
        </w:rPr>
      </w:pPr>
      <w:r w:rsidRPr="007A38C2">
        <w:rPr>
          <w:rFonts w:hint="eastAsia"/>
          <w:szCs w:val="22"/>
          <w:lang w:val="en-US" w:eastAsia="ko-KR"/>
        </w:rPr>
        <w:t>-------------------------</w:t>
      </w:r>
      <w:r>
        <w:rPr>
          <w:rFonts w:hint="eastAsia"/>
          <w:szCs w:val="22"/>
          <w:lang w:val="en-US" w:eastAsia="ko-KR"/>
        </w:rPr>
        <w:t>------------------------End</w:t>
      </w:r>
      <w:r w:rsidRPr="007A38C2">
        <w:rPr>
          <w:rFonts w:hint="eastAsia"/>
          <w:szCs w:val="22"/>
          <w:lang w:val="en-US" w:eastAsia="ko-KR"/>
        </w:rPr>
        <w:t xml:space="preserve"> of the proposed te</w:t>
      </w:r>
      <w:r>
        <w:rPr>
          <w:rFonts w:hint="eastAsia"/>
          <w:szCs w:val="22"/>
          <w:lang w:val="en-US" w:eastAsia="ko-KR"/>
        </w:rPr>
        <w:t>x</w:t>
      </w:r>
      <w:r w:rsidRPr="007A38C2">
        <w:rPr>
          <w:rFonts w:hint="eastAsia"/>
          <w:szCs w:val="22"/>
          <w:lang w:val="en-US" w:eastAsia="ko-KR"/>
        </w:rPr>
        <w:t>t -------------------------</w:t>
      </w:r>
      <w:r>
        <w:rPr>
          <w:rFonts w:hint="eastAsia"/>
          <w:szCs w:val="22"/>
          <w:lang w:val="en-US" w:eastAsia="ko-KR"/>
        </w:rPr>
        <w:t>----------------------</w:t>
      </w:r>
    </w:p>
    <w:p w:rsidR="007A38C2" w:rsidRPr="007A38C2" w:rsidRDefault="007A38C2" w:rsidP="00E264C8">
      <w:pPr>
        <w:rPr>
          <w:szCs w:val="22"/>
          <w:lang w:val="en-US" w:eastAsia="ko-KR"/>
        </w:rPr>
      </w:pPr>
    </w:p>
    <w:sectPr w:rsidR="007A38C2" w:rsidRPr="007A38C2" w:rsidSect="009527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9D8" w:rsidRDefault="006729D8">
      <w:r>
        <w:separator/>
      </w:r>
    </w:p>
  </w:endnote>
  <w:endnote w:type="continuationSeparator" w:id="1">
    <w:p w:rsidR="006729D8" w:rsidRDefault="00672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BC" w:rsidRDefault="00092BBC" w:rsidP="0066789B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  <w:bookmarkEnd w:id="3"/>
  </w:p>
  <w:p w:rsidR="00092BBC" w:rsidRDefault="00092BB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BC" w:rsidRDefault="00092BBC" w:rsidP="0066789B">
    <w:pPr>
      <w:pStyle w:val="a3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  <w:bookmarkEnd w:id="4"/>
  </w:p>
  <w:p w:rsidR="00092BBC" w:rsidRDefault="006941DB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092BBC">
        <w:t>Submission</w:t>
      </w:r>
    </w:fldSimple>
    <w:r w:rsidR="00092BBC">
      <w:tab/>
      <w:t xml:space="preserve">page </w:t>
    </w:r>
    <w:fldSimple w:instr="page ">
      <w:r w:rsidR="00CF3D4A">
        <w:rPr>
          <w:noProof/>
        </w:rPr>
        <w:t>2</w:t>
      </w:r>
    </w:fldSimple>
    <w:r w:rsidR="00092BBC">
      <w:tab/>
    </w:r>
    <w:r w:rsidR="00092BBC">
      <w:rPr>
        <w:rFonts w:hint="eastAsia"/>
        <w:lang w:eastAsia="ko-KR"/>
      </w:rPr>
      <w:t>Giwon Park, LG</w:t>
    </w:r>
  </w:p>
  <w:p w:rsidR="00092BBC" w:rsidRDefault="00092BB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BC" w:rsidRDefault="00092BBC" w:rsidP="0066789B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  <w:bookmarkEnd w:id="6"/>
  </w:p>
  <w:p w:rsidR="00092BBC" w:rsidRDefault="00092B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9D8" w:rsidRDefault="006729D8">
      <w:r>
        <w:separator/>
      </w:r>
    </w:p>
  </w:footnote>
  <w:footnote w:type="continuationSeparator" w:id="1">
    <w:p w:rsidR="006729D8" w:rsidRDefault="00672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BC" w:rsidRDefault="00092BBC" w:rsidP="0066789B">
    <w:pPr>
      <w:pStyle w:val="a4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  <w:bookmarkEnd w:id="1"/>
  </w:p>
  <w:p w:rsidR="00092BBC" w:rsidRDefault="00092B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BC" w:rsidRDefault="00092BBC" w:rsidP="0066789B">
    <w:pPr>
      <w:pStyle w:val="a4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  <w:bookmarkEnd w:id="2"/>
  </w:p>
  <w:p w:rsidR="00092BBC" w:rsidRDefault="006941DB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fldSimple w:instr=" KEYWORDS  &quot;January 2012&quot;  \* MERGEFORMAT ">
      <w:r w:rsidR="00092BBC">
        <w:rPr>
          <w:rFonts w:hint="eastAsia"/>
          <w:lang w:eastAsia="ko-KR"/>
        </w:rPr>
        <w:t>March</w:t>
      </w:r>
      <w:r w:rsidR="00092BBC">
        <w:t xml:space="preserve"> 2012</w:t>
      </w:r>
    </w:fldSimple>
    <w:r w:rsidR="00092BBC">
      <w:tab/>
    </w:r>
    <w:r w:rsidR="00092BBC">
      <w:tab/>
    </w:r>
    <w:fldSimple w:instr=" TITLE  \* MERGEFORMAT ">
      <w:r w:rsidR="00092BBC">
        <w:t>doc.: IEEE 802.11-12/</w:t>
      </w:r>
      <w:r w:rsidR="00092BBC">
        <w:rPr>
          <w:rFonts w:hint="eastAsia"/>
          <w:lang w:eastAsia="ko-KR"/>
        </w:rPr>
        <w:t>025</w:t>
      </w:r>
    </w:fldSimple>
    <w:r w:rsidR="00092BBC">
      <w:rPr>
        <w:rFonts w:hint="eastAsia"/>
        <w:lang w:eastAsia="ko-KR"/>
      </w:rPr>
      <w:t>6r2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BC" w:rsidRDefault="00092BBC" w:rsidP="0066789B">
    <w:pPr>
      <w:pStyle w:val="a4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  <w:bookmarkEnd w:id="5"/>
  </w:p>
  <w:p w:rsidR="00092BBC" w:rsidRDefault="00092B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673"/>
    <w:multiLevelType w:val="hybridMultilevel"/>
    <w:tmpl w:val="2F90F4C0"/>
    <w:lvl w:ilvl="0" w:tplc="22A68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08866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047C4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AD47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2969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1A7C7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6D0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2925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F2A8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">
    <w:nsid w:val="1E7F1942"/>
    <w:multiLevelType w:val="hybridMultilevel"/>
    <w:tmpl w:val="9456225E"/>
    <w:lvl w:ilvl="0" w:tplc="51A6CA62">
      <w:start w:val="1"/>
      <w:numFmt w:val="bullet"/>
      <w:pStyle w:val="EU-Mesh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F5A74"/>
    <w:multiLevelType w:val="hybridMultilevel"/>
    <w:tmpl w:val="9F62D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695CD9"/>
    <w:multiLevelType w:val="hybridMultilevel"/>
    <w:tmpl w:val="79F8B002"/>
    <w:lvl w:ilvl="0" w:tplc="D73A7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D14D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DB062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2130A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D4102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9048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A24C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23387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1A22E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>
    <w:nsid w:val="2E3A2FB5"/>
    <w:multiLevelType w:val="hybridMultilevel"/>
    <w:tmpl w:val="CB981DA6"/>
    <w:lvl w:ilvl="0" w:tplc="CEECAF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EAD12EA"/>
    <w:multiLevelType w:val="hybridMultilevel"/>
    <w:tmpl w:val="1576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789B"/>
    <w:rsid w:val="0000184D"/>
    <w:rsid w:val="00050074"/>
    <w:rsid w:val="000577F4"/>
    <w:rsid w:val="00057C8F"/>
    <w:rsid w:val="00092BBC"/>
    <w:rsid w:val="000959C4"/>
    <w:rsid w:val="00095ED7"/>
    <w:rsid w:val="000A2279"/>
    <w:rsid w:val="000D20DD"/>
    <w:rsid w:val="000F2724"/>
    <w:rsid w:val="0012230A"/>
    <w:rsid w:val="001428F2"/>
    <w:rsid w:val="00150EE2"/>
    <w:rsid w:val="00157239"/>
    <w:rsid w:val="00164625"/>
    <w:rsid w:val="001837FD"/>
    <w:rsid w:val="001B33A0"/>
    <w:rsid w:val="001D435F"/>
    <w:rsid w:val="001D723B"/>
    <w:rsid w:val="001F2B50"/>
    <w:rsid w:val="001F7D32"/>
    <w:rsid w:val="00221483"/>
    <w:rsid w:val="0023291A"/>
    <w:rsid w:val="002365A8"/>
    <w:rsid w:val="002365E7"/>
    <w:rsid w:val="00251D56"/>
    <w:rsid w:val="0028193F"/>
    <w:rsid w:val="0029020B"/>
    <w:rsid w:val="00290512"/>
    <w:rsid w:val="002A1575"/>
    <w:rsid w:val="002A4535"/>
    <w:rsid w:val="002B12FC"/>
    <w:rsid w:val="002C0ED2"/>
    <w:rsid w:val="002D44BE"/>
    <w:rsid w:val="002E1C6D"/>
    <w:rsid w:val="003059A4"/>
    <w:rsid w:val="0031033E"/>
    <w:rsid w:val="00346BAD"/>
    <w:rsid w:val="00357B64"/>
    <w:rsid w:val="00370444"/>
    <w:rsid w:val="00394393"/>
    <w:rsid w:val="003A20F0"/>
    <w:rsid w:val="003B5EE9"/>
    <w:rsid w:val="003C6174"/>
    <w:rsid w:val="0042260C"/>
    <w:rsid w:val="0043342A"/>
    <w:rsid w:val="00442037"/>
    <w:rsid w:val="0049094D"/>
    <w:rsid w:val="004944F1"/>
    <w:rsid w:val="004A35A8"/>
    <w:rsid w:val="004B3E73"/>
    <w:rsid w:val="004D0AEA"/>
    <w:rsid w:val="004E5613"/>
    <w:rsid w:val="004F0B09"/>
    <w:rsid w:val="004F466B"/>
    <w:rsid w:val="0051107A"/>
    <w:rsid w:val="00521D20"/>
    <w:rsid w:val="00560526"/>
    <w:rsid w:val="0057692B"/>
    <w:rsid w:val="005A12C0"/>
    <w:rsid w:val="005A6C31"/>
    <w:rsid w:val="005D525B"/>
    <w:rsid w:val="005E46BA"/>
    <w:rsid w:val="00601D36"/>
    <w:rsid w:val="00620017"/>
    <w:rsid w:val="0062440B"/>
    <w:rsid w:val="006247F2"/>
    <w:rsid w:val="0066789B"/>
    <w:rsid w:val="006729D8"/>
    <w:rsid w:val="0067305B"/>
    <w:rsid w:val="006878EB"/>
    <w:rsid w:val="006941DB"/>
    <w:rsid w:val="006C0727"/>
    <w:rsid w:val="006C4D7F"/>
    <w:rsid w:val="006C720C"/>
    <w:rsid w:val="006E145F"/>
    <w:rsid w:val="007532C7"/>
    <w:rsid w:val="00763F5B"/>
    <w:rsid w:val="00770572"/>
    <w:rsid w:val="007816CD"/>
    <w:rsid w:val="00782B82"/>
    <w:rsid w:val="007A1285"/>
    <w:rsid w:val="007A38C2"/>
    <w:rsid w:val="007F75E0"/>
    <w:rsid w:val="008011AB"/>
    <w:rsid w:val="00803A77"/>
    <w:rsid w:val="008128FC"/>
    <w:rsid w:val="00825B38"/>
    <w:rsid w:val="008528AB"/>
    <w:rsid w:val="00881CD4"/>
    <w:rsid w:val="00891ADB"/>
    <w:rsid w:val="00893220"/>
    <w:rsid w:val="008961F4"/>
    <w:rsid w:val="008A1EBA"/>
    <w:rsid w:val="008B1B04"/>
    <w:rsid w:val="008E1404"/>
    <w:rsid w:val="008F0FC2"/>
    <w:rsid w:val="008F22C4"/>
    <w:rsid w:val="008F45ED"/>
    <w:rsid w:val="00927B0B"/>
    <w:rsid w:val="009439EC"/>
    <w:rsid w:val="009527FF"/>
    <w:rsid w:val="00953A32"/>
    <w:rsid w:val="00972240"/>
    <w:rsid w:val="009A6406"/>
    <w:rsid w:val="009B1B11"/>
    <w:rsid w:val="009C1E83"/>
    <w:rsid w:val="00A0173D"/>
    <w:rsid w:val="00A12191"/>
    <w:rsid w:val="00A40554"/>
    <w:rsid w:val="00A442EA"/>
    <w:rsid w:val="00A527B2"/>
    <w:rsid w:val="00A54E8B"/>
    <w:rsid w:val="00A5556B"/>
    <w:rsid w:val="00A921D0"/>
    <w:rsid w:val="00AA427C"/>
    <w:rsid w:val="00B046CC"/>
    <w:rsid w:val="00B26759"/>
    <w:rsid w:val="00B27B0A"/>
    <w:rsid w:val="00B3438B"/>
    <w:rsid w:val="00B63F3B"/>
    <w:rsid w:val="00B66B6D"/>
    <w:rsid w:val="00B90592"/>
    <w:rsid w:val="00BB2215"/>
    <w:rsid w:val="00BB726D"/>
    <w:rsid w:val="00BD4601"/>
    <w:rsid w:val="00BE68C2"/>
    <w:rsid w:val="00C33BF2"/>
    <w:rsid w:val="00C3609C"/>
    <w:rsid w:val="00C46719"/>
    <w:rsid w:val="00C57A93"/>
    <w:rsid w:val="00C60F36"/>
    <w:rsid w:val="00C95713"/>
    <w:rsid w:val="00CA09B2"/>
    <w:rsid w:val="00CA1DFD"/>
    <w:rsid w:val="00CD169B"/>
    <w:rsid w:val="00CF3D4A"/>
    <w:rsid w:val="00D23F48"/>
    <w:rsid w:val="00D7422C"/>
    <w:rsid w:val="00D941CF"/>
    <w:rsid w:val="00DB32A9"/>
    <w:rsid w:val="00DB7ACC"/>
    <w:rsid w:val="00DC5A7B"/>
    <w:rsid w:val="00DD45AD"/>
    <w:rsid w:val="00E048CE"/>
    <w:rsid w:val="00E0575D"/>
    <w:rsid w:val="00E264C8"/>
    <w:rsid w:val="00E37CBB"/>
    <w:rsid w:val="00E47E4A"/>
    <w:rsid w:val="00E55E4B"/>
    <w:rsid w:val="00E645AE"/>
    <w:rsid w:val="00E83903"/>
    <w:rsid w:val="00EA17FE"/>
    <w:rsid w:val="00EB2E09"/>
    <w:rsid w:val="00F00D45"/>
    <w:rsid w:val="00F108D6"/>
    <w:rsid w:val="00F34CF0"/>
    <w:rsid w:val="00F52870"/>
    <w:rsid w:val="00F56AD4"/>
    <w:rsid w:val="00F66A1E"/>
    <w:rsid w:val="00FA3F2C"/>
    <w:rsid w:val="00FB1895"/>
    <w:rsid w:val="00FC1B51"/>
    <w:rsid w:val="00FC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7FF"/>
    <w:rPr>
      <w:sz w:val="22"/>
      <w:lang w:val="en-GB"/>
    </w:rPr>
  </w:style>
  <w:style w:type="paragraph" w:styleId="1">
    <w:name w:val="heading 1"/>
    <w:basedOn w:val="a"/>
    <w:next w:val="a"/>
    <w:qFormat/>
    <w:rsid w:val="009527F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527F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527F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27F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527F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527FF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527FF"/>
    <w:pPr>
      <w:spacing w:after="240"/>
      <w:ind w:left="720" w:right="720"/>
    </w:pPr>
  </w:style>
  <w:style w:type="paragraph" w:customStyle="1" w:styleId="T3">
    <w:name w:val="T3"/>
    <w:basedOn w:val="T1"/>
    <w:rsid w:val="009527F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527FF"/>
    <w:pPr>
      <w:ind w:left="720" w:hanging="720"/>
    </w:pPr>
  </w:style>
  <w:style w:type="character" w:styleId="a6">
    <w:name w:val="Hyperlink"/>
    <w:uiPriority w:val="99"/>
    <w:rsid w:val="009527FF"/>
    <w:rPr>
      <w:color w:val="0000FF"/>
      <w:u w:val="single"/>
    </w:rPr>
  </w:style>
  <w:style w:type="paragraph" w:customStyle="1" w:styleId="EU-MeshBulletList">
    <w:name w:val="EU-Mesh Bullet List"/>
    <w:basedOn w:val="a"/>
    <w:rsid w:val="0066789B"/>
    <w:pPr>
      <w:numPr>
        <w:numId w:val="1"/>
      </w:numPr>
    </w:pPr>
  </w:style>
  <w:style w:type="paragraph" w:styleId="a7">
    <w:name w:val="List Paragraph"/>
    <w:basedOn w:val="a"/>
    <w:uiPriority w:val="34"/>
    <w:qFormat/>
    <w:rsid w:val="0066789B"/>
    <w:pPr>
      <w:ind w:left="720"/>
      <w:contextualSpacing/>
    </w:pPr>
  </w:style>
  <w:style w:type="paragraph" w:styleId="a8">
    <w:name w:val="Document Map"/>
    <w:basedOn w:val="a"/>
    <w:link w:val="Char"/>
    <w:rsid w:val="00C33BF2"/>
    <w:rPr>
      <w:rFonts w:ascii="Tahoma" w:hAnsi="Tahoma" w:cs="Tahoma"/>
      <w:sz w:val="16"/>
      <w:szCs w:val="16"/>
    </w:rPr>
  </w:style>
  <w:style w:type="character" w:customStyle="1" w:styleId="Char">
    <w:name w:val="문서 구조 Char"/>
    <w:basedOn w:val="a0"/>
    <w:link w:val="a8"/>
    <w:rsid w:val="00C33BF2"/>
    <w:rPr>
      <w:rFonts w:ascii="Tahoma" w:hAnsi="Tahoma" w:cs="Tahoma"/>
      <w:sz w:val="16"/>
      <w:szCs w:val="16"/>
      <w:lang w:val="en-GB"/>
    </w:rPr>
  </w:style>
  <w:style w:type="paragraph" w:styleId="a9">
    <w:name w:val="Normal (Web)"/>
    <w:basedOn w:val="a"/>
    <w:uiPriority w:val="99"/>
    <w:unhideWhenUsed/>
    <w:rsid w:val="00C3609C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styleId="aa">
    <w:name w:val="Balloon Text"/>
    <w:basedOn w:val="a"/>
    <w:link w:val="Char0"/>
    <w:rsid w:val="00E55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a"/>
    <w:rsid w:val="00E55E4B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U-MeshBulletList">
    <w:name w:val="EU-Mesh Bullet List"/>
    <w:basedOn w:val="Normal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6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6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1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ehyung.song@lg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giwon.park@lge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iseon.ryu@l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nsam.kwak@lge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1Jacksonville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doc.: IEEE 802.11-12/0153r0</vt:lpstr>
    </vt:vector>
  </TitlesOfParts>
  <Company>LG Electronics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Giwon Park</dc:creator>
  <cp:keywords>March 2012</cp:keywords>
  <cp:lastModifiedBy>Giwon Park</cp:lastModifiedBy>
  <cp:revision>8</cp:revision>
  <cp:lastPrinted>2012-01-19T11:45:00Z</cp:lastPrinted>
  <dcterms:created xsi:type="dcterms:W3CDTF">2012-03-12T22:21:00Z</dcterms:created>
  <dcterms:modified xsi:type="dcterms:W3CDTF">2012-03-13T00:02:00Z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b4a7d466-536c-4c18-85b0-4299290111e3</vt:lpwstr>
  </property>
  <property fmtid="{D5CDD505-2E9C-101B-9397-08002B2CF9AE}" pid="3" name="NokiaConfidentiality">
    <vt:lpwstr>Public</vt:lpwstr>
  </property>
  <property fmtid="{D5CDD505-2E9C-101B-9397-08002B2CF9AE}" pid="4" name="_AdHocReviewCycleID">
    <vt:i4>-968446988</vt:i4>
  </property>
  <property fmtid="{D5CDD505-2E9C-101B-9397-08002B2CF9AE}" pid="5" name="_NewReviewCycle">
    <vt:lpwstr/>
  </property>
  <property fmtid="{D5CDD505-2E9C-101B-9397-08002B2CF9AE}" pid="6" name="_EmailSubject">
    <vt:lpwstr>Draft on high level spec frame work for TGai security</vt:lpwstr>
  </property>
  <property fmtid="{D5CDD505-2E9C-101B-9397-08002B2CF9AE}" pid="7" name="_AuthorEmail">
    <vt:lpwstr>gcherian@qualcomm.com</vt:lpwstr>
  </property>
  <property fmtid="{D5CDD505-2E9C-101B-9397-08002B2CF9AE}" pid="8" name="_AuthorEmailDisplayName">
    <vt:lpwstr>Cherian, George</vt:lpwstr>
  </property>
  <property fmtid="{D5CDD505-2E9C-101B-9397-08002B2CF9AE}" pid="9" name="_ReviewingToolsShownOnce">
    <vt:lpwstr/>
  </property>
</Properties>
</file>