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342A" w:rsidP="00F00D45">
            <w:pPr>
              <w:pStyle w:val="T2"/>
            </w:pPr>
            <w:r>
              <w:rPr>
                <w:rFonts w:hint="eastAsia"/>
                <w:lang w:eastAsia="ko-KR"/>
              </w:rPr>
              <w:t xml:space="preserve">Active scanning enhancement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9A6406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9A6406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9A6406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9A6406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</w:t>
      </w:r>
      <w:r w:rsidR="0043342A">
        <w:rPr>
          <w:rFonts w:hint="eastAsia"/>
          <w:lang w:eastAsia="ko-KR"/>
        </w:rPr>
        <w:t>7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43342A" w:rsidRPr="0043342A">
        <w:t>Presentation document for 12-0256 (Active scanning enhancement)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560526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0A2279" w:rsidRDefault="000A2279" w:rsidP="000A2279">
      <w:pPr>
        <w:jc w:val="both"/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A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The draft specification shall support for the method to reduce the </w:t>
      </w:r>
      <w:r>
        <w:rPr>
          <w:rFonts w:hint="eastAsia"/>
          <w:szCs w:val="22"/>
          <w:lang w:val="en-US" w:eastAsia="ko-KR"/>
        </w:rPr>
        <w:t xml:space="preserve">number of probe response message transmission by including the specific time duration in probe request message, when the STA performs AP discovery. </w:t>
      </w:r>
    </w:p>
    <w:p w:rsidR="000A2279" w:rsidRDefault="000A2279" w:rsidP="000A2279">
      <w:pPr>
        <w:rPr>
          <w:rFonts w:hint="eastAsia"/>
          <w:szCs w:val="22"/>
          <w:lang w:val="en-US" w:eastAsia="ko-KR"/>
        </w:rPr>
      </w:pPr>
    </w:p>
    <w:p w:rsidR="000A2279" w:rsidRDefault="000A2279" w:rsidP="000A2279">
      <w:pPr>
        <w:jc w:val="both"/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The </w:t>
      </w:r>
      <w:r>
        <w:rPr>
          <w:rFonts w:hint="eastAsia"/>
          <w:szCs w:val="22"/>
          <w:lang w:val="en-US" w:eastAsia="ko-KR"/>
        </w:rPr>
        <w:t xml:space="preserve">draft specification shall support for the method that </w:t>
      </w:r>
      <w:r w:rsidRPr="000A2279">
        <w:rPr>
          <w:szCs w:val="22"/>
          <w:lang w:val="en-US" w:eastAsia="ko-KR"/>
        </w:rPr>
        <w:t>STA monitors the channel to receive Probe Response from AP(s) with desired SSID(s) for the specific time duration</w:t>
      </w:r>
      <w:r>
        <w:rPr>
          <w:rFonts w:hint="eastAsia"/>
          <w:szCs w:val="22"/>
          <w:lang w:val="en-US" w:eastAsia="ko-KR"/>
        </w:rPr>
        <w:t xml:space="preserve"> </w:t>
      </w:r>
      <w:r>
        <w:rPr>
          <w:szCs w:val="22"/>
          <w:lang w:val="en-US" w:eastAsia="ko-KR"/>
        </w:rPr>
        <w:t xml:space="preserve">(e.g., </w:t>
      </w:r>
      <w:r>
        <w:rPr>
          <w:rFonts w:hint="eastAsia"/>
          <w:szCs w:val="22"/>
          <w:lang w:val="en-US" w:eastAsia="ko-KR"/>
        </w:rPr>
        <w:t>First</w:t>
      </w:r>
      <w:r w:rsidRPr="000A2279">
        <w:rPr>
          <w:szCs w:val="22"/>
          <w:lang w:val="en-US" w:eastAsia="ko-KR"/>
        </w:rPr>
        <w:t>MinChannelTime)</w:t>
      </w:r>
      <w:r>
        <w:rPr>
          <w:rFonts w:hint="eastAsia"/>
          <w:szCs w:val="22"/>
          <w:lang w:val="en-US" w:eastAsia="ko-KR"/>
        </w:rPr>
        <w:t>.</w:t>
      </w:r>
    </w:p>
    <w:p w:rsidR="000A2279" w:rsidRDefault="000A2279" w:rsidP="000A2279">
      <w:pPr>
        <w:rPr>
          <w:rFonts w:hint="eastAsia"/>
          <w:szCs w:val="22"/>
          <w:lang w:val="en-US" w:eastAsia="ko-KR"/>
        </w:rPr>
      </w:pPr>
    </w:p>
    <w:p w:rsidR="000A2279" w:rsidRDefault="000A2279" w:rsidP="000A2279">
      <w:pPr>
        <w:jc w:val="both"/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C</w:t>
      </w:r>
      <w:r w:rsidRPr="007A38C2">
        <w:rPr>
          <w:rFonts w:hint="eastAsia"/>
          <w:szCs w:val="22"/>
          <w:lang w:val="en-US" w:eastAsia="ko-KR"/>
        </w:rPr>
        <w:t>:</w:t>
      </w:r>
      <w:r>
        <w:rPr>
          <w:rFonts w:hint="eastAsia"/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The </w:t>
      </w:r>
      <w:r>
        <w:rPr>
          <w:rFonts w:hint="eastAsia"/>
          <w:szCs w:val="22"/>
          <w:lang w:val="en-US" w:eastAsia="ko-KR"/>
        </w:rPr>
        <w:t xml:space="preserve">draft specification shall support for the method that </w:t>
      </w:r>
      <w:r w:rsidRPr="000A2279">
        <w:rPr>
          <w:szCs w:val="22"/>
          <w:lang w:val="en-US" w:eastAsia="ko-KR"/>
        </w:rPr>
        <w:t>STA monitors the channel to receive Probe Response for non-desired SSID (i.e., wildcard SSID) from all APs near by the STA for the specific time duration (e.g., SecondMinChannelTime)</w:t>
      </w:r>
      <w:r>
        <w:rPr>
          <w:rFonts w:hint="eastAsia"/>
          <w:szCs w:val="22"/>
          <w:lang w:val="en-US" w:eastAsia="ko-KR"/>
        </w:rPr>
        <w:t>.</w:t>
      </w:r>
    </w:p>
    <w:p w:rsidR="000A2279" w:rsidRDefault="000A2279" w:rsidP="000A2279">
      <w:pPr>
        <w:jc w:val="both"/>
        <w:rPr>
          <w:rFonts w:hint="eastAsia"/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AB" w:rsidRDefault="008528AB">
      <w:r>
        <w:separator/>
      </w:r>
    </w:p>
  </w:endnote>
  <w:endnote w:type="continuationSeparator" w:id="1">
    <w:p w:rsidR="008528AB" w:rsidRDefault="0085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9A6406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0A2279">
      <w:rPr>
        <w:noProof/>
      </w:rPr>
      <w:t>2</w:t>
    </w:r>
    <w:r>
      <w:fldChar w:fldCharType="end"/>
    </w:r>
    <w:r w:rsidR="0029020B">
      <w:tab/>
    </w:r>
    <w:r w:rsidR="00893220">
      <w:rPr>
        <w:rFonts w:hint="eastAsia"/>
        <w:lang w:eastAsia="ko-KR"/>
      </w:rPr>
      <w:t xml:space="preserve">Giwon Park,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AB" w:rsidRDefault="008528AB">
      <w:r>
        <w:separator/>
      </w:r>
    </w:p>
  </w:footnote>
  <w:footnote w:type="continuationSeparator" w:id="1">
    <w:p w:rsidR="008528AB" w:rsidRDefault="0085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9A6406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1428F2">
        <w:rPr>
          <w:rFonts w:hint="eastAsia"/>
          <w:lang w:eastAsia="ko-KR"/>
        </w:rPr>
        <w:t>025</w:t>
      </w:r>
    </w:fldSimple>
    <w:r w:rsidR="00891ADB">
      <w:rPr>
        <w:rFonts w:hint="eastAsia"/>
        <w:lang w:eastAsia="ko-KR"/>
      </w:rPr>
      <w:t>6</w:t>
    </w:r>
    <w:r w:rsidR="000A2279">
      <w:rPr>
        <w:rFonts w:hint="eastAsia"/>
        <w:lang w:eastAsia="ko-KR"/>
      </w:rPr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E3A2FB5"/>
    <w:multiLevelType w:val="hybridMultilevel"/>
    <w:tmpl w:val="CB981DA6"/>
    <w:lvl w:ilvl="0" w:tplc="CEECA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A2279"/>
    <w:rsid w:val="000D20DD"/>
    <w:rsid w:val="000F2724"/>
    <w:rsid w:val="0012230A"/>
    <w:rsid w:val="001428F2"/>
    <w:rsid w:val="00150EE2"/>
    <w:rsid w:val="00157239"/>
    <w:rsid w:val="00164625"/>
    <w:rsid w:val="001837FD"/>
    <w:rsid w:val="001B33A0"/>
    <w:rsid w:val="001D435F"/>
    <w:rsid w:val="001D723B"/>
    <w:rsid w:val="001F2B50"/>
    <w:rsid w:val="001F7D32"/>
    <w:rsid w:val="00221483"/>
    <w:rsid w:val="0023291A"/>
    <w:rsid w:val="002365A8"/>
    <w:rsid w:val="002365E7"/>
    <w:rsid w:val="00251D56"/>
    <w:rsid w:val="0028193F"/>
    <w:rsid w:val="0029020B"/>
    <w:rsid w:val="00290512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70444"/>
    <w:rsid w:val="00394393"/>
    <w:rsid w:val="003A20F0"/>
    <w:rsid w:val="003B5EE9"/>
    <w:rsid w:val="003C6174"/>
    <w:rsid w:val="0042260C"/>
    <w:rsid w:val="0043342A"/>
    <w:rsid w:val="00442037"/>
    <w:rsid w:val="0049094D"/>
    <w:rsid w:val="004944F1"/>
    <w:rsid w:val="004A35A8"/>
    <w:rsid w:val="004B3E73"/>
    <w:rsid w:val="004D0AEA"/>
    <w:rsid w:val="004E5613"/>
    <w:rsid w:val="004F0B09"/>
    <w:rsid w:val="004F466B"/>
    <w:rsid w:val="0051107A"/>
    <w:rsid w:val="00521D20"/>
    <w:rsid w:val="00560526"/>
    <w:rsid w:val="0057692B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528AB"/>
    <w:rsid w:val="00891ADB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A6406"/>
    <w:rsid w:val="009B1B11"/>
    <w:rsid w:val="009C1E83"/>
    <w:rsid w:val="00A12191"/>
    <w:rsid w:val="00A40554"/>
    <w:rsid w:val="00A442EA"/>
    <w:rsid w:val="00A527B2"/>
    <w:rsid w:val="00A54E8B"/>
    <w:rsid w:val="00A5556B"/>
    <w:rsid w:val="00A921D0"/>
    <w:rsid w:val="00AA427C"/>
    <w:rsid w:val="00B046CC"/>
    <w:rsid w:val="00B26759"/>
    <w:rsid w:val="00B27B0A"/>
    <w:rsid w:val="00B3438B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CD169B"/>
    <w:rsid w:val="00D7422C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A17FE"/>
    <w:rsid w:val="00EB2E09"/>
    <w:rsid w:val="00F00D45"/>
    <w:rsid w:val="00F108D6"/>
    <w:rsid w:val="00F34CF0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3</cp:revision>
  <cp:lastPrinted>2012-01-19T11:45:00Z</cp:lastPrinted>
  <dcterms:created xsi:type="dcterms:W3CDTF">2012-03-12T08:45:00Z</dcterms:created>
  <dcterms:modified xsi:type="dcterms:W3CDTF">2012-03-12T09:01:00Z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