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1539"/>
        <w:gridCol w:w="2970"/>
        <w:gridCol w:w="1260"/>
        <w:gridCol w:w="2430"/>
      </w:tblGrid>
      <w:tr w:rsidR="00CA09B2" w:rsidTr="004A0697">
        <w:trPr>
          <w:trHeight w:val="485"/>
          <w:jc w:val="center"/>
        </w:trPr>
        <w:tc>
          <w:tcPr>
            <w:tcW w:w="9558" w:type="dxa"/>
            <w:gridSpan w:val="5"/>
            <w:vAlign w:val="center"/>
          </w:tcPr>
          <w:p w:rsidR="00CA09B2" w:rsidRDefault="00F522F0" w:rsidP="00F00D45">
            <w:pPr>
              <w:pStyle w:val="T2"/>
            </w:pPr>
            <w:r w:rsidRPr="00F522F0">
              <w:t>FILS Security Requirements for Specification Frame Work Document</w:t>
            </w:r>
          </w:p>
        </w:tc>
      </w:tr>
      <w:tr w:rsidR="00CA09B2" w:rsidTr="004A0697">
        <w:trPr>
          <w:trHeight w:val="359"/>
          <w:jc w:val="center"/>
        </w:trPr>
        <w:tc>
          <w:tcPr>
            <w:tcW w:w="9558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4A0697">
        <w:trPr>
          <w:cantSplit/>
          <w:jc w:val="center"/>
        </w:trPr>
        <w:tc>
          <w:tcPr>
            <w:tcW w:w="955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A0697">
        <w:trPr>
          <w:jc w:val="center"/>
        </w:trPr>
        <w:tc>
          <w:tcPr>
            <w:tcW w:w="13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D4601" w:rsidTr="004A0697">
        <w:trPr>
          <w:jc w:val="center"/>
        </w:trPr>
        <w:tc>
          <w:tcPr>
            <w:tcW w:w="1359" w:type="dxa"/>
            <w:vAlign w:val="center"/>
          </w:tcPr>
          <w:p w:rsidR="00BD4601" w:rsidRPr="00825B38" w:rsidRDefault="00BD4601" w:rsidP="000640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39" w:type="dxa"/>
            <w:vAlign w:val="center"/>
          </w:tcPr>
          <w:p w:rsidR="00BD4601" w:rsidRPr="00825B38" w:rsidRDefault="00BD4601" w:rsidP="000640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BD4601" w:rsidRPr="00825B38" w:rsidRDefault="00BD4601" w:rsidP="000640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BD4601" w:rsidRPr="00825B38" w:rsidRDefault="00BD4601" w:rsidP="000640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30" w:type="dxa"/>
            <w:vAlign w:val="center"/>
          </w:tcPr>
          <w:p w:rsidR="00BD4601" w:rsidRPr="00825B38" w:rsidRDefault="00371657" w:rsidP="000640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BD4601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825B38" w:rsidTr="004A0697">
        <w:trPr>
          <w:jc w:val="center"/>
        </w:trPr>
        <w:tc>
          <w:tcPr>
            <w:tcW w:w="1359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39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30" w:type="dxa"/>
            <w:vAlign w:val="center"/>
          </w:tcPr>
          <w:p w:rsidR="00825B38" w:rsidRPr="00825B38" w:rsidRDefault="00371657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825B38" w:rsidTr="004A0697">
        <w:trPr>
          <w:jc w:val="center"/>
        </w:trPr>
        <w:tc>
          <w:tcPr>
            <w:tcW w:w="1359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39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30" w:type="dxa"/>
            <w:vAlign w:val="center"/>
          </w:tcPr>
          <w:p w:rsidR="00825B38" w:rsidRDefault="00371657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825B38" w:rsidTr="004A0697">
        <w:trPr>
          <w:jc w:val="center"/>
        </w:trPr>
        <w:tc>
          <w:tcPr>
            <w:tcW w:w="1359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39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30" w:type="dxa"/>
            <w:vAlign w:val="center"/>
          </w:tcPr>
          <w:p w:rsidR="00825B38" w:rsidRDefault="00371657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4A0697" w:rsidRPr="0002664F" w:rsidTr="004A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697" w:rsidRPr="00C3609C" w:rsidRDefault="004A0697" w:rsidP="006C1C19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George Cherian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697" w:rsidRPr="00C3609C" w:rsidRDefault="004A0697" w:rsidP="006C1C19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Qualcomm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697" w:rsidRPr="00C3609C" w:rsidRDefault="004A0697" w:rsidP="006C1C19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eastAsia="ko-KR"/>
              </w:rPr>
              <w:t>5775 Morehouse Dr., San Diego, 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697" w:rsidRPr="00C3609C" w:rsidRDefault="004A0697" w:rsidP="006C1C19">
            <w:pPr>
              <w:snapToGrid w:val="0"/>
              <w:rPr>
                <w:sz w:val="18"/>
                <w:szCs w:val="18"/>
              </w:rPr>
            </w:pPr>
            <w:r w:rsidRPr="00C3609C">
              <w:rPr>
                <w:sz w:val="18"/>
                <w:szCs w:val="18"/>
              </w:rPr>
              <w:t>8586516645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97" w:rsidRPr="00C3609C" w:rsidRDefault="004A0697" w:rsidP="006C1C19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gcherian@qualcomm.com</w:t>
            </w:r>
          </w:p>
        </w:tc>
      </w:tr>
      <w:tr w:rsidR="004A0697" w:rsidRPr="0002664F" w:rsidTr="004A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697" w:rsidRPr="00C3609C" w:rsidRDefault="004A0697" w:rsidP="006C1C1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Santosh Abraham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697" w:rsidRPr="00C3609C" w:rsidRDefault="004A0697" w:rsidP="006C1C1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Qualcomm Inc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697" w:rsidRPr="00C3609C" w:rsidRDefault="004A0697" w:rsidP="006C1C1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5775 Morehouse Dr., San Diego, 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697" w:rsidRPr="00C3609C" w:rsidRDefault="004A0697" w:rsidP="006C1C1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 w:val="0"/>
                <w:bCs/>
                <w:sz w:val="18"/>
                <w:szCs w:val="18"/>
                <w:lang w:val="en-US" w:eastAsia="ko-KR"/>
              </w:rPr>
              <w:t>858 651 6107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97" w:rsidRPr="00C3609C" w:rsidRDefault="004A0697" w:rsidP="006C1C19">
            <w:pPr>
              <w:pStyle w:val="T2"/>
              <w:spacing w:after="0"/>
              <w:ind w:left="0" w:right="0"/>
              <w:jc w:val="left"/>
              <w:rPr>
                <w:rStyle w:val="a6"/>
                <w:sz w:val="18"/>
                <w:szCs w:val="18"/>
              </w:rPr>
            </w:pPr>
            <w:r w:rsidRPr="00C3609C">
              <w:rPr>
                <w:rStyle w:val="a6"/>
                <w:b w:val="0"/>
                <w:bCs/>
                <w:sz w:val="18"/>
                <w:szCs w:val="18"/>
                <w:lang w:val="en-US"/>
              </w:rPr>
              <w:t>sabraham@qualcomm.com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7F05D4" w:rsidRPr="0013732D" w:rsidRDefault="007F05D4" w:rsidP="007A38C2">
      <w:pPr>
        <w:rPr>
          <w:szCs w:val="22"/>
          <w:lang w:eastAsia="ko-KR"/>
        </w:rPr>
      </w:pPr>
    </w:p>
    <w:p w:rsidR="0013732D" w:rsidRDefault="0013732D" w:rsidP="0013732D">
      <w:pPr>
        <w:pStyle w:val="T1"/>
        <w:spacing w:after="120"/>
      </w:pPr>
      <w:r>
        <w:t>Abstract</w:t>
      </w:r>
    </w:p>
    <w:p w:rsidR="0013732D" w:rsidRDefault="0013732D" w:rsidP="0013732D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3732D" w:rsidRPr="004A35A8" w:rsidRDefault="0013732D" w:rsidP="0013732D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>
        <w:rPr>
          <w:rFonts w:hint="eastAsia"/>
          <w:lang w:eastAsia="ko-KR"/>
        </w:rPr>
        <w:t>0253</w:t>
      </w:r>
      <w:r w:rsidRPr="004A35A8">
        <w:tab/>
      </w:r>
      <w:r w:rsidR="002969A9">
        <w:rPr>
          <w:rFonts w:hint="eastAsia"/>
          <w:lang w:eastAsia="ko-KR"/>
        </w:rPr>
        <w:t>P</w:t>
      </w:r>
      <w:r w:rsidR="002969A9" w:rsidRPr="002969A9">
        <w:t>resentation-document-for-12-0252-security-related-sfd</w:t>
      </w:r>
    </w:p>
    <w:p w:rsidR="007F05D4" w:rsidRPr="0013732D" w:rsidRDefault="007F05D4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1F7D32" w:rsidRPr="001F7D32" w:rsidRDefault="001F7D32" w:rsidP="001F7D32">
      <w:pPr>
        <w:rPr>
          <w:lang w:eastAsia="ko-KR"/>
        </w:rPr>
      </w:pPr>
      <w:r w:rsidRPr="006E2B0F">
        <w:rPr>
          <w:i/>
          <w:color w:val="FF0000"/>
          <w:sz w:val="24"/>
        </w:rPr>
        <w:t xml:space="preserve">Add a new section </w:t>
      </w:r>
      <w:r>
        <w:rPr>
          <w:rFonts w:hint="eastAsia"/>
          <w:i/>
          <w:color w:val="FF0000"/>
          <w:sz w:val="24"/>
          <w:lang w:eastAsia="ko-KR"/>
        </w:rPr>
        <w:t>3</w:t>
      </w:r>
      <w:r w:rsidRPr="006E2B0F">
        <w:rPr>
          <w:i/>
          <w:color w:val="FF0000"/>
          <w:sz w:val="24"/>
        </w:rPr>
        <w:t xml:space="preserve"> as shown below:</w:t>
      </w:r>
    </w:p>
    <w:p w:rsidR="004D0AEA" w:rsidRPr="007A38C2" w:rsidRDefault="00C60F36" w:rsidP="004D0AEA">
      <w:pPr>
        <w:pStyle w:val="1"/>
        <w:rPr>
          <w:u w:val="none"/>
          <w:lang w:val="en-US"/>
        </w:rPr>
      </w:pPr>
      <w:r w:rsidRPr="007A38C2">
        <w:rPr>
          <w:u w:val="none"/>
          <w:lang w:val="en-US"/>
        </w:rPr>
        <w:t xml:space="preserve">3.  </w:t>
      </w:r>
      <w:r w:rsidR="004D0AEA" w:rsidRPr="007A38C2">
        <w:rPr>
          <w:u w:val="none"/>
          <w:lang w:val="en-US"/>
        </w:rPr>
        <w:t>Security Framework</w:t>
      </w:r>
    </w:p>
    <w:p w:rsidR="004D0AEA" w:rsidRPr="007A38C2" w:rsidRDefault="004D0AEA" w:rsidP="004D0AEA">
      <w:pPr>
        <w:rPr>
          <w:lang w:val="en-US"/>
        </w:rPr>
      </w:pPr>
    </w:p>
    <w:p w:rsidR="007A38C2" w:rsidRPr="007A38C2" w:rsidRDefault="000F2724" w:rsidP="00E264C8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R.3.</w:t>
      </w:r>
      <w:r w:rsidR="00C40A88">
        <w:rPr>
          <w:rFonts w:hint="eastAsia"/>
          <w:szCs w:val="22"/>
          <w:lang w:val="en-US" w:eastAsia="ko-KR"/>
        </w:rPr>
        <w:t>A</w:t>
      </w:r>
      <w:r w:rsidR="00E55E4B" w:rsidRPr="007A38C2">
        <w:rPr>
          <w:rFonts w:hint="eastAsia"/>
          <w:szCs w:val="22"/>
          <w:lang w:val="en-US" w:eastAsia="ko-KR"/>
        </w:rPr>
        <w:t xml:space="preserve">: The draft specification shall include </w:t>
      </w:r>
      <w:r w:rsidR="00E55E4B" w:rsidRPr="007A38C2">
        <w:rPr>
          <w:szCs w:val="22"/>
          <w:lang w:val="en-US" w:eastAsia="ko-KR"/>
        </w:rPr>
        <w:t>support</w:t>
      </w:r>
      <w:r w:rsidR="00E55E4B" w:rsidRPr="007A38C2">
        <w:rPr>
          <w:rFonts w:hint="eastAsia"/>
          <w:szCs w:val="22"/>
          <w:lang w:val="en-US" w:eastAsia="ko-KR"/>
        </w:rPr>
        <w:t xml:space="preserve"> </w:t>
      </w:r>
      <w:r w:rsidR="00A12191" w:rsidRPr="007A38C2">
        <w:rPr>
          <w:rFonts w:hint="eastAsia"/>
          <w:szCs w:val="22"/>
          <w:lang w:val="en-US" w:eastAsia="ko-KR"/>
        </w:rPr>
        <w:t xml:space="preserve">for the </w:t>
      </w:r>
      <w:r w:rsidR="00825B38" w:rsidRPr="007A38C2">
        <w:rPr>
          <w:rFonts w:hint="eastAsia"/>
          <w:szCs w:val="22"/>
          <w:lang w:val="en-US" w:eastAsia="ko-KR"/>
        </w:rPr>
        <w:t>fast</w:t>
      </w:r>
      <w:r w:rsidR="00E55E4B" w:rsidRPr="007A38C2">
        <w:rPr>
          <w:rFonts w:hint="eastAsia"/>
          <w:szCs w:val="22"/>
          <w:lang w:val="en-US" w:eastAsia="ko-KR"/>
        </w:rPr>
        <w:t xml:space="preserve"> re-authentication by using the </w:t>
      </w:r>
      <w:r w:rsidR="008961F4" w:rsidRPr="007A38C2">
        <w:rPr>
          <w:rFonts w:hint="eastAsia"/>
          <w:szCs w:val="22"/>
          <w:lang w:val="en-US" w:eastAsia="ko-KR"/>
        </w:rPr>
        <w:t>STA/</w:t>
      </w:r>
      <w:r w:rsidR="00E55E4B" w:rsidRPr="007A38C2">
        <w:rPr>
          <w:rFonts w:hint="eastAsia"/>
          <w:szCs w:val="22"/>
          <w:lang w:val="en-US" w:eastAsia="ko-KR"/>
        </w:rPr>
        <w:t>AP</w:t>
      </w:r>
      <w:r w:rsidR="00E55E4B" w:rsidRPr="007A38C2">
        <w:rPr>
          <w:szCs w:val="22"/>
          <w:lang w:val="en-US" w:eastAsia="ko-KR"/>
        </w:rPr>
        <w:t>’</w:t>
      </w:r>
      <w:r w:rsidR="00E55E4B" w:rsidRPr="007A38C2">
        <w:rPr>
          <w:rFonts w:hint="eastAsia"/>
          <w:szCs w:val="22"/>
          <w:lang w:val="en-US" w:eastAsia="ko-KR"/>
        </w:rPr>
        <w:t>s retained FILS contexts (</w:t>
      </w:r>
      <w:r w:rsidR="002E1C6D" w:rsidRPr="007A38C2">
        <w:rPr>
          <w:rFonts w:hint="eastAsia"/>
          <w:szCs w:val="22"/>
          <w:lang w:val="en-US" w:eastAsia="ko-KR"/>
        </w:rPr>
        <w:t>i.e., PMK</w:t>
      </w:r>
      <w:r w:rsidR="00B046CC" w:rsidRPr="007A38C2">
        <w:rPr>
          <w:rFonts w:hint="eastAsia"/>
          <w:szCs w:val="22"/>
          <w:lang w:val="en-US" w:eastAsia="ko-KR"/>
        </w:rPr>
        <w:t xml:space="preserve">, </w:t>
      </w:r>
      <w:r w:rsidR="00E55E4B" w:rsidRPr="007A38C2">
        <w:rPr>
          <w:rFonts w:hint="eastAsia"/>
          <w:szCs w:val="22"/>
          <w:lang w:val="en-US" w:eastAsia="ko-KR"/>
        </w:rPr>
        <w:t>rMSK</w:t>
      </w:r>
      <w:r w:rsidR="006C720C" w:rsidRPr="007A38C2">
        <w:rPr>
          <w:rFonts w:hint="eastAsia"/>
          <w:szCs w:val="22"/>
          <w:lang w:val="en-US" w:eastAsia="ko-KR"/>
        </w:rPr>
        <w:t>,</w:t>
      </w:r>
      <w:r w:rsidR="00B046CC" w:rsidRPr="007A38C2">
        <w:rPr>
          <w:rFonts w:hint="eastAsia"/>
          <w:szCs w:val="22"/>
          <w:lang w:val="en-US" w:eastAsia="ko-KR"/>
        </w:rPr>
        <w:t xml:space="preserve"> and etc.,</w:t>
      </w:r>
      <w:r w:rsidR="00E55E4B" w:rsidRPr="007A38C2">
        <w:rPr>
          <w:rFonts w:hint="eastAsia"/>
          <w:szCs w:val="22"/>
          <w:lang w:val="en-US" w:eastAsia="ko-KR"/>
        </w:rPr>
        <w:t xml:space="preserve">) to </w:t>
      </w:r>
      <w:r w:rsidR="00B046CC" w:rsidRPr="007A38C2">
        <w:rPr>
          <w:rFonts w:hint="eastAsia"/>
          <w:szCs w:val="22"/>
          <w:lang w:val="en-US" w:eastAsia="ko-KR"/>
        </w:rPr>
        <w:t xml:space="preserve">reduce the time required for the </w:t>
      </w:r>
      <w:r w:rsidR="00E55E4B" w:rsidRPr="007A38C2">
        <w:rPr>
          <w:rFonts w:hint="eastAsia"/>
          <w:szCs w:val="22"/>
          <w:lang w:val="en-US" w:eastAsia="ko-KR"/>
        </w:rPr>
        <w:t xml:space="preserve">authentication </w:t>
      </w:r>
      <w:r w:rsidR="00B046CC" w:rsidRPr="007A38C2">
        <w:rPr>
          <w:rFonts w:hint="eastAsia"/>
          <w:szCs w:val="22"/>
          <w:lang w:val="en-US" w:eastAsia="ko-KR"/>
        </w:rPr>
        <w:t xml:space="preserve">on </w:t>
      </w:r>
      <w:r w:rsidR="004B3E73" w:rsidRPr="007A38C2">
        <w:rPr>
          <w:rFonts w:hint="eastAsia"/>
          <w:szCs w:val="22"/>
          <w:lang w:val="en-US" w:eastAsia="ko-KR"/>
        </w:rPr>
        <w:t xml:space="preserve">the </w:t>
      </w:r>
      <w:r w:rsidR="00B046CC" w:rsidRPr="007A38C2">
        <w:rPr>
          <w:rFonts w:hint="eastAsia"/>
          <w:szCs w:val="22"/>
          <w:lang w:val="en-US" w:eastAsia="ko-KR"/>
        </w:rPr>
        <w:t>re-</w:t>
      </w:r>
      <w:r w:rsidR="00E55E4B" w:rsidRPr="007A38C2">
        <w:rPr>
          <w:rFonts w:hint="eastAsia"/>
          <w:szCs w:val="22"/>
          <w:lang w:val="en-US" w:eastAsia="ko-KR"/>
        </w:rPr>
        <w:t>association.</w:t>
      </w: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D2" w:rsidRDefault="00C76CD2">
      <w:r>
        <w:separator/>
      </w:r>
    </w:p>
  </w:endnote>
  <w:endnote w:type="continuationSeparator" w:id="1">
    <w:p w:rsidR="00C76CD2" w:rsidRDefault="00C7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371657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2969A9">
      <w:rPr>
        <w:noProof/>
      </w:rPr>
      <w:t>2</w:t>
    </w:r>
    <w:r>
      <w:fldChar w:fldCharType="end"/>
    </w:r>
    <w:r w:rsidR="0029020B">
      <w:tab/>
    </w:r>
    <w:r w:rsidR="00F522F0">
      <w:rPr>
        <w:rFonts w:hint="eastAsia"/>
        <w:lang w:eastAsia="ko-KR"/>
      </w:rPr>
      <w:t xml:space="preserve">Kiseon Ryu,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D2" w:rsidRDefault="00C76CD2">
      <w:r>
        <w:separator/>
      </w:r>
    </w:p>
  </w:footnote>
  <w:footnote w:type="continuationSeparator" w:id="1">
    <w:p w:rsidR="00C76CD2" w:rsidRDefault="00C7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371657">
    <w:pPr>
      <w:pStyle w:val="a4"/>
      <w:tabs>
        <w:tab w:val="clear" w:pos="6480"/>
        <w:tab w:val="center" w:pos="4680"/>
        <w:tab w:val="right" w:pos="9360"/>
      </w:tabs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  <w:r w:rsidR="00F522F0">
        <w:rPr>
          <w:rFonts w:hint="eastAsia"/>
          <w:lang w:eastAsia="ko-KR"/>
        </w:rPr>
        <w:t>0252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50074"/>
    <w:rsid w:val="00095ED7"/>
    <w:rsid w:val="000D20DD"/>
    <w:rsid w:val="000F2724"/>
    <w:rsid w:val="0012230A"/>
    <w:rsid w:val="0013732D"/>
    <w:rsid w:val="00150EE2"/>
    <w:rsid w:val="001837FD"/>
    <w:rsid w:val="00196F7F"/>
    <w:rsid w:val="001A3618"/>
    <w:rsid w:val="001D723B"/>
    <w:rsid w:val="001F7D32"/>
    <w:rsid w:val="0020376E"/>
    <w:rsid w:val="00221483"/>
    <w:rsid w:val="0023291A"/>
    <w:rsid w:val="00247E9B"/>
    <w:rsid w:val="00251D56"/>
    <w:rsid w:val="0028193F"/>
    <w:rsid w:val="0029020B"/>
    <w:rsid w:val="002969A9"/>
    <w:rsid w:val="002A4535"/>
    <w:rsid w:val="002D44BE"/>
    <w:rsid w:val="002E1C6D"/>
    <w:rsid w:val="003059A4"/>
    <w:rsid w:val="00346BAD"/>
    <w:rsid w:val="00357B64"/>
    <w:rsid w:val="00371657"/>
    <w:rsid w:val="003C6174"/>
    <w:rsid w:val="0042260C"/>
    <w:rsid w:val="00442037"/>
    <w:rsid w:val="00490C21"/>
    <w:rsid w:val="004944F1"/>
    <w:rsid w:val="004A0697"/>
    <w:rsid w:val="004A35A8"/>
    <w:rsid w:val="004B3E73"/>
    <w:rsid w:val="004D0AEA"/>
    <w:rsid w:val="004E1EB6"/>
    <w:rsid w:val="004F0B09"/>
    <w:rsid w:val="0051107A"/>
    <w:rsid w:val="0055451D"/>
    <w:rsid w:val="005A12C0"/>
    <w:rsid w:val="005E46BA"/>
    <w:rsid w:val="00601D36"/>
    <w:rsid w:val="00620017"/>
    <w:rsid w:val="0062440B"/>
    <w:rsid w:val="006247F2"/>
    <w:rsid w:val="0066789B"/>
    <w:rsid w:val="006C0727"/>
    <w:rsid w:val="006C4D7F"/>
    <w:rsid w:val="006C720C"/>
    <w:rsid w:val="006E145F"/>
    <w:rsid w:val="007532C7"/>
    <w:rsid w:val="00770572"/>
    <w:rsid w:val="00782B82"/>
    <w:rsid w:val="007A38C2"/>
    <w:rsid w:val="007F05D4"/>
    <w:rsid w:val="008128FC"/>
    <w:rsid w:val="00825B38"/>
    <w:rsid w:val="008961F4"/>
    <w:rsid w:val="00896E32"/>
    <w:rsid w:val="008A1EBA"/>
    <w:rsid w:val="008B1B04"/>
    <w:rsid w:val="008F0FC2"/>
    <w:rsid w:val="008F22C4"/>
    <w:rsid w:val="008F45ED"/>
    <w:rsid w:val="00927B0B"/>
    <w:rsid w:val="009527FF"/>
    <w:rsid w:val="00953A32"/>
    <w:rsid w:val="00972240"/>
    <w:rsid w:val="009B1B11"/>
    <w:rsid w:val="009C1E83"/>
    <w:rsid w:val="00A12191"/>
    <w:rsid w:val="00A40554"/>
    <w:rsid w:val="00A442EA"/>
    <w:rsid w:val="00A527B2"/>
    <w:rsid w:val="00A54E8B"/>
    <w:rsid w:val="00A5556B"/>
    <w:rsid w:val="00A921D0"/>
    <w:rsid w:val="00AA427C"/>
    <w:rsid w:val="00AD1A8D"/>
    <w:rsid w:val="00B046CC"/>
    <w:rsid w:val="00B55687"/>
    <w:rsid w:val="00B63F3B"/>
    <w:rsid w:val="00B66CB7"/>
    <w:rsid w:val="00B90592"/>
    <w:rsid w:val="00BB2215"/>
    <w:rsid w:val="00BB726D"/>
    <w:rsid w:val="00BD4601"/>
    <w:rsid w:val="00BD610E"/>
    <w:rsid w:val="00BE68C2"/>
    <w:rsid w:val="00C33BF2"/>
    <w:rsid w:val="00C3609C"/>
    <w:rsid w:val="00C40A88"/>
    <w:rsid w:val="00C46719"/>
    <w:rsid w:val="00C57A93"/>
    <w:rsid w:val="00C60F36"/>
    <w:rsid w:val="00C67803"/>
    <w:rsid w:val="00C76CD2"/>
    <w:rsid w:val="00C95713"/>
    <w:rsid w:val="00CA09B2"/>
    <w:rsid w:val="00CA1DFD"/>
    <w:rsid w:val="00D71F4E"/>
    <w:rsid w:val="00D7422C"/>
    <w:rsid w:val="00DB32A9"/>
    <w:rsid w:val="00DB7ACC"/>
    <w:rsid w:val="00DC5A7B"/>
    <w:rsid w:val="00DD45AD"/>
    <w:rsid w:val="00E048CE"/>
    <w:rsid w:val="00E0575D"/>
    <w:rsid w:val="00E264C8"/>
    <w:rsid w:val="00E55E4B"/>
    <w:rsid w:val="00E76D2E"/>
    <w:rsid w:val="00E83903"/>
    <w:rsid w:val="00EC77EB"/>
    <w:rsid w:val="00F00D45"/>
    <w:rsid w:val="00F108D6"/>
    <w:rsid w:val="00F522F0"/>
    <w:rsid w:val="00F66A1E"/>
    <w:rsid w:val="00FB1895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won.park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kiseon.ryu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insam.kwak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ehyung.song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6</cp:revision>
  <cp:lastPrinted>2012-01-19T11:45:00Z</cp:lastPrinted>
  <dcterms:created xsi:type="dcterms:W3CDTF">2012-03-03T01:59:00Z</dcterms:created>
  <dcterms:modified xsi:type="dcterms:W3CDTF">2012-03-03T04:43:00Z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NewReviewCycle">
    <vt:lpwstr/>
  </property>
  <property fmtid="{D5CDD505-2E9C-101B-9397-08002B2CF9AE}" pid="5" name="_AdHocReviewCycleID">
    <vt:i4>1249489047</vt:i4>
  </property>
  <property fmtid="{D5CDD505-2E9C-101B-9397-08002B2CF9AE}" pid="6" name="_EmailSubject">
    <vt:lpwstr>Bridge for tomorrow's call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