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124"/>
        <w:gridCol w:w="223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6E6872">
            <w:pPr>
              <w:pStyle w:val="T2"/>
            </w:pPr>
            <w:r>
              <w:t>Mask</w:t>
            </w:r>
            <w:r w:rsidR="0032576C">
              <w:t xml:space="preserve"> Correction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49699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96998">
              <w:rPr>
                <w:b w:val="0"/>
                <w:sz w:val="20"/>
              </w:rPr>
              <w:t>2010-11-</w:t>
            </w:r>
            <w:r w:rsidR="00FB27BF">
              <w:rPr>
                <w:b w:val="0"/>
                <w:sz w:val="20"/>
              </w:rPr>
              <w:t>10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D977B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:rsidR="00CA09B2" w:rsidRDefault="00D977B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CA09B2" w:rsidRDefault="00D977B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assaf.kasher@intel.com</w:t>
            </w:r>
          </w:p>
        </w:tc>
      </w:tr>
      <w:tr w:rsidR="009C34C8">
        <w:trPr>
          <w:jc w:val="center"/>
        </w:trPr>
        <w:tc>
          <w:tcPr>
            <w:tcW w:w="1336" w:type="dxa"/>
            <w:vAlign w:val="center"/>
          </w:tcPr>
          <w:p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:rsidR="009C34C8" w:rsidRPr="00C46726" w:rsidRDefault="009C34C8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:rsidR="00CA09B2" w:rsidRDefault="000D595B">
      <w:pPr>
        <w:pStyle w:val="T1"/>
        <w:spacing w:after="120"/>
        <w:rPr>
          <w:sz w:val="22"/>
        </w:rPr>
      </w:pPr>
      <w:r w:rsidRPr="000D595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DD0B31" w:rsidRDefault="00DD0B31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D0B31" w:rsidRDefault="00DD0B31">
                  <w:pPr>
                    <w:pStyle w:val="T1"/>
                    <w:spacing w:after="120"/>
                  </w:pPr>
                </w:p>
                <w:p w:rsidR="00DD0B31" w:rsidRDefault="00DD0B31" w:rsidP="006E6872">
                  <w:r>
                    <w:t xml:space="preserve">This document proposes </w:t>
                  </w:r>
                  <w:r w:rsidR="0032576C">
                    <w:t xml:space="preserve">corrections to the </w:t>
                  </w:r>
                  <w:r w:rsidR="006E6872">
                    <w:t>transmit mask</w:t>
                  </w:r>
                  <w:r w:rsidR="00770673">
                    <w:rPr>
                      <w:lang w:val="en-US"/>
                    </w:rPr>
                    <w:t xml:space="preserve"> as a resolution to CID6001</w:t>
                  </w:r>
                  <w:r>
                    <w:t>.</w:t>
                  </w:r>
                </w:p>
              </w:txbxContent>
            </v:textbox>
          </v:shape>
        </w:pict>
      </w:r>
    </w:p>
    <w:p w:rsidR="00770673" w:rsidRDefault="00CA09B2" w:rsidP="00E030BA">
      <w:pPr>
        <w:rPr>
          <w:rFonts w:hint="cs"/>
          <w:rtl/>
          <w:lang w:bidi="he-IL"/>
        </w:rPr>
      </w:pPr>
      <w:r>
        <w:br w:type="page"/>
      </w:r>
    </w:p>
    <w:p w:rsidR="004342A4" w:rsidRDefault="00E030BA" w:rsidP="00E030BA">
      <w:pPr>
        <w:rPr>
          <w:b/>
          <w:bCs/>
          <w:i/>
          <w:iCs/>
        </w:rPr>
      </w:pPr>
      <w:r w:rsidRPr="00E030BA">
        <w:rPr>
          <w:b/>
          <w:bCs/>
          <w:i/>
          <w:iCs/>
        </w:rPr>
        <w:lastRenderedPageBreak/>
        <w:t>TGad Editor: replace the text in P486L15-20 with the following text</w:t>
      </w:r>
      <w:r>
        <w:rPr>
          <w:b/>
          <w:bCs/>
          <w:i/>
          <w:iCs/>
        </w:rPr>
        <w:t>:</w:t>
      </w:r>
    </w:p>
    <w:p w:rsidR="00E030BA" w:rsidRPr="00E030BA" w:rsidRDefault="00E030BA" w:rsidP="006359F2">
      <w:pPr>
        <w:rPr>
          <w:lang w:val="en-US"/>
        </w:rPr>
      </w:pPr>
      <w:r w:rsidRPr="00E030BA">
        <w:rPr>
          <w:lang w:val="en-US"/>
        </w:rPr>
        <w:t>The transmitted spectrum shall adhere to the transmit spect</w:t>
      </w:r>
      <w:r>
        <w:rPr>
          <w:lang w:val="en-US"/>
        </w:rPr>
        <w:t>rum mask shown in the 21-1</w:t>
      </w:r>
      <w:r w:rsidRPr="00E030BA">
        <w:rPr>
          <w:lang w:val="en-US"/>
        </w:rPr>
        <w:t xml:space="preserve">. The transmit spectrum shall have a 0dBr (dB relative to the maximum spectral density of the signal) bandwidth not exceeding </w:t>
      </w:r>
      <w:r w:rsidR="006359F2">
        <w:rPr>
          <w:lang w:val="en-US"/>
        </w:rPr>
        <w:t xml:space="preserve"> </w:t>
      </w:r>
      <w:r w:rsidRPr="00E030BA">
        <w:rPr>
          <w:lang w:val="en-US"/>
        </w:rPr>
        <w:t xml:space="preserve">1.88GHz, </w:t>
      </w:r>
      <w:r w:rsidR="006359F2">
        <w:rPr>
          <w:lang w:val="en-US"/>
        </w:rPr>
        <w:t xml:space="preserve"> </w:t>
      </w:r>
      <w:r w:rsidRPr="00E030BA">
        <w:rPr>
          <w:lang w:val="en-US"/>
        </w:rPr>
        <w:t xml:space="preserve">a </w:t>
      </w:r>
      <w:r w:rsidR="006359F2">
        <w:rPr>
          <w:lang w:val="en-US"/>
        </w:rPr>
        <w:t xml:space="preserve"> </w:t>
      </w:r>
      <w:r w:rsidRPr="00E030BA">
        <w:rPr>
          <w:lang w:val="en-US"/>
        </w:rPr>
        <w:t xml:space="preserve">slope </w:t>
      </w:r>
      <w:r w:rsidR="006359F2">
        <w:rPr>
          <w:lang w:val="en-US"/>
        </w:rPr>
        <w:t xml:space="preserve"> </w:t>
      </w:r>
      <w:r w:rsidRPr="00E030BA">
        <w:rPr>
          <w:lang w:val="en-US"/>
        </w:rPr>
        <w:t>between -1</w:t>
      </w:r>
      <w:r>
        <w:rPr>
          <w:lang w:val="en-US"/>
        </w:rPr>
        <w:t xml:space="preserve">7dBr at </w:t>
      </w:r>
      <w:r w:rsidR="006359F2">
        <w:rPr>
          <w:lang w:val="en-US"/>
        </w:rPr>
        <w:t xml:space="preserve"> </w:t>
      </w:r>
      <w:r>
        <w:rPr>
          <w:lang w:val="en-US"/>
        </w:rPr>
        <w:t xml:space="preserve">an 1.2GHz </w:t>
      </w:r>
      <w:r w:rsidR="006359F2">
        <w:rPr>
          <w:lang w:val="en-US"/>
        </w:rPr>
        <w:t xml:space="preserve"> </w:t>
      </w:r>
      <w:r>
        <w:rPr>
          <w:lang w:val="en-US"/>
        </w:rPr>
        <w:t xml:space="preserve">offset </w:t>
      </w:r>
      <w:r w:rsidR="006359F2">
        <w:rPr>
          <w:lang w:val="en-US"/>
        </w:rPr>
        <w:t xml:space="preserve"> </w:t>
      </w:r>
      <w:r>
        <w:rPr>
          <w:lang w:val="en-US"/>
        </w:rPr>
        <w:t>and</w:t>
      </w:r>
      <w:r w:rsidR="006359F2">
        <w:rPr>
          <w:lang w:val="en-US"/>
        </w:rPr>
        <w:t xml:space="preserve">  -22dBr  at 2.7GHz  offset  and -3</w:t>
      </w:r>
      <w:r w:rsidRPr="00E030BA">
        <w:rPr>
          <w:lang w:val="en-US"/>
        </w:rPr>
        <w:t>0dBr at an 3.06GHz offset and above, inside the channels allowed for the regulatory domain in which the device is transmitting. The resolution bandwidth shall be set to 1MHz.</w:t>
      </w:r>
      <w:r w:rsidRPr="00E030BA">
        <w:rPr>
          <w:u w:val="single"/>
          <w:lang w:val="en-US"/>
        </w:rPr>
        <w:t xml:space="preserve"> </w:t>
      </w:r>
    </w:p>
    <w:p w:rsidR="00E030BA" w:rsidRPr="00E030BA" w:rsidRDefault="00E030BA" w:rsidP="00E030BA"/>
    <w:p w:rsidR="00E030BA" w:rsidRDefault="006359F2" w:rsidP="00E030BA">
      <w:pPr>
        <w:rPr>
          <w:rFonts w:eastAsia="MS Mincho"/>
          <w:b/>
          <w:bCs/>
          <w:i/>
          <w:iCs/>
        </w:rPr>
      </w:pPr>
      <w:r>
        <w:rPr>
          <w:rFonts w:eastAsia="MS Mincho"/>
          <w:b/>
          <w:bCs/>
          <w:i/>
          <w:iCs/>
        </w:rPr>
        <w:t>TGad Editor: replace figure 21-1 with the following figure</w:t>
      </w:r>
    </w:p>
    <w:p w:rsidR="006359F2" w:rsidRPr="006359F2" w:rsidRDefault="006359F2" w:rsidP="00E030BA">
      <w:pPr>
        <w:rPr>
          <w:rFonts w:eastAsia="MS Mincho"/>
          <w:b/>
          <w:bCs/>
          <w:i/>
          <w:iCs/>
        </w:rPr>
      </w:pPr>
      <w:r>
        <w:object w:dxaOrig="10911" w:dyaOrig="27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5pt;height:119pt" o:ole="">
            <v:imagedata r:id="rId7" o:title=""/>
          </v:shape>
          <o:OLEObject Type="Embed" ProgID="Visio.Drawing.11" ShapeID="_x0000_i1025" DrawAspect="Content" ObjectID="_1391421482" r:id="rId8"/>
        </w:object>
      </w:r>
    </w:p>
    <w:sectPr w:rsidR="006359F2" w:rsidRPr="006359F2" w:rsidSect="0074675D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790" w:rsidRDefault="002E5790">
      <w:r>
        <w:separator/>
      </w:r>
    </w:p>
  </w:endnote>
  <w:endnote w:type="continuationSeparator" w:id="0">
    <w:p w:rsidR="002E5790" w:rsidRDefault="002E5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B31" w:rsidRDefault="000D595B" w:rsidP="00CE5F6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D0B31">
        <w:t>Submission</w:t>
      </w:r>
    </w:fldSimple>
    <w:r w:rsidR="00DD0B31">
      <w:tab/>
      <w:t xml:space="preserve">page </w:t>
    </w:r>
    <w:fldSimple w:instr="page ">
      <w:r w:rsidR="00770673">
        <w:rPr>
          <w:noProof/>
        </w:rPr>
        <w:t>1</w:t>
      </w:r>
    </w:fldSimple>
    <w:r w:rsidR="00DD0B31">
      <w:tab/>
      <w:t>Assaf Kasher, Intel Coporation</w:t>
    </w:r>
  </w:p>
  <w:p w:rsidR="00DD0B31" w:rsidRDefault="00DD0B3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790" w:rsidRDefault="002E5790">
      <w:r>
        <w:separator/>
      </w:r>
    </w:p>
  </w:footnote>
  <w:footnote w:type="continuationSeparator" w:id="0">
    <w:p w:rsidR="002E5790" w:rsidRDefault="002E5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B31" w:rsidRDefault="00F95838" w:rsidP="00147B1E">
    <w:pPr>
      <w:pStyle w:val="Header"/>
      <w:tabs>
        <w:tab w:val="clear" w:pos="6480"/>
        <w:tab w:val="center" w:pos="4680"/>
        <w:tab w:val="right" w:pos="9360"/>
      </w:tabs>
    </w:pPr>
    <w:r>
      <w:t>February</w:t>
    </w:r>
    <w:r w:rsidR="00FA3D4E">
      <w:t xml:space="preserve"> 1</w:t>
    </w:r>
    <w:r>
      <w:t>2</w:t>
    </w:r>
    <w:r w:rsidR="00DD0B31">
      <w:tab/>
    </w:r>
    <w:r w:rsidR="00DD0B31">
      <w:tab/>
    </w:r>
    <w:fldSimple w:instr=" TITLE  \* MERGEFORMAT ">
      <w:r w:rsidR="00DD0B31">
        <w:t>doc.: IEEE 802.11-1</w:t>
      </w:r>
      <w:r w:rsidR="0032576C">
        <w:t>2</w:t>
      </w:r>
      <w:r w:rsidR="00DD0B31">
        <w:t>/</w:t>
      </w:r>
    </w:fldSimple>
    <w:r w:rsidR="006E6872">
      <w:t>221</w:t>
    </w:r>
    <w:r w:rsidR="0032576C">
      <w:t>r</w:t>
    </w:r>
    <w:r w:rsidR="00147B1E" w:rsidRPr="00147B1E">
      <w:rPr>
        <w:rFonts w:hint="cs"/>
        <w:b w:val="0"/>
        <w:bCs/>
        <w:sz w:val="24"/>
        <w:szCs w:val="24"/>
        <w:rtl/>
        <w:lang w:bidi="he-IL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04B14"/>
    <w:multiLevelType w:val="hybridMultilevel"/>
    <w:tmpl w:val="F3743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intFractionalCharacterWidth/>
  <w:mirrorMargins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11EA1"/>
    <w:rsid w:val="00010606"/>
    <w:rsid w:val="00011603"/>
    <w:rsid w:val="000174F5"/>
    <w:rsid w:val="0002530A"/>
    <w:rsid w:val="000305ED"/>
    <w:rsid w:val="00053DD3"/>
    <w:rsid w:val="00062277"/>
    <w:rsid w:val="00066A36"/>
    <w:rsid w:val="0007267B"/>
    <w:rsid w:val="00073DC9"/>
    <w:rsid w:val="000817C1"/>
    <w:rsid w:val="00085A39"/>
    <w:rsid w:val="00087188"/>
    <w:rsid w:val="00092EE8"/>
    <w:rsid w:val="000A1D68"/>
    <w:rsid w:val="000A31AD"/>
    <w:rsid w:val="000A48FE"/>
    <w:rsid w:val="000B3ECD"/>
    <w:rsid w:val="000B4629"/>
    <w:rsid w:val="000C6754"/>
    <w:rsid w:val="000D083C"/>
    <w:rsid w:val="000D568B"/>
    <w:rsid w:val="000D58A2"/>
    <w:rsid w:val="000D595B"/>
    <w:rsid w:val="00102613"/>
    <w:rsid w:val="001052B2"/>
    <w:rsid w:val="00111EA1"/>
    <w:rsid w:val="001279E5"/>
    <w:rsid w:val="00127EDA"/>
    <w:rsid w:val="001377A0"/>
    <w:rsid w:val="00140822"/>
    <w:rsid w:val="001467A3"/>
    <w:rsid w:val="00147B1E"/>
    <w:rsid w:val="0015765D"/>
    <w:rsid w:val="001673AF"/>
    <w:rsid w:val="00167F24"/>
    <w:rsid w:val="001764E6"/>
    <w:rsid w:val="00185F94"/>
    <w:rsid w:val="00192711"/>
    <w:rsid w:val="00192F8C"/>
    <w:rsid w:val="00197219"/>
    <w:rsid w:val="00197AB2"/>
    <w:rsid w:val="001A213A"/>
    <w:rsid w:val="001A3B81"/>
    <w:rsid w:val="001C6F28"/>
    <w:rsid w:val="001D2606"/>
    <w:rsid w:val="001F0208"/>
    <w:rsid w:val="00205395"/>
    <w:rsid w:val="00205BE4"/>
    <w:rsid w:val="00207DA3"/>
    <w:rsid w:val="00207DE0"/>
    <w:rsid w:val="00212463"/>
    <w:rsid w:val="0021555F"/>
    <w:rsid w:val="00217385"/>
    <w:rsid w:val="002200A1"/>
    <w:rsid w:val="00221C11"/>
    <w:rsid w:val="00226FD1"/>
    <w:rsid w:val="00232180"/>
    <w:rsid w:val="00234948"/>
    <w:rsid w:val="00254CDE"/>
    <w:rsid w:val="0026250B"/>
    <w:rsid w:val="00262D97"/>
    <w:rsid w:val="00270DB3"/>
    <w:rsid w:val="0027205E"/>
    <w:rsid w:val="00294FA9"/>
    <w:rsid w:val="002A179F"/>
    <w:rsid w:val="002C21B8"/>
    <w:rsid w:val="002C2383"/>
    <w:rsid w:val="002D0BE4"/>
    <w:rsid w:val="002D1106"/>
    <w:rsid w:val="002D1AA1"/>
    <w:rsid w:val="002D4AE7"/>
    <w:rsid w:val="002D5D1C"/>
    <w:rsid w:val="002E5790"/>
    <w:rsid w:val="002F1A38"/>
    <w:rsid w:val="003002D7"/>
    <w:rsid w:val="00314F51"/>
    <w:rsid w:val="00321758"/>
    <w:rsid w:val="0032576C"/>
    <w:rsid w:val="003257AB"/>
    <w:rsid w:val="0035069F"/>
    <w:rsid w:val="003523B8"/>
    <w:rsid w:val="00357DF2"/>
    <w:rsid w:val="00360248"/>
    <w:rsid w:val="003635B9"/>
    <w:rsid w:val="00364D10"/>
    <w:rsid w:val="00366566"/>
    <w:rsid w:val="00366DCD"/>
    <w:rsid w:val="003719CF"/>
    <w:rsid w:val="00384802"/>
    <w:rsid w:val="00397ED8"/>
    <w:rsid w:val="003A2616"/>
    <w:rsid w:val="003A2FD4"/>
    <w:rsid w:val="003C01DC"/>
    <w:rsid w:val="003C03C5"/>
    <w:rsid w:val="003D0345"/>
    <w:rsid w:val="003D5F00"/>
    <w:rsid w:val="003F4816"/>
    <w:rsid w:val="00405780"/>
    <w:rsid w:val="004071FE"/>
    <w:rsid w:val="00410634"/>
    <w:rsid w:val="00421656"/>
    <w:rsid w:val="00431DB9"/>
    <w:rsid w:val="004342A4"/>
    <w:rsid w:val="004365A7"/>
    <w:rsid w:val="00436CA2"/>
    <w:rsid w:val="00442037"/>
    <w:rsid w:val="004429C3"/>
    <w:rsid w:val="00457981"/>
    <w:rsid w:val="0046567E"/>
    <w:rsid w:val="00475E84"/>
    <w:rsid w:val="00492446"/>
    <w:rsid w:val="00496998"/>
    <w:rsid w:val="004A4B94"/>
    <w:rsid w:val="004A7951"/>
    <w:rsid w:val="004B500B"/>
    <w:rsid w:val="004B5DF6"/>
    <w:rsid w:val="004C0E79"/>
    <w:rsid w:val="004C1849"/>
    <w:rsid w:val="004C5F85"/>
    <w:rsid w:val="004D0943"/>
    <w:rsid w:val="004E4F19"/>
    <w:rsid w:val="004E5060"/>
    <w:rsid w:val="004E5BA5"/>
    <w:rsid w:val="004E7294"/>
    <w:rsid w:val="004F3260"/>
    <w:rsid w:val="0051220C"/>
    <w:rsid w:val="00531961"/>
    <w:rsid w:val="00531AD2"/>
    <w:rsid w:val="00537C16"/>
    <w:rsid w:val="00542BB4"/>
    <w:rsid w:val="00547FC8"/>
    <w:rsid w:val="00556BDF"/>
    <w:rsid w:val="00560D1A"/>
    <w:rsid w:val="0057217E"/>
    <w:rsid w:val="00572430"/>
    <w:rsid w:val="00581D4E"/>
    <w:rsid w:val="00584B49"/>
    <w:rsid w:val="005A13E1"/>
    <w:rsid w:val="005C5BE9"/>
    <w:rsid w:val="005D3D2B"/>
    <w:rsid w:val="005D6492"/>
    <w:rsid w:val="005F01CE"/>
    <w:rsid w:val="005F729C"/>
    <w:rsid w:val="0061622C"/>
    <w:rsid w:val="006301B0"/>
    <w:rsid w:val="00631A33"/>
    <w:rsid w:val="00633CB9"/>
    <w:rsid w:val="006359F2"/>
    <w:rsid w:val="00636075"/>
    <w:rsid w:val="00640230"/>
    <w:rsid w:val="006420E1"/>
    <w:rsid w:val="00642D9F"/>
    <w:rsid w:val="006448AD"/>
    <w:rsid w:val="00657D35"/>
    <w:rsid w:val="00661DBC"/>
    <w:rsid w:val="00674511"/>
    <w:rsid w:val="00677A86"/>
    <w:rsid w:val="0068690C"/>
    <w:rsid w:val="006873C8"/>
    <w:rsid w:val="00695A44"/>
    <w:rsid w:val="006A634D"/>
    <w:rsid w:val="006B2230"/>
    <w:rsid w:val="006C739E"/>
    <w:rsid w:val="006D64A1"/>
    <w:rsid w:val="006E145F"/>
    <w:rsid w:val="006E6872"/>
    <w:rsid w:val="006E744E"/>
    <w:rsid w:val="006E74D2"/>
    <w:rsid w:val="006F3570"/>
    <w:rsid w:val="006F39CB"/>
    <w:rsid w:val="006F564E"/>
    <w:rsid w:val="0070615C"/>
    <w:rsid w:val="00706952"/>
    <w:rsid w:val="00706BF0"/>
    <w:rsid w:val="00722487"/>
    <w:rsid w:val="00723DDC"/>
    <w:rsid w:val="00723F3F"/>
    <w:rsid w:val="00735CB0"/>
    <w:rsid w:val="0074675D"/>
    <w:rsid w:val="00752B7F"/>
    <w:rsid w:val="00761DA9"/>
    <w:rsid w:val="00762082"/>
    <w:rsid w:val="00770572"/>
    <w:rsid w:val="00770673"/>
    <w:rsid w:val="007727CB"/>
    <w:rsid w:val="00782B90"/>
    <w:rsid w:val="007854EE"/>
    <w:rsid w:val="00790C96"/>
    <w:rsid w:val="00792251"/>
    <w:rsid w:val="00797E47"/>
    <w:rsid w:val="007A1FA7"/>
    <w:rsid w:val="007A255C"/>
    <w:rsid w:val="007A3756"/>
    <w:rsid w:val="007B2F34"/>
    <w:rsid w:val="007B551E"/>
    <w:rsid w:val="007C0695"/>
    <w:rsid w:val="007C1408"/>
    <w:rsid w:val="007C3DFC"/>
    <w:rsid w:val="007C4BD8"/>
    <w:rsid w:val="007C51C1"/>
    <w:rsid w:val="007E3DB5"/>
    <w:rsid w:val="007E441F"/>
    <w:rsid w:val="00803D5C"/>
    <w:rsid w:val="00815A82"/>
    <w:rsid w:val="00822D2D"/>
    <w:rsid w:val="008425C9"/>
    <w:rsid w:val="0084788B"/>
    <w:rsid w:val="00852330"/>
    <w:rsid w:val="00853E74"/>
    <w:rsid w:val="00854BE5"/>
    <w:rsid w:val="008716E0"/>
    <w:rsid w:val="008B1D0A"/>
    <w:rsid w:val="008C3853"/>
    <w:rsid w:val="008D6A17"/>
    <w:rsid w:val="008E59BC"/>
    <w:rsid w:val="009034C0"/>
    <w:rsid w:val="00913013"/>
    <w:rsid w:val="00920DBB"/>
    <w:rsid w:val="0095198D"/>
    <w:rsid w:val="00952763"/>
    <w:rsid w:val="00955B7D"/>
    <w:rsid w:val="00961A61"/>
    <w:rsid w:val="009802DB"/>
    <w:rsid w:val="009804DD"/>
    <w:rsid w:val="0098560D"/>
    <w:rsid w:val="00987475"/>
    <w:rsid w:val="009877CB"/>
    <w:rsid w:val="009965B7"/>
    <w:rsid w:val="00996AD6"/>
    <w:rsid w:val="009B1D7A"/>
    <w:rsid w:val="009B5E1A"/>
    <w:rsid w:val="009C045B"/>
    <w:rsid w:val="009C17BD"/>
    <w:rsid w:val="009C34C8"/>
    <w:rsid w:val="009D689D"/>
    <w:rsid w:val="009E3377"/>
    <w:rsid w:val="009E46F6"/>
    <w:rsid w:val="009E4895"/>
    <w:rsid w:val="009F07A2"/>
    <w:rsid w:val="009F0CFC"/>
    <w:rsid w:val="009F1A82"/>
    <w:rsid w:val="009F58F9"/>
    <w:rsid w:val="009F5A30"/>
    <w:rsid w:val="009F683C"/>
    <w:rsid w:val="009F7DAB"/>
    <w:rsid w:val="00A10371"/>
    <w:rsid w:val="00A11122"/>
    <w:rsid w:val="00A13962"/>
    <w:rsid w:val="00A177BF"/>
    <w:rsid w:val="00A611A3"/>
    <w:rsid w:val="00A66901"/>
    <w:rsid w:val="00A759A5"/>
    <w:rsid w:val="00A93644"/>
    <w:rsid w:val="00A94AC5"/>
    <w:rsid w:val="00AA35F3"/>
    <w:rsid w:val="00AA427C"/>
    <w:rsid w:val="00AA50BF"/>
    <w:rsid w:val="00AE7C44"/>
    <w:rsid w:val="00AF0197"/>
    <w:rsid w:val="00B01532"/>
    <w:rsid w:val="00B175BD"/>
    <w:rsid w:val="00B25025"/>
    <w:rsid w:val="00B33DAC"/>
    <w:rsid w:val="00B463BA"/>
    <w:rsid w:val="00B60466"/>
    <w:rsid w:val="00B64DD7"/>
    <w:rsid w:val="00B730B5"/>
    <w:rsid w:val="00B804FF"/>
    <w:rsid w:val="00B845B9"/>
    <w:rsid w:val="00B848A1"/>
    <w:rsid w:val="00B8624D"/>
    <w:rsid w:val="00B958BB"/>
    <w:rsid w:val="00B97D50"/>
    <w:rsid w:val="00BA03DC"/>
    <w:rsid w:val="00BA4AB1"/>
    <w:rsid w:val="00BA74ED"/>
    <w:rsid w:val="00BB0592"/>
    <w:rsid w:val="00BB6EAB"/>
    <w:rsid w:val="00BC1FA6"/>
    <w:rsid w:val="00BD142B"/>
    <w:rsid w:val="00BD4F35"/>
    <w:rsid w:val="00BE068E"/>
    <w:rsid w:val="00BE68C2"/>
    <w:rsid w:val="00BF0C74"/>
    <w:rsid w:val="00BF6368"/>
    <w:rsid w:val="00C03ACE"/>
    <w:rsid w:val="00C06294"/>
    <w:rsid w:val="00C066B6"/>
    <w:rsid w:val="00C1382A"/>
    <w:rsid w:val="00C26520"/>
    <w:rsid w:val="00C2697F"/>
    <w:rsid w:val="00C3056A"/>
    <w:rsid w:val="00C3389F"/>
    <w:rsid w:val="00C3513B"/>
    <w:rsid w:val="00C4125D"/>
    <w:rsid w:val="00C44B48"/>
    <w:rsid w:val="00C52D85"/>
    <w:rsid w:val="00C52F95"/>
    <w:rsid w:val="00C55343"/>
    <w:rsid w:val="00C57E62"/>
    <w:rsid w:val="00C71DD0"/>
    <w:rsid w:val="00C728E0"/>
    <w:rsid w:val="00C72D9E"/>
    <w:rsid w:val="00C740ED"/>
    <w:rsid w:val="00C8414B"/>
    <w:rsid w:val="00CA09B2"/>
    <w:rsid w:val="00CB3F2A"/>
    <w:rsid w:val="00CB74FB"/>
    <w:rsid w:val="00CC1BF0"/>
    <w:rsid w:val="00CD435C"/>
    <w:rsid w:val="00CE06C1"/>
    <w:rsid w:val="00CE5F6E"/>
    <w:rsid w:val="00CE7BC5"/>
    <w:rsid w:val="00D05548"/>
    <w:rsid w:val="00D10A01"/>
    <w:rsid w:val="00D165BF"/>
    <w:rsid w:val="00D230FE"/>
    <w:rsid w:val="00D24804"/>
    <w:rsid w:val="00D33EBB"/>
    <w:rsid w:val="00D477A2"/>
    <w:rsid w:val="00D55996"/>
    <w:rsid w:val="00D57409"/>
    <w:rsid w:val="00D71383"/>
    <w:rsid w:val="00D7642D"/>
    <w:rsid w:val="00D977B9"/>
    <w:rsid w:val="00DA5494"/>
    <w:rsid w:val="00DB290A"/>
    <w:rsid w:val="00DD0B31"/>
    <w:rsid w:val="00DD617F"/>
    <w:rsid w:val="00DD7FFA"/>
    <w:rsid w:val="00DE3A55"/>
    <w:rsid w:val="00DF4870"/>
    <w:rsid w:val="00E030BA"/>
    <w:rsid w:val="00E034F8"/>
    <w:rsid w:val="00E04F5A"/>
    <w:rsid w:val="00E24C25"/>
    <w:rsid w:val="00E3064E"/>
    <w:rsid w:val="00E36BD2"/>
    <w:rsid w:val="00E46B04"/>
    <w:rsid w:val="00E57C7B"/>
    <w:rsid w:val="00E63B89"/>
    <w:rsid w:val="00E756C7"/>
    <w:rsid w:val="00E911B5"/>
    <w:rsid w:val="00E92182"/>
    <w:rsid w:val="00EA3AFE"/>
    <w:rsid w:val="00EB0EB5"/>
    <w:rsid w:val="00EB1290"/>
    <w:rsid w:val="00EC1043"/>
    <w:rsid w:val="00EE14BF"/>
    <w:rsid w:val="00EE64DE"/>
    <w:rsid w:val="00EE795E"/>
    <w:rsid w:val="00EE7E31"/>
    <w:rsid w:val="00F107BB"/>
    <w:rsid w:val="00F14C46"/>
    <w:rsid w:val="00F215C4"/>
    <w:rsid w:val="00F379A7"/>
    <w:rsid w:val="00F410A0"/>
    <w:rsid w:val="00F42C49"/>
    <w:rsid w:val="00F55859"/>
    <w:rsid w:val="00F60713"/>
    <w:rsid w:val="00F71EFB"/>
    <w:rsid w:val="00F74087"/>
    <w:rsid w:val="00F804FC"/>
    <w:rsid w:val="00F808A8"/>
    <w:rsid w:val="00F81BFA"/>
    <w:rsid w:val="00F8252E"/>
    <w:rsid w:val="00F82AE5"/>
    <w:rsid w:val="00F8695C"/>
    <w:rsid w:val="00F9267A"/>
    <w:rsid w:val="00F95838"/>
    <w:rsid w:val="00FA3D4E"/>
    <w:rsid w:val="00FB27BF"/>
    <w:rsid w:val="00FB373F"/>
    <w:rsid w:val="00FB662B"/>
    <w:rsid w:val="00FC26E1"/>
    <w:rsid w:val="00FE7B2E"/>
    <w:rsid w:val="00FF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75D"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rsid w:val="0074675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4675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4675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4675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74675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74675D"/>
    <w:pPr>
      <w:jc w:val="center"/>
    </w:pPr>
    <w:rPr>
      <w:b/>
      <w:sz w:val="28"/>
    </w:rPr>
  </w:style>
  <w:style w:type="paragraph" w:customStyle="1" w:styleId="T2">
    <w:name w:val="T2"/>
    <w:basedOn w:val="T1"/>
    <w:rsid w:val="0074675D"/>
    <w:pPr>
      <w:spacing w:after="240"/>
      <w:ind w:left="720" w:right="720"/>
    </w:pPr>
  </w:style>
  <w:style w:type="paragraph" w:customStyle="1" w:styleId="T3">
    <w:name w:val="T3"/>
    <w:basedOn w:val="T1"/>
    <w:rsid w:val="0074675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74675D"/>
    <w:pPr>
      <w:ind w:left="720" w:hanging="720"/>
    </w:pPr>
  </w:style>
  <w:style w:type="character" w:styleId="Hyperlink">
    <w:name w:val="Hyperlink"/>
    <w:basedOn w:val="DefaultParagraphFont"/>
    <w:rsid w:val="0074675D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DL">
    <w:name w:val="DL"/>
    <w:aliases w:val="DashedList2"/>
    <w:uiPriority w:val="99"/>
    <w:rsid w:val="0095198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bidi="ar-SA"/>
    </w:rPr>
  </w:style>
  <w:style w:type="paragraph" w:customStyle="1" w:styleId="EditorNote">
    <w:name w:val="Editor_Note"/>
    <w:uiPriority w:val="99"/>
    <w:rsid w:val="0095198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bidi="ar-SA"/>
    </w:rPr>
  </w:style>
  <w:style w:type="paragraph" w:customStyle="1" w:styleId="H2">
    <w:name w:val="H2"/>
    <w:aliases w:val="1.1"/>
    <w:next w:val="T"/>
    <w:uiPriority w:val="99"/>
    <w:rsid w:val="0095198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bidi="ar-SA"/>
    </w:rPr>
  </w:style>
  <w:style w:type="paragraph" w:customStyle="1" w:styleId="H3">
    <w:name w:val="H3"/>
    <w:aliases w:val="1.1.1"/>
    <w:next w:val="T"/>
    <w:uiPriority w:val="99"/>
    <w:rsid w:val="0095198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H4">
    <w:name w:val="H4"/>
    <w:aliases w:val="1.1.1.1"/>
    <w:next w:val="T"/>
    <w:uiPriority w:val="99"/>
    <w:rsid w:val="0095198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L">
    <w:name w:val="L"/>
    <w:aliases w:val="LetteredList"/>
    <w:uiPriority w:val="99"/>
    <w:rsid w:val="0095198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bidi="ar-SA"/>
    </w:rPr>
  </w:style>
  <w:style w:type="paragraph" w:customStyle="1" w:styleId="L1">
    <w:name w:val="L1"/>
    <w:aliases w:val="LetteredList1"/>
    <w:next w:val="L"/>
    <w:uiPriority w:val="99"/>
    <w:rsid w:val="0095198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bidi="ar-SA"/>
    </w:rPr>
  </w:style>
  <w:style w:type="paragraph" w:customStyle="1" w:styleId="Ll">
    <w:name w:val="Ll"/>
    <w:aliases w:val="NumberedList2"/>
    <w:uiPriority w:val="99"/>
    <w:rsid w:val="0095198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Ll1">
    <w:name w:val="Ll1"/>
    <w:aliases w:val="NumberedList21"/>
    <w:uiPriority w:val="99"/>
    <w:rsid w:val="0095198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Lll">
    <w:name w:val="Lll"/>
    <w:aliases w:val="NumberedList3"/>
    <w:uiPriority w:val="99"/>
    <w:rsid w:val="0095198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bidi="ar-SA"/>
    </w:rPr>
  </w:style>
  <w:style w:type="paragraph" w:customStyle="1" w:styleId="Lll1">
    <w:name w:val="Lll1"/>
    <w:aliases w:val="NumberedList31"/>
    <w:uiPriority w:val="99"/>
    <w:rsid w:val="0095198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bidi="ar-SA"/>
    </w:rPr>
  </w:style>
  <w:style w:type="paragraph" w:customStyle="1" w:styleId="T">
    <w:name w:val="T"/>
    <w:aliases w:val="Text"/>
    <w:uiPriority w:val="99"/>
    <w:rsid w:val="0095198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bidi="ar-SA"/>
    </w:rPr>
  </w:style>
  <w:style w:type="character" w:customStyle="1" w:styleId="editorinsertion">
    <w:name w:val="editor_insertion"/>
    <w:uiPriority w:val="99"/>
    <w:rsid w:val="0095198D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95198D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CommentReference">
    <w:name w:val="annotation reference"/>
    <w:basedOn w:val="DefaultParagraphFont"/>
    <w:rsid w:val="009E33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337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337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E3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3377"/>
    <w:rPr>
      <w:b/>
      <w:bCs/>
    </w:rPr>
  </w:style>
  <w:style w:type="paragraph" w:styleId="Revision">
    <w:name w:val="Revision"/>
    <w:hidden/>
    <w:uiPriority w:val="99"/>
    <w:semiHidden/>
    <w:rsid w:val="009E3377"/>
    <w:rPr>
      <w:sz w:val="22"/>
      <w:lang w:val="en-GB" w:bidi="ar-SA"/>
    </w:rPr>
  </w:style>
  <w:style w:type="paragraph" w:customStyle="1" w:styleId="Default">
    <w:name w:val="Default"/>
    <w:rsid w:val="00431D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4071F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en-US" w:bidi="he-IL"/>
    </w:rPr>
  </w:style>
  <w:style w:type="character" w:customStyle="1" w:styleId="SubtitleChar">
    <w:name w:val="Subtitle Char"/>
    <w:basedOn w:val="DefaultParagraphFont"/>
    <w:link w:val="Subtitle"/>
    <w:rsid w:val="004071F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6873C8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97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802.11-10/0794r0</vt:lpstr>
    </vt:vector>
  </TitlesOfParts>
  <Company>Intel Corporation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802.11-10/0794r0</dc:title>
  <dc:subject>Submission</dc:subject>
  <dc:creator>Peter Ecclesine</dc:creator>
  <cp:keywords>July 2010</cp:keywords>
  <dc:description>Peter Ecclesine, Cisco Systems</dc:description>
  <cp:lastModifiedBy>Assaf</cp:lastModifiedBy>
  <cp:revision>4</cp:revision>
  <dcterms:created xsi:type="dcterms:W3CDTF">2012-02-22T11:03:00Z</dcterms:created>
  <dcterms:modified xsi:type="dcterms:W3CDTF">2012-02-22T11:04:00Z</dcterms:modified>
</cp:coreProperties>
</file>