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AF450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5C7B31">
              <w:rPr>
                <w:rFonts w:hint="eastAsia"/>
                <w:lang w:eastAsia="ja-JP"/>
              </w:rPr>
              <w:t>February</w:t>
            </w:r>
            <w:r w:rsidR="00B302EB">
              <w:rPr>
                <w:rFonts w:hint="eastAsia"/>
                <w:lang w:eastAsia="ja-JP"/>
              </w:rPr>
              <w:t xml:space="preserve"> </w:t>
            </w:r>
            <w:r w:rsidR="005C7B31">
              <w:rPr>
                <w:rFonts w:hint="eastAsia"/>
                <w:lang w:eastAsia="ja-JP"/>
              </w:rPr>
              <w:t>7</w:t>
            </w:r>
            <w:r w:rsidR="00D45E89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010642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5C7B31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7B31">
              <w:rPr>
                <w:rFonts w:hint="eastAsia"/>
                <w:b w:val="0"/>
                <w:sz w:val="20"/>
                <w:lang w:eastAsia="ja-JP"/>
              </w:rPr>
              <w:t>07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0217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0217D9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0217D9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217D9">
      <w:pPr>
        <w:pStyle w:val="T1"/>
        <w:spacing w:after="120"/>
        <w:rPr>
          <w:sz w:val="22"/>
        </w:rPr>
      </w:pPr>
      <w:r w:rsidRPr="000217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9706E" w:rsidRDefault="0049706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9706E" w:rsidRDefault="0049706E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5C7B31">
                    <w:rPr>
                      <w:rFonts w:hint="eastAsia"/>
                      <w:lang w:eastAsia="ja-JP"/>
                    </w:rPr>
                    <w:t>February</w:t>
                  </w:r>
                  <w:r w:rsidR="001B5AC0">
                    <w:rPr>
                      <w:rFonts w:hint="eastAsia"/>
                      <w:lang w:eastAsia="ja-JP"/>
                    </w:rPr>
                    <w:t xml:space="preserve"> </w:t>
                  </w:r>
                  <w:r w:rsidR="005C7B31">
                    <w:rPr>
                      <w:rFonts w:hint="eastAsia"/>
                      <w:lang w:eastAsia="ja-JP"/>
                    </w:rPr>
                    <w:t>7</w:t>
                  </w:r>
                  <w:r w:rsidR="00D45E89"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 w:rsidR="00010642"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5C7B31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3752AC">
        <w:rPr>
          <w:rFonts w:hint="eastAsia"/>
          <w:b/>
          <w:u w:val="single"/>
          <w:lang w:eastAsia="ja-JP"/>
        </w:rPr>
        <w:t>7</w:t>
      </w:r>
      <w:r w:rsidR="00D45E89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323D96">
        <w:rPr>
          <w:rFonts w:hint="eastAsia"/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F04342">
        <w:rPr>
          <w:rFonts w:hint="eastAsia"/>
          <w:b/>
          <w:u w:val="single"/>
          <w:lang w:eastAsia="ja-JP"/>
        </w:rPr>
        <w:t>2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>
        <w:rPr>
          <w:rFonts w:hint="eastAsia"/>
          <w:b/>
          <w:u w:val="single"/>
          <w:lang w:eastAsia="ja-JP"/>
        </w:rPr>
        <w:t xml:space="preserve"> </w:t>
      </w:r>
      <w:r w:rsidR="00A02511">
        <w:rPr>
          <w:rFonts w:hint="eastAsia"/>
          <w:b/>
          <w:u w:val="single"/>
          <w:lang w:eastAsia="ja-JP"/>
        </w:rPr>
        <w:t>8</w:t>
      </w:r>
      <w:r w:rsidR="001304D8">
        <w:rPr>
          <w:rFonts w:hint="eastAsia"/>
          <w:b/>
          <w:u w:val="single"/>
          <w:lang w:eastAsia="ja-JP"/>
        </w:rPr>
        <w:t xml:space="preserve"> attendees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0808CF" w:rsidRPr="000808CF">
        <w:t xml:space="preserve"> </w:t>
      </w:r>
      <w:hyperlink r:id="rId11" w:history="1">
        <w:r w:rsidR="005C7B31" w:rsidRPr="006D05FF">
          <w:rPr>
            <w:rStyle w:val="Hyperlink"/>
          </w:rPr>
          <w:t>https://mentor.ieee.org/802.11/dcn/12/11-12-0201-00-00af-february-7th-teleconference-plan-and-agenda.ppt</w:t>
        </w:r>
      </w:hyperlink>
      <w:r w:rsidR="005C7B31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323D96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323D96">
        <w:rPr>
          <w:rFonts w:hint="eastAsia"/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pm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E501E">
        <w:rPr>
          <w:rFonts w:hint="eastAsia"/>
          <w:b/>
          <w:lang w:eastAsia="ja-JP"/>
        </w:rPr>
        <w:t>2</w:t>
      </w:r>
      <w:r w:rsidR="00DB3151" w:rsidRPr="00486452">
        <w:rPr>
          <w:b/>
          <w:lang w:eastAsia="ja-JP"/>
        </w:rPr>
        <w:t>-</w:t>
      </w:r>
      <w:r w:rsidR="005C7B31">
        <w:rPr>
          <w:rFonts w:hint="eastAsia"/>
          <w:b/>
          <w:lang w:eastAsia="ja-JP"/>
        </w:rPr>
        <w:t>0201</w:t>
      </w:r>
      <w:r w:rsidR="002D77FD" w:rsidRPr="00486452">
        <w:rPr>
          <w:b/>
          <w:lang w:eastAsia="ja-JP"/>
        </w:rPr>
        <w:t>-0</w:t>
      </w:r>
      <w:r w:rsidR="004A7AD0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5C7B31">
        <w:rPr>
          <w:rFonts w:hint="eastAsia"/>
          <w:b/>
          <w:lang w:eastAsia="ja-JP"/>
        </w:rPr>
        <w:t>february</w:t>
      </w:r>
      <w:r w:rsidR="00707442" w:rsidRPr="00486452">
        <w:rPr>
          <w:b/>
          <w:lang w:eastAsia="ja-JP"/>
        </w:rPr>
        <w:t>-</w:t>
      </w:r>
      <w:r w:rsidR="005C7B31">
        <w:rPr>
          <w:rFonts w:hint="eastAsia"/>
          <w:b/>
          <w:lang w:eastAsia="ja-JP"/>
        </w:rPr>
        <w:t>7</w:t>
      </w:r>
      <w:r w:rsidR="00D45E89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(Cisco)</w:t>
      </w:r>
    </w:p>
    <w:p w:rsidR="005F3A00" w:rsidRPr="00E36C04" w:rsidRDefault="00F07343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56246F" w:rsidRDefault="0056246F" w:rsidP="009E7295">
      <w:pPr>
        <w:rPr>
          <w:bCs/>
          <w:lang w:eastAsia="ja-JP"/>
        </w:rPr>
      </w:pPr>
    </w:p>
    <w:p w:rsidR="00B35F88" w:rsidRPr="00434936" w:rsidRDefault="001C6021" w:rsidP="004F5B7E">
      <w:pPr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/>
          <w:lang w:eastAsia="ja-JP"/>
        </w:rPr>
        <w:t>C</w:t>
      </w:r>
      <w:r w:rsidR="008C7C13">
        <w:rPr>
          <w:rFonts w:hint="eastAsia"/>
          <w:b/>
          <w:lang w:eastAsia="ja-JP"/>
        </w:rPr>
        <w:t>hair</w:t>
      </w:r>
      <w:r w:rsidR="008D4662">
        <w:rPr>
          <w:rFonts w:hint="eastAsia"/>
          <w:b/>
          <w:lang w:eastAsia="ja-JP"/>
        </w:rPr>
        <w:t xml:space="preserve"> reviewed the i</w:t>
      </w:r>
      <w:r w:rsidR="00464AC3">
        <w:rPr>
          <w:rFonts w:hint="eastAsia"/>
          <w:b/>
          <w:lang w:eastAsia="ja-JP"/>
        </w:rPr>
        <w:t>ssues we must consider</w:t>
      </w:r>
      <w:r w:rsidR="008D4662">
        <w:rPr>
          <w:rFonts w:hint="eastAsia"/>
          <w:b/>
          <w:lang w:eastAsia="ja-JP"/>
        </w:rPr>
        <w:t>.</w:t>
      </w:r>
    </w:p>
    <w:p w:rsidR="00434936" w:rsidRPr="00464AC3" w:rsidRDefault="00014164" w:rsidP="00434936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Chair mentioned 11aa and 11ae have finished, 11ac and 11ad are ahead of us. We need to consider all of them when we move forward. </w:t>
      </w:r>
    </w:p>
    <w:p w:rsidR="003B39B3" w:rsidRDefault="003B39B3" w:rsidP="003B39B3">
      <w:pPr>
        <w:ind w:left="792"/>
        <w:rPr>
          <w:bCs/>
          <w:lang w:eastAsia="ja-JP"/>
        </w:rPr>
      </w:pPr>
    </w:p>
    <w:p w:rsidR="003B39B3" w:rsidRDefault="003B39B3" w:rsidP="003B39B3">
      <w:pPr>
        <w:numPr>
          <w:ilvl w:val="0"/>
          <w:numId w:val="1"/>
        </w:numPr>
        <w:rPr>
          <w:b/>
          <w:lang w:eastAsia="ja-JP"/>
        </w:rPr>
      </w:pPr>
      <w:r w:rsidRPr="003B39B3">
        <w:rPr>
          <w:rFonts w:hint="eastAsia"/>
          <w:b/>
          <w:lang w:eastAsia="ja-JP"/>
        </w:rPr>
        <w:t xml:space="preserve">Peter </w:t>
      </w:r>
      <w:r>
        <w:rPr>
          <w:rFonts w:hint="eastAsia"/>
          <w:b/>
          <w:lang w:eastAsia="ja-JP"/>
        </w:rPr>
        <w:t xml:space="preserve">Ecclesine as the TG editor reviewed the editorial status. </w:t>
      </w:r>
    </w:p>
    <w:p w:rsidR="00350418" w:rsidRDefault="00350418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MIB changes should be considered because 11ac is also working on the MIB changes.</w:t>
      </w:r>
    </w:p>
    <w:p w:rsidR="00350418" w:rsidRDefault="00350418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editor has been working on a red line version of the draft. </w:t>
      </w:r>
    </w:p>
    <w:p w:rsidR="00E31FE5" w:rsidRDefault="002D46D1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There is no change of the status of the PHY comment resolution from last week, there are still 197 PHY comments open. </w:t>
      </w:r>
    </w:p>
    <w:p w:rsidR="00C40877" w:rsidRDefault="00C40877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The authors of the submissions with errors should submit new submissions to correct the errors. </w:t>
      </w:r>
    </w:p>
    <w:p w:rsidR="00362E52" w:rsidRDefault="00362E52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NCC needs submission to </w:t>
      </w:r>
      <w:r w:rsidR="0023560D">
        <w:rPr>
          <w:rFonts w:hint="eastAsia"/>
          <w:bCs/>
          <w:lang w:eastAsia="ja-JP"/>
        </w:rPr>
        <w:t xml:space="preserve">describe how the response is </w:t>
      </w:r>
      <w:r w:rsidR="0023560D">
        <w:rPr>
          <w:bCs/>
          <w:lang w:eastAsia="ja-JP"/>
        </w:rPr>
        <w:t>constructed</w:t>
      </w:r>
      <w:r w:rsidR="0023560D">
        <w:rPr>
          <w:rFonts w:hint="eastAsia"/>
          <w:bCs/>
          <w:lang w:eastAsia="ja-JP"/>
        </w:rPr>
        <w:t xml:space="preserve">. </w:t>
      </w:r>
    </w:p>
    <w:p w:rsidR="0023560D" w:rsidRDefault="0023560D" w:rsidP="005575F0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Chen Sun (NICT) responded new submission </w:t>
      </w:r>
      <w:r w:rsidR="005E4D8A">
        <w:rPr>
          <w:rFonts w:hint="eastAsia"/>
          <w:bCs/>
          <w:lang w:eastAsia="ja-JP"/>
        </w:rPr>
        <w:t xml:space="preserve">of NCC will be ready to </w:t>
      </w:r>
      <w:r w:rsidR="005E4D8A">
        <w:rPr>
          <w:bCs/>
          <w:lang w:eastAsia="ja-JP"/>
        </w:rPr>
        <w:t xml:space="preserve">include </w:t>
      </w:r>
      <w:r>
        <w:rPr>
          <w:rFonts w:hint="eastAsia"/>
          <w:bCs/>
          <w:lang w:eastAsia="ja-JP"/>
        </w:rPr>
        <w:t>the miss</w:t>
      </w:r>
      <w:r w:rsidR="005E4D8A">
        <w:rPr>
          <w:bCs/>
          <w:lang w:eastAsia="ja-JP"/>
        </w:rPr>
        <w:t>ing information</w:t>
      </w:r>
      <w:r>
        <w:rPr>
          <w:rFonts w:hint="eastAsia"/>
          <w:bCs/>
          <w:lang w:eastAsia="ja-JP"/>
        </w:rPr>
        <w:t xml:space="preserve">. </w:t>
      </w:r>
    </w:p>
    <w:p w:rsidR="0088567B" w:rsidRPr="0053451F" w:rsidRDefault="0088567B" w:rsidP="00274619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1A3CB4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DE01C5">
        <w:rPr>
          <w:rFonts w:hint="eastAsia"/>
          <w:b/>
          <w:lang w:eastAsia="ja-JP"/>
        </w:rPr>
        <w:t>00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1C6021" w:rsidRDefault="001C6021" w:rsidP="001304D8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072DE1" w:rsidRPr="00EA1933" w:rsidRDefault="00072DE1" w:rsidP="001304D8">
      <w:pPr>
        <w:rPr>
          <w:lang w:eastAsia="ja-JP"/>
        </w:rPr>
      </w:pPr>
      <w:r>
        <w:rPr>
          <w:rFonts w:hint="eastAsia"/>
          <w:lang w:eastAsia="ja-JP"/>
        </w:rPr>
        <w:t xml:space="preserve">Zhou Lan, </w:t>
      </w:r>
      <w:r>
        <w:rPr>
          <w:lang w:eastAsia="ja-JP"/>
        </w:rPr>
        <w:t>Secretary</w:t>
      </w:r>
      <w:r w:rsidR="00751D99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(NICT) [lan@nict.go.jp] </w:t>
      </w:r>
    </w:p>
    <w:p w:rsidR="001304D8" w:rsidRDefault="001304D8" w:rsidP="001304D8">
      <w:pPr>
        <w:rPr>
          <w:lang w:eastAsia="ja-JP"/>
        </w:rPr>
      </w:pPr>
      <w:r>
        <w:rPr>
          <w:rFonts w:hint="eastAsia"/>
          <w:lang w:eastAsia="ja-JP"/>
        </w:rPr>
        <w:t>Padam Kafle (Nokia) [</w:t>
      </w:r>
      <w:r w:rsidRPr="001B5AC0">
        <w:rPr>
          <w:lang w:eastAsia="ja-JP"/>
        </w:rPr>
        <w:t>padam.kafle@nokia.com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>
        <w:rPr>
          <w:rFonts w:hint="eastAsia"/>
          <w:lang w:eastAsia="ko-KR"/>
        </w:rPr>
        <w:t>Wookbong Lee</w:t>
      </w:r>
      <w:r>
        <w:rPr>
          <w:rFonts w:hint="eastAsia"/>
          <w:lang w:eastAsia="ja-JP"/>
        </w:rPr>
        <w:t xml:space="preserve"> (LGE) [</w:t>
      </w:r>
      <w:r w:rsidRPr="00DE3C7F">
        <w:rPr>
          <w:lang w:eastAsia="ja-JP"/>
        </w:rPr>
        <w:t>wookbong.lee@lge.com</w:t>
      </w:r>
      <w:r>
        <w:rPr>
          <w:rFonts w:hint="eastAsia"/>
          <w:lang w:eastAsia="ja-JP"/>
        </w:rPr>
        <w:t>]</w:t>
      </w:r>
    </w:p>
    <w:p w:rsidR="00DE3C7F" w:rsidRDefault="00DE3C7F" w:rsidP="00DE3C7F">
      <w:pPr>
        <w:rPr>
          <w:lang w:eastAsia="ja-JP"/>
        </w:rPr>
      </w:pPr>
      <w:r w:rsidRPr="00DE3C7F">
        <w:rPr>
          <w:lang w:eastAsia="ja-JP"/>
        </w:rPr>
        <w:lastRenderedPageBreak/>
        <w:t>Yohannes Alemseged</w:t>
      </w:r>
      <w:r>
        <w:rPr>
          <w:rFonts w:hint="eastAsia"/>
          <w:lang w:eastAsia="ja-JP"/>
        </w:rPr>
        <w:t xml:space="preserve"> (NICT) [</w:t>
      </w:r>
      <w:r w:rsidRPr="00DE3C7F">
        <w:rPr>
          <w:lang w:eastAsia="ja-JP"/>
        </w:rPr>
        <w:t>yohannes@nict.go.jp</w:t>
      </w:r>
      <w:r>
        <w:rPr>
          <w:rFonts w:hint="eastAsia"/>
          <w:lang w:eastAsia="ja-JP"/>
        </w:rPr>
        <w:t>]</w:t>
      </w:r>
    </w:p>
    <w:p w:rsidR="00041F0A" w:rsidRDefault="00041F0A" w:rsidP="00DE3C7F">
      <w:pPr>
        <w:rPr>
          <w:lang w:eastAsia="ja-JP"/>
        </w:rPr>
      </w:pPr>
      <w:r>
        <w:rPr>
          <w:rFonts w:hint="eastAsia"/>
          <w:lang w:eastAsia="ja-JP"/>
        </w:rPr>
        <w:t>Chen Sun (NICT) [sun@nict.go.jp]</w:t>
      </w:r>
    </w:p>
    <w:p w:rsidR="008D4662" w:rsidRPr="00453392" w:rsidRDefault="00A02511" w:rsidP="00092CFB">
      <w:pPr>
        <w:rPr>
          <w:lang w:eastAsia="ja-JP"/>
        </w:rPr>
      </w:pPr>
      <w:r>
        <w:rPr>
          <w:rFonts w:hint="eastAsia"/>
          <w:lang w:eastAsia="ja-JP"/>
        </w:rPr>
        <w:t>Haguen Tran (NICT) [</w:t>
      </w:r>
      <w:r w:rsidRPr="00A02511">
        <w:rPr>
          <w:lang w:eastAsia="ja-JP"/>
        </w:rPr>
        <w:t>haguen@nict.go.jp</w:t>
      </w:r>
      <w:r>
        <w:rPr>
          <w:rFonts w:hint="eastAsia"/>
          <w:lang w:eastAsia="ja-JP"/>
        </w:rPr>
        <w:t>]</w:t>
      </w:r>
    </w:p>
    <w:sectPr w:rsidR="008D4662" w:rsidRPr="00453392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12" w:rsidRDefault="00DF1612">
      <w:r>
        <w:separator/>
      </w:r>
    </w:p>
  </w:endnote>
  <w:endnote w:type="continuationSeparator" w:id="0">
    <w:p w:rsidR="00DF1612" w:rsidRDefault="00DF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49706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5E4D8A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49706E" w:rsidRDefault="004970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12" w:rsidRDefault="00DF1612">
      <w:r>
        <w:separator/>
      </w:r>
    </w:p>
  </w:footnote>
  <w:footnote w:type="continuationSeparator" w:id="0">
    <w:p w:rsidR="00DF1612" w:rsidRDefault="00DF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6E" w:rsidRDefault="005C7B3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49706E">
      <w:rPr>
        <w:rFonts w:hint="eastAsia"/>
        <w:lang w:eastAsia="ja-JP"/>
      </w:rPr>
      <w:t xml:space="preserve"> 201</w:t>
    </w:r>
    <w:r w:rsidR="0049706E">
      <w:rPr>
        <w:lang w:eastAsia="ja-JP"/>
      </w:rPr>
      <w:t>1</w:t>
    </w:r>
    <w:r w:rsidR="0049706E">
      <w:tab/>
    </w:r>
    <w:r w:rsidR="0049706E">
      <w:tab/>
    </w:r>
    <w:fldSimple w:instr=" TITLE  \* MERGEFORMAT ">
      <w:r w:rsidR="0049706E">
        <w:t>doc.: IEEE 802.11-1</w:t>
      </w:r>
      <w:r w:rsidR="007D3715">
        <w:t>2</w:t>
      </w:r>
      <w:r w:rsidR="0049706E">
        <w:t>/</w:t>
      </w:r>
    </w:fldSimple>
    <w:r w:rsidR="005E4D8A">
      <w:rPr>
        <w:lang w:eastAsia="ja-JP"/>
      </w:rPr>
      <w:t>0208</w:t>
    </w:r>
    <w:r w:rsidR="0081554D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DFC"/>
    <w:rsid w:val="00001F0A"/>
    <w:rsid w:val="00002B8D"/>
    <w:rsid w:val="00002E01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7876"/>
    <w:rsid w:val="00020A28"/>
    <w:rsid w:val="0002143C"/>
    <w:rsid w:val="000217D9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32B8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70E1"/>
    <w:rsid w:val="00117EF1"/>
    <w:rsid w:val="0012045F"/>
    <w:rsid w:val="00121E09"/>
    <w:rsid w:val="001241B8"/>
    <w:rsid w:val="00124612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D5F"/>
    <w:rsid w:val="00136024"/>
    <w:rsid w:val="001367AD"/>
    <w:rsid w:val="00136E78"/>
    <w:rsid w:val="00137E97"/>
    <w:rsid w:val="001402A7"/>
    <w:rsid w:val="0014094C"/>
    <w:rsid w:val="00142279"/>
    <w:rsid w:val="001437F4"/>
    <w:rsid w:val="00143971"/>
    <w:rsid w:val="00145E54"/>
    <w:rsid w:val="00145F79"/>
    <w:rsid w:val="0014698A"/>
    <w:rsid w:val="00146AEB"/>
    <w:rsid w:val="0014749E"/>
    <w:rsid w:val="001500F8"/>
    <w:rsid w:val="00152F49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915"/>
    <w:rsid w:val="0018796F"/>
    <w:rsid w:val="001879B3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2540"/>
    <w:rsid w:val="001A31CA"/>
    <w:rsid w:val="001A3C2D"/>
    <w:rsid w:val="001A3CB4"/>
    <w:rsid w:val="001A5699"/>
    <w:rsid w:val="001A5B47"/>
    <w:rsid w:val="001A67E6"/>
    <w:rsid w:val="001A74B6"/>
    <w:rsid w:val="001A7E65"/>
    <w:rsid w:val="001B153A"/>
    <w:rsid w:val="001B37A8"/>
    <w:rsid w:val="001B4884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D63"/>
    <w:rsid w:val="002209A2"/>
    <w:rsid w:val="0022281C"/>
    <w:rsid w:val="00222C1E"/>
    <w:rsid w:val="002239AE"/>
    <w:rsid w:val="00223CA6"/>
    <w:rsid w:val="0022415C"/>
    <w:rsid w:val="00224F25"/>
    <w:rsid w:val="002262B6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20B"/>
    <w:rsid w:val="0029240B"/>
    <w:rsid w:val="002943E8"/>
    <w:rsid w:val="00294E60"/>
    <w:rsid w:val="00295845"/>
    <w:rsid w:val="00296702"/>
    <w:rsid w:val="00296EBD"/>
    <w:rsid w:val="0029700F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761"/>
    <w:rsid w:val="002C1549"/>
    <w:rsid w:val="002C1B2F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44BE"/>
    <w:rsid w:val="002D46D1"/>
    <w:rsid w:val="002D480D"/>
    <w:rsid w:val="002D5030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5C12"/>
    <w:rsid w:val="00390D60"/>
    <w:rsid w:val="00392D84"/>
    <w:rsid w:val="00393052"/>
    <w:rsid w:val="003937C6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CD7"/>
    <w:rsid w:val="003D3ECA"/>
    <w:rsid w:val="003D4D46"/>
    <w:rsid w:val="003D75AE"/>
    <w:rsid w:val="003E08EC"/>
    <w:rsid w:val="003E1721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827"/>
    <w:rsid w:val="004D2369"/>
    <w:rsid w:val="004D29A5"/>
    <w:rsid w:val="004D3085"/>
    <w:rsid w:val="004D34AF"/>
    <w:rsid w:val="004D36C8"/>
    <w:rsid w:val="004D632C"/>
    <w:rsid w:val="004D68D0"/>
    <w:rsid w:val="004D6C94"/>
    <w:rsid w:val="004D72DE"/>
    <w:rsid w:val="004D7CF2"/>
    <w:rsid w:val="004D7F0F"/>
    <w:rsid w:val="004E071E"/>
    <w:rsid w:val="004E0DFC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D5B"/>
    <w:rsid w:val="005135AB"/>
    <w:rsid w:val="005142D6"/>
    <w:rsid w:val="00515500"/>
    <w:rsid w:val="00515524"/>
    <w:rsid w:val="00515F72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619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1650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DE4"/>
    <w:rsid w:val="005A6DF9"/>
    <w:rsid w:val="005A7760"/>
    <w:rsid w:val="005A7F58"/>
    <w:rsid w:val="005B1A27"/>
    <w:rsid w:val="005B264B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1540"/>
    <w:rsid w:val="005E2CE8"/>
    <w:rsid w:val="005E2D6A"/>
    <w:rsid w:val="005E2FB2"/>
    <w:rsid w:val="005E31EB"/>
    <w:rsid w:val="005E3274"/>
    <w:rsid w:val="005E3D76"/>
    <w:rsid w:val="005E4D8A"/>
    <w:rsid w:val="005E5014"/>
    <w:rsid w:val="005E5B12"/>
    <w:rsid w:val="005E600B"/>
    <w:rsid w:val="005E7B2C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E29"/>
    <w:rsid w:val="00665E43"/>
    <w:rsid w:val="00666333"/>
    <w:rsid w:val="006666EE"/>
    <w:rsid w:val="006667F0"/>
    <w:rsid w:val="00670280"/>
    <w:rsid w:val="00670F4B"/>
    <w:rsid w:val="00671047"/>
    <w:rsid w:val="00671D1C"/>
    <w:rsid w:val="006722E9"/>
    <w:rsid w:val="006729FB"/>
    <w:rsid w:val="00672FAF"/>
    <w:rsid w:val="00673CA1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3DB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E3C"/>
    <w:rsid w:val="006C422F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3455"/>
    <w:rsid w:val="006D47DE"/>
    <w:rsid w:val="006D5B49"/>
    <w:rsid w:val="006D5D99"/>
    <w:rsid w:val="006D6C06"/>
    <w:rsid w:val="006D6CC3"/>
    <w:rsid w:val="006D70E5"/>
    <w:rsid w:val="006D725C"/>
    <w:rsid w:val="006D7992"/>
    <w:rsid w:val="006D7F7D"/>
    <w:rsid w:val="006D7FCB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A0B"/>
    <w:rsid w:val="00723E65"/>
    <w:rsid w:val="0072563E"/>
    <w:rsid w:val="00726243"/>
    <w:rsid w:val="00726468"/>
    <w:rsid w:val="00727076"/>
    <w:rsid w:val="00727493"/>
    <w:rsid w:val="00727687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E84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4D5"/>
    <w:rsid w:val="007A0979"/>
    <w:rsid w:val="007A09BC"/>
    <w:rsid w:val="007A1831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D"/>
    <w:rsid w:val="00825F88"/>
    <w:rsid w:val="00827486"/>
    <w:rsid w:val="00827B14"/>
    <w:rsid w:val="00830BD9"/>
    <w:rsid w:val="00831343"/>
    <w:rsid w:val="008313E7"/>
    <w:rsid w:val="00832D2F"/>
    <w:rsid w:val="008331F2"/>
    <w:rsid w:val="008343A7"/>
    <w:rsid w:val="008346ED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23BE"/>
    <w:rsid w:val="00852793"/>
    <w:rsid w:val="00852890"/>
    <w:rsid w:val="00853B6C"/>
    <w:rsid w:val="008540C7"/>
    <w:rsid w:val="00854135"/>
    <w:rsid w:val="008547F2"/>
    <w:rsid w:val="008561B8"/>
    <w:rsid w:val="0085697F"/>
    <w:rsid w:val="00856C64"/>
    <w:rsid w:val="00856E06"/>
    <w:rsid w:val="00857E27"/>
    <w:rsid w:val="00857F40"/>
    <w:rsid w:val="0086051A"/>
    <w:rsid w:val="00860CB6"/>
    <w:rsid w:val="00862228"/>
    <w:rsid w:val="00863141"/>
    <w:rsid w:val="00863971"/>
    <w:rsid w:val="008641D5"/>
    <w:rsid w:val="008644E2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85E"/>
    <w:rsid w:val="008A676E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8AB"/>
    <w:rsid w:val="00911489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CA"/>
    <w:rsid w:val="0098410B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DFB"/>
    <w:rsid w:val="009C0695"/>
    <w:rsid w:val="009C1111"/>
    <w:rsid w:val="009C3102"/>
    <w:rsid w:val="009C32CF"/>
    <w:rsid w:val="009C3541"/>
    <w:rsid w:val="009C3A2E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C7A"/>
    <w:rsid w:val="009E52D5"/>
    <w:rsid w:val="009E5601"/>
    <w:rsid w:val="009E5650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568E"/>
    <w:rsid w:val="00A05B41"/>
    <w:rsid w:val="00A06164"/>
    <w:rsid w:val="00A06BA8"/>
    <w:rsid w:val="00A075D6"/>
    <w:rsid w:val="00A07A57"/>
    <w:rsid w:val="00A10159"/>
    <w:rsid w:val="00A102D3"/>
    <w:rsid w:val="00A10A09"/>
    <w:rsid w:val="00A10D3C"/>
    <w:rsid w:val="00A12263"/>
    <w:rsid w:val="00A12579"/>
    <w:rsid w:val="00A12A8D"/>
    <w:rsid w:val="00A12BDE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6BB"/>
    <w:rsid w:val="00A536CB"/>
    <w:rsid w:val="00A53A79"/>
    <w:rsid w:val="00A53D5D"/>
    <w:rsid w:val="00A54413"/>
    <w:rsid w:val="00A60174"/>
    <w:rsid w:val="00A60BFD"/>
    <w:rsid w:val="00A61406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427C"/>
    <w:rsid w:val="00AA4583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7118"/>
    <w:rsid w:val="00AD0287"/>
    <w:rsid w:val="00AD1448"/>
    <w:rsid w:val="00AD2699"/>
    <w:rsid w:val="00AD3551"/>
    <w:rsid w:val="00AD37C4"/>
    <w:rsid w:val="00AD3C91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A0729"/>
    <w:rsid w:val="00BA10E9"/>
    <w:rsid w:val="00BA17A4"/>
    <w:rsid w:val="00BA20C8"/>
    <w:rsid w:val="00BA2230"/>
    <w:rsid w:val="00BA2386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E2"/>
    <w:rsid w:val="00C35849"/>
    <w:rsid w:val="00C3610B"/>
    <w:rsid w:val="00C36807"/>
    <w:rsid w:val="00C3737B"/>
    <w:rsid w:val="00C40877"/>
    <w:rsid w:val="00C41069"/>
    <w:rsid w:val="00C4217F"/>
    <w:rsid w:val="00C44C2A"/>
    <w:rsid w:val="00C452DF"/>
    <w:rsid w:val="00C45DC9"/>
    <w:rsid w:val="00C463EC"/>
    <w:rsid w:val="00C467F8"/>
    <w:rsid w:val="00C46EA4"/>
    <w:rsid w:val="00C47218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9A"/>
    <w:rsid w:val="00C74387"/>
    <w:rsid w:val="00C754D6"/>
    <w:rsid w:val="00C760B4"/>
    <w:rsid w:val="00C762E1"/>
    <w:rsid w:val="00C763BD"/>
    <w:rsid w:val="00C767D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AF9"/>
    <w:rsid w:val="00C9423F"/>
    <w:rsid w:val="00C94747"/>
    <w:rsid w:val="00C95924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77C4"/>
    <w:rsid w:val="00CE041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4095"/>
    <w:rsid w:val="00CF428F"/>
    <w:rsid w:val="00CF4836"/>
    <w:rsid w:val="00CF5E23"/>
    <w:rsid w:val="00CF6ACB"/>
    <w:rsid w:val="00CF6AE1"/>
    <w:rsid w:val="00CF70E0"/>
    <w:rsid w:val="00CF7CA7"/>
    <w:rsid w:val="00D001DA"/>
    <w:rsid w:val="00D00483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9E7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B59"/>
    <w:rsid w:val="00D85D2E"/>
    <w:rsid w:val="00D86824"/>
    <w:rsid w:val="00D86D35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B2B2D"/>
    <w:rsid w:val="00DB2BD8"/>
    <w:rsid w:val="00DB3151"/>
    <w:rsid w:val="00DB3502"/>
    <w:rsid w:val="00DB3E9A"/>
    <w:rsid w:val="00DB4CB8"/>
    <w:rsid w:val="00DB510D"/>
    <w:rsid w:val="00DB596A"/>
    <w:rsid w:val="00DB771B"/>
    <w:rsid w:val="00DB7BD3"/>
    <w:rsid w:val="00DC055A"/>
    <w:rsid w:val="00DC0656"/>
    <w:rsid w:val="00DC1CF6"/>
    <w:rsid w:val="00DC2472"/>
    <w:rsid w:val="00DC284C"/>
    <w:rsid w:val="00DC45AC"/>
    <w:rsid w:val="00DC487A"/>
    <w:rsid w:val="00DC50BA"/>
    <w:rsid w:val="00DC5A7B"/>
    <w:rsid w:val="00DC61B6"/>
    <w:rsid w:val="00DC6BD6"/>
    <w:rsid w:val="00DC74C9"/>
    <w:rsid w:val="00DC751A"/>
    <w:rsid w:val="00DD302A"/>
    <w:rsid w:val="00DD4D02"/>
    <w:rsid w:val="00DD52FF"/>
    <w:rsid w:val="00DD609A"/>
    <w:rsid w:val="00DD63E8"/>
    <w:rsid w:val="00DD6A9F"/>
    <w:rsid w:val="00DD6FDC"/>
    <w:rsid w:val="00DD7F7D"/>
    <w:rsid w:val="00DE01C5"/>
    <w:rsid w:val="00DE0885"/>
    <w:rsid w:val="00DE0A2C"/>
    <w:rsid w:val="00DE0C4D"/>
    <w:rsid w:val="00DE2A43"/>
    <w:rsid w:val="00DE3C7F"/>
    <w:rsid w:val="00DE3FEC"/>
    <w:rsid w:val="00DE46DF"/>
    <w:rsid w:val="00DE5FD6"/>
    <w:rsid w:val="00DE6068"/>
    <w:rsid w:val="00DE687C"/>
    <w:rsid w:val="00DE7188"/>
    <w:rsid w:val="00DF0C4A"/>
    <w:rsid w:val="00DF148D"/>
    <w:rsid w:val="00DF1612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AF4"/>
    <w:rsid w:val="00E179D8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33AB"/>
    <w:rsid w:val="00E949E2"/>
    <w:rsid w:val="00E955BD"/>
    <w:rsid w:val="00E95614"/>
    <w:rsid w:val="00E960D9"/>
    <w:rsid w:val="00E96DB1"/>
    <w:rsid w:val="00E96ECF"/>
    <w:rsid w:val="00E97453"/>
    <w:rsid w:val="00E97C45"/>
    <w:rsid w:val="00EA0F86"/>
    <w:rsid w:val="00EA12FA"/>
    <w:rsid w:val="00EA1933"/>
    <w:rsid w:val="00EA2E50"/>
    <w:rsid w:val="00EA3493"/>
    <w:rsid w:val="00EA40C1"/>
    <w:rsid w:val="00EA4100"/>
    <w:rsid w:val="00EA43B9"/>
    <w:rsid w:val="00EA4C32"/>
    <w:rsid w:val="00EA5082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796F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38BD"/>
    <w:rsid w:val="00EE4D9B"/>
    <w:rsid w:val="00EE5906"/>
    <w:rsid w:val="00EE704E"/>
    <w:rsid w:val="00EE7235"/>
    <w:rsid w:val="00EE72FA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4071"/>
    <w:rsid w:val="00F24E9D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E76"/>
    <w:rsid w:val="00F7298D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53"/>
    <w:rsid w:val="00F84671"/>
    <w:rsid w:val="00F8520C"/>
    <w:rsid w:val="00F85ED7"/>
    <w:rsid w:val="00F8794B"/>
    <w:rsid w:val="00F907F9"/>
    <w:rsid w:val="00F90AEC"/>
    <w:rsid w:val="00F91458"/>
    <w:rsid w:val="00F917EB"/>
    <w:rsid w:val="00F917EF"/>
    <w:rsid w:val="00F91A8F"/>
    <w:rsid w:val="00F92BC8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837"/>
    <w:rsid w:val="00FA2E34"/>
    <w:rsid w:val="00FA3B88"/>
    <w:rsid w:val="00FA3E19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7218"/>
    <w:rsid w:val="00FF0646"/>
    <w:rsid w:val="00FF1754"/>
    <w:rsid w:val="00FF20A2"/>
    <w:rsid w:val="00FF2C7A"/>
    <w:rsid w:val="00FF2DE8"/>
    <w:rsid w:val="00FF2FA9"/>
    <w:rsid w:val="00FF3274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0201-00-00af-february-7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BAA7-9670-4AD9-9D5E-9E431F1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3518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2012-02-13T21:08:00Z</dcterms:created>
  <dcterms:modified xsi:type="dcterms:W3CDTF">2012-02-13T21:10:00Z</dcterms:modified>
</cp:coreProperties>
</file>