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C303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60123A">
              <w:rPr>
                <w:rFonts w:hint="eastAsia"/>
                <w:lang w:eastAsia="ja-JP"/>
              </w:rPr>
              <w:t>January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60123A">
              <w:rPr>
                <w:rFonts w:hint="eastAsia"/>
                <w:lang w:eastAsia="ja-JP"/>
              </w:rPr>
              <w:t>12</w:t>
            </w:r>
            <w:r w:rsidR="00180379" w:rsidRPr="00AF4501">
              <w:t xml:space="preserve"> </w:t>
            </w:r>
            <w:r w:rsidR="0060123A">
              <w:rPr>
                <w:rFonts w:hint="eastAsia"/>
                <w:lang w:eastAsia="ja-JP"/>
              </w:rPr>
              <w:t>Jacksonville</w:t>
            </w:r>
            <w:r w:rsidR="00C303A2">
              <w:rPr>
                <w:rFonts w:hint="eastAsia"/>
                <w:lang w:eastAsia="ja-JP"/>
              </w:rPr>
              <w:t xml:space="preserve"> </w:t>
            </w:r>
            <w:r w:rsidR="0060123A">
              <w:rPr>
                <w:rFonts w:hint="eastAsia"/>
                <w:lang w:eastAsia="ja-JP"/>
              </w:rPr>
              <w:t>Interim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F90B0C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CF14DE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21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F4501">
              <w:rPr>
                <w:b w:val="0"/>
                <w:sz w:val="16"/>
              </w:rPr>
              <w:t>rikennedy@rim.com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petere@cisco.com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lan@nict.go.jp</w:t>
            </w:r>
          </w:p>
        </w:tc>
      </w:tr>
    </w:tbl>
    <w:p w:rsidR="00CA09B2" w:rsidRDefault="003D4A13">
      <w:pPr>
        <w:pStyle w:val="T1"/>
        <w:spacing w:after="120"/>
        <w:rPr>
          <w:sz w:val="22"/>
        </w:rPr>
      </w:pPr>
      <w:r w:rsidRPr="003D4A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E06EDF" w:rsidRDefault="00E06ED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06EDF" w:rsidRDefault="00E06EDF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 xml:space="preserve">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meeting, held at the </w:t>
                  </w:r>
                  <w:r>
                    <w:rPr>
                      <w:rFonts w:hint="eastAsia"/>
                      <w:lang w:eastAsia="ja-JP"/>
                    </w:rPr>
                    <w:t xml:space="preserve">January </w:t>
                  </w:r>
                  <w:r>
                    <w:t>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lang w:eastAsia="ja-JP"/>
                    </w:rPr>
                    <w:t xml:space="preserve"> IEEE 802 Wireless </w:t>
                  </w:r>
                  <w:r>
                    <w:rPr>
                      <w:rFonts w:hint="eastAsia"/>
                      <w:lang w:eastAsia="ja-JP"/>
                    </w:rPr>
                    <w:t>Interim</w:t>
                  </w:r>
                  <w:r>
                    <w:rPr>
                      <w:lang w:eastAsia="ja-JP"/>
                    </w:rPr>
                    <w:t xml:space="preserve"> meeting</w:t>
                  </w:r>
                  <w:r>
                    <w:t>.</w:t>
                  </w:r>
                </w:p>
              </w:txbxContent>
            </v:textbox>
          </v:shape>
        </w:pic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60123A">
        <w:rPr>
          <w:rFonts w:hint="eastAsia"/>
          <w:b/>
          <w:u w:val="single"/>
          <w:lang w:eastAsia="ja-JP"/>
        </w:rPr>
        <w:t>January</w:t>
      </w:r>
      <w:r w:rsidR="003E06B5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60123A">
        <w:rPr>
          <w:rFonts w:hint="eastAsia"/>
          <w:b/>
          <w:u w:val="single"/>
          <w:lang w:eastAsia="ja-JP"/>
        </w:rPr>
        <w:t>16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</w:t>
      </w:r>
      <w:proofErr w:type="gramEnd"/>
      <w:r w:rsidR="004714EB">
        <w:rPr>
          <w:b/>
          <w:u w:val="single"/>
        </w:rPr>
        <w:t xml:space="preserve"> 20</w:t>
      </w:r>
      <w:r w:rsidR="005073AD">
        <w:rPr>
          <w:rFonts w:hint="eastAsia"/>
          <w:b/>
          <w:u w:val="single"/>
          <w:lang w:eastAsia="ja-JP"/>
        </w:rPr>
        <w:t>11</w:t>
      </w:r>
      <w:r w:rsidR="004714EB">
        <w:rPr>
          <w:b/>
          <w:u w:val="single"/>
        </w:rPr>
        <w:t xml:space="preserve"> </w:t>
      </w:r>
      <w:r w:rsidR="0060123A">
        <w:rPr>
          <w:rFonts w:hint="eastAsia"/>
          <w:b/>
          <w:u w:val="single"/>
          <w:lang w:eastAsia="ja-JP"/>
        </w:rPr>
        <w:t>(Monday) A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C66D04">
        <w:rPr>
          <w:rFonts w:hint="eastAsia"/>
          <w:b/>
          <w:u w:val="single"/>
          <w:lang w:eastAsia="ja-JP"/>
        </w:rPr>
        <w:t>1</w:t>
      </w:r>
      <w:r w:rsidR="0060123A">
        <w:rPr>
          <w:rFonts w:hint="eastAsia"/>
          <w:b/>
          <w:u w:val="single"/>
          <w:lang w:eastAsia="ja-JP"/>
        </w:rPr>
        <w:t>0</w:t>
      </w:r>
      <w:r w:rsidR="004714EB">
        <w:rPr>
          <w:b/>
          <w:u w:val="single"/>
        </w:rPr>
        <w:t>:</w:t>
      </w:r>
      <w:r w:rsidR="0060123A">
        <w:rPr>
          <w:rFonts w:hint="eastAsia"/>
          <w:b/>
          <w:u w:val="single"/>
          <w:lang w:eastAsia="ja-JP"/>
        </w:rPr>
        <w:t>3</w:t>
      </w:r>
      <w:r w:rsidR="004714EB">
        <w:rPr>
          <w:b/>
          <w:u w:val="single"/>
        </w:rPr>
        <w:t>0-</w:t>
      </w:r>
      <w:r w:rsidR="0060123A">
        <w:rPr>
          <w:rFonts w:hint="eastAsia"/>
          <w:b/>
          <w:u w:val="single"/>
          <w:lang w:eastAsia="ja-JP"/>
        </w:rPr>
        <w:t>12:3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60123A">
        <w:rPr>
          <w:rFonts w:hint="eastAsia"/>
          <w:b/>
          <w:lang w:eastAsia="ja-JP"/>
        </w:rPr>
        <w:t>January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16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5073AD">
        <w:rPr>
          <w:rFonts w:hint="eastAsia"/>
          <w:b/>
          <w:lang w:eastAsia="ja-JP"/>
        </w:rPr>
        <w:t>11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5731B4">
        <w:rPr>
          <w:rFonts w:hint="eastAsia"/>
          <w:b/>
          <w:color w:val="000000"/>
          <w:lang w:eastAsia="ja-JP"/>
        </w:rPr>
        <w:t>40</w:t>
      </w:r>
      <w:r w:rsidR="001267D8" w:rsidRPr="001850F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60123A">
        <w:rPr>
          <w:rFonts w:hint="eastAsia"/>
          <w:b/>
          <w:lang w:eastAsia="ja-JP"/>
        </w:rPr>
        <w:t>, A</w:t>
      </w:r>
      <w:r w:rsidR="00C66D04">
        <w:rPr>
          <w:rFonts w:hint="eastAsia"/>
          <w:b/>
          <w:lang w:eastAsia="ja-JP"/>
        </w:rPr>
        <w:t>M1</w:t>
      </w:r>
      <w:r w:rsidR="00E41FB7">
        <w:rPr>
          <w:rFonts w:hint="eastAsia"/>
          <w:b/>
          <w:lang w:eastAsia="ja-JP"/>
        </w:rPr>
        <w:t xml:space="preserve"> session</w:t>
      </w:r>
      <w:r w:rsidR="003413E6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C74D75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C</w:t>
      </w:r>
      <w:r w:rsidRPr="00C64EB9">
        <w:rPr>
          <w:b/>
        </w:rPr>
        <w:t xml:space="preserve">hair called meeting to order: </w:t>
      </w:r>
      <w:r w:rsidR="00C66D04">
        <w:rPr>
          <w:rFonts w:hint="eastAsia"/>
          <w:b/>
          <w:lang w:eastAsia="ja-JP"/>
        </w:rPr>
        <w:t>1</w:t>
      </w:r>
      <w:r w:rsidR="0060123A">
        <w:rPr>
          <w:rFonts w:hint="eastAsia"/>
          <w:b/>
          <w:lang w:eastAsia="ja-JP"/>
        </w:rPr>
        <w:t>0</w:t>
      </w:r>
      <w:r>
        <w:rPr>
          <w:b/>
        </w:rPr>
        <w:t>:</w:t>
      </w:r>
      <w:r>
        <w:rPr>
          <w:rFonts w:hint="eastAsia"/>
          <w:b/>
          <w:lang w:eastAsia="ja-JP"/>
        </w:rPr>
        <w:t>30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a</w:t>
      </w:r>
      <w:r w:rsidR="00C66D0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4714EB" w:rsidRPr="00800D8B" w:rsidRDefault="004714EB" w:rsidP="004714EB">
      <w:pPr>
        <w:ind w:left="360"/>
        <w:rPr>
          <w:b/>
          <w:lang w:eastAsia="ja-JP"/>
        </w:rPr>
      </w:pPr>
    </w:p>
    <w:p w:rsidR="00A75911" w:rsidRDefault="00A75911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The plan of the week was reviewed and approved</w:t>
      </w:r>
      <w:r w:rsidR="001A0A3C">
        <w:rPr>
          <w:rFonts w:hint="eastAsia"/>
          <w:b/>
          <w:lang w:eastAsia="ja-JP"/>
        </w:rPr>
        <w:t xml:space="preserve"> by unanimous consent</w:t>
      </w:r>
      <w:r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>meeting agenda of this session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6779B4" w:rsidRDefault="003E06B5" w:rsidP="006779B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686F6C" w:rsidRDefault="00686F6C" w:rsidP="00686F6C">
      <w:pPr>
        <w:ind w:left="792"/>
        <w:rPr>
          <w:b/>
          <w:lang w:eastAsia="ja-JP"/>
        </w:rPr>
      </w:pPr>
    </w:p>
    <w:p w:rsidR="003E06B5" w:rsidRPr="00AF7F0B" w:rsidRDefault="000D57FC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Chair reviewed the </w:t>
      </w:r>
      <w:r w:rsidRPr="00C93922">
        <w:rPr>
          <w:b/>
          <w:bCs/>
          <w:lang w:eastAsia="ja-JP"/>
        </w:rPr>
        <w:t>PAR Scope and Purpose</w:t>
      </w:r>
      <w:r>
        <w:rPr>
          <w:rFonts w:hint="eastAsia"/>
          <w:b/>
          <w:bCs/>
          <w:lang w:eastAsia="ja-JP"/>
        </w:rPr>
        <w:t xml:space="preserve">, </w:t>
      </w:r>
      <w:r w:rsidRPr="00C93922">
        <w:rPr>
          <w:b/>
          <w:bCs/>
          <w:lang w:eastAsia="ja-JP"/>
        </w:rPr>
        <w:t>Purpose, Principles and Vision/Outcome</w:t>
      </w:r>
      <w:r>
        <w:rPr>
          <w:rFonts w:hint="eastAsia"/>
          <w:b/>
          <w:bCs/>
          <w:lang w:eastAsia="ja-JP"/>
        </w:rPr>
        <w:t xml:space="preserve"> of the project. </w:t>
      </w:r>
    </w:p>
    <w:p w:rsidR="004A47EA" w:rsidRDefault="004A47EA" w:rsidP="004A47EA">
      <w:pPr>
        <w:pStyle w:val="ListParagraph"/>
        <w:ind w:leftChars="0" w:left="0"/>
        <w:rPr>
          <w:b/>
          <w:lang w:eastAsia="ja-JP"/>
        </w:rPr>
      </w:pPr>
    </w:p>
    <w:p w:rsidR="006779B4" w:rsidRPr="00895C19" w:rsidRDefault="004A47EA" w:rsidP="00895C19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895C19">
        <w:rPr>
          <w:rFonts w:hint="eastAsia"/>
          <w:b/>
          <w:lang w:val="en-US" w:eastAsia="ja-JP"/>
        </w:rPr>
        <w:t>t</w:t>
      </w:r>
      <w:r w:rsidR="00F109C0" w:rsidRPr="00895C19">
        <w:rPr>
          <w:b/>
          <w:lang w:val="en-US" w:eastAsia="ja-JP"/>
        </w:rPr>
        <w:t xml:space="preserve">o approve the </w:t>
      </w:r>
      <w:proofErr w:type="spellStart"/>
      <w:r w:rsidR="00F109C0" w:rsidRPr="00895C19">
        <w:rPr>
          <w:b/>
          <w:lang w:val="en-US" w:eastAsia="ja-JP"/>
        </w:rPr>
        <w:t>TGaf</w:t>
      </w:r>
      <w:proofErr w:type="spellEnd"/>
      <w:r w:rsidR="00F109C0" w:rsidRPr="00895C19">
        <w:rPr>
          <w:b/>
          <w:lang w:val="en-US" w:eastAsia="ja-JP"/>
        </w:rPr>
        <w:t xml:space="preserve"> minutes from the November Plenary in Atlanta, and November 22nd and 29</w:t>
      </w:r>
      <w:r w:rsidR="00F109C0" w:rsidRPr="00895C19">
        <w:rPr>
          <w:b/>
          <w:vertAlign w:val="superscript"/>
          <w:lang w:val="en-US" w:eastAsia="ja-JP"/>
        </w:rPr>
        <w:t>th</w:t>
      </w:r>
      <w:r w:rsidR="00F109C0" w:rsidRPr="00895C19">
        <w:rPr>
          <w:b/>
          <w:lang w:val="en-US" w:eastAsia="ja-JP"/>
        </w:rPr>
        <w:t>, December 6</w:t>
      </w:r>
      <w:r w:rsidR="00F109C0" w:rsidRPr="00895C19">
        <w:rPr>
          <w:b/>
          <w:vertAlign w:val="superscript"/>
          <w:lang w:val="en-US" w:eastAsia="ja-JP"/>
        </w:rPr>
        <w:t>th</w:t>
      </w:r>
      <w:r w:rsidR="00F109C0" w:rsidRPr="00895C19">
        <w:rPr>
          <w:b/>
          <w:lang w:val="en-US" w:eastAsia="ja-JP"/>
        </w:rPr>
        <w:t>, 13</w:t>
      </w:r>
      <w:r w:rsidR="00F109C0" w:rsidRPr="00895C19">
        <w:rPr>
          <w:b/>
          <w:vertAlign w:val="superscript"/>
          <w:lang w:val="en-US" w:eastAsia="ja-JP"/>
        </w:rPr>
        <w:t>th</w:t>
      </w:r>
      <w:r w:rsidR="00F109C0" w:rsidRPr="00895C19">
        <w:rPr>
          <w:b/>
          <w:lang w:val="en-US" w:eastAsia="ja-JP"/>
        </w:rPr>
        <w:t xml:space="preserve"> and 20</w:t>
      </w:r>
      <w:r w:rsidR="00F109C0" w:rsidRPr="00895C19">
        <w:rPr>
          <w:b/>
          <w:vertAlign w:val="superscript"/>
          <w:lang w:val="en-US" w:eastAsia="ja-JP"/>
        </w:rPr>
        <w:t>th</w:t>
      </w:r>
      <w:r w:rsidR="00F109C0" w:rsidRPr="00895C19">
        <w:rPr>
          <w:b/>
          <w:lang w:val="en-US" w:eastAsia="ja-JP"/>
        </w:rPr>
        <w:t xml:space="preserve"> and January 3</w:t>
      </w:r>
      <w:r w:rsidR="00F109C0" w:rsidRPr="00895C19">
        <w:rPr>
          <w:b/>
          <w:vertAlign w:val="superscript"/>
          <w:lang w:val="en-US" w:eastAsia="ja-JP"/>
        </w:rPr>
        <w:t>rd</w:t>
      </w:r>
      <w:r w:rsidR="00F109C0" w:rsidRPr="00895C19">
        <w:rPr>
          <w:b/>
          <w:lang w:val="en-US" w:eastAsia="ja-JP"/>
        </w:rPr>
        <w:t xml:space="preserve"> and 10</w:t>
      </w:r>
      <w:r w:rsidR="00F109C0" w:rsidRPr="00895C19">
        <w:rPr>
          <w:b/>
          <w:vertAlign w:val="superscript"/>
          <w:lang w:val="en-US" w:eastAsia="ja-JP"/>
        </w:rPr>
        <w:t>th</w:t>
      </w:r>
      <w:r w:rsidR="00F109C0" w:rsidRPr="00895C19">
        <w:rPr>
          <w:b/>
          <w:lang w:val="en-US" w:eastAsia="ja-JP"/>
        </w:rPr>
        <w:t xml:space="preserve"> teleconferences in documents 11-11/1588r0, 11-11/1602r0,  11-11/ 1613r0, 11-12/0009r0, 11-12/0003r0, 11-12/0016r0 and 11-12/0019r0 respectively.</w:t>
      </w:r>
    </w:p>
    <w:p w:rsidR="006779B4" w:rsidRPr="00DC0DF9" w:rsidRDefault="00433960" w:rsidP="006779B4">
      <w:pPr>
        <w:numPr>
          <w:ilvl w:val="1"/>
          <w:numId w:val="1"/>
        </w:numPr>
        <w:rPr>
          <w:b/>
          <w:lang w:val="en-US" w:eastAsia="ja-JP"/>
        </w:rPr>
      </w:pPr>
      <w:r w:rsidRPr="00DC0DF9">
        <w:rPr>
          <w:rFonts w:hint="eastAsia"/>
          <w:b/>
          <w:lang w:val="en-US" w:eastAsia="ja-JP"/>
        </w:rPr>
        <w:t xml:space="preserve">Moved by </w:t>
      </w:r>
      <w:r w:rsidR="004E5E21" w:rsidRPr="00DC0DF9">
        <w:rPr>
          <w:rFonts w:hint="eastAsia"/>
          <w:b/>
          <w:lang w:val="en-US" w:eastAsia="ja-JP"/>
        </w:rPr>
        <w:t xml:space="preserve">Mike </w:t>
      </w:r>
      <w:r w:rsidR="00A73818" w:rsidRPr="00DC0DF9">
        <w:rPr>
          <w:b/>
        </w:rPr>
        <w:t>Montemurro</w:t>
      </w:r>
      <w:r w:rsidR="00A73818" w:rsidRPr="00DC0DF9">
        <w:rPr>
          <w:rFonts w:hint="eastAsia"/>
          <w:b/>
          <w:lang w:val="en-US" w:eastAsia="ja-JP"/>
        </w:rPr>
        <w:t xml:space="preserve"> </w:t>
      </w:r>
      <w:r w:rsidR="004E5E21" w:rsidRPr="00DC0DF9">
        <w:rPr>
          <w:rFonts w:hint="eastAsia"/>
          <w:b/>
          <w:lang w:val="en-US" w:eastAsia="ja-JP"/>
        </w:rPr>
        <w:t>(RIM)</w:t>
      </w:r>
      <w:r w:rsidR="005A7582" w:rsidRPr="00DC0DF9">
        <w:rPr>
          <w:rFonts w:hint="eastAsia"/>
          <w:b/>
          <w:lang w:val="en-US" w:eastAsia="ja-JP"/>
        </w:rPr>
        <w:t>, s</w:t>
      </w:r>
      <w:r w:rsidR="00CE0676" w:rsidRPr="00DC0DF9">
        <w:rPr>
          <w:rFonts w:hint="eastAsia"/>
          <w:b/>
          <w:lang w:val="en-US" w:eastAsia="ja-JP"/>
        </w:rPr>
        <w:t xml:space="preserve">econded by </w:t>
      </w:r>
      <w:r w:rsidR="00DC0DF9" w:rsidRPr="00DC0DF9">
        <w:rPr>
          <w:rFonts w:hint="eastAsia"/>
          <w:b/>
          <w:bCs/>
          <w:lang w:eastAsia="ja-JP"/>
        </w:rPr>
        <w:t>Marc</w:t>
      </w:r>
      <w:r w:rsidR="004E5E21" w:rsidRPr="00DC0DF9">
        <w:rPr>
          <w:rFonts w:hint="eastAsia"/>
          <w:b/>
          <w:bCs/>
          <w:lang w:eastAsia="ja-JP"/>
        </w:rPr>
        <w:t xml:space="preserve"> </w:t>
      </w:r>
      <w:r w:rsidR="00DC0DF9" w:rsidRPr="00DC0DF9">
        <w:rPr>
          <w:b/>
        </w:rPr>
        <w:t>Emmelmann</w:t>
      </w:r>
      <w:r w:rsidR="004E5E21" w:rsidRPr="00DC0DF9">
        <w:rPr>
          <w:rFonts w:hint="eastAsia"/>
          <w:b/>
          <w:bCs/>
          <w:lang w:eastAsia="ja-JP"/>
        </w:rPr>
        <w:t xml:space="preserve"> (</w:t>
      </w:r>
      <w:r w:rsidR="00DC0DF9" w:rsidRPr="00DC0DF9">
        <w:rPr>
          <w:b/>
        </w:rPr>
        <w:t>FOKUS</w:t>
      </w:r>
      <w:r w:rsidR="004E5E21" w:rsidRPr="00DC0DF9">
        <w:rPr>
          <w:rFonts w:hint="eastAsia"/>
          <w:b/>
          <w:bCs/>
          <w:lang w:eastAsia="ja-JP"/>
        </w:rPr>
        <w:t>)</w:t>
      </w:r>
    </w:p>
    <w:p w:rsidR="006779B4" w:rsidRPr="006779B4" w:rsidRDefault="006779B4" w:rsidP="006779B4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4A47EA" w:rsidRDefault="006779B4" w:rsidP="00DF66F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</w:t>
      </w:r>
      <w:r w:rsidR="000E15D6">
        <w:rPr>
          <w:rFonts w:hint="eastAsia"/>
          <w:b/>
          <w:lang w:val="en-US" w:eastAsia="ja-JP"/>
        </w:rPr>
        <w:t xml:space="preserve"> by unanimous </w:t>
      </w:r>
      <w:r w:rsidR="004A47EA">
        <w:rPr>
          <w:rFonts w:hint="eastAsia"/>
          <w:b/>
          <w:lang w:val="en-US" w:eastAsia="ja-JP"/>
        </w:rPr>
        <w:t xml:space="preserve">consent. </w:t>
      </w:r>
    </w:p>
    <w:p w:rsidR="004A47EA" w:rsidRDefault="004A47EA" w:rsidP="004A47EA">
      <w:pPr>
        <w:rPr>
          <w:b/>
          <w:lang w:val="en-US" w:eastAsia="ja-JP"/>
        </w:rPr>
      </w:pPr>
    </w:p>
    <w:p w:rsidR="00F31B63" w:rsidRPr="00DE74C1" w:rsidRDefault="004A47EA" w:rsidP="00DE74C1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5A7582">
        <w:rPr>
          <w:rFonts w:hint="eastAsia"/>
          <w:b/>
          <w:lang w:val="en-US" w:eastAsia="ja-JP"/>
        </w:rPr>
        <w:t>t</w:t>
      </w:r>
      <w:r w:rsidR="003B4B3F">
        <w:rPr>
          <w:b/>
          <w:lang w:val="en-US" w:eastAsia="ja-JP"/>
        </w:rPr>
        <w:t>o approve document 11-11/277r2</w:t>
      </w:r>
      <w:r w:rsidR="003B4B3F">
        <w:rPr>
          <w:rFonts w:hint="eastAsia"/>
          <w:b/>
          <w:lang w:val="en-US" w:eastAsia="ja-JP"/>
        </w:rPr>
        <w:t>5</w:t>
      </w:r>
      <w:r w:rsidR="00F109C0" w:rsidRPr="00DE74C1">
        <w:rPr>
          <w:b/>
          <w:lang w:val="en-US" w:eastAsia="ja-JP"/>
        </w:rPr>
        <w:t xml:space="preserve"> as the LB171 comment resolution spreadsheet.</w:t>
      </w:r>
    </w:p>
    <w:p w:rsidR="000E15D6" w:rsidRPr="00E42616" w:rsidRDefault="005A7582" w:rsidP="000E15D6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 w:rsidRPr="00E42616">
        <w:rPr>
          <w:rFonts w:hint="eastAsia"/>
          <w:b/>
          <w:lang w:val="en-US" w:eastAsia="ja-JP"/>
        </w:rPr>
        <w:t xml:space="preserve">Moved by </w:t>
      </w:r>
      <w:r w:rsidR="00485F3C" w:rsidRPr="00E42616">
        <w:rPr>
          <w:rFonts w:hint="eastAsia"/>
          <w:b/>
          <w:lang w:val="en-US" w:eastAsia="ja-JP"/>
        </w:rPr>
        <w:t xml:space="preserve">Harry </w:t>
      </w:r>
      <w:proofErr w:type="spellStart"/>
      <w:r w:rsidR="00D01BC8" w:rsidRPr="00E42616">
        <w:rPr>
          <w:b/>
        </w:rPr>
        <w:t>Worstell</w:t>
      </w:r>
      <w:proofErr w:type="spellEnd"/>
      <w:r w:rsidR="00D01BC8" w:rsidRPr="00E42616">
        <w:rPr>
          <w:rFonts w:hint="eastAsia"/>
          <w:b/>
          <w:lang w:eastAsia="ja-JP"/>
        </w:rPr>
        <w:t xml:space="preserve"> (AT&amp;T)</w:t>
      </w:r>
      <w:r w:rsidRPr="00E42616">
        <w:rPr>
          <w:rFonts w:hint="eastAsia"/>
          <w:b/>
          <w:lang w:val="en-US" w:eastAsia="ja-JP"/>
        </w:rPr>
        <w:t xml:space="preserve">, seconded by </w:t>
      </w:r>
      <w:r w:rsidR="00485F3C" w:rsidRPr="00E42616">
        <w:rPr>
          <w:rFonts w:hint="eastAsia"/>
          <w:b/>
          <w:lang w:val="en-US" w:eastAsia="ja-JP"/>
        </w:rPr>
        <w:t xml:space="preserve">Alan </w:t>
      </w:r>
      <w:r w:rsidR="00D01BC8" w:rsidRPr="00E42616">
        <w:rPr>
          <w:b/>
        </w:rPr>
        <w:t>Berkema</w:t>
      </w:r>
      <w:r w:rsidR="00D01BC8" w:rsidRPr="00E42616">
        <w:rPr>
          <w:rFonts w:hint="eastAsia"/>
          <w:b/>
          <w:lang w:val="en-US" w:eastAsia="ja-JP"/>
        </w:rPr>
        <w:t xml:space="preserve"> </w:t>
      </w:r>
      <w:r w:rsidR="00485F3C" w:rsidRPr="00E42616">
        <w:rPr>
          <w:rFonts w:hint="eastAsia"/>
          <w:b/>
          <w:lang w:val="en-US" w:eastAsia="ja-JP"/>
        </w:rPr>
        <w:t>(HP)</w:t>
      </w:r>
    </w:p>
    <w:p w:rsidR="005A7582" w:rsidRDefault="005A7582" w:rsidP="000E15D6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0E15D6" w:rsidRPr="000E15D6" w:rsidRDefault="000E15D6" w:rsidP="000E15D6">
      <w:pPr>
        <w:numPr>
          <w:ilvl w:val="1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val="en-US" w:eastAsia="ja-JP"/>
        </w:rPr>
        <w:t xml:space="preserve">Passes with unanimous </w:t>
      </w:r>
      <w:r w:rsidRPr="000E15D6">
        <w:rPr>
          <w:rFonts w:hint="eastAsia"/>
          <w:b/>
          <w:bCs/>
          <w:lang w:val="en-US" w:eastAsia="ja-JP"/>
        </w:rPr>
        <w:t xml:space="preserve">consent. </w:t>
      </w:r>
    </w:p>
    <w:p w:rsidR="00A2664D" w:rsidRDefault="00A2664D" w:rsidP="00A2664D">
      <w:pPr>
        <w:tabs>
          <w:tab w:val="num" w:pos="1440"/>
        </w:tabs>
        <w:ind w:left="360"/>
        <w:rPr>
          <w:b/>
          <w:lang w:val="en-US" w:eastAsia="ja-JP"/>
        </w:rPr>
      </w:pPr>
    </w:p>
    <w:p w:rsidR="00F31B63" w:rsidRDefault="00A2664D" w:rsidP="007228C1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7228C1">
        <w:rPr>
          <w:rFonts w:hint="eastAsia"/>
          <w:b/>
          <w:lang w:val="en-US" w:eastAsia="ja-JP"/>
        </w:rPr>
        <w:t>t</w:t>
      </w:r>
      <w:r w:rsidR="00045A7C">
        <w:rPr>
          <w:rFonts w:hint="eastAsia"/>
          <w:b/>
          <w:lang w:val="en-US" w:eastAsia="ja-JP"/>
        </w:rPr>
        <w:t xml:space="preserve">o </w:t>
      </w:r>
      <w:r w:rsidR="00045A7C" w:rsidRPr="00045A7C">
        <w:rPr>
          <w:b/>
          <w:bCs/>
          <w:lang w:eastAsia="ja-JP"/>
        </w:rPr>
        <w:t>approve speculative draft P802.11af D1.05, posted on 2</w:t>
      </w:r>
      <w:r w:rsidR="00045A7C">
        <w:rPr>
          <w:b/>
          <w:bCs/>
          <w:lang w:eastAsia="ja-JP"/>
        </w:rPr>
        <w:t>011-11-30, as the working draft</w:t>
      </w:r>
      <w:r w:rsidR="00F80FC4" w:rsidRPr="007228C1">
        <w:rPr>
          <w:b/>
          <w:lang w:val="en-US" w:eastAsia="ja-JP"/>
        </w:rPr>
        <w:t>.</w:t>
      </w:r>
    </w:p>
    <w:p w:rsidR="00045A7C" w:rsidRDefault="00045A7C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proofErr w:type="spellStart"/>
      <w:r w:rsidR="00015CA7">
        <w:rPr>
          <w:rFonts w:hint="eastAsia"/>
          <w:b/>
          <w:lang w:val="en-US" w:eastAsia="ja-JP"/>
        </w:rPr>
        <w:t>Padam</w:t>
      </w:r>
      <w:proofErr w:type="spellEnd"/>
      <w:r w:rsidR="00223508">
        <w:rPr>
          <w:rFonts w:hint="eastAsia"/>
          <w:b/>
          <w:lang w:val="en-US" w:eastAsia="ja-JP"/>
        </w:rPr>
        <w:t xml:space="preserve"> </w:t>
      </w:r>
      <w:proofErr w:type="spellStart"/>
      <w:r w:rsidR="00223508">
        <w:rPr>
          <w:rFonts w:hint="eastAsia"/>
          <w:b/>
          <w:lang w:val="en-US" w:eastAsia="ja-JP"/>
        </w:rPr>
        <w:t>Kafle</w:t>
      </w:r>
      <w:proofErr w:type="spellEnd"/>
      <w:r w:rsidR="00223508">
        <w:rPr>
          <w:rFonts w:hint="eastAsia"/>
          <w:b/>
          <w:lang w:val="en-US" w:eastAsia="ja-JP"/>
        </w:rPr>
        <w:t xml:space="preserve"> (Nokia)</w:t>
      </w:r>
      <w:r>
        <w:rPr>
          <w:rFonts w:hint="eastAsia"/>
          <w:b/>
          <w:lang w:val="en-US" w:eastAsia="ja-JP"/>
        </w:rPr>
        <w:t xml:space="preserve">, seconded by </w:t>
      </w:r>
      <w:r w:rsidR="00015CA7">
        <w:rPr>
          <w:rFonts w:hint="eastAsia"/>
          <w:b/>
          <w:lang w:val="en-US" w:eastAsia="ja-JP"/>
        </w:rPr>
        <w:t xml:space="preserve">Zhou </w:t>
      </w:r>
      <w:r w:rsidR="00223508">
        <w:rPr>
          <w:rFonts w:hint="eastAsia"/>
          <w:b/>
          <w:lang w:val="en-US" w:eastAsia="ja-JP"/>
        </w:rPr>
        <w:t>Lan (NICT)</w:t>
      </w:r>
    </w:p>
    <w:p w:rsidR="00045A7C" w:rsidRDefault="00045A7C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045A7C" w:rsidRDefault="00045A7C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unanimous consent. </w:t>
      </w:r>
    </w:p>
    <w:p w:rsidR="0060123A" w:rsidRDefault="0060123A" w:rsidP="0060123A">
      <w:pPr>
        <w:tabs>
          <w:tab w:val="num" w:pos="1440"/>
        </w:tabs>
        <w:rPr>
          <w:b/>
          <w:lang w:val="en-US" w:eastAsia="ja-JP"/>
        </w:rPr>
      </w:pPr>
    </w:p>
    <w:p w:rsidR="00D01BC8" w:rsidRDefault="00D01BC8" w:rsidP="00D01BC8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as the TG editor reviewed the progress since November. </w:t>
      </w:r>
    </w:p>
    <w:p w:rsidR="00D01BC8" w:rsidRPr="0091546D" w:rsidRDefault="00AE5FD7" w:rsidP="00D01BC8">
      <w:pPr>
        <w:numPr>
          <w:ilvl w:val="1"/>
          <w:numId w:val="1"/>
        </w:numPr>
        <w:rPr>
          <w:bCs/>
          <w:lang w:val="en-US" w:eastAsia="ja-JP"/>
        </w:rPr>
      </w:pPr>
      <w:r w:rsidRPr="0091546D">
        <w:rPr>
          <w:rFonts w:hint="eastAsia"/>
          <w:bCs/>
          <w:lang w:val="en-US" w:eastAsia="ja-JP"/>
        </w:rPr>
        <w:t>There are 3</w:t>
      </w:r>
      <w:r w:rsidR="00D01BC8" w:rsidRPr="0091546D">
        <w:rPr>
          <w:rFonts w:hint="eastAsia"/>
          <w:bCs/>
          <w:lang w:val="en-US" w:eastAsia="ja-JP"/>
        </w:rPr>
        <w:t xml:space="preserve"> </w:t>
      </w:r>
      <w:r w:rsidR="00C37589" w:rsidRPr="0091546D">
        <w:rPr>
          <w:rFonts w:hint="eastAsia"/>
          <w:bCs/>
          <w:lang w:val="en-US" w:eastAsia="ja-JP"/>
        </w:rPr>
        <w:t xml:space="preserve">MAC </w:t>
      </w:r>
      <w:r w:rsidR="00D01BC8" w:rsidRPr="0091546D">
        <w:rPr>
          <w:rFonts w:hint="eastAsia"/>
          <w:bCs/>
          <w:lang w:val="en-US" w:eastAsia="ja-JP"/>
        </w:rPr>
        <w:t xml:space="preserve">comments </w:t>
      </w:r>
      <w:r w:rsidR="005641EA" w:rsidRPr="0091546D">
        <w:rPr>
          <w:rFonts w:hint="eastAsia"/>
          <w:bCs/>
          <w:lang w:val="en-US" w:eastAsia="ja-JP"/>
        </w:rPr>
        <w:t xml:space="preserve">that have </w:t>
      </w:r>
      <w:r w:rsidR="00D01BC8" w:rsidRPr="0091546D">
        <w:rPr>
          <w:rFonts w:hint="eastAsia"/>
          <w:bCs/>
          <w:lang w:val="en-US" w:eastAsia="ja-JP"/>
        </w:rPr>
        <w:t xml:space="preserve">no resolution, 31 </w:t>
      </w:r>
      <w:r w:rsidR="00C37589" w:rsidRPr="0091546D">
        <w:rPr>
          <w:rFonts w:hint="eastAsia"/>
          <w:bCs/>
          <w:lang w:val="en-US" w:eastAsia="ja-JP"/>
        </w:rPr>
        <w:t xml:space="preserve">MAC </w:t>
      </w:r>
      <w:r w:rsidR="00D01BC8" w:rsidRPr="0091546D">
        <w:rPr>
          <w:rFonts w:hint="eastAsia"/>
          <w:bCs/>
          <w:lang w:val="en-US" w:eastAsia="ja-JP"/>
        </w:rPr>
        <w:t xml:space="preserve">comments have proposed resolution </w:t>
      </w:r>
      <w:r w:rsidR="005641EA" w:rsidRPr="0091546D">
        <w:rPr>
          <w:rFonts w:hint="eastAsia"/>
          <w:bCs/>
          <w:lang w:val="en-US" w:eastAsia="ja-JP"/>
        </w:rPr>
        <w:t xml:space="preserve">but </w:t>
      </w:r>
      <w:r w:rsidR="00D01BC8" w:rsidRPr="0091546D">
        <w:rPr>
          <w:rFonts w:hint="eastAsia"/>
          <w:bCs/>
          <w:lang w:val="en-US" w:eastAsia="ja-JP"/>
        </w:rPr>
        <w:t xml:space="preserve">not motioned yet. </w:t>
      </w:r>
    </w:p>
    <w:p w:rsidR="00F35135" w:rsidRPr="0091546D" w:rsidRDefault="005829EF" w:rsidP="00F35135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Clause 23 of 11af is not available</w:t>
      </w:r>
      <w:r w:rsidR="00A73818" w:rsidRPr="0091546D">
        <w:rPr>
          <w:rFonts w:hint="eastAsia"/>
          <w:bCs/>
          <w:lang w:val="en-US" w:eastAsia="ja-JP"/>
        </w:rPr>
        <w:t xml:space="preserve"> for the moment. </w:t>
      </w:r>
      <w:r w:rsidR="003F24D4" w:rsidRPr="0091546D">
        <w:rPr>
          <w:rFonts w:hint="eastAsia"/>
          <w:bCs/>
          <w:lang w:val="en-US" w:eastAsia="ja-JP"/>
        </w:rPr>
        <w:t xml:space="preserve">11ac PHY is still our target. </w:t>
      </w:r>
    </w:p>
    <w:p w:rsidR="0060123A" w:rsidRDefault="0060123A" w:rsidP="0060123A">
      <w:pPr>
        <w:tabs>
          <w:tab w:val="num" w:pos="1440"/>
        </w:tabs>
        <w:rPr>
          <w:b/>
          <w:lang w:val="en-US" w:eastAsia="ja-JP"/>
        </w:rPr>
      </w:pPr>
    </w:p>
    <w:p w:rsidR="00A33A33" w:rsidRPr="00A33A33" w:rsidRDefault="00385436" w:rsidP="00A33A33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lastRenderedPageBreak/>
        <w:t xml:space="preserve">Peter Ecclesine presented document </w:t>
      </w:r>
      <w:r w:rsidR="0091546D">
        <w:rPr>
          <w:rFonts w:hint="eastAsia"/>
          <w:b/>
          <w:lang w:val="en-US" w:eastAsia="ja-JP"/>
        </w:rPr>
        <w:t xml:space="preserve">802.11-11/1540r0 </w:t>
      </w:r>
      <w:r>
        <w:rPr>
          <w:rFonts w:hint="eastAsia"/>
          <w:b/>
          <w:lang w:val="en-US" w:eastAsia="ja-JP"/>
        </w:rPr>
        <w:t>for comment</w:t>
      </w:r>
      <w:r w:rsidR="004A3B92">
        <w:rPr>
          <w:rFonts w:hint="eastAsia"/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 xml:space="preserve"> related with security. </w:t>
      </w:r>
    </w:p>
    <w:p w:rsidR="00C37589" w:rsidRDefault="00C37589" w:rsidP="0060123A">
      <w:pPr>
        <w:tabs>
          <w:tab w:val="num" w:pos="1440"/>
        </w:tabs>
        <w:rPr>
          <w:b/>
          <w:lang w:val="en-US" w:eastAsia="ja-JP"/>
        </w:rPr>
      </w:pPr>
    </w:p>
    <w:p w:rsidR="0060123A" w:rsidRDefault="00A33A33" w:rsidP="003B3963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CID </w:t>
      </w:r>
      <w:r w:rsidR="004A3B92">
        <w:rPr>
          <w:rFonts w:hint="eastAsia"/>
          <w:b/>
          <w:lang w:val="en-US" w:eastAsia="ja-JP"/>
        </w:rPr>
        <w:t>661</w:t>
      </w:r>
      <w:r w:rsidR="003B3963">
        <w:rPr>
          <w:rFonts w:hint="eastAsia"/>
          <w:b/>
          <w:lang w:val="en-US" w:eastAsia="ja-JP"/>
        </w:rPr>
        <w:t xml:space="preserve"> was withdraw by the commenter mentioning the comment has been addressed b</w:t>
      </w:r>
      <w:r w:rsidR="003E7FCB">
        <w:rPr>
          <w:rFonts w:hint="eastAsia"/>
          <w:b/>
          <w:lang w:val="en-US" w:eastAsia="ja-JP"/>
        </w:rPr>
        <w:t xml:space="preserve">y the current draft, no further modification is needed. </w:t>
      </w:r>
      <w:r w:rsidR="003B3963">
        <w:rPr>
          <w:rFonts w:hint="eastAsia"/>
          <w:b/>
          <w:lang w:val="en-US" w:eastAsia="ja-JP"/>
        </w:rPr>
        <w:t xml:space="preserve"> </w:t>
      </w:r>
    </w:p>
    <w:p w:rsidR="00263AC8" w:rsidRDefault="00263AC8" w:rsidP="0060123A">
      <w:pPr>
        <w:tabs>
          <w:tab w:val="num" w:pos="1440"/>
        </w:tabs>
        <w:rPr>
          <w:b/>
          <w:lang w:val="en-US" w:eastAsia="ja-JP"/>
        </w:rPr>
      </w:pPr>
    </w:p>
    <w:p w:rsidR="00263AC8" w:rsidRDefault="00263AC8" w:rsidP="00950DD2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C.S. Sum</w:t>
      </w:r>
      <w:r w:rsidR="00950DD2">
        <w:rPr>
          <w:rFonts w:hint="eastAsia"/>
          <w:b/>
          <w:lang w:val="en-US" w:eastAsia="ja-JP"/>
        </w:rPr>
        <w:t xml:space="preserve"> (NICT)</w:t>
      </w:r>
      <w:r>
        <w:rPr>
          <w:rFonts w:hint="eastAsia"/>
          <w:b/>
          <w:lang w:val="en-US" w:eastAsia="ja-JP"/>
        </w:rPr>
        <w:t xml:space="preserve"> presented document 802.11-12/31r1</w:t>
      </w:r>
      <w:r w:rsidR="00126F02">
        <w:rPr>
          <w:rFonts w:hint="eastAsia"/>
          <w:b/>
          <w:lang w:val="en-US" w:eastAsia="ja-JP"/>
        </w:rPr>
        <w:t xml:space="preserve"> for </w:t>
      </w:r>
      <w:r w:rsidR="00950DD2">
        <w:rPr>
          <w:rFonts w:hint="eastAsia"/>
          <w:b/>
          <w:lang w:val="en-US" w:eastAsia="ja-JP"/>
        </w:rPr>
        <w:t>comments</w:t>
      </w:r>
      <w:r w:rsidR="00126F02">
        <w:rPr>
          <w:rFonts w:hint="eastAsia"/>
          <w:b/>
          <w:lang w:val="en-US" w:eastAsia="ja-JP"/>
        </w:rPr>
        <w:t xml:space="preserve"> related with security</w:t>
      </w:r>
      <w:r>
        <w:rPr>
          <w:rFonts w:hint="eastAsia"/>
          <w:b/>
          <w:lang w:val="en-US" w:eastAsia="ja-JP"/>
        </w:rPr>
        <w:t xml:space="preserve">. </w:t>
      </w:r>
    </w:p>
    <w:p w:rsidR="003C0F6D" w:rsidRDefault="003C0F6D" w:rsidP="003C0F6D">
      <w:pPr>
        <w:ind w:left="360"/>
        <w:rPr>
          <w:b/>
          <w:lang w:val="en-US" w:eastAsia="ja-JP"/>
        </w:rPr>
      </w:pPr>
    </w:p>
    <w:p w:rsidR="00C74DA0" w:rsidRDefault="003C0F6D" w:rsidP="003C0F6D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to approve the resolution to CID 1186 in document 11-11/1540</w:t>
      </w:r>
      <w:r w:rsidR="00126F02">
        <w:rPr>
          <w:rFonts w:hint="eastAsia"/>
          <w:b/>
          <w:lang w:val="en-US" w:eastAsia="ja-JP"/>
        </w:rPr>
        <w:t>r0</w:t>
      </w:r>
      <w:r>
        <w:rPr>
          <w:rFonts w:hint="eastAsia"/>
          <w:b/>
          <w:lang w:val="en-US" w:eastAsia="ja-JP"/>
        </w:rPr>
        <w:t xml:space="preserve">, and to CID 1173 in document 11-12/0031r1. </w:t>
      </w:r>
    </w:p>
    <w:p w:rsidR="003B10C2" w:rsidRDefault="009E26F5" w:rsidP="003B10C2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3B10C2">
        <w:rPr>
          <w:rFonts w:hint="eastAsia"/>
          <w:b/>
          <w:lang w:val="en-US" w:eastAsia="ja-JP"/>
        </w:rPr>
        <w:t>Peter</w:t>
      </w:r>
      <w:r>
        <w:rPr>
          <w:rFonts w:hint="eastAsia"/>
          <w:b/>
          <w:lang w:val="en-US" w:eastAsia="ja-JP"/>
        </w:rPr>
        <w:t xml:space="preserve"> Ecclesine (Cisco)</w:t>
      </w:r>
      <w:r w:rsidR="003B10C2">
        <w:rPr>
          <w:rFonts w:hint="eastAsia"/>
          <w:b/>
          <w:lang w:val="en-US" w:eastAsia="ja-JP"/>
        </w:rPr>
        <w:t xml:space="preserve">, </w:t>
      </w:r>
      <w:r w:rsidR="003E7FCB">
        <w:rPr>
          <w:rFonts w:hint="eastAsia"/>
          <w:b/>
          <w:lang w:val="en-US" w:eastAsia="ja-JP"/>
        </w:rPr>
        <w:t xml:space="preserve">seconded by </w:t>
      </w:r>
      <w:r>
        <w:rPr>
          <w:rFonts w:hint="eastAsia"/>
          <w:b/>
          <w:lang w:val="en-US" w:eastAsia="ja-JP"/>
        </w:rPr>
        <w:t xml:space="preserve">C.S. </w:t>
      </w:r>
      <w:r w:rsidR="003B10C2">
        <w:rPr>
          <w:rFonts w:hint="eastAsia"/>
          <w:b/>
          <w:lang w:val="en-US" w:eastAsia="ja-JP"/>
        </w:rPr>
        <w:t xml:space="preserve">Sum </w:t>
      </w:r>
      <w:r>
        <w:rPr>
          <w:rFonts w:hint="eastAsia"/>
          <w:b/>
          <w:lang w:val="en-US" w:eastAsia="ja-JP"/>
        </w:rPr>
        <w:t>(NICT)</w:t>
      </w:r>
    </w:p>
    <w:p w:rsidR="003B10C2" w:rsidRDefault="003B10C2" w:rsidP="003B10C2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Discussion: None</w:t>
      </w:r>
    </w:p>
    <w:p w:rsidR="003B10C2" w:rsidRDefault="009E26F5" w:rsidP="003B10C2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</w:t>
      </w:r>
      <w:r w:rsidR="009C0332">
        <w:rPr>
          <w:rFonts w:hint="eastAsia"/>
          <w:b/>
          <w:lang w:val="en-US" w:eastAsia="ja-JP"/>
        </w:rPr>
        <w:t>19</w:t>
      </w:r>
      <w:r>
        <w:rPr>
          <w:rFonts w:hint="eastAsia"/>
          <w:b/>
          <w:lang w:val="en-US" w:eastAsia="ja-JP"/>
        </w:rPr>
        <w:t xml:space="preserve"> YES</w:t>
      </w:r>
      <w:r w:rsidR="009C0332">
        <w:rPr>
          <w:rFonts w:hint="eastAsia"/>
          <w:b/>
          <w:lang w:val="en-US" w:eastAsia="ja-JP"/>
        </w:rPr>
        <w:t>, 0</w:t>
      </w:r>
      <w:r>
        <w:rPr>
          <w:rFonts w:hint="eastAsia"/>
          <w:b/>
          <w:lang w:val="en-US" w:eastAsia="ja-JP"/>
        </w:rPr>
        <w:t xml:space="preserve"> No and</w:t>
      </w:r>
      <w:r w:rsidR="009C0332">
        <w:rPr>
          <w:rFonts w:hint="eastAsia"/>
          <w:b/>
          <w:lang w:val="en-US" w:eastAsia="ja-JP"/>
        </w:rPr>
        <w:t xml:space="preserve"> 1</w:t>
      </w:r>
      <w:r>
        <w:rPr>
          <w:rFonts w:hint="eastAsia"/>
          <w:b/>
          <w:lang w:val="en-US" w:eastAsia="ja-JP"/>
        </w:rPr>
        <w:t xml:space="preserve"> ABSTAIN</w:t>
      </w:r>
      <w:r w:rsidR="009C0332">
        <w:rPr>
          <w:rFonts w:hint="eastAsia"/>
          <w:b/>
          <w:lang w:val="en-US" w:eastAsia="ja-JP"/>
        </w:rPr>
        <w:t xml:space="preserve"> </w:t>
      </w:r>
    </w:p>
    <w:p w:rsidR="00263AC8" w:rsidRDefault="00263AC8" w:rsidP="0060123A">
      <w:pPr>
        <w:tabs>
          <w:tab w:val="num" w:pos="1440"/>
        </w:tabs>
        <w:rPr>
          <w:b/>
          <w:lang w:val="en-US" w:eastAsia="ja-JP"/>
        </w:rPr>
      </w:pPr>
    </w:p>
    <w:p w:rsidR="002055C7" w:rsidRDefault="002055C7" w:rsidP="009E26F5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proofErr w:type="spellStart"/>
      <w:r>
        <w:rPr>
          <w:rFonts w:hint="eastAsia"/>
          <w:b/>
          <w:lang w:val="en-US" w:eastAsia="ja-JP"/>
        </w:rPr>
        <w:t>Padam</w:t>
      </w:r>
      <w:proofErr w:type="spellEnd"/>
      <w:r>
        <w:rPr>
          <w:rFonts w:hint="eastAsia"/>
          <w:b/>
          <w:lang w:val="en-US" w:eastAsia="ja-JP"/>
        </w:rPr>
        <w:t xml:space="preserve"> </w:t>
      </w:r>
      <w:proofErr w:type="spellStart"/>
      <w:r>
        <w:rPr>
          <w:rFonts w:hint="eastAsia"/>
          <w:b/>
          <w:lang w:val="en-US" w:eastAsia="ja-JP"/>
        </w:rPr>
        <w:t>Kafle</w:t>
      </w:r>
      <w:proofErr w:type="spellEnd"/>
      <w:r>
        <w:rPr>
          <w:rFonts w:hint="eastAsia"/>
          <w:b/>
          <w:lang w:val="en-US" w:eastAsia="ja-JP"/>
        </w:rPr>
        <w:t xml:space="preserve"> (Nokia) presented document 802.11-11/1549</w:t>
      </w:r>
      <w:r w:rsidR="009E26F5">
        <w:rPr>
          <w:rFonts w:hint="eastAsia"/>
          <w:b/>
          <w:lang w:val="en-US" w:eastAsia="ja-JP"/>
        </w:rPr>
        <w:t xml:space="preserve">r1 for CAQ related comment resolution. </w:t>
      </w:r>
    </w:p>
    <w:p w:rsidR="005641EA" w:rsidRDefault="005641EA" w:rsidP="005641EA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to approve </w:t>
      </w:r>
      <w:r w:rsidR="003E7FCB">
        <w:rPr>
          <w:rFonts w:hint="eastAsia"/>
          <w:b/>
          <w:lang w:val="en-US" w:eastAsia="ja-JP"/>
        </w:rPr>
        <w:t>802.</w:t>
      </w:r>
      <w:r>
        <w:rPr>
          <w:rFonts w:hint="eastAsia"/>
          <w:b/>
          <w:lang w:val="en-US" w:eastAsia="ja-JP"/>
        </w:rPr>
        <w:t xml:space="preserve">11-11/1549r1. </w:t>
      </w:r>
    </w:p>
    <w:p w:rsidR="005641EA" w:rsidRDefault="005641EA" w:rsidP="005641EA">
      <w:pPr>
        <w:numPr>
          <w:ilvl w:val="2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proofErr w:type="spellStart"/>
      <w:r>
        <w:rPr>
          <w:rFonts w:hint="eastAsia"/>
          <w:b/>
          <w:lang w:val="en-US" w:eastAsia="ja-JP"/>
        </w:rPr>
        <w:t>Padam</w:t>
      </w:r>
      <w:proofErr w:type="spellEnd"/>
      <w:r w:rsidR="00E42616">
        <w:rPr>
          <w:rFonts w:hint="eastAsia"/>
          <w:b/>
          <w:lang w:val="en-US" w:eastAsia="ja-JP"/>
        </w:rPr>
        <w:t xml:space="preserve"> </w:t>
      </w:r>
      <w:proofErr w:type="spellStart"/>
      <w:r w:rsidR="00E42616">
        <w:rPr>
          <w:rFonts w:hint="eastAsia"/>
          <w:b/>
          <w:lang w:val="en-US" w:eastAsia="ja-JP"/>
        </w:rPr>
        <w:t>Kafle</w:t>
      </w:r>
      <w:proofErr w:type="spellEnd"/>
      <w:r w:rsidR="00E42616">
        <w:rPr>
          <w:rFonts w:hint="eastAsia"/>
          <w:b/>
          <w:lang w:val="en-US" w:eastAsia="ja-JP"/>
        </w:rPr>
        <w:t xml:space="preserve"> (Nokia)</w:t>
      </w:r>
      <w:r>
        <w:rPr>
          <w:rFonts w:hint="eastAsia"/>
          <w:b/>
          <w:lang w:val="en-US" w:eastAsia="ja-JP"/>
        </w:rPr>
        <w:t xml:space="preserve">, Seconded by </w:t>
      </w:r>
      <w:r w:rsidR="00E42616">
        <w:rPr>
          <w:rFonts w:hint="eastAsia"/>
          <w:b/>
          <w:lang w:val="en-US" w:eastAsia="ja-JP"/>
        </w:rPr>
        <w:t xml:space="preserve">Harry </w:t>
      </w:r>
      <w:proofErr w:type="spellStart"/>
      <w:r w:rsidR="00E42616" w:rsidRPr="00E42616">
        <w:rPr>
          <w:b/>
        </w:rPr>
        <w:t>Worstell</w:t>
      </w:r>
      <w:proofErr w:type="spellEnd"/>
      <w:r w:rsidR="00E42616" w:rsidRPr="00E42616">
        <w:rPr>
          <w:rFonts w:hint="eastAsia"/>
          <w:b/>
          <w:lang w:eastAsia="ja-JP"/>
        </w:rPr>
        <w:t xml:space="preserve"> (AT&amp;T)</w:t>
      </w:r>
    </w:p>
    <w:p w:rsidR="005641EA" w:rsidRDefault="005641EA" w:rsidP="005641EA">
      <w:pPr>
        <w:numPr>
          <w:ilvl w:val="2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737E2D" w:rsidRPr="00E42616" w:rsidRDefault="005641EA" w:rsidP="00E42616">
      <w:pPr>
        <w:numPr>
          <w:ilvl w:val="2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20 YES, 0 No and 0 ABSTAIN. </w:t>
      </w:r>
    </w:p>
    <w:p w:rsidR="00C06D4E" w:rsidRDefault="00C06D4E" w:rsidP="004714EB">
      <w:pPr>
        <w:rPr>
          <w:b/>
          <w:lang w:eastAsia="ja-JP"/>
        </w:rPr>
      </w:pPr>
    </w:p>
    <w:p w:rsidR="009F47AC" w:rsidRDefault="00C06D4E" w:rsidP="00587BEF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 w:rsidRPr="00587BEF">
        <w:rPr>
          <w:rFonts w:hint="eastAsia"/>
          <w:b/>
          <w:lang w:val="en-US" w:eastAsia="ja-JP"/>
        </w:rPr>
        <w:t xml:space="preserve">Discussion on comment CID 876. </w:t>
      </w:r>
    </w:p>
    <w:p w:rsidR="00587BEF" w:rsidRDefault="00587BEF" w:rsidP="00587BEF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to </w:t>
      </w:r>
      <w:r w:rsidR="00ED6CE4">
        <w:rPr>
          <w:rFonts w:hint="eastAsia"/>
          <w:b/>
          <w:lang w:val="en-US" w:eastAsia="ja-JP"/>
        </w:rPr>
        <w:t>resolve 876 with th</w:t>
      </w:r>
      <w:r w:rsidR="00B87058">
        <w:rPr>
          <w:rFonts w:hint="eastAsia"/>
          <w:b/>
          <w:lang w:val="en-US" w:eastAsia="ja-JP"/>
        </w:rPr>
        <w:t>is text:</w:t>
      </w:r>
      <w:r w:rsidR="00A95FAB">
        <w:rPr>
          <w:rFonts w:hint="eastAsia"/>
          <w:b/>
          <w:lang w:val="en-US" w:eastAsia="ja-JP"/>
        </w:rPr>
        <w:t xml:space="preserve"> </w:t>
      </w:r>
      <w:r w:rsidR="00D87F40">
        <w:rPr>
          <w:rFonts w:hint="eastAsia"/>
          <w:b/>
          <w:lang w:val="en-US" w:eastAsia="ja-JP"/>
        </w:rPr>
        <w:t>Reject because this primitive can carry information that is</w:t>
      </w:r>
      <w:r w:rsidR="00ED6CE4">
        <w:rPr>
          <w:rFonts w:hint="eastAsia"/>
          <w:b/>
          <w:lang w:val="en-US" w:eastAsia="ja-JP"/>
        </w:rPr>
        <w:t xml:space="preserve"> defined </w:t>
      </w:r>
      <w:r w:rsidR="00B30888">
        <w:rPr>
          <w:rFonts w:hint="eastAsia"/>
          <w:b/>
          <w:lang w:val="en-US" w:eastAsia="ja-JP"/>
        </w:rPr>
        <w:t xml:space="preserve">in this </w:t>
      </w:r>
      <w:r w:rsidR="00B30888">
        <w:rPr>
          <w:b/>
          <w:lang w:val="en-US" w:eastAsia="ja-JP"/>
        </w:rPr>
        <w:t>amendment</w:t>
      </w:r>
      <w:r w:rsidR="00ED6CE4">
        <w:rPr>
          <w:rFonts w:hint="eastAsia"/>
          <w:b/>
          <w:lang w:val="en-US" w:eastAsia="ja-JP"/>
        </w:rPr>
        <w:t xml:space="preserve"> and vend</w:t>
      </w:r>
      <w:r w:rsidR="00B30888">
        <w:rPr>
          <w:rFonts w:hint="eastAsia"/>
          <w:b/>
          <w:lang w:val="en-US" w:eastAsia="ja-JP"/>
        </w:rPr>
        <w:t>or specific elements as defined in 802.11revmb D12.0.</w:t>
      </w:r>
      <w:r w:rsidR="00A95FAB">
        <w:rPr>
          <w:b/>
          <w:lang w:val="en-US" w:eastAsia="ja-JP"/>
        </w:rPr>
        <w:t>”</w:t>
      </w:r>
    </w:p>
    <w:p w:rsidR="00ED6CE4" w:rsidRDefault="00074125" w:rsidP="00E92C23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B87058">
        <w:rPr>
          <w:rFonts w:hint="eastAsia"/>
          <w:b/>
          <w:lang w:val="en-US" w:eastAsia="ja-JP"/>
        </w:rPr>
        <w:t xml:space="preserve">Zhou </w:t>
      </w:r>
      <w:proofErr w:type="gramStart"/>
      <w:r w:rsidR="00B87058">
        <w:rPr>
          <w:rFonts w:hint="eastAsia"/>
          <w:b/>
          <w:lang w:val="en-US" w:eastAsia="ja-JP"/>
        </w:rPr>
        <w:t>Lan</w:t>
      </w:r>
      <w:proofErr w:type="gramEnd"/>
      <w:r w:rsidR="00B87058">
        <w:rPr>
          <w:rFonts w:hint="eastAsia"/>
          <w:b/>
          <w:lang w:val="en-US" w:eastAsia="ja-JP"/>
        </w:rPr>
        <w:t xml:space="preserve"> (NICT)</w:t>
      </w:r>
      <w:r>
        <w:rPr>
          <w:rFonts w:hint="eastAsia"/>
          <w:b/>
          <w:lang w:val="en-US" w:eastAsia="ja-JP"/>
        </w:rPr>
        <w:t xml:space="preserve">, Seconded by </w:t>
      </w:r>
      <w:proofErr w:type="spellStart"/>
      <w:r w:rsidR="00B87058">
        <w:rPr>
          <w:rFonts w:hint="eastAsia"/>
          <w:b/>
          <w:lang w:val="en-US" w:eastAsia="ja-JP"/>
        </w:rPr>
        <w:t>Padam</w:t>
      </w:r>
      <w:proofErr w:type="spellEnd"/>
      <w:r w:rsidR="00B87058">
        <w:rPr>
          <w:rFonts w:hint="eastAsia"/>
          <w:b/>
          <w:lang w:val="en-US" w:eastAsia="ja-JP"/>
        </w:rPr>
        <w:t xml:space="preserve"> </w:t>
      </w:r>
      <w:proofErr w:type="spellStart"/>
      <w:r w:rsidR="00B87058">
        <w:rPr>
          <w:rFonts w:hint="eastAsia"/>
          <w:b/>
          <w:lang w:val="en-US" w:eastAsia="ja-JP"/>
        </w:rPr>
        <w:t>Kafle</w:t>
      </w:r>
      <w:proofErr w:type="spellEnd"/>
      <w:r w:rsidR="00B87058">
        <w:rPr>
          <w:rFonts w:hint="eastAsia"/>
          <w:b/>
          <w:lang w:val="en-US" w:eastAsia="ja-JP"/>
        </w:rPr>
        <w:t xml:space="preserve"> (Nokia)</w:t>
      </w:r>
      <w:r>
        <w:rPr>
          <w:rFonts w:hint="eastAsia"/>
          <w:b/>
          <w:lang w:val="en-US" w:eastAsia="ja-JP"/>
        </w:rPr>
        <w:t xml:space="preserve">. </w:t>
      </w:r>
    </w:p>
    <w:p w:rsidR="00B87058" w:rsidRDefault="00B87058" w:rsidP="00E92C23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1053A6" w:rsidRPr="000E77E3" w:rsidRDefault="00B87058" w:rsidP="004714EB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19 YES, 0 NO and 1 ABSTAIN.</w:t>
      </w:r>
    </w:p>
    <w:p w:rsidR="001053A6" w:rsidRDefault="001053A6" w:rsidP="004714EB">
      <w:pPr>
        <w:rPr>
          <w:b/>
          <w:lang w:eastAsia="ja-JP"/>
        </w:rPr>
      </w:pPr>
    </w:p>
    <w:p w:rsidR="00A55888" w:rsidRPr="00F755B9" w:rsidRDefault="00A55888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21768C">
        <w:rPr>
          <w:rFonts w:hint="eastAsia"/>
          <w:b/>
          <w:lang w:eastAsia="ja-JP"/>
        </w:rPr>
        <w:t>ed</w:t>
      </w:r>
      <w:r w:rsidR="0060123A">
        <w:rPr>
          <w:rFonts w:hint="eastAsia"/>
          <w:b/>
          <w:lang w:eastAsia="ja-JP"/>
        </w:rPr>
        <w:t xml:space="preserve"> at 12:</w:t>
      </w:r>
      <w:r w:rsidR="00640ECC">
        <w:rPr>
          <w:rFonts w:hint="eastAsia"/>
          <w:b/>
          <w:lang w:eastAsia="ja-JP"/>
        </w:rPr>
        <w:t>23</w:t>
      </w:r>
      <w:r w:rsidR="001D7314">
        <w:rPr>
          <w:rFonts w:hint="eastAsia"/>
          <w:b/>
          <w:lang w:eastAsia="ja-JP"/>
        </w:rPr>
        <w:t xml:space="preserve"> A</w:t>
      </w:r>
      <w:r w:rsidR="0021768C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9F47AC" w:rsidRDefault="009F47AC" w:rsidP="004714EB">
      <w:pPr>
        <w:rPr>
          <w:b/>
          <w:lang w:eastAsia="ja-JP"/>
        </w:rPr>
      </w:pPr>
    </w:p>
    <w:p w:rsidR="00F90293" w:rsidRPr="00181B26" w:rsidRDefault="00BD20FC" w:rsidP="00F90293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January</w:t>
      </w:r>
      <w:r w:rsidR="00F90293">
        <w:rPr>
          <w:rFonts w:hint="eastAsia"/>
          <w:b/>
          <w:u w:val="single"/>
          <w:lang w:eastAsia="ja-JP"/>
        </w:rPr>
        <w:t xml:space="preserve"> </w:t>
      </w:r>
      <w:proofErr w:type="gramStart"/>
      <w:r>
        <w:rPr>
          <w:rFonts w:hint="eastAsia"/>
          <w:b/>
          <w:u w:val="single"/>
          <w:lang w:eastAsia="ja-JP"/>
        </w:rPr>
        <w:t>16</w:t>
      </w:r>
      <w:r w:rsidR="00F90293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F90293">
        <w:rPr>
          <w:rFonts w:hint="eastAsia"/>
          <w:b/>
          <w:u w:val="single"/>
          <w:lang w:eastAsia="ja-JP"/>
        </w:rPr>
        <w:t xml:space="preserve"> </w:t>
      </w:r>
      <w:r w:rsidR="00F90293">
        <w:rPr>
          <w:b/>
          <w:u w:val="single"/>
        </w:rPr>
        <w:t>,</w:t>
      </w:r>
      <w:proofErr w:type="gramEnd"/>
      <w:r w:rsidR="00F90293"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 w:rsidR="00F9029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(Monday) P</w:t>
      </w:r>
      <w:r w:rsidR="00F90293">
        <w:rPr>
          <w:rFonts w:hint="eastAsia"/>
          <w:b/>
          <w:u w:val="single"/>
          <w:lang w:eastAsia="ja-JP"/>
        </w:rPr>
        <w:t>M</w:t>
      </w:r>
      <w:r w:rsidR="00F9029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 w:rsidR="00F90293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 w:rsidR="00F90293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3:3</w:t>
      </w:r>
      <w:r w:rsidR="00F90293">
        <w:rPr>
          <w:rFonts w:hint="eastAsia"/>
          <w:b/>
          <w:u w:val="single"/>
          <w:lang w:eastAsia="ja-JP"/>
        </w:rPr>
        <w:t xml:space="preserve">0 </w:t>
      </w:r>
    </w:p>
    <w:p w:rsidR="00F90293" w:rsidRPr="00D05635" w:rsidRDefault="00F90293" w:rsidP="00F90293">
      <w:pPr>
        <w:rPr>
          <w:lang w:val="en-US"/>
        </w:rPr>
      </w:pPr>
    </w:p>
    <w:p w:rsidR="00F90293" w:rsidRPr="00180609" w:rsidRDefault="00F90293" w:rsidP="00F90293">
      <w:pPr>
        <w:rPr>
          <w:b/>
          <w:lang w:eastAsia="ja-JP"/>
        </w:rPr>
      </w:pPr>
      <w:r>
        <w:rPr>
          <w:b/>
        </w:rPr>
        <w:t xml:space="preserve">Notes – </w:t>
      </w:r>
      <w:r w:rsidR="00BD20FC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BD20FC">
        <w:rPr>
          <w:rFonts w:hint="eastAsia"/>
          <w:b/>
          <w:lang w:eastAsia="ja-JP"/>
        </w:rPr>
        <w:t>January</w:t>
      </w:r>
      <w:r>
        <w:rPr>
          <w:b/>
        </w:rPr>
        <w:t xml:space="preserve"> </w:t>
      </w:r>
      <w:r w:rsidR="00BD20FC">
        <w:rPr>
          <w:rFonts w:hint="eastAsia"/>
          <w:b/>
          <w:lang w:eastAsia="ja-JP"/>
        </w:rPr>
        <w:t>16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D20FC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2C5B09">
        <w:rPr>
          <w:rFonts w:hint="eastAsia"/>
          <w:b/>
          <w:color w:val="000000"/>
          <w:lang w:eastAsia="ja-JP"/>
        </w:rPr>
        <w:t>30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</w:t>
      </w:r>
      <w:r w:rsidR="00BD20FC">
        <w:rPr>
          <w:rFonts w:hint="eastAsia"/>
          <w:b/>
          <w:lang w:eastAsia="ja-JP"/>
        </w:rPr>
        <w:t>, P</w:t>
      </w:r>
      <w:r w:rsidR="007B25FA">
        <w:rPr>
          <w:rFonts w:hint="eastAsia"/>
          <w:b/>
          <w:lang w:eastAsia="ja-JP"/>
        </w:rPr>
        <w:t>M</w:t>
      </w:r>
      <w:r w:rsidR="00C01C18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session </w:t>
      </w:r>
    </w:p>
    <w:p w:rsidR="00F90293" w:rsidRDefault="00F90293" w:rsidP="00F90293"/>
    <w:p w:rsidR="00F90293" w:rsidRPr="00C74D75" w:rsidRDefault="00F90293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C</w:t>
      </w:r>
      <w:r w:rsidRPr="00C64EB9">
        <w:rPr>
          <w:b/>
        </w:rPr>
        <w:t xml:space="preserve">hair called meeting to order: </w:t>
      </w:r>
      <w:r w:rsidR="00B04ED4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B04ED4">
        <w:rPr>
          <w:rFonts w:hint="eastAsia"/>
          <w:b/>
          <w:lang w:eastAsia="ja-JP"/>
        </w:rPr>
        <w:t>3</w:t>
      </w:r>
      <w:r w:rsidR="00940063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B04ED4">
        <w:rPr>
          <w:rFonts w:hint="eastAsia"/>
          <w:b/>
          <w:lang w:eastAsia="ja-JP"/>
        </w:rPr>
        <w:t>p</w:t>
      </w:r>
      <w:r w:rsidR="00334F23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F90293" w:rsidRPr="00800D8B" w:rsidRDefault="00F90293" w:rsidP="00F90293">
      <w:pPr>
        <w:ind w:left="360"/>
        <w:rPr>
          <w:b/>
          <w:lang w:eastAsia="ja-JP"/>
        </w:rPr>
      </w:pPr>
    </w:p>
    <w:p w:rsidR="00F658FF" w:rsidRPr="00F658FF" w:rsidRDefault="00F90293" w:rsidP="00F658FF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The agenda of the session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F658FF" w:rsidRPr="00F658FF" w:rsidRDefault="00F658FF" w:rsidP="00F658FF">
      <w:pPr>
        <w:numPr>
          <w:ilvl w:val="1"/>
          <w:numId w:val="1"/>
        </w:numPr>
        <w:rPr>
          <w:bCs/>
          <w:lang w:val="en-US" w:eastAsia="ja-JP"/>
        </w:rPr>
      </w:pPr>
      <w:r w:rsidRPr="00F658FF">
        <w:rPr>
          <w:rFonts w:hint="eastAsia"/>
          <w:bCs/>
          <w:lang w:val="en-US" w:eastAsia="ja-JP"/>
        </w:rPr>
        <w:t xml:space="preserve">The agenda is amended </w:t>
      </w:r>
      <w:r w:rsidR="00216CF0">
        <w:rPr>
          <w:rFonts w:hint="eastAsia"/>
          <w:bCs/>
          <w:lang w:val="en-US" w:eastAsia="ja-JP"/>
        </w:rPr>
        <w:t xml:space="preserve">with adding </w:t>
      </w:r>
      <w:r w:rsidRPr="00F658FF">
        <w:rPr>
          <w:bCs/>
          <w:lang w:val="en-US" w:eastAsia="ja-JP"/>
        </w:rPr>
        <w:t>“</w:t>
      </w:r>
      <w:r w:rsidR="00FC4496">
        <w:rPr>
          <w:rFonts w:hint="eastAsia"/>
          <w:bCs/>
          <w:lang w:val="en-US" w:eastAsia="ja-JP"/>
        </w:rPr>
        <w:t>W</w:t>
      </w:r>
      <w:r w:rsidRPr="00F658FF">
        <w:rPr>
          <w:rFonts w:hint="eastAsia"/>
          <w:bCs/>
          <w:lang w:val="en-US" w:eastAsia="ja-JP"/>
        </w:rPr>
        <w:t>hat</w:t>
      </w:r>
      <w:r w:rsidRPr="00F658FF">
        <w:rPr>
          <w:bCs/>
          <w:lang w:val="en-US" w:eastAsia="ja-JP"/>
        </w:rPr>
        <w:t>’</w:t>
      </w:r>
      <w:r w:rsidR="00FC4496">
        <w:rPr>
          <w:rFonts w:hint="eastAsia"/>
          <w:bCs/>
          <w:lang w:val="en-US" w:eastAsia="ja-JP"/>
        </w:rPr>
        <w:t xml:space="preserve">s </w:t>
      </w:r>
      <w:proofErr w:type="gramStart"/>
      <w:r w:rsidR="00FC4496">
        <w:rPr>
          <w:rFonts w:hint="eastAsia"/>
          <w:bCs/>
          <w:lang w:val="en-US" w:eastAsia="ja-JP"/>
        </w:rPr>
        <w:t>M</w:t>
      </w:r>
      <w:r w:rsidRPr="00F658FF">
        <w:rPr>
          <w:rFonts w:hint="eastAsia"/>
          <w:bCs/>
          <w:lang w:val="en-US" w:eastAsia="ja-JP"/>
        </w:rPr>
        <w:t>y</w:t>
      </w:r>
      <w:proofErr w:type="gramEnd"/>
      <w:r w:rsidRPr="00F658FF">
        <w:rPr>
          <w:rFonts w:hint="eastAsia"/>
          <w:bCs/>
          <w:lang w:val="en-US" w:eastAsia="ja-JP"/>
        </w:rPr>
        <w:t xml:space="preserve"> (base) Line</w:t>
      </w:r>
      <w:r w:rsidRPr="00F658FF">
        <w:rPr>
          <w:bCs/>
          <w:lang w:val="en-US" w:eastAsia="ja-JP"/>
        </w:rPr>
        <w:t>”</w:t>
      </w:r>
      <w:r>
        <w:rPr>
          <w:rFonts w:hint="eastAsia"/>
          <w:bCs/>
          <w:lang w:val="en-US" w:eastAsia="ja-JP"/>
        </w:rPr>
        <w:t>.</w:t>
      </w:r>
    </w:p>
    <w:p w:rsidR="00F90293" w:rsidRPr="00181B26" w:rsidRDefault="00F90293" w:rsidP="00F90293">
      <w:pPr>
        <w:ind w:left="360"/>
        <w:rPr>
          <w:b/>
          <w:lang w:eastAsia="ja-JP"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F90293" w:rsidRPr="006025BD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F90293" w:rsidRPr="006025BD" w:rsidRDefault="00F90293" w:rsidP="00F90293">
      <w:pPr>
        <w:ind w:left="360"/>
        <w:rPr>
          <w:b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F90293" w:rsidRPr="003E358B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F90293" w:rsidRPr="00940063" w:rsidRDefault="00F90293" w:rsidP="00940063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372C8D" w:rsidRDefault="000A582D" w:rsidP="000A582D">
      <w:pPr>
        <w:numPr>
          <w:ilvl w:val="0"/>
          <w:numId w:val="1"/>
        </w:numPr>
        <w:rPr>
          <w:b/>
        </w:rPr>
      </w:pPr>
      <w:r w:rsidRPr="000A582D">
        <w:rPr>
          <w:rFonts w:hint="eastAsia"/>
          <w:b/>
        </w:rPr>
        <w:lastRenderedPageBreak/>
        <w:t xml:space="preserve">Peter Ecclesine reviewed </w:t>
      </w:r>
      <w:r w:rsidRPr="000A582D">
        <w:rPr>
          <w:b/>
        </w:rPr>
        <w:t>“</w:t>
      </w:r>
      <w:r w:rsidRPr="000A582D">
        <w:rPr>
          <w:rFonts w:hint="eastAsia"/>
          <w:b/>
        </w:rPr>
        <w:t>What</w:t>
      </w:r>
      <w:r w:rsidRPr="000A582D">
        <w:rPr>
          <w:b/>
        </w:rPr>
        <w:t>’</w:t>
      </w:r>
      <w:r w:rsidRPr="000A582D">
        <w:rPr>
          <w:rFonts w:hint="eastAsia"/>
          <w:b/>
        </w:rPr>
        <w:t>s My (base) Line</w:t>
      </w:r>
      <w:r w:rsidRPr="000A582D">
        <w:rPr>
          <w:b/>
        </w:rPr>
        <w:t>”</w:t>
      </w:r>
    </w:p>
    <w:p w:rsidR="000A582D" w:rsidRPr="00232058" w:rsidRDefault="00232058" w:rsidP="000A582D">
      <w:pPr>
        <w:numPr>
          <w:ilvl w:val="1"/>
          <w:numId w:val="1"/>
        </w:numPr>
        <w:rPr>
          <w:bCs/>
          <w:lang w:val="en-US"/>
        </w:rPr>
      </w:pPr>
      <w:r w:rsidRPr="00232058">
        <w:rPr>
          <w:rFonts w:hint="eastAsia"/>
          <w:bCs/>
          <w:lang w:val="en-US"/>
        </w:rPr>
        <w:t xml:space="preserve">Robert </w:t>
      </w:r>
      <w:r w:rsidR="002C5B09">
        <w:t>Stacey</w:t>
      </w:r>
      <w:r w:rsidR="002C5B09">
        <w:rPr>
          <w:rFonts w:hint="eastAsia"/>
          <w:bCs/>
          <w:lang w:val="en-US" w:eastAsia="ja-JP"/>
        </w:rPr>
        <w:t xml:space="preserve"> </w:t>
      </w:r>
      <w:r w:rsidR="00CD5429">
        <w:rPr>
          <w:rFonts w:hint="eastAsia"/>
          <w:bCs/>
          <w:lang w:val="en-US" w:eastAsia="ja-JP"/>
        </w:rPr>
        <w:t>(</w:t>
      </w:r>
      <w:r w:rsidR="002C5B09">
        <w:rPr>
          <w:rFonts w:hint="eastAsia"/>
          <w:bCs/>
          <w:lang w:val="en-US" w:eastAsia="ja-JP"/>
        </w:rPr>
        <w:t>Apple</w:t>
      </w:r>
      <w:r w:rsidR="00CD5429">
        <w:rPr>
          <w:rFonts w:hint="eastAsia"/>
          <w:bCs/>
          <w:lang w:val="en-US" w:eastAsia="ja-JP"/>
        </w:rPr>
        <w:t>)</w:t>
      </w:r>
      <w:r w:rsidR="002C5B09">
        <w:rPr>
          <w:rFonts w:hint="eastAsia"/>
          <w:bCs/>
          <w:lang w:val="en-US" w:eastAsia="ja-JP"/>
        </w:rPr>
        <w:t xml:space="preserve"> commented </w:t>
      </w:r>
      <w:r w:rsidRPr="00232058">
        <w:rPr>
          <w:rFonts w:hint="eastAsia"/>
          <w:bCs/>
          <w:lang w:val="en-US"/>
        </w:rPr>
        <w:t>put</w:t>
      </w:r>
      <w:r w:rsidR="002C5B09">
        <w:rPr>
          <w:rFonts w:hint="eastAsia"/>
          <w:bCs/>
          <w:lang w:val="en-US" w:eastAsia="ja-JP"/>
        </w:rPr>
        <w:t>ting</w:t>
      </w:r>
      <w:r w:rsidRPr="00232058">
        <w:rPr>
          <w:rFonts w:hint="eastAsia"/>
          <w:bCs/>
          <w:lang w:val="en-US"/>
        </w:rPr>
        <w:t xml:space="preserve"> e</w:t>
      </w:r>
      <w:r w:rsidR="002C5B09">
        <w:rPr>
          <w:rFonts w:hint="eastAsia"/>
          <w:bCs/>
          <w:lang w:val="en-US"/>
        </w:rPr>
        <w:t xml:space="preserve">verything in ac to </w:t>
      </w:r>
      <w:proofErr w:type="spellStart"/>
      <w:proofErr w:type="gramStart"/>
      <w:r w:rsidR="002C5B09">
        <w:rPr>
          <w:rFonts w:hint="eastAsia"/>
          <w:bCs/>
          <w:lang w:val="en-US"/>
        </w:rPr>
        <w:t>af</w:t>
      </w:r>
      <w:proofErr w:type="spellEnd"/>
      <w:proofErr w:type="gramEnd"/>
      <w:r w:rsidRPr="00232058">
        <w:rPr>
          <w:rFonts w:hint="eastAsia"/>
          <w:bCs/>
          <w:lang w:val="en-US"/>
        </w:rPr>
        <w:t xml:space="preserve"> will </w:t>
      </w:r>
      <w:r w:rsidR="002C5B09">
        <w:rPr>
          <w:rFonts w:hint="eastAsia"/>
          <w:bCs/>
          <w:lang w:val="en-US" w:eastAsia="ja-JP"/>
        </w:rPr>
        <w:t>drag</w:t>
      </w:r>
      <w:r w:rsidRPr="00232058">
        <w:rPr>
          <w:rFonts w:hint="eastAsia"/>
          <w:bCs/>
          <w:lang w:val="en-US"/>
        </w:rPr>
        <w:t xml:space="preserve"> people</w:t>
      </w:r>
      <w:r w:rsidRPr="00232058">
        <w:rPr>
          <w:bCs/>
          <w:lang w:val="en-US"/>
        </w:rPr>
        <w:t>’</w:t>
      </w:r>
      <w:r w:rsidRPr="00232058">
        <w:rPr>
          <w:rFonts w:hint="eastAsia"/>
          <w:bCs/>
          <w:lang w:val="en-US"/>
        </w:rPr>
        <w:t xml:space="preserve">s attention from ac to </w:t>
      </w:r>
      <w:proofErr w:type="spellStart"/>
      <w:r w:rsidRPr="00232058">
        <w:rPr>
          <w:rFonts w:hint="eastAsia"/>
          <w:bCs/>
          <w:lang w:val="en-US"/>
        </w:rPr>
        <w:t>af</w:t>
      </w:r>
      <w:proofErr w:type="spellEnd"/>
      <w:r w:rsidR="002C5B09">
        <w:rPr>
          <w:rFonts w:hint="eastAsia"/>
          <w:bCs/>
          <w:lang w:val="en-US" w:eastAsia="ja-JP"/>
        </w:rPr>
        <w:t xml:space="preserve"> and generate more comments</w:t>
      </w:r>
      <w:r w:rsidRPr="00232058">
        <w:rPr>
          <w:rFonts w:hint="eastAsia"/>
          <w:bCs/>
          <w:lang w:val="en-US"/>
        </w:rPr>
        <w:t xml:space="preserve">. </w:t>
      </w:r>
    </w:p>
    <w:p w:rsidR="00232058" w:rsidRDefault="002C5B09" w:rsidP="000A582D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lang w:eastAsia="ja-JP"/>
        </w:rPr>
        <w:t xml:space="preserve">Jens </w:t>
      </w:r>
      <w:r>
        <w:t>Tingleff</w:t>
      </w:r>
      <w:r>
        <w:rPr>
          <w:rFonts w:hint="eastAsia"/>
          <w:bCs/>
          <w:lang w:val="en-US" w:eastAsia="ja-JP"/>
        </w:rPr>
        <w:t xml:space="preserve"> </w:t>
      </w:r>
      <w:r w:rsidR="00CD5429">
        <w:rPr>
          <w:rFonts w:hint="eastAsia"/>
          <w:bCs/>
          <w:lang w:val="en-US" w:eastAsia="ja-JP"/>
        </w:rPr>
        <w:t>(CSR)</w:t>
      </w:r>
      <w:r>
        <w:rPr>
          <w:rFonts w:hint="eastAsia"/>
          <w:bCs/>
          <w:lang w:val="en-US" w:eastAsia="ja-JP"/>
        </w:rPr>
        <w:t xml:space="preserve"> said a</w:t>
      </w:r>
      <w:r w:rsidR="00232058" w:rsidRPr="00232058">
        <w:rPr>
          <w:rFonts w:hint="eastAsia"/>
          <w:bCs/>
          <w:lang w:val="en-US"/>
        </w:rPr>
        <w:t xml:space="preserve">dding reference </w:t>
      </w:r>
      <w:r>
        <w:rPr>
          <w:rFonts w:hint="eastAsia"/>
          <w:bCs/>
          <w:lang w:val="en-US" w:eastAsia="ja-JP"/>
        </w:rPr>
        <w:t xml:space="preserve">to clause 20 </w:t>
      </w:r>
      <w:r w:rsidR="00232058" w:rsidRPr="00232058">
        <w:rPr>
          <w:rFonts w:hint="eastAsia"/>
          <w:bCs/>
          <w:lang w:val="en-US"/>
        </w:rPr>
        <w:t xml:space="preserve">is better than adding the whole text of ac. </w:t>
      </w:r>
    </w:p>
    <w:p w:rsidR="00232058" w:rsidRDefault="00CD5429" w:rsidP="000A582D">
      <w:pPr>
        <w:numPr>
          <w:ilvl w:val="1"/>
          <w:numId w:val="1"/>
        </w:numPr>
        <w:rPr>
          <w:bCs/>
          <w:lang w:val="en-US"/>
        </w:rPr>
      </w:pPr>
      <w:proofErr w:type="spellStart"/>
      <w:r>
        <w:rPr>
          <w:rFonts w:hint="eastAsia"/>
          <w:bCs/>
          <w:lang w:val="en-US" w:eastAsia="ja-JP"/>
        </w:rPr>
        <w:t>Padam</w:t>
      </w:r>
      <w:proofErr w:type="spellEnd"/>
      <w:r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Kafle</w:t>
      </w:r>
      <w:proofErr w:type="spellEnd"/>
      <w:r w:rsidR="00677481">
        <w:rPr>
          <w:rFonts w:hint="eastAsia"/>
          <w:bCs/>
          <w:lang w:val="en-US" w:eastAsia="ja-JP"/>
        </w:rPr>
        <w:t xml:space="preserve"> (Nokia) suggested </w:t>
      </w:r>
      <w:proofErr w:type="gramStart"/>
      <w:r w:rsidR="00677481">
        <w:rPr>
          <w:rFonts w:hint="eastAsia"/>
          <w:bCs/>
          <w:lang w:val="en-US" w:eastAsia="ja-JP"/>
        </w:rPr>
        <w:t xml:space="preserve">to </w:t>
      </w:r>
      <w:r w:rsidR="002C5B09">
        <w:rPr>
          <w:rFonts w:hint="eastAsia"/>
          <w:bCs/>
          <w:lang w:val="en-US" w:eastAsia="ja-JP"/>
        </w:rPr>
        <w:t>create 23 and</w:t>
      </w:r>
      <w:r>
        <w:rPr>
          <w:rFonts w:hint="eastAsia"/>
          <w:bCs/>
          <w:lang w:val="en-US" w:eastAsia="ja-JP"/>
        </w:rPr>
        <w:t xml:space="preserve"> refer</w:t>
      </w:r>
      <w:proofErr w:type="gramEnd"/>
      <w:r>
        <w:rPr>
          <w:rFonts w:hint="eastAsia"/>
          <w:bCs/>
          <w:lang w:val="en-US" w:eastAsia="ja-JP"/>
        </w:rPr>
        <w:t xml:space="preserve"> mostly to </w:t>
      </w:r>
      <w:r w:rsidR="002C5B09">
        <w:rPr>
          <w:rFonts w:hint="eastAsia"/>
          <w:bCs/>
          <w:lang w:val="en-US" w:eastAsia="ja-JP"/>
        </w:rPr>
        <w:t xml:space="preserve">clause </w:t>
      </w:r>
      <w:r>
        <w:rPr>
          <w:rFonts w:hint="eastAsia"/>
          <w:bCs/>
          <w:lang w:val="en-US" w:eastAsia="ja-JP"/>
        </w:rPr>
        <w:t xml:space="preserve">22. </w:t>
      </w:r>
    </w:p>
    <w:p w:rsidR="00A6638D" w:rsidRPr="002C5B09" w:rsidRDefault="002C5B09" w:rsidP="002C5B09">
      <w:pPr>
        <w:numPr>
          <w:ilvl w:val="1"/>
          <w:numId w:val="1"/>
        </w:numPr>
        <w:rPr>
          <w:bCs/>
          <w:lang w:val="en-US"/>
        </w:rPr>
      </w:pPr>
      <w:r>
        <w:t>Joseph</w:t>
      </w:r>
      <w:r>
        <w:rPr>
          <w:rFonts w:hint="eastAsia"/>
          <w:lang w:eastAsia="ja-JP"/>
        </w:rPr>
        <w:t xml:space="preserve"> </w:t>
      </w:r>
      <w:r>
        <w:t>Kwak</w:t>
      </w:r>
      <w:r>
        <w:rPr>
          <w:rFonts w:hint="eastAsia"/>
          <w:bCs/>
          <w:lang w:val="en-US" w:eastAsia="ja-JP"/>
        </w:rPr>
        <w:t xml:space="preserve"> (</w:t>
      </w:r>
      <w:proofErr w:type="spellStart"/>
      <w:r>
        <w:rPr>
          <w:rFonts w:hint="eastAsia"/>
          <w:bCs/>
          <w:lang w:val="en-US" w:eastAsia="ja-JP"/>
        </w:rPr>
        <w:t>InterDigital</w:t>
      </w:r>
      <w:proofErr w:type="spellEnd"/>
      <w:r>
        <w:rPr>
          <w:rFonts w:hint="eastAsia"/>
          <w:bCs/>
          <w:lang w:val="en-US" w:eastAsia="ja-JP"/>
        </w:rPr>
        <w:t>) commented</w:t>
      </w:r>
      <w:r w:rsidR="00A6638D">
        <w:rPr>
          <w:rFonts w:hint="eastAsia"/>
          <w:bCs/>
          <w:lang w:val="en-US" w:eastAsia="ja-JP"/>
        </w:rPr>
        <w:t xml:space="preserve"> </w:t>
      </w:r>
      <w:r w:rsidR="00A6638D">
        <w:rPr>
          <w:bCs/>
          <w:lang w:val="en-US" w:eastAsia="ja-JP"/>
        </w:rPr>
        <w:t>separate</w:t>
      </w:r>
      <w:r>
        <w:rPr>
          <w:rFonts w:hint="eastAsia"/>
          <w:bCs/>
          <w:lang w:val="en-US" w:eastAsia="ja-JP"/>
        </w:rPr>
        <w:t>d</w:t>
      </w:r>
      <w:r w:rsidR="00A6638D">
        <w:rPr>
          <w:rFonts w:hint="eastAsia"/>
          <w:bCs/>
          <w:lang w:val="en-US" w:eastAsia="ja-JP"/>
        </w:rPr>
        <w:t xml:space="preserve"> clause </w:t>
      </w:r>
      <w:r>
        <w:rPr>
          <w:rFonts w:hint="eastAsia"/>
          <w:bCs/>
          <w:lang w:val="en-US" w:eastAsia="ja-JP"/>
        </w:rPr>
        <w:t>makes much more sense</w:t>
      </w:r>
      <w:r w:rsidR="00A6638D" w:rsidRPr="002C5B09">
        <w:rPr>
          <w:rFonts w:hint="eastAsia"/>
          <w:bCs/>
          <w:lang w:val="en-US" w:eastAsia="ja-JP"/>
        </w:rPr>
        <w:t xml:space="preserve">. </w:t>
      </w:r>
    </w:p>
    <w:p w:rsidR="002A191B" w:rsidRDefault="002C5B09" w:rsidP="000A582D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Someone (Qualcom</w:t>
      </w:r>
      <w:r w:rsidR="0089268C">
        <w:rPr>
          <w:rFonts w:hint="eastAsia"/>
          <w:bCs/>
          <w:lang w:val="en-US" w:eastAsia="ja-JP"/>
        </w:rPr>
        <w:t>m</w:t>
      </w:r>
      <w:r>
        <w:rPr>
          <w:rFonts w:hint="eastAsia"/>
          <w:bCs/>
          <w:lang w:val="en-US" w:eastAsia="ja-JP"/>
        </w:rPr>
        <w:t xml:space="preserve">) asked for clarification </w:t>
      </w:r>
      <w:r w:rsidR="0089268C">
        <w:rPr>
          <w:rFonts w:hint="eastAsia"/>
          <w:bCs/>
          <w:lang w:val="en-US" w:eastAsia="ja-JP"/>
        </w:rPr>
        <w:t xml:space="preserve">of the motion </w:t>
      </w:r>
      <w:r>
        <w:rPr>
          <w:rFonts w:hint="eastAsia"/>
          <w:bCs/>
          <w:lang w:val="en-US" w:eastAsia="ja-JP"/>
        </w:rPr>
        <w:t xml:space="preserve">in last November </w:t>
      </w:r>
      <w:r w:rsidR="0089268C">
        <w:rPr>
          <w:rFonts w:hint="eastAsia"/>
          <w:bCs/>
          <w:lang w:val="en-US" w:eastAsia="ja-JP"/>
        </w:rPr>
        <w:t>meeting regarding</w:t>
      </w:r>
      <w:r>
        <w:rPr>
          <w:rFonts w:hint="eastAsia"/>
          <w:bCs/>
          <w:lang w:val="en-US" w:eastAsia="ja-JP"/>
        </w:rPr>
        <w:t xml:space="preserve"> adopting 11n PHY.</w:t>
      </w:r>
      <w:r w:rsidR="002A191B">
        <w:rPr>
          <w:rFonts w:hint="eastAsia"/>
          <w:bCs/>
          <w:lang w:val="en-US" w:eastAsia="ja-JP"/>
        </w:rPr>
        <w:t xml:space="preserve"> </w:t>
      </w:r>
    </w:p>
    <w:p w:rsidR="002A191B" w:rsidRDefault="002A191B" w:rsidP="000A582D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Peter</w:t>
      </w:r>
      <w:r w:rsidR="002C5B09">
        <w:rPr>
          <w:rFonts w:hint="eastAsia"/>
          <w:bCs/>
          <w:lang w:val="en-US" w:eastAsia="ja-JP"/>
        </w:rPr>
        <w:t xml:space="preserve"> Ecclesine responded there was</w:t>
      </w:r>
      <w:r>
        <w:rPr>
          <w:rFonts w:hint="eastAsia"/>
          <w:bCs/>
          <w:lang w:val="en-US" w:eastAsia="ja-JP"/>
        </w:rPr>
        <w:t xml:space="preserve"> no motion </w:t>
      </w:r>
      <w:r w:rsidR="002C5B09">
        <w:rPr>
          <w:rFonts w:hint="eastAsia"/>
          <w:bCs/>
          <w:lang w:val="en-US" w:eastAsia="ja-JP"/>
        </w:rPr>
        <w:t xml:space="preserve">in </w:t>
      </w:r>
      <w:r>
        <w:rPr>
          <w:rFonts w:hint="eastAsia"/>
          <w:bCs/>
          <w:lang w:val="en-US" w:eastAsia="ja-JP"/>
        </w:rPr>
        <w:t>last meeting</w:t>
      </w:r>
      <w:r w:rsidR="002C5B09">
        <w:rPr>
          <w:rFonts w:hint="eastAsia"/>
          <w:bCs/>
          <w:lang w:val="en-US" w:eastAsia="ja-JP"/>
        </w:rPr>
        <w:t xml:space="preserve"> regarding adopting 11n PHY. </w:t>
      </w:r>
    </w:p>
    <w:p w:rsidR="00B21838" w:rsidRDefault="00CD6FB6" w:rsidP="000A582D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Robert</w:t>
      </w:r>
      <w:r w:rsidR="002C5B09">
        <w:rPr>
          <w:rFonts w:hint="eastAsia"/>
          <w:bCs/>
          <w:lang w:val="en-US" w:eastAsia="ja-JP"/>
        </w:rPr>
        <w:t xml:space="preserve"> </w:t>
      </w:r>
      <w:r w:rsidR="002C5B09">
        <w:t>Stacey</w:t>
      </w:r>
      <w:r w:rsidR="002C5B09">
        <w:rPr>
          <w:rFonts w:hint="eastAsia"/>
          <w:bCs/>
          <w:lang w:val="en-US" w:eastAsia="ja-JP"/>
        </w:rPr>
        <w:t xml:space="preserve"> commented an</w:t>
      </w:r>
      <w:r>
        <w:rPr>
          <w:rFonts w:hint="eastAsia"/>
          <w:bCs/>
          <w:lang w:val="en-US" w:eastAsia="ja-JP"/>
        </w:rPr>
        <w:t xml:space="preserve"> architecture document </w:t>
      </w:r>
      <w:r w:rsidR="002C5B09">
        <w:rPr>
          <w:rFonts w:hint="eastAsia"/>
          <w:bCs/>
          <w:lang w:val="en-US" w:eastAsia="ja-JP"/>
        </w:rPr>
        <w:t>like what 11a</w:t>
      </w:r>
      <w:r w:rsidR="0089268C">
        <w:rPr>
          <w:rFonts w:hint="eastAsia"/>
          <w:bCs/>
          <w:lang w:val="en-US" w:eastAsia="ja-JP"/>
        </w:rPr>
        <w:t>h</w:t>
      </w:r>
      <w:r w:rsidR="002C5B09">
        <w:rPr>
          <w:rFonts w:hint="eastAsia"/>
          <w:bCs/>
          <w:lang w:val="en-US" w:eastAsia="ja-JP"/>
        </w:rPr>
        <w:t xml:space="preserve"> did </w:t>
      </w:r>
      <w:r>
        <w:rPr>
          <w:rFonts w:hint="eastAsia"/>
          <w:bCs/>
          <w:lang w:val="en-US" w:eastAsia="ja-JP"/>
        </w:rPr>
        <w:t>would be good</w:t>
      </w:r>
      <w:r w:rsidR="002C5B09">
        <w:rPr>
          <w:rFonts w:hint="eastAsia"/>
          <w:bCs/>
          <w:lang w:val="en-US" w:eastAsia="ja-JP"/>
        </w:rPr>
        <w:t xml:space="preserve"> for 11af</w:t>
      </w:r>
      <w:r>
        <w:rPr>
          <w:rFonts w:hint="eastAsia"/>
          <w:bCs/>
          <w:lang w:val="en-US" w:eastAsia="ja-JP"/>
        </w:rPr>
        <w:t xml:space="preserve">. </w:t>
      </w:r>
    </w:p>
    <w:p w:rsidR="005D1482" w:rsidRDefault="0089268C" w:rsidP="000A582D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Peter Ecclesine commented</w:t>
      </w:r>
      <w:r w:rsidR="00312910">
        <w:rPr>
          <w:bCs/>
          <w:lang w:val="en-US" w:eastAsia="ja-JP"/>
        </w:rPr>
        <w:t xml:space="preserve"> the</w:t>
      </w:r>
      <w:r>
        <w:rPr>
          <w:rFonts w:hint="eastAsia"/>
          <w:bCs/>
          <w:lang w:val="en-US" w:eastAsia="ja-JP"/>
        </w:rPr>
        <w:t xml:space="preserve"> </w:t>
      </w:r>
      <w:r w:rsidR="00312910">
        <w:rPr>
          <w:bCs/>
          <w:lang w:val="en-US" w:eastAsia="ja-JP"/>
        </w:rPr>
        <w:t>802.</w:t>
      </w:r>
      <w:r>
        <w:rPr>
          <w:rFonts w:hint="eastAsia"/>
          <w:bCs/>
          <w:lang w:val="en-US" w:eastAsia="ja-JP"/>
        </w:rPr>
        <w:t xml:space="preserve">11r </w:t>
      </w:r>
      <w:r w:rsidR="00B86387">
        <w:rPr>
          <w:rFonts w:hint="eastAsia"/>
          <w:bCs/>
          <w:lang w:val="en-US" w:eastAsia="ja-JP"/>
        </w:rPr>
        <w:t>RRB can be used to replace RLQP for AP to talk to RLSS.</w:t>
      </w:r>
      <w:r w:rsidR="005D1482">
        <w:rPr>
          <w:rFonts w:hint="eastAsia"/>
          <w:bCs/>
          <w:lang w:val="en-US" w:eastAsia="ja-JP"/>
        </w:rPr>
        <w:t xml:space="preserve"> </w:t>
      </w:r>
    </w:p>
    <w:p w:rsidR="00F07348" w:rsidRDefault="00B86387" w:rsidP="00F07348">
      <w:pPr>
        <w:numPr>
          <w:ilvl w:val="1"/>
          <w:numId w:val="1"/>
        </w:numPr>
        <w:rPr>
          <w:bCs/>
          <w:lang w:val="en-US"/>
        </w:rPr>
      </w:pPr>
      <w:proofErr w:type="spellStart"/>
      <w:r>
        <w:rPr>
          <w:rFonts w:hint="eastAsia"/>
          <w:bCs/>
          <w:lang w:val="en-US" w:eastAsia="ja-JP"/>
        </w:rPr>
        <w:t>Padam</w:t>
      </w:r>
      <w:proofErr w:type="spellEnd"/>
      <w:r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Kafle</w:t>
      </w:r>
      <w:proofErr w:type="spellEnd"/>
      <w:r>
        <w:rPr>
          <w:rFonts w:hint="eastAsia"/>
          <w:bCs/>
          <w:lang w:val="en-US" w:eastAsia="ja-JP"/>
        </w:rPr>
        <w:t xml:space="preserve"> commented RRB can be one option, but </w:t>
      </w:r>
      <w:r w:rsidR="00677481">
        <w:rPr>
          <w:rFonts w:hint="eastAsia"/>
          <w:bCs/>
          <w:lang w:val="en-US" w:eastAsia="ja-JP"/>
        </w:rPr>
        <w:t xml:space="preserve">there is </w:t>
      </w:r>
      <w:r>
        <w:rPr>
          <w:rFonts w:hint="eastAsia"/>
          <w:bCs/>
          <w:lang w:val="en-US" w:eastAsia="ja-JP"/>
        </w:rPr>
        <w:t xml:space="preserve">no reason to use RRB to replace RLQP. </w:t>
      </w:r>
    </w:p>
    <w:p w:rsidR="00BD5DC5" w:rsidRDefault="00BD5DC5" w:rsidP="00E83CEE">
      <w:pPr>
        <w:rPr>
          <w:b/>
          <w:lang w:eastAsia="ja-JP"/>
        </w:rPr>
      </w:pPr>
    </w:p>
    <w:p w:rsidR="0088570D" w:rsidRPr="00F755B9" w:rsidRDefault="006258C8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2C5B09">
        <w:rPr>
          <w:rFonts w:hint="eastAsia"/>
          <w:b/>
          <w:lang w:eastAsia="ja-JP"/>
        </w:rPr>
        <w:t>ed at 3:28</w:t>
      </w:r>
      <w:r>
        <w:rPr>
          <w:rFonts w:hint="eastAsia"/>
          <w:b/>
          <w:lang w:eastAsia="ja-JP"/>
        </w:rPr>
        <w:t xml:space="preserve"> P</w:t>
      </w:r>
      <w:r w:rsidR="0088570D">
        <w:rPr>
          <w:rFonts w:hint="eastAsia"/>
          <w:b/>
          <w:lang w:eastAsia="ja-JP"/>
        </w:rPr>
        <w:t xml:space="preserve">M. </w:t>
      </w:r>
    </w:p>
    <w:p w:rsidR="0088570D" w:rsidRDefault="0088570D" w:rsidP="00BD5DC5">
      <w:pPr>
        <w:ind w:left="792"/>
        <w:rPr>
          <w:b/>
          <w:lang w:eastAsia="ja-JP"/>
        </w:rPr>
      </w:pPr>
    </w:p>
    <w:p w:rsidR="00F90293" w:rsidRDefault="00F90293" w:rsidP="00F90293">
      <w:pPr>
        <w:rPr>
          <w:b/>
          <w:lang w:eastAsia="ja-JP"/>
        </w:rPr>
      </w:pPr>
    </w:p>
    <w:p w:rsidR="0063701B" w:rsidRPr="00181B26" w:rsidRDefault="002C5B09" w:rsidP="0063701B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January</w:t>
      </w:r>
      <w:r w:rsidR="0063701B">
        <w:rPr>
          <w:rFonts w:hint="eastAsia"/>
          <w:b/>
          <w:u w:val="single"/>
          <w:lang w:eastAsia="ja-JP"/>
        </w:rPr>
        <w:t xml:space="preserve"> </w:t>
      </w:r>
      <w:proofErr w:type="gramStart"/>
      <w:r>
        <w:rPr>
          <w:rFonts w:hint="eastAsia"/>
          <w:b/>
          <w:u w:val="single"/>
          <w:lang w:eastAsia="ja-JP"/>
        </w:rPr>
        <w:t>17</w:t>
      </w:r>
      <w:r w:rsidR="0063701B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3701B">
        <w:rPr>
          <w:rFonts w:hint="eastAsia"/>
          <w:b/>
          <w:u w:val="single"/>
          <w:lang w:eastAsia="ja-JP"/>
        </w:rPr>
        <w:t xml:space="preserve"> </w:t>
      </w:r>
      <w:r w:rsidR="0063701B">
        <w:rPr>
          <w:b/>
          <w:u w:val="single"/>
        </w:rPr>
        <w:t>,</w:t>
      </w:r>
      <w:proofErr w:type="gramEnd"/>
      <w:r w:rsidR="0063701B"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 w:rsidR="0063701B">
        <w:rPr>
          <w:b/>
          <w:u w:val="single"/>
        </w:rPr>
        <w:t xml:space="preserve"> </w:t>
      </w:r>
      <w:r w:rsidR="00CC3366">
        <w:rPr>
          <w:rFonts w:hint="eastAsia"/>
          <w:b/>
          <w:u w:val="single"/>
          <w:lang w:eastAsia="ja-JP"/>
        </w:rPr>
        <w:t>(Tuesday</w:t>
      </w:r>
      <w:r>
        <w:rPr>
          <w:rFonts w:hint="eastAsia"/>
          <w:b/>
          <w:u w:val="single"/>
          <w:lang w:eastAsia="ja-JP"/>
        </w:rPr>
        <w:t>) A</w:t>
      </w:r>
      <w:r w:rsidR="0063701B">
        <w:rPr>
          <w:rFonts w:hint="eastAsia"/>
          <w:b/>
          <w:u w:val="single"/>
          <w:lang w:eastAsia="ja-JP"/>
        </w:rPr>
        <w:t>M</w:t>
      </w:r>
      <w:r w:rsidR="0063701B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 w:rsidR="0063701B">
        <w:rPr>
          <w:b/>
          <w:u w:val="single"/>
        </w:rPr>
        <w:t>:</w:t>
      </w:r>
      <w:r w:rsidR="00C514A7">
        <w:rPr>
          <w:rFonts w:hint="eastAsia"/>
          <w:b/>
          <w:u w:val="single"/>
          <w:lang w:eastAsia="ja-JP"/>
        </w:rPr>
        <w:t>0</w:t>
      </w:r>
      <w:r w:rsidR="0063701B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10</w:t>
      </w:r>
      <w:r w:rsidR="00C514A7">
        <w:rPr>
          <w:rFonts w:hint="eastAsia"/>
          <w:b/>
          <w:u w:val="single"/>
          <w:lang w:eastAsia="ja-JP"/>
        </w:rPr>
        <w:t>:0</w:t>
      </w:r>
      <w:r w:rsidR="0063701B">
        <w:rPr>
          <w:rFonts w:hint="eastAsia"/>
          <w:b/>
          <w:u w:val="single"/>
          <w:lang w:eastAsia="ja-JP"/>
        </w:rPr>
        <w:t xml:space="preserve">0 </w:t>
      </w:r>
    </w:p>
    <w:p w:rsidR="0063701B" w:rsidRPr="00D05635" w:rsidRDefault="0063701B" w:rsidP="0063701B">
      <w:pPr>
        <w:rPr>
          <w:lang w:val="en-US"/>
        </w:rPr>
      </w:pPr>
    </w:p>
    <w:p w:rsidR="0063701B" w:rsidRPr="00180609" w:rsidRDefault="0063701B" w:rsidP="0063701B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2C5B09">
        <w:rPr>
          <w:rFonts w:hint="eastAsia"/>
          <w:b/>
          <w:lang w:eastAsia="ja-JP"/>
        </w:rPr>
        <w:t>January</w:t>
      </w:r>
      <w:r>
        <w:rPr>
          <w:b/>
        </w:rPr>
        <w:t xml:space="preserve"> </w:t>
      </w:r>
      <w:r w:rsidR="002C5B09">
        <w:rPr>
          <w:rFonts w:hint="eastAsia"/>
          <w:b/>
          <w:lang w:eastAsia="ja-JP"/>
        </w:rPr>
        <w:t>17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C5B09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AD0118">
        <w:rPr>
          <w:rFonts w:hint="eastAsia"/>
          <w:b/>
          <w:color w:val="000000"/>
          <w:lang w:eastAsia="ja-JP"/>
        </w:rPr>
        <w:t>20</w:t>
      </w:r>
      <w:r w:rsidRPr="00CD7124"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CD1ABD">
        <w:rPr>
          <w:rFonts w:hint="eastAsia"/>
          <w:b/>
          <w:lang w:eastAsia="ja-JP"/>
        </w:rPr>
        <w:t>tendees, AM1</w:t>
      </w:r>
      <w:r>
        <w:rPr>
          <w:rFonts w:hint="eastAsia"/>
          <w:b/>
          <w:lang w:eastAsia="ja-JP"/>
        </w:rPr>
        <w:t xml:space="preserve"> session </w:t>
      </w:r>
    </w:p>
    <w:p w:rsidR="0063701B" w:rsidRDefault="0063701B" w:rsidP="0063701B"/>
    <w:p w:rsidR="0063701B" w:rsidRPr="00C74D75" w:rsidRDefault="0063701B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C</w:t>
      </w:r>
      <w:r w:rsidRPr="00C64EB9">
        <w:rPr>
          <w:b/>
        </w:rPr>
        <w:t xml:space="preserve">hair called meeting to order: </w:t>
      </w:r>
      <w:r w:rsidR="00CD1ABD">
        <w:rPr>
          <w:rFonts w:hint="eastAsia"/>
          <w:b/>
          <w:lang w:eastAsia="ja-JP"/>
        </w:rPr>
        <w:t>8</w:t>
      </w:r>
      <w:r>
        <w:rPr>
          <w:b/>
        </w:rPr>
        <w:t>:</w:t>
      </w:r>
      <w:r w:rsidR="00C514A7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CD1ABD">
        <w:rPr>
          <w:rFonts w:hint="eastAsia"/>
          <w:b/>
          <w:lang w:eastAsia="ja-JP"/>
        </w:rPr>
        <w:t>a</w:t>
      </w:r>
      <w:r w:rsidR="00CC3366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63701B" w:rsidRPr="00800D8B" w:rsidRDefault="0063701B" w:rsidP="0063701B">
      <w:pPr>
        <w:ind w:left="360"/>
        <w:rPr>
          <w:b/>
          <w:lang w:eastAsia="ja-JP"/>
        </w:rPr>
      </w:pPr>
    </w:p>
    <w:p w:rsidR="00551EDB" w:rsidRPr="00CD1ABD" w:rsidRDefault="0063701B" w:rsidP="00CD1AB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The agenda of the session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63701B" w:rsidRPr="003127C1" w:rsidRDefault="0063701B" w:rsidP="0063701B">
      <w:pPr>
        <w:ind w:left="360"/>
        <w:rPr>
          <w:b/>
          <w:lang w:eastAsia="ja-JP"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63701B" w:rsidRPr="006025BD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63701B" w:rsidRPr="006025BD" w:rsidRDefault="0063701B" w:rsidP="0063701B">
      <w:pPr>
        <w:ind w:left="360"/>
        <w:rPr>
          <w:b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63701B" w:rsidRPr="003E358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63701B" w:rsidRPr="00BF39E4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63701B" w:rsidRDefault="0063701B" w:rsidP="0063701B">
      <w:pPr>
        <w:ind w:left="792"/>
        <w:rPr>
          <w:bCs/>
          <w:lang w:val="en-US" w:eastAsia="ja-JP"/>
        </w:rPr>
      </w:pPr>
    </w:p>
    <w:p w:rsidR="00CC10B9" w:rsidRDefault="005F2DD4" w:rsidP="00A22D5F">
      <w:pPr>
        <w:numPr>
          <w:ilvl w:val="0"/>
          <w:numId w:val="1"/>
        </w:numPr>
        <w:rPr>
          <w:b/>
          <w:lang w:eastAsia="ja-JP"/>
        </w:rPr>
      </w:pPr>
      <w:proofErr w:type="spellStart"/>
      <w:r>
        <w:rPr>
          <w:rFonts w:hint="eastAsia"/>
          <w:b/>
          <w:lang w:eastAsia="ja-JP"/>
        </w:rPr>
        <w:t>JaeHyung</w:t>
      </w:r>
      <w:proofErr w:type="spellEnd"/>
      <w:r>
        <w:rPr>
          <w:rFonts w:hint="eastAsia"/>
          <w:b/>
          <w:lang w:eastAsia="ja-JP"/>
        </w:rPr>
        <w:t xml:space="preserve"> Song (LGE) presented document 802.11-11/1102r2 for CPM related comment resolution. </w:t>
      </w:r>
    </w:p>
    <w:p w:rsidR="005F2DD4" w:rsidRDefault="006617C3" w:rsidP="005F2DD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Zhou </w:t>
      </w:r>
      <w:proofErr w:type="gramStart"/>
      <w:r>
        <w:rPr>
          <w:rFonts w:hint="eastAsia"/>
          <w:bCs/>
          <w:lang w:val="en-US" w:eastAsia="ja-JP"/>
        </w:rPr>
        <w:t>Lan</w:t>
      </w:r>
      <w:proofErr w:type="gramEnd"/>
      <w:r>
        <w:rPr>
          <w:rFonts w:hint="eastAsia"/>
          <w:bCs/>
          <w:lang w:val="en-US" w:eastAsia="ja-JP"/>
        </w:rPr>
        <w:t xml:space="preserve"> (NICT) asked why CPM element should be in the probe request and response frame given probe request and response is not </w:t>
      </w:r>
      <w:r>
        <w:rPr>
          <w:bCs/>
          <w:lang w:val="en-US" w:eastAsia="ja-JP"/>
        </w:rPr>
        <w:t>secured</w:t>
      </w:r>
      <w:r>
        <w:rPr>
          <w:rFonts w:hint="eastAsia"/>
          <w:bCs/>
          <w:lang w:val="en-US" w:eastAsia="ja-JP"/>
        </w:rPr>
        <w:t xml:space="preserve">. </w:t>
      </w:r>
    </w:p>
    <w:p w:rsidR="006617C3" w:rsidRDefault="006617C3" w:rsidP="005F2DD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Peter Ecclesine responded any stati</w:t>
      </w:r>
      <w:r w:rsidR="00B2536B">
        <w:rPr>
          <w:rFonts w:hint="eastAsia"/>
          <w:bCs/>
          <w:lang w:val="en-US" w:eastAsia="ja-JP"/>
        </w:rPr>
        <w:t>on may</w:t>
      </w:r>
      <w:r>
        <w:rPr>
          <w:rFonts w:hint="eastAsia"/>
          <w:bCs/>
          <w:lang w:val="en-US" w:eastAsia="ja-JP"/>
        </w:rPr>
        <w:t xml:space="preserve"> request and get a response from the AP</w:t>
      </w:r>
      <w:r w:rsidR="00B2536B">
        <w:rPr>
          <w:rFonts w:hint="eastAsia"/>
          <w:bCs/>
          <w:lang w:val="en-US" w:eastAsia="ja-JP"/>
        </w:rPr>
        <w:t xml:space="preserve"> for CPM element</w:t>
      </w:r>
      <w:r>
        <w:rPr>
          <w:rFonts w:hint="eastAsia"/>
          <w:bCs/>
          <w:lang w:val="en-US" w:eastAsia="ja-JP"/>
        </w:rPr>
        <w:t xml:space="preserve">. </w:t>
      </w:r>
    </w:p>
    <w:p w:rsidR="00A00411" w:rsidRPr="00A00411" w:rsidRDefault="00A00411" w:rsidP="005F2DD4">
      <w:pPr>
        <w:numPr>
          <w:ilvl w:val="1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>Motion to approve the resolution</w:t>
      </w:r>
      <w:r w:rsidR="00312910">
        <w:rPr>
          <w:b/>
          <w:bCs/>
          <w:lang w:val="en-US" w:eastAsia="ja-JP"/>
        </w:rPr>
        <w:t>s</w:t>
      </w:r>
      <w:r w:rsidRPr="00A00411">
        <w:rPr>
          <w:rFonts w:hint="eastAsia"/>
          <w:b/>
          <w:bCs/>
          <w:lang w:val="en-US" w:eastAsia="ja-JP"/>
        </w:rPr>
        <w:t xml:space="preserve"> in document </w:t>
      </w:r>
      <w:r>
        <w:rPr>
          <w:rFonts w:hint="eastAsia"/>
          <w:b/>
          <w:bCs/>
          <w:lang w:val="en-US" w:eastAsia="ja-JP"/>
        </w:rPr>
        <w:t>802.11-11/</w:t>
      </w:r>
      <w:r w:rsidRPr="00A00411">
        <w:rPr>
          <w:rFonts w:hint="eastAsia"/>
          <w:b/>
          <w:bCs/>
          <w:lang w:val="en-US" w:eastAsia="ja-JP"/>
        </w:rPr>
        <w:t>1102</w:t>
      </w:r>
      <w:r>
        <w:rPr>
          <w:rFonts w:hint="eastAsia"/>
          <w:b/>
          <w:bCs/>
          <w:lang w:val="en-US" w:eastAsia="ja-JP"/>
        </w:rPr>
        <w:t>r2</w:t>
      </w:r>
      <w:r w:rsidRPr="00A00411">
        <w:rPr>
          <w:rFonts w:hint="eastAsia"/>
          <w:b/>
          <w:bCs/>
          <w:lang w:val="en-US" w:eastAsia="ja-JP"/>
        </w:rPr>
        <w:t xml:space="preserve"> with changes shown on the screen to become r3. </w:t>
      </w:r>
    </w:p>
    <w:p w:rsidR="00A00411" w:rsidRPr="00A00411" w:rsidRDefault="00A00411" w:rsidP="00A00411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 xml:space="preserve">Moved by Peter Ecclesine (Cisco), Seconded by </w:t>
      </w:r>
      <w:proofErr w:type="spellStart"/>
      <w:r w:rsidRPr="00A00411">
        <w:rPr>
          <w:rFonts w:hint="eastAsia"/>
          <w:b/>
          <w:bCs/>
          <w:lang w:val="en-US" w:eastAsia="ja-JP"/>
        </w:rPr>
        <w:t>Padam</w:t>
      </w:r>
      <w:proofErr w:type="spellEnd"/>
      <w:r w:rsidRPr="00A00411">
        <w:rPr>
          <w:rFonts w:hint="eastAsia"/>
          <w:b/>
          <w:bCs/>
          <w:lang w:val="en-US" w:eastAsia="ja-JP"/>
        </w:rPr>
        <w:t xml:space="preserve"> </w:t>
      </w:r>
      <w:proofErr w:type="spellStart"/>
      <w:r w:rsidRPr="00A00411">
        <w:rPr>
          <w:rFonts w:hint="eastAsia"/>
          <w:b/>
          <w:bCs/>
          <w:lang w:val="en-US" w:eastAsia="ja-JP"/>
        </w:rPr>
        <w:t>Kafle</w:t>
      </w:r>
      <w:proofErr w:type="spellEnd"/>
      <w:r w:rsidRPr="00A00411">
        <w:rPr>
          <w:rFonts w:hint="eastAsia"/>
          <w:b/>
          <w:bCs/>
          <w:lang w:val="en-US" w:eastAsia="ja-JP"/>
        </w:rPr>
        <w:t xml:space="preserve"> (Nokia)</w:t>
      </w:r>
    </w:p>
    <w:p w:rsidR="00A00411" w:rsidRPr="00A00411" w:rsidRDefault="00A00411" w:rsidP="00A00411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lastRenderedPageBreak/>
        <w:t xml:space="preserve">Discussions: None </w:t>
      </w:r>
    </w:p>
    <w:p w:rsidR="00A00411" w:rsidRPr="00A00411" w:rsidRDefault="00A00411" w:rsidP="00A00411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 xml:space="preserve">Passes with 10 YES, 0 NO and 0 ABSTAIN. </w:t>
      </w:r>
    </w:p>
    <w:p w:rsidR="00A22D5F" w:rsidRDefault="00A22D5F" w:rsidP="00A22D5F">
      <w:pPr>
        <w:ind w:left="360"/>
        <w:rPr>
          <w:b/>
          <w:lang w:eastAsia="ja-JP"/>
        </w:rPr>
      </w:pPr>
    </w:p>
    <w:p w:rsidR="00A00411" w:rsidRDefault="00A00411" w:rsidP="00A0041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Peter Ecclesine presented document 802.11-11/1558r0 </w:t>
      </w:r>
      <w:r w:rsidR="008D5F5E">
        <w:rPr>
          <w:rFonts w:hint="eastAsia"/>
          <w:b/>
          <w:lang w:eastAsia="ja-JP"/>
        </w:rPr>
        <w:t xml:space="preserve">for general comment resolution. </w:t>
      </w:r>
    </w:p>
    <w:p w:rsidR="00756DBD" w:rsidRDefault="00327456" w:rsidP="00756DBD">
      <w:pPr>
        <w:numPr>
          <w:ilvl w:val="1"/>
          <w:numId w:val="1"/>
        </w:numPr>
        <w:rPr>
          <w:bCs/>
          <w:lang w:val="en-US" w:eastAsia="ja-JP"/>
        </w:rPr>
      </w:pPr>
      <w:proofErr w:type="spellStart"/>
      <w:r w:rsidRPr="00327456">
        <w:rPr>
          <w:rFonts w:hint="eastAsia"/>
          <w:bCs/>
          <w:lang w:val="en-US" w:eastAsia="ja-JP"/>
        </w:rPr>
        <w:t>Padam</w:t>
      </w:r>
      <w:proofErr w:type="spellEnd"/>
      <w:r w:rsidRPr="00327456">
        <w:rPr>
          <w:rFonts w:hint="eastAsia"/>
          <w:bCs/>
          <w:lang w:val="en-US" w:eastAsia="ja-JP"/>
        </w:rPr>
        <w:t xml:space="preserve"> </w:t>
      </w:r>
      <w:proofErr w:type="spellStart"/>
      <w:r w:rsidRPr="00327456">
        <w:rPr>
          <w:rFonts w:hint="eastAsia"/>
          <w:bCs/>
          <w:lang w:val="en-US" w:eastAsia="ja-JP"/>
        </w:rPr>
        <w:t>Kafle</w:t>
      </w:r>
      <w:proofErr w:type="spellEnd"/>
      <w:r w:rsidRPr="00327456">
        <w:rPr>
          <w:rFonts w:hint="eastAsia"/>
          <w:bCs/>
          <w:lang w:val="en-US" w:eastAsia="ja-JP"/>
        </w:rPr>
        <w:t xml:space="preserve"> (Nokia)</w:t>
      </w:r>
      <w:r>
        <w:rPr>
          <w:rFonts w:hint="eastAsia"/>
          <w:bCs/>
          <w:lang w:val="en-US" w:eastAsia="ja-JP"/>
        </w:rPr>
        <w:t xml:space="preserve"> </w:t>
      </w:r>
      <w:r w:rsidR="005E2B23">
        <w:rPr>
          <w:rFonts w:hint="eastAsia"/>
          <w:bCs/>
          <w:lang w:val="en-US" w:eastAsia="ja-JP"/>
        </w:rPr>
        <w:t xml:space="preserve">commented </w:t>
      </w:r>
      <w:r w:rsidR="000303B1">
        <w:rPr>
          <w:rFonts w:hint="eastAsia"/>
          <w:bCs/>
          <w:lang w:val="en-US" w:eastAsia="ja-JP"/>
        </w:rPr>
        <w:t xml:space="preserve">there is dramatic difference of transmission power </w:t>
      </w:r>
      <w:r w:rsidR="000303B1">
        <w:rPr>
          <w:bCs/>
          <w:lang w:val="en-US" w:eastAsia="ja-JP"/>
        </w:rPr>
        <w:t>between</w:t>
      </w:r>
      <w:r w:rsidR="000303B1">
        <w:rPr>
          <w:rFonts w:hint="eastAsia"/>
          <w:bCs/>
          <w:lang w:val="en-US" w:eastAsia="ja-JP"/>
        </w:rPr>
        <w:t xml:space="preserve"> fixed device and personal portable device. </w:t>
      </w:r>
    </w:p>
    <w:p w:rsidR="004E2A36" w:rsidRDefault="004E2A36" w:rsidP="00756DBD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Peter </w:t>
      </w:r>
      <w:r w:rsidR="005E2B23">
        <w:rPr>
          <w:rFonts w:hint="eastAsia"/>
          <w:bCs/>
          <w:lang w:val="en-US" w:eastAsia="ja-JP"/>
        </w:rPr>
        <w:t>Ecclesine responded</w:t>
      </w:r>
      <w:r>
        <w:rPr>
          <w:rFonts w:hint="eastAsia"/>
          <w:bCs/>
          <w:lang w:val="en-US" w:eastAsia="ja-JP"/>
        </w:rPr>
        <w:t xml:space="preserve"> th</w:t>
      </w:r>
      <w:r w:rsidR="005E2B23">
        <w:rPr>
          <w:rFonts w:hint="eastAsia"/>
          <w:bCs/>
          <w:lang w:val="en-US" w:eastAsia="ja-JP"/>
        </w:rPr>
        <w:t xml:space="preserve">ere is no fixed device in </w:t>
      </w:r>
      <w:r w:rsidR="005E2B23">
        <w:rPr>
          <w:bCs/>
          <w:lang w:val="en-US" w:eastAsia="ja-JP"/>
        </w:rPr>
        <w:t>metropolitan</w:t>
      </w:r>
      <w:r w:rsidR="005E2B23">
        <w:rPr>
          <w:rFonts w:hint="eastAsia"/>
          <w:bCs/>
          <w:lang w:val="en-US" w:eastAsia="ja-JP"/>
        </w:rPr>
        <w:t xml:space="preserve"> area. </w:t>
      </w:r>
      <w:r w:rsidR="005E2B23">
        <w:rPr>
          <w:bCs/>
          <w:lang w:val="en-US" w:eastAsia="ja-JP"/>
        </w:rPr>
        <w:t>T</w:t>
      </w:r>
      <w:r w:rsidR="005E2B23">
        <w:rPr>
          <w:rFonts w:hint="eastAsia"/>
          <w:bCs/>
          <w:lang w:val="en-US" w:eastAsia="ja-JP"/>
        </w:rPr>
        <w:t xml:space="preserve">here is no difference compared with 2.4GHz band. </w:t>
      </w:r>
    </w:p>
    <w:p w:rsidR="004E2A36" w:rsidRDefault="004E2A36" w:rsidP="00756DBD">
      <w:pPr>
        <w:numPr>
          <w:ilvl w:val="1"/>
          <w:numId w:val="1"/>
        </w:numPr>
        <w:rPr>
          <w:bCs/>
          <w:lang w:val="en-US" w:eastAsia="ja-JP"/>
        </w:rPr>
      </w:pPr>
      <w:proofErr w:type="spellStart"/>
      <w:r>
        <w:rPr>
          <w:rFonts w:hint="eastAsia"/>
          <w:bCs/>
          <w:lang w:val="en-US" w:eastAsia="ja-JP"/>
        </w:rPr>
        <w:t>Padam</w:t>
      </w:r>
      <w:proofErr w:type="spellEnd"/>
      <w:r w:rsidR="000303B1">
        <w:rPr>
          <w:rFonts w:hint="eastAsia"/>
          <w:bCs/>
          <w:lang w:val="en-US" w:eastAsia="ja-JP"/>
        </w:rPr>
        <w:t xml:space="preserve"> </w:t>
      </w:r>
      <w:proofErr w:type="spellStart"/>
      <w:r w:rsidR="000303B1">
        <w:rPr>
          <w:rFonts w:hint="eastAsia"/>
          <w:bCs/>
          <w:lang w:val="en-US" w:eastAsia="ja-JP"/>
        </w:rPr>
        <w:t>Kafle</w:t>
      </w:r>
      <w:proofErr w:type="spellEnd"/>
      <w:r w:rsidR="000303B1">
        <w:rPr>
          <w:rFonts w:hint="eastAsia"/>
          <w:bCs/>
          <w:lang w:val="en-US" w:eastAsia="ja-JP"/>
        </w:rPr>
        <w:t xml:space="preserve"> responded</w:t>
      </w:r>
      <w:r>
        <w:rPr>
          <w:rFonts w:hint="eastAsia"/>
          <w:bCs/>
          <w:lang w:val="en-US" w:eastAsia="ja-JP"/>
        </w:rPr>
        <w:t xml:space="preserve"> there is no high power in 2.4 GHz</w:t>
      </w:r>
      <w:r w:rsidR="00E06EDF">
        <w:rPr>
          <w:rFonts w:hint="eastAsia"/>
          <w:bCs/>
          <w:lang w:val="en-US" w:eastAsia="ja-JP"/>
        </w:rPr>
        <w:t xml:space="preserve"> </w:t>
      </w:r>
      <w:proofErr w:type="gramStart"/>
      <w:r w:rsidR="00E06EDF">
        <w:rPr>
          <w:rFonts w:hint="eastAsia"/>
          <w:bCs/>
          <w:lang w:val="en-US" w:eastAsia="ja-JP"/>
        </w:rPr>
        <w:t>BSS</w:t>
      </w:r>
      <w:r w:rsidR="000303B1">
        <w:rPr>
          <w:rFonts w:hint="eastAsia"/>
          <w:bCs/>
          <w:lang w:val="en-US" w:eastAsia="ja-JP"/>
        </w:rPr>
        <w:t>,</w:t>
      </w:r>
      <w:proofErr w:type="gramEnd"/>
      <w:r>
        <w:rPr>
          <w:rFonts w:hint="eastAsia"/>
          <w:bCs/>
          <w:lang w:val="en-US" w:eastAsia="ja-JP"/>
        </w:rPr>
        <w:t xml:space="preserve"> it is only point to point. </w:t>
      </w:r>
    </w:p>
    <w:p w:rsidR="004E2A36" w:rsidRDefault="004E2A36" w:rsidP="00756DBD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Peter</w:t>
      </w:r>
      <w:r w:rsidR="00C46A4F">
        <w:rPr>
          <w:rFonts w:hint="eastAsia"/>
          <w:bCs/>
          <w:lang w:val="en-US" w:eastAsia="ja-JP"/>
        </w:rPr>
        <w:t xml:space="preserve"> Ecclesine responded</w:t>
      </w:r>
      <w:r w:rsidR="00312910">
        <w:rPr>
          <w:bCs/>
          <w:lang w:val="en-US" w:eastAsia="ja-JP"/>
        </w:rPr>
        <w:t xml:space="preserve"> US</w:t>
      </w:r>
      <w:r w:rsidR="00C46A4F">
        <w:rPr>
          <w:rFonts w:hint="eastAsia"/>
          <w:bCs/>
          <w:lang w:val="en-US" w:eastAsia="ja-JP"/>
        </w:rPr>
        <w:t xml:space="preserve"> </w:t>
      </w:r>
      <w:r w:rsidR="00820B4E">
        <w:rPr>
          <w:rFonts w:hint="eastAsia"/>
          <w:bCs/>
          <w:lang w:val="en-US" w:eastAsia="ja-JP"/>
        </w:rPr>
        <w:t>2.4</w:t>
      </w:r>
      <w:r w:rsidR="00342F41">
        <w:rPr>
          <w:rFonts w:hint="eastAsia"/>
          <w:bCs/>
          <w:lang w:val="en-US" w:eastAsia="ja-JP"/>
        </w:rPr>
        <w:t>GHz</w:t>
      </w:r>
      <w:r w:rsidR="00820B4E">
        <w:rPr>
          <w:rFonts w:hint="eastAsia"/>
          <w:bCs/>
          <w:lang w:val="en-US" w:eastAsia="ja-JP"/>
        </w:rPr>
        <w:t xml:space="preserve"> allows unlimited antenna gain. </w:t>
      </w:r>
    </w:p>
    <w:p w:rsidR="00FD663E" w:rsidRPr="004455EB" w:rsidRDefault="00FD663E" w:rsidP="00FE26ED">
      <w:pPr>
        <w:numPr>
          <w:ilvl w:val="1"/>
          <w:numId w:val="1"/>
        </w:numPr>
        <w:rPr>
          <w:b/>
          <w:bCs/>
          <w:lang w:val="en-US" w:eastAsia="ja-JP"/>
        </w:rPr>
      </w:pPr>
      <w:r w:rsidRPr="004455EB">
        <w:rPr>
          <w:rFonts w:hint="eastAsia"/>
          <w:b/>
          <w:bCs/>
          <w:lang w:val="en-US" w:eastAsia="ja-JP"/>
        </w:rPr>
        <w:t>Motion to approve the resolution</w:t>
      </w:r>
      <w:r w:rsidR="00312910">
        <w:rPr>
          <w:b/>
          <w:bCs/>
          <w:lang w:val="en-US" w:eastAsia="ja-JP"/>
        </w:rPr>
        <w:t>s</w:t>
      </w:r>
      <w:r w:rsidRPr="004455EB">
        <w:rPr>
          <w:rFonts w:hint="eastAsia"/>
          <w:b/>
          <w:bCs/>
          <w:lang w:val="en-US" w:eastAsia="ja-JP"/>
        </w:rPr>
        <w:t xml:space="preserve"> in document </w:t>
      </w:r>
      <w:r w:rsidR="00F24E75">
        <w:rPr>
          <w:rFonts w:hint="eastAsia"/>
          <w:b/>
          <w:bCs/>
          <w:lang w:val="en-US" w:eastAsia="ja-JP"/>
        </w:rPr>
        <w:t>802.</w:t>
      </w:r>
      <w:r w:rsidRPr="004455EB">
        <w:rPr>
          <w:rFonts w:hint="eastAsia"/>
          <w:b/>
          <w:bCs/>
          <w:lang w:val="en-US" w:eastAsia="ja-JP"/>
        </w:rPr>
        <w:t xml:space="preserve">11-11/1558r0 with changes shown on the </w:t>
      </w:r>
      <w:r w:rsidR="00F24E75" w:rsidRPr="004455EB">
        <w:rPr>
          <w:b/>
          <w:bCs/>
          <w:lang w:val="en-US" w:eastAsia="ja-JP"/>
        </w:rPr>
        <w:t>screen</w:t>
      </w:r>
      <w:r w:rsidR="00F24E75">
        <w:rPr>
          <w:rFonts w:hint="eastAsia"/>
          <w:b/>
          <w:bCs/>
          <w:lang w:val="en-US" w:eastAsia="ja-JP"/>
        </w:rPr>
        <w:t xml:space="preserve"> to </w:t>
      </w:r>
      <w:r w:rsidR="00E746F0">
        <w:rPr>
          <w:rFonts w:hint="eastAsia"/>
          <w:b/>
          <w:bCs/>
          <w:lang w:val="en-US" w:eastAsia="ja-JP"/>
        </w:rPr>
        <w:t>r</w:t>
      </w:r>
      <w:r w:rsidRPr="004455EB">
        <w:rPr>
          <w:rFonts w:hint="eastAsia"/>
          <w:b/>
          <w:bCs/>
          <w:lang w:val="en-US" w:eastAsia="ja-JP"/>
        </w:rPr>
        <w:t xml:space="preserve">1. </w:t>
      </w:r>
    </w:p>
    <w:p w:rsidR="00FD663E" w:rsidRPr="004455EB" w:rsidRDefault="006E7E96" w:rsidP="004455EB">
      <w:pPr>
        <w:numPr>
          <w:ilvl w:val="2"/>
          <w:numId w:val="1"/>
        </w:numPr>
        <w:rPr>
          <w:b/>
          <w:bCs/>
          <w:lang w:val="en-US" w:eastAsia="ja-JP"/>
        </w:rPr>
      </w:pPr>
      <w:r w:rsidRPr="004455EB">
        <w:rPr>
          <w:rFonts w:hint="eastAsia"/>
          <w:b/>
          <w:bCs/>
          <w:lang w:val="en-US" w:eastAsia="ja-JP"/>
        </w:rPr>
        <w:t xml:space="preserve">Moved by </w:t>
      </w:r>
      <w:r w:rsidR="00FD663E" w:rsidRPr="004455EB">
        <w:rPr>
          <w:rFonts w:hint="eastAsia"/>
          <w:b/>
          <w:bCs/>
          <w:lang w:val="en-US" w:eastAsia="ja-JP"/>
        </w:rPr>
        <w:t>Sean</w:t>
      </w:r>
      <w:r w:rsidRPr="004455EB">
        <w:rPr>
          <w:rFonts w:hint="eastAsia"/>
          <w:b/>
          <w:bCs/>
          <w:lang w:val="en-US" w:eastAsia="ja-JP"/>
        </w:rPr>
        <w:t xml:space="preserve"> </w:t>
      </w:r>
      <w:r w:rsidRPr="004455EB">
        <w:rPr>
          <w:b/>
        </w:rPr>
        <w:t>Coffey</w:t>
      </w:r>
      <w:r w:rsidRPr="004455EB">
        <w:rPr>
          <w:rFonts w:hint="eastAsia"/>
          <w:b/>
          <w:lang w:eastAsia="ja-JP"/>
        </w:rPr>
        <w:t xml:space="preserve"> (</w:t>
      </w:r>
      <w:proofErr w:type="spellStart"/>
      <w:r w:rsidRPr="004455EB">
        <w:rPr>
          <w:b/>
        </w:rPr>
        <w:t>Realtek</w:t>
      </w:r>
      <w:proofErr w:type="spellEnd"/>
      <w:r w:rsidRPr="004455EB">
        <w:rPr>
          <w:rFonts w:hint="eastAsia"/>
          <w:b/>
          <w:lang w:eastAsia="ja-JP"/>
        </w:rPr>
        <w:t>)</w:t>
      </w:r>
      <w:r w:rsidR="00FD663E" w:rsidRPr="004455EB">
        <w:rPr>
          <w:rFonts w:hint="eastAsia"/>
          <w:b/>
          <w:bCs/>
          <w:lang w:val="en-US" w:eastAsia="ja-JP"/>
        </w:rPr>
        <w:t xml:space="preserve">, </w:t>
      </w:r>
      <w:r w:rsidRPr="004455EB">
        <w:rPr>
          <w:rFonts w:hint="eastAsia"/>
          <w:b/>
          <w:bCs/>
          <w:lang w:val="en-US" w:eastAsia="ja-JP"/>
        </w:rPr>
        <w:t xml:space="preserve">Seconded by </w:t>
      </w:r>
      <w:r w:rsidR="00FD663E" w:rsidRPr="004455EB">
        <w:rPr>
          <w:rFonts w:hint="eastAsia"/>
          <w:b/>
          <w:bCs/>
          <w:lang w:val="en-US" w:eastAsia="ja-JP"/>
        </w:rPr>
        <w:t xml:space="preserve">Peter </w:t>
      </w:r>
      <w:r w:rsidRPr="004455EB">
        <w:rPr>
          <w:rFonts w:hint="eastAsia"/>
          <w:b/>
          <w:bCs/>
          <w:lang w:val="en-US" w:eastAsia="ja-JP"/>
        </w:rPr>
        <w:t>Ecclesine (Cisco)</w:t>
      </w:r>
    </w:p>
    <w:p w:rsidR="006E7E96" w:rsidRPr="004455EB" w:rsidRDefault="006E7E96" w:rsidP="004455EB">
      <w:pPr>
        <w:numPr>
          <w:ilvl w:val="2"/>
          <w:numId w:val="1"/>
        </w:numPr>
        <w:rPr>
          <w:b/>
          <w:bCs/>
          <w:lang w:val="en-US" w:eastAsia="ja-JP"/>
        </w:rPr>
      </w:pPr>
      <w:r w:rsidRPr="004455EB">
        <w:rPr>
          <w:rFonts w:hint="eastAsia"/>
          <w:b/>
          <w:bCs/>
          <w:lang w:val="en-US" w:eastAsia="ja-JP"/>
        </w:rPr>
        <w:t>Discussion:</w:t>
      </w:r>
      <w:r w:rsidRPr="00E06EDF">
        <w:rPr>
          <w:rFonts w:hint="eastAsia"/>
          <w:bCs/>
          <w:lang w:val="en-US" w:eastAsia="ja-JP"/>
        </w:rPr>
        <w:t xml:space="preserve"> </w:t>
      </w:r>
      <w:proofErr w:type="spellStart"/>
      <w:r w:rsidRPr="00E06EDF">
        <w:rPr>
          <w:rFonts w:hint="eastAsia"/>
          <w:bCs/>
          <w:lang w:val="en-US" w:eastAsia="ja-JP"/>
        </w:rPr>
        <w:t>Padam</w:t>
      </w:r>
      <w:proofErr w:type="spellEnd"/>
      <w:r w:rsidRPr="00E06EDF">
        <w:rPr>
          <w:rFonts w:hint="eastAsia"/>
          <w:bCs/>
          <w:lang w:val="en-US" w:eastAsia="ja-JP"/>
        </w:rPr>
        <w:t xml:space="preserve"> </w:t>
      </w:r>
      <w:proofErr w:type="spellStart"/>
      <w:r w:rsidRPr="00E06EDF">
        <w:rPr>
          <w:rFonts w:hint="eastAsia"/>
          <w:bCs/>
          <w:lang w:val="en-US" w:eastAsia="ja-JP"/>
        </w:rPr>
        <w:t>Kafle</w:t>
      </w:r>
      <w:proofErr w:type="spellEnd"/>
      <w:r w:rsidRPr="00E06EDF">
        <w:rPr>
          <w:rFonts w:hint="eastAsia"/>
          <w:bCs/>
          <w:lang w:val="en-US" w:eastAsia="ja-JP"/>
        </w:rPr>
        <w:t xml:space="preserve"> spoke against the motion because there is another document propose</w:t>
      </w:r>
      <w:r w:rsidR="00AC6D01" w:rsidRPr="00E06EDF">
        <w:rPr>
          <w:rFonts w:hint="eastAsia"/>
          <w:bCs/>
          <w:lang w:val="en-US" w:eastAsia="ja-JP"/>
        </w:rPr>
        <w:t>s</w:t>
      </w:r>
      <w:r w:rsidRPr="00E06EDF">
        <w:rPr>
          <w:rFonts w:hint="eastAsia"/>
          <w:bCs/>
          <w:lang w:val="en-US" w:eastAsia="ja-JP"/>
        </w:rPr>
        <w:t xml:space="preserve"> a counter proposal.</w:t>
      </w:r>
      <w:r w:rsidR="00F24E75" w:rsidRPr="00E06EDF">
        <w:rPr>
          <w:rFonts w:hint="eastAsia"/>
          <w:bCs/>
          <w:lang w:val="en-US" w:eastAsia="ja-JP"/>
        </w:rPr>
        <w:t xml:space="preserve"> That proposal has not been heard. </w:t>
      </w:r>
    </w:p>
    <w:p w:rsidR="00FD663E" w:rsidRPr="004455EB" w:rsidRDefault="006E7E96" w:rsidP="004455EB">
      <w:pPr>
        <w:numPr>
          <w:ilvl w:val="2"/>
          <w:numId w:val="1"/>
        </w:numPr>
        <w:rPr>
          <w:b/>
          <w:bCs/>
          <w:lang w:val="en-US" w:eastAsia="ja-JP"/>
        </w:rPr>
      </w:pPr>
      <w:r w:rsidRPr="004455EB">
        <w:rPr>
          <w:rFonts w:hint="eastAsia"/>
          <w:b/>
          <w:bCs/>
          <w:lang w:val="en-US" w:eastAsia="ja-JP"/>
        </w:rPr>
        <w:t xml:space="preserve">Fails with </w:t>
      </w:r>
      <w:r w:rsidR="00FD663E" w:rsidRPr="004455EB">
        <w:rPr>
          <w:rFonts w:hint="eastAsia"/>
          <w:b/>
          <w:bCs/>
          <w:lang w:val="en-US" w:eastAsia="ja-JP"/>
        </w:rPr>
        <w:t xml:space="preserve">4 YES, 8 NO and 1 ABSTAIN. </w:t>
      </w:r>
    </w:p>
    <w:p w:rsidR="00FD663E" w:rsidRPr="004455EB" w:rsidRDefault="00FD663E" w:rsidP="00FE26ED">
      <w:pPr>
        <w:numPr>
          <w:ilvl w:val="1"/>
          <w:numId w:val="1"/>
        </w:numPr>
        <w:rPr>
          <w:b/>
          <w:bCs/>
          <w:lang w:val="en-US" w:eastAsia="ja-JP"/>
        </w:rPr>
      </w:pPr>
      <w:r w:rsidRPr="004455EB">
        <w:rPr>
          <w:rFonts w:hint="eastAsia"/>
          <w:b/>
          <w:bCs/>
          <w:lang w:val="en-US" w:eastAsia="ja-JP"/>
        </w:rPr>
        <w:t>Motion to approve the resolution</w:t>
      </w:r>
      <w:r w:rsidR="00312910">
        <w:rPr>
          <w:b/>
          <w:bCs/>
          <w:lang w:val="en-US" w:eastAsia="ja-JP"/>
        </w:rPr>
        <w:t>s</w:t>
      </w:r>
      <w:r w:rsidRPr="004455EB">
        <w:rPr>
          <w:rFonts w:hint="eastAsia"/>
          <w:b/>
          <w:bCs/>
          <w:lang w:val="en-US" w:eastAsia="ja-JP"/>
        </w:rPr>
        <w:t xml:space="preserve"> in document 11-11/1558r0 for CIDs 642, 643 and 644. </w:t>
      </w:r>
    </w:p>
    <w:p w:rsidR="00FD663E" w:rsidRPr="004455EB" w:rsidRDefault="00F24E75" w:rsidP="00F24E75">
      <w:pPr>
        <w:numPr>
          <w:ilvl w:val="2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val="en-US" w:eastAsia="ja-JP"/>
        </w:rPr>
        <w:t xml:space="preserve">Moved by </w:t>
      </w:r>
      <w:r w:rsidR="00FD663E" w:rsidRPr="004455EB">
        <w:rPr>
          <w:rFonts w:hint="eastAsia"/>
          <w:b/>
          <w:bCs/>
          <w:lang w:val="en-US" w:eastAsia="ja-JP"/>
        </w:rPr>
        <w:t xml:space="preserve">Peter </w:t>
      </w:r>
      <w:r w:rsidR="004455EB">
        <w:rPr>
          <w:rFonts w:hint="eastAsia"/>
          <w:b/>
          <w:bCs/>
          <w:lang w:val="en-US" w:eastAsia="ja-JP"/>
        </w:rPr>
        <w:t>Ecclesine (Cisco)</w:t>
      </w:r>
      <w:r w:rsidR="00FD663E" w:rsidRPr="004455EB">
        <w:rPr>
          <w:rFonts w:hint="eastAsia"/>
          <w:b/>
          <w:bCs/>
          <w:lang w:val="en-US" w:eastAsia="ja-JP"/>
        </w:rPr>
        <w:t xml:space="preserve">, </w:t>
      </w:r>
      <w:r>
        <w:rPr>
          <w:rFonts w:hint="eastAsia"/>
          <w:b/>
          <w:bCs/>
          <w:lang w:val="en-US" w:eastAsia="ja-JP"/>
        </w:rPr>
        <w:t xml:space="preserve">Seconded by </w:t>
      </w:r>
      <w:r w:rsidR="00FD663E" w:rsidRPr="004455EB">
        <w:rPr>
          <w:rFonts w:hint="eastAsia"/>
          <w:b/>
          <w:bCs/>
          <w:lang w:val="en-US" w:eastAsia="ja-JP"/>
        </w:rPr>
        <w:t xml:space="preserve">Zhou </w:t>
      </w:r>
      <w:r w:rsidR="004455EB">
        <w:rPr>
          <w:rFonts w:hint="eastAsia"/>
          <w:b/>
          <w:bCs/>
          <w:lang w:val="en-US" w:eastAsia="ja-JP"/>
        </w:rPr>
        <w:t>Lan (NICT)</w:t>
      </w:r>
    </w:p>
    <w:p w:rsidR="00FD663E" w:rsidRPr="004455EB" w:rsidRDefault="00FD663E" w:rsidP="00F24E75">
      <w:pPr>
        <w:numPr>
          <w:ilvl w:val="2"/>
          <w:numId w:val="1"/>
        </w:numPr>
        <w:rPr>
          <w:b/>
          <w:bCs/>
          <w:lang w:val="en-US" w:eastAsia="ja-JP"/>
        </w:rPr>
      </w:pPr>
      <w:r w:rsidRPr="004455EB">
        <w:rPr>
          <w:rFonts w:hint="eastAsia"/>
          <w:b/>
          <w:bCs/>
          <w:lang w:val="en-US" w:eastAsia="ja-JP"/>
        </w:rPr>
        <w:t xml:space="preserve">Discussion: None </w:t>
      </w:r>
    </w:p>
    <w:p w:rsidR="00A00411" w:rsidRDefault="00FD663E" w:rsidP="00F24E75">
      <w:pPr>
        <w:numPr>
          <w:ilvl w:val="2"/>
          <w:numId w:val="1"/>
        </w:numPr>
        <w:rPr>
          <w:b/>
          <w:bCs/>
          <w:lang w:val="en-US" w:eastAsia="ja-JP"/>
        </w:rPr>
      </w:pPr>
      <w:r w:rsidRPr="004455EB">
        <w:rPr>
          <w:rFonts w:hint="eastAsia"/>
          <w:b/>
          <w:bCs/>
          <w:lang w:val="en-US" w:eastAsia="ja-JP"/>
        </w:rPr>
        <w:t>Passes with 11</w:t>
      </w:r>
      <w:r w:rsidR="00312910">
        <w:rPr>
          <w:b/>
          <w:bCs/>
          <w:lang w:val="en-US" w:eastAsia="ja-JP"/>
        </w:rPr>
        <w:t xml:space="preserve"> </w:t>
      </w:r>
      <w:r w:rsidRPr="004455EB">
        <w:rPr>
          <w:rFonts w:hint="eastAsia"/>
          <w:b/>
          <w:bCs/>
          <w:lang w:val="en-US" w:eastAsia="ja-JP"/>
        </w:rPr>
        <w:t xml:space="preserve">YES, 0 NO and 4 ABSTAIN. </w:t>
      </w:r>
    </w:p>
    <w:p w:rsidR="000303B1" w:rsidRPr="004455EB" w:rsidRDefault="000303B1" w:rsidP="000303B1">
      <w:pPr>
        <w:ind w:left="1224"/>
        <w:rPr>
          <w:b/>
          <w:bCs/>
          <w:lang w:val="en-US" w:eastAsia="ja-JP"/>
        </w:rPr>
      </w:pPr>
    </w:p>
    <w:p w:rsidR="00C057C8" w:rsidRPr="00777B57" w:rsidRDefault="00763533" w:rsidP="005031A6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 w:rsidR="00203AE2">
        <w:rPr>
          <w:b/>
          <w:lang w:eastAsia="ja-JP"/>
        </w:rPr>
        <w:t>ed at</w:t>
      </w:r>
      <w:r w:rsidR="009F35C8">
        <w:rPr>
          <w:rFonts w:hint="eastAsia"/>
          <w:b/>
          <w:lang w:eastAsia="ja-JP"/>
        </w:rPr>
        <w:t xml:space="preserve"> 9</w:t>
      </w:r>
      <w:r w:rsidR="00107513">
        <w:rPr>
          <w:rFonts w:hint="eastAsia"/>
          <w:b/>
          <w:lang w:eastAsia="ja-JP"/>
        </w:rPr>
        <w:t>:2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A22D5F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C057C8" w:rsidRPr="00BA4D8C" w:rsidRDefault="00C057C8" w:rsidP="00C057C8">
      <w:pPr>
        <w:ind w:left="360"/>
        <w:rPr>
          <w:b/>
          <w:lang w:eastAsia="ja-JP"/>
        </w:rPr>
      </w:pPr>
    </w:p>
    <w:p w:rsidR="00B41873" w:rsidRPr="00181B26" w:rsidRDefault="00890FF1" w:rsidP="00B41873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January</w:t>
      </w:r>
      <w:r w:rsidR="00B41873">
        <w:rPr>
          <w:rFonts w:hint="eastAsia"/>
          <w:b/>
          <w:u w:val="single"/>
          <w:lang w:eastAsia="ja-JP"/>
        </w:rPr>
        <w:t xml:space="preserve"> </w:t>
      </w:r>
      <w:proofErr w:type="gramStart"/>
      <w:r>
        <w:rPr>
          <w:rFonts w:hint="eastAsia"/>
          <w:b/>
          <w:u w:val="single"/>
          <w:lang w:eastAsia="ja-JP"/>
        </w:rPr>
        <w:t>17</w:t>
      </w:r>
      <w:r w:rsidR="00B41873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B41873">
        <w:rPr>
          <w:rFonts w:hint="eastAsia"/>
          <w:b/>
          <w:u w:val="single"/>
          <w:lang w:eastAsia="ja-JP"/>
        </w:rPr>
        <w:t xml:space="preserve"> </w:t>
      </w:r>
      <w:r w:rsidR="00B41873">
        <w:rPr>
          <w:b/>
          <w:u w:val="single"/>
        </w:rPr>
        <w:t>,</w:t>
      </w:r>
      <w:proofErr w:type="gramEnd"/>
      <w:r w:rsidR="00B41873"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 w:rsidR="00B4187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(Tuesday) P</w:t>
      </w:r>
      <w:r w:rsidR="00B41873">
        <w:rPr>
          <w:rFonts w:hint="eastAsia"/>
          <w:b/>
          <w:u w:val="single"/>
          <w:lang w:eastAsia="ja-JP"/>
        </w:rPr>
        <w:t>M</w:t>
      </w:r>
      <w:r w:rsidR="00B4187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 w:rsidR="00B41873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 w:rsidR="00B41873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3</w:t>
      </w:r>
      <w:r w:rsidR="00B41873">
        <w:rPr>
          <w:rFonts w:hint="eastAsia"/>
          <w:b/>
          <w:u w:val="single"/>
          <w:lang w:eastAsia="ja-JP"/>
        </w:rPr>
        <w:t>:</w:t>
      </w:r>
      <w:r>
        <w:rPr>
          <w:rFonts w:hint="eastAsia"/>
          <w:b/>
          <w:u w:val="single"/>
          <w:lang w:eastAsia="ja-JP"/>
        </w:rPr>
        <w:t>3</w:t>
      </w:r>
      <w:r w:rsidR="00B41873">
        <w:rPr>
          <w:rFonts w:hint="eastAsia"/>
          <w:b/>
          <w:u w:val="single"/>
          <w:lang w:eastAsia="ja-JP"/>
        </w:rPr>
        <w:t xml:space="preserve">0 </w:t>
      </w:r>
    </w:p>
    <w:p w:rsidR="00B41873" w:rsidRPr="00D05635" w:rsidRDefault="00B41873" w:rsidP="00B41873">
      <w:pPr>
        <w:rPr>
          <w:lang w:val="en-US"/>
        </w:rPr>
      </w:pPr>
    </w:p>
    <w:p w:rsidR="00B41873" w:rsidRPr="00180609" w:rsidRDefault="00B41873" w:rsidP="00B41873">
      <w:pPr>
        <w:rPr>
          <w:b/>
          <w:lang w:eastAsia="ja-JP"/>
        </w:rPr>
      </w:pPr>
      <w:proofErr w:type="gramStart"/>
      <w:r>
        <w:rPr>
          <w:b/>
        </w:rPr>
        <w:t xml:space="preserve">Notes – </w:t>
      </w:r>
      <w:r w:rsidR="00890FF1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890FF1">
        <w:rPr>
          <w:rFonts w:hint="eastAsia"/>
          <w:b/>
          <w:lang w:eastAsia="ja-JP"/>
        </w:rPr>
        <w:t>January</w:t>
      </w:r>
      <w:r>
        <w:rPr>
          <w:b/>
        </w:rPr>
        <w:t xml:space="preserve"> </w:t>
      </w:r>
      <w:r w:rsidR="00890FF1">
        <w:rPr>
          <w:rFonts w:hint="eastAsia"/>
          <w:b/>
          <w:lang w:eastAsia="ja-JP"/>
        </w:rPr>
        <w:t>17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11;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9B003B">
        <w:rPr>
          <w:rFonts w:hint="eastAsia"/>
          <w:b/>
          <w:color w:val="000000"/>
          <w:lang w:eastAsia="ja-JP"/>
        </w:rPr>
        <w:t>8</w:t>
      </w:r>
      <w:r w:rsidR="00996973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</w:t>
      </w:r>
      <w:r w:rsidR="00890FF1">
        <w:rPr>
          <w:rFonts w:hint="eastAsia"/>
          <w:b/>
          <w:lang w:eastAsia="ja-JP"/>
        </w:rPr>
        <w:t>, P</w:t>
      </w:r>
      <w:r w:rsidR="00F174F4">
        <w:rPr>
          <w:rFonts w:hint="eastAsia"/>
          <w:b/>
          <w:lang w:eastAsia="ja-JP"/>
        </w:rPr>
        <w:t>M1</w:t>
      </w:r>
      <w:r>
        <w:rPr>
          <w:rFonts w:hint="eastAsia"/>
          <w:b/>
          <w:lang w:eastAsia="ja-JP"/>
        </w:rPr>
        <w:t xml:space="preserve"> session</w:t>
      </w:r>
      <w:r w:rsidR="005B4966">
        <w:rPr>
          <w:rFonts w:hint="eastAsia"/>
          <w:b/>
          <w:lang w:eastAsia="ja-JP"/>
        </w:rPr>
        <w:t>.</w:t>
      </w:r>
      <w:proofErr w:type="gramEnd"/>
      <w:r w:rsidR="005B4966">
        <w:rPr>
          <w:rFonts w:hint="eastAsia"/>
          <w:b/>
          <w:lang w:eastAsia="ja-JP"/>
        </w:rPr>
        <w:t xml:space="preserve"> This is a joint </w:t>
      </w:r>
      <w:r w:rsidR="005B4966">
        <w:rPr>
          <w:b/>
          <w:lang w:eastAsia="ja-JP"/>
        </w:rPr>
        <w:t>session</w:t>
      </w:r>
      <w:r w:rsidR="005B4966">
        <w:rPr>
          <w:rFonts w:hint="eastAsia"/>
          <w:b/>
          <w:lang w:eastAsia="ja-JP"/>
        </w:rPr>
        <w:t xml:space="preserve"> with </w:t>
      </w:r>
      <w:proofErr w:type="spellStart"/>
      <w:r w:rsidR="005B4966">
        <w:rPr>
          <w:rFonts w:hint="eastAsia"/>
          <w:b/>
          <w:lang w:eastAsia="ja-JP"/>
        </w:rPr>
        <w:t>TGac</w:t>
      </w:r>
      <w:proofErr w:type="spellEnd"/>
      <w:r w:rsidR="005B4966">
        <w:rPr>
          <w:rFonts w:hint="eastAsia"/>
          <w:b/>
          <w:lang w:eastAsia="ja-JP"/>
        </w:rPr>
        <w:t xml:space="preserve">. </w:t>
      </w:r>
      <w:r>
        <w:rPr>
          <w:rFonts w:hint="eastAsia"/>
          <w:b/>
          <w:lang w:eastAsia="ja-JP"/>
        </w:rPr>
        <w:t xml:space="preserve"> </w:t>
      </w:r>
    </w:p>
    <w:p w:rsidR="00B41873" w:rsidRDefault="00B41873" w:rsidP="00B41873"/>
    <w:p w:rsidR="00B41873" w:rsidRPr="00C74D75" w:rsidRDefault="00B41873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C</w:t>
      </w:r>
      <w:r w:rsidRPr="00C64EB9">
        <w:rPr>
          <w:b/>
        </w:rPr>
        <w:t xml:space="preserve">hair called meeting to order: </w:t>
      </w:r>
      <w:r w:rsidR="00860B1F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0A17BA">
        <w:rPr>
          <w:rFonts w:hint="eastAsia"/>
          <w:b/>
          <w:lang w:eastAsia="ja-JP"/>
        </w:rPr>
        <w:t>3</w:t>
      </w:r>
      <w:r w:rsidR="00864048">
        <w:rPr>
          <w:rFonts w:hint="eastAsia"/>
          <w:b/>
          <w:lang w:eastAsia="ja-JP"/>
        </w:rPr>
        <w:t>2</w:t>
      </w:r>
      <w:r>
        <w:rPr>
          <w:b/>
        </w:rPr>
        <w:t xml:space="preserve"> </w:t>
      </w:r>
      <w:r w:rsidR="009542BF">
        <w:rPr>
          <w:rFonts w:hint="eastAsia"/>
          <w:b/>
          <w:lang w:eastAsia="ja-JP"/>
        </w:rPr>
        <w:t>p</w:t>
      </w:r>
      <w:r w:rsidR="00F174F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B41873" w:rsidRPr="00800D8B" w:rsidRDefault="00B41873" w:rsidP="00B41873">
      <w:pPr>
        <w:ind w:left="360"/>
        <w:rPr>
          <w:b/>
          <w:lang w:eastAsia="ja-JP"/>
        </w:rPr>
      </w:pPr>
    </w:p>
    <w:p w:rsidR="00B41873" w:rsidRPr="004D218C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The agenda of the session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B41873" w:rsidRPr="003127C1" w:rsidRDefault="00B41873" w:rsidP="00B41873">
      <w:pPr>
        <w:ind w:left="360"/>
        <w:rPr>
          <w:b/>
          <w:lang w:eastAsia="ja-JP"/>
        </w:rPr>
      </w:pPr>
    </w:p>
    <w:p w:rsidR="00B41873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B41873" w:rsidRPr="006025BD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B41873" w:rsidRPr="006025BD" w:rsidRDefault="00B41873" w:rsidP="00B41873">
      <w:pPr>
        <w:ind w:left="360"/>
        <w:rPr>
          <w:b/>
        </w:rPr>
      </w:pPr>
    </w:p>
    <w:p w:rsidR="00B41873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the administrative items and presented the links for </w:t>
      </w:r>
      <w:r w:rsidR="00E5060D">
        <w:rPr>
          <w:rFonts w:hint="eastAsia"/>
          <w:bCs/>
          <w:lang w:val="en-US" w:eastAsia="ja-JP"/>
        </w:rPr>
        <w:t>accessing the related documents</w:t>
      </w:r>
      <w:r w:rsidR="00E5060D"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standard.</w:t>
      </w:r>
    </w:p>
    <w:p w:rsidR="00B41873" w:rsidRPr="003E358B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EB5F9D" w:rsidRDefault="00EB5F9D" w:rsidP="00EB5F9D">
      <w:pPr>
        <w:rPr>
          <w:b/>
          <w:lang w:eastAsia="ja-JP"/>
        </w:rPr>
      </w:pPr>
    </w:p>
    <w:p w:rsidR="00921F01" w:rsidRDefault="00B30E30" w:rsidP="00921F0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reviewed the status of the TG.</w:t>
      </w:r>
    </w:p>
    <w:p w:rsidR="00436460" w:rsidRDefault="00436460" w:rsidP="001D0DC5">
      <w:pPr>
        <w:ind w:left="792"/>
        <w:rPr>
          <w:b/>
          <w:lang w:eastAsia="ja-JP"/>
        </w:rPr>
      </w:pPr>
    </w:p>
    <w:p w:rsidR="00275C4B" w:rsidRPr="00275C4B" w:rsidRDefault="001D0DC5" w:rsidP="00275C4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Ron Porat (Broadcom) </w:t>
      </w:r>
      <w:r>
        <w:rPr>
          <w:b/>
          <w:lang w:eastAsia="ja-JP"/>
        </w:rPr>
        <w:t>presented</w:t>
      </w:r>
      <w:r>
        <w:rPr>
          <w:rFonts w:hint="eastAsia"/>
          <w:b/>
          <w:lang w:eastAsia="ja-JP"/>
        </w:rPr>
        <w:t xml:space="preserve"> document 802.11-11/1544r1 for initial PHY proposal of 11af. </w:t>
      </w:r>
    </w:p>
    <w:p w:rsidR="00E06EDF" w:rsidRDefault="00AA1F69" w:rsidP="00275C4B">
      <w:pPr>
        <w:numPr>
          <w:ilvl w:val="1"/>
          <w:numId w:val="1"/>
        </w:numPr>
        <w:rPr>
          <w:bCs/>
          <w:lang w:val="en-US" w:eastAsia="ja-JP"/>
        </w:rPr>
      </w:pPr>
      <w:r>
        <w:lastRenderedPageBreak/>
        <w:t>Adrian</w:t>
      </w:r>
      <w:r w:rsidRPr="00E06EDF">
        <w:rPr>
          <w:rFonts w:hint="eastAsia"/>
          <w:bCs/>
          <w:lang w:val="en-US" w:eastAsia="ja-JP"/>
        </w:rPr>
        <w:t xml:space="preserve"> </w:t>
      </w:r>
      <w:r>
        <w:t>Stephens</w:t>
      </w:r>
      <w:r w:rsidRPr="00E06EDF">
        <w:rPr>
          <w:rFonts w:hint="eastAsia"/>
          <w:bCs/>
          <w:lang w:val="en-US" w:eastAsia="ja-JP"/>
        </w:rPr>
        <w:t xml:space="preserve"> </w:t>
      </w:r>
      <w:r w:rsidR="008675E9" w:rsidRPr="00E06EDF">
        <w:rPr>
          <w:rFonts w:hint="eastAsia"/>
          <w:bCs/>
          <w:lang w:val="en-US" w:eastAsia="ja-JP"/>
        </w:rPr>
        <w:t>(Intel)</w:t>
      </w:r>
      <w:r w:rsidRPr="00E06EDF">
        <w:rPr>
          <w:rFonts w:hint="eastAsia"/>
          <w:bCs/>
          <w:lang w:val="en-US" w:eastAsia="ja-JP"/>
        </w:rPr>
        <w:t xml:space="preserve"> asked for a clarif</w:t>
      </w:r>
      <w:r w:rsidR="00E06EDF" w:rsidRPr="00E06EDF">
        <w:rPr>
          <w:rFonts w:hint="eastAsia"/>
          <w:bCs/>
          <w:lang w:val="en-US" w:eastAsia="ja-JP"/>
        </w:rPr>
        <w:t>ication of the detailed plan of</w:t>
      </w:r>
      <w:r w:rsidRPr="00E06EDF">
        <w:rPr>
          <w:rFonts w:hint="eastAsia"/>
          <w:bCs/>
          <w:lang w:val="en-US" w:eastAsia="ja-JP"/>
        </w:rPr>
        <w:t xml:space="preserve"> creating 11af PHY clause, whether it is a copy and paste approach or it is a proving difference approach.</w:t>
      </w:r>
    </w:p>
    <w:p w:rsidR="00AA1F69" w:rsidRDefault="00AA1F69" w:rsidP="00275C4B">
      <w:pPr>
        <w:numPr>
          <w:ilvl w:val="1"/>
          <w:numId w:val="1"/>
        </w:numPr>
        <w:rPr>
          <w:bCs/>
          <w:lang w:val="en-US" w:eastAsia="ja-JP"/>
        </w:rPr>
      </w:pPr>
      <w:r w:rsidRPr="00E06EDF">
        <w:rPr>
          <w:rFonts w:hint="eastAsia"/>
          <w:bCs/>
          <w:lang w:val="en-US" w:eastAsia="ja-JP"/>
        </w:rPr>
        <w:t xml:space="preserve">Ron Porat (Broadcom) responded a new clause 23 will be created for 11af PHY. </w:t>
      </w:r>
    </w:p>
    <w:p w:rsidR="008675E9" w:rsidRDefault="00AA1F69" w:rsidP="00275C4B">
      <w:pPr>
        <w:numPr>
          <w:ilvl w:val="1"/>
          <w:numId w:val="1"/>
        </w:numPr>
        <w:rPr>
          <w:bCs/>
          <w:lang w:val="en-US" w:eastAsia="ja-JP"/>
        </w:rPr>
      </w:pPr>
      <w:r>
        <w:t>Eldad</w:t>
      </w:r>
      <w:r>
        <w:rPr>
          <w:rFonts w:hint="eastAsia"/>
          <w:lang w:eastAsia="ja-JP"/>
        </w:rPr>
        <w:t xml:space="preserve"> </w:t>
      </w:r>
      <w:r>
        <w:t>Perahia</w:t>
      </w:r>
      <w:r w:rsidR="00782B19">
        <w:rPr>
          <w:rFonts w:hint="eastAsia"/>
          <w:lang w:eastAsia="ja-JP"/>
        </w:rPr>
        <w:t xml:space="preserve"> (Intel) commented creating d</w:t>
      </w:r>
      <w:r>
        <w:rPr>
          <w:rFonts w:hint="eastAsia"/>
          <w:lang w:eastAsia="ja-JP"/>
        </w:rPr>
        <w:t xml:space="preserve">ifference </w:t>
      </w:r>
      <w:r w:rsidR="00782B19">
        <w:rPr>
          <w:rFonts w:hint="eastAsia"/>
          <w:lang w:eastAsia="ja-JP"/>
        </w:rPr>
        <w:t xml:space="preserve">between 11ac and 11af </w:t>
      </w:r>
      <w:r>
        <w:rPr>
          <w:rFonts w:hint="eastAsia"/>
          <w:lang w:eastAsia="ja-JP"/>
        </w:rPr>
        <w:t xml:space="preserve">is more preferred given there is already existing example of such an approach of 11j created from 11a. </w:t>
      </w:r>
    </w:p>
    <w:p w:rsidR="00B628AB" w:rsidRPr="00EE7048" w:rsidRDefault="00EE7048" w:rsidP="00275C4B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Jens </w:t>
      </w:r>
      <w:r>
        <w:t>Tingleff</w:t>
      </w:r>
      <w:r>
        <w:rPr>
          <w:rFonts w:hint="eastAsia"/>
          <w:lang w:eastAsia="ja-JP"/>
        </w:rPr>
        <w:t xml:space="preserve"> (CSR) spoke in </w:t>
      </w:r>
      <w:r>
        <w:rPr>
          <w:lang w:eastAsia="ja-JP"/>
        </w:rPr>
        <w:t>favour</w:t>
      </w:r>
      <w:r>
        <w:rPr>
          <w:rFonts w:hint="eastAsia"/>
          <w:lang w:eastAsia="ja-JP"/>
        </w:rPr>
        <w:t xml:space="preserve"> of creating difference. </w:t>
      </w:r>
    </w:p>
    <w:p w:rsidR="00EE7048" w:rsidRPr="00EE7048" w:rsidRDefault="00EE7048" w:rsidP="00275C4B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lang w:eastAsia="ja-JP"/>
        </w:rPr>
        <w:t xml:space="preserve">Vinko </w:t>
      </w:r>
      <w:r>
        <w:t>Erceg</w:t>
      </w:r>
      <w:r>
        <w:rPr>
          <w:rFonts w:hint="eastAsia"/>
          <w:lang w:eastAsia="ja-JP"/>
        </w:rPr>
        <w:t xml:space="preserve"> (Broadcom) spoke in </w:t>
      </w:r>
      <w:r>
        <w:rPr>
          <w:lang w:eastAsia="ja-JP"/>
        </w:rPr>
        <w:t>favour</w:t>
      </w:r>
      <w:r>
        <w:rPr>
          <w:rFonts w:hint="eastAsia"/>
          <w:lang w:eastAsia="ja-JP"/>
        </w:rPr>
        <w:t xml:space="preserve"> of creating difference too. </w:t>
      </w:r>
    </w:p>
    <w:p w:rsidR="00EE7048" w:rsidRPr="00EE7048" w:rsidRDefault="00EE7048" w:rsidP="00275C4B">
      <w:pPr>
        <w:numPr>
          <w:ilvl w:val="1"/>
          <w:numId w:val="1"/>
        </w:numPr>
        <w:rPr>
          <w:bCs/>
          <w:lang w:val="en-US" w:eastAsia="ja-JP"/>
        </w:rPr>
      </w:pPr>
      <w:r>
        <w:t>Adrian</w:t>
      </w:r>
      <w:r w:rsidRPr="008675E9">
        <w:rPr>
          <w:rFonts w:hint="eastAsia"/>
          <w:bCs/>
          <w:lang w:val="en-US" w:eastAsia="ja-JP"/>
        </w:rPr>
        <w:t xml:space="preserve"> </w:t>
      </w:r>
      <w:r>
        <w:t>Stephens</w:t>
      </w:r>
      <w:r>
        <w:rPr>
          <w:rFonts w:hint="eastAsia"/>
          <w:lang w:eastAsia="ja-JP"/>
        </w:rPr>
        <w:t xml:space="preserve"> asked about how to handle the MAC clause</w:t>
      </w:r>
      <w:r w:rsidR="00DD27A1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 xml:space="preserve"> that are related with adopting 11ac PHY, MU-MIMO, </w:t>
      </w:r>
      <w:proofErr w:type="gramStart"/>
      <w:r>
        <w:rPr>
          <w:rFonts w:hint="eastAsia"/>
          <w:lang w:eastAsia="ja-JP"/>
        </w:rPr>
        <w:t>Aggregation</w:t>
      </w:r>
      <w:proofErr w:type="gramEnd"/>
      <w:r>
        <w:rPr>
          <w:rFonts w:hint="eastAsia"/>
          <w:lang w:eastAsia="ja-JP"/>
        </w:rPr>
        <w:t xml:space="preserve"> for example. </w:t>
      </w:r>
    </w:p>
    <w:p w:rsidR="00EE7048" w:rsidRPr="00EE7048" w:rsidRDefault="00EE7048" w:rsidP="00275C4B">
      <w:pPr>
        <w:numPr>
          <w:ilvl w:val="1"/>
          <w:numId w:val="1"/>
        </w:numPr>
        <w:rPr>
          <w:bCs/>
          <w:lang w:val="en-US" w:eastAsia="ja-JP"/>
        </w:rPr>
      </w:pPr>
      <w:r>
        <w:t>Adrian</w:t>
      </w:r>
      <w:r w:rsidRPr="008675E9">
        <w:rPr>
          <w:rFonts w:hint="eastAsia"/>
          <w:bCs/>
          <w:lang w:val="en-US" w:eastAsia="ja-JP"/>
        </w:rPr>
        <w:t xml:space="preserve"> </w:t>
      </w:r>
      <w:r>
        <w:t>Stephens</w:t>
      </w:r>
      <w:r>
        <w:rPr>
          <w:rFonts w:hint="eastAsia"/>
          <w:lang w:eastAsia="ja-JP"/>
        </w:rPr>
        <w:t xml:space="preserve"> asked whether there is </w:t>
      </w:r>
      <w:r w:rsidR="00DD27A1">
        <w:rPr>
          <w:rFonts w:hint="eastAsia"/>
          <w:lang w:eastAsia="ja-JP"/>
        </w:rPr>
        <w:t xml:space="preserve">an </w:t>
      </w:r>
      <w:r>
        <w:rPr>
          <w:rFonts w:hint="eastAsia"/>
          <w:lang w:eastAsia="ja-JP"/>
        </w:rPr>
        <w:t xml:space="preserve">intention in the group to specify the transmission </w:t>
      </w:r>
      <w:r>
        <w:rPr>
          <w:lang w:eastAsia="ja-JP"/>
        </w:rPr>
        <w:t>spectrum</w:t>
      </w:r>
      <w:r>
        <w:rPr>
          <w:rFonts w:hint="eastAsia"/>
          <w:lang w:eastAsia="ja-JP"/>
        </w:rPr>
        <w:t xml:space="preserve"> mask, PA back off. </w:t>
      </w:r>
    </w:p>
    <w:p w:rsidR="00EE7048" w:rsidRDefault="00EE7048" w:rsidP="00275C4B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lang w:val="en-US" w:eastAsia="ja-JP"/>
        </w:rPr>
        <w:t xml:space="preserve">Peter Ecclesine </w:t>
      </w:r>
      <w:r>
        <w:rPr>
          <w:lang w:val="en-US" w:eastAsia="ja-JP"/>
        </w:rPr>
        <w:t>responded</w:t>
      </w:r>
      <w:r>
        <w:rPr>
          <w:rFonts w:hint="eastAsia"/>
          <w:lang w:val="en-US" w:eastAsia="ja-JP"/>
        </w:rPr>
        <w:t xml:space="preserve"> in </w:t>
      </w:r>
      <w:r w:rsidR="00312910">
        <w:rPr>
          <w:lang w:val="en-US" w:eastAsia="ja-JP"/>
        </w:rPr>
        <w:t>A</w:t>
      </w:r>
      <w:r w:rsidR="00312910">
        <w:rPr>
          <w:rFonts w:hint="eastAsia"/>
          <w:lang w:val="en-US" w:eastAsia="ja-JP"/>
        </w:rPr>
        <w:t>nnex</w:t>
      </w:r>
      <w:r w:rsidR="00312910">
        <w:rPr>
          <w:lang w:val="en-US" w:eastAsia="ja-JP"/>
        </w:rPr>
        <w:t xml:space="preserve"> D </w:t>
      </w:r>
      <w:r>
        <w:rPr>
          <w:rFonts w:hint="eastAsia"/>
          <w:lang w:val="en-US" w:eastAsia="ja-JP"/>
        </w:rPr>
        <w:t>there are already spectrum mask</w:t>
      </w:r>
      <w:r w:rsidR="00DD27A1">
        <w:rPr>
          <w:rFonts w:hint="eastAsia"/>
          <w:lang w:val="en-US" w:eastAsia="ja-JP"/>
        </w:rPr>
        <w:t>s</w:t>
      </w:r>
      <w:r>
        <w:rPr>
          <w:rFonts w:hint="eastAsia"/>
          <w:lang w:val="en-US" w:eastAsia="ja-JP"/>
        </w:rPr>
        <w:t xml:space="preserve"> defined from</w:t>
      </w:r>
      <w:r w:rsidR="00312910">
        <w:rPr>
          <w:lang w:val="en-US" w:eastAsia="ja-JP"/>
        </w:rPr>
        <w:t xml:space="preserve"> the</w:t>
      </w:r>
      <w:r>
        <w:rPr>
          <w:rFonts w:hint="eastAsia"/>
          <w:lang w:val="en-US" w:eastAsia="ja-JP"/>
        </w:rPr>
        <w:t xml:space="preserve"> </w:t>
      </w:r>
      <w:r w:rsidR="00312910">
        <w:rPr>
          <w:lang w:val="en-US" w:eastAsia="ja-JP"/>
        </w:rPr>
        <w:t>802.</w:t>
      </w:r>
      <w:r>
        <w:rPr>
          <w:rFonts w:hint="eastAsia"/>
          <w:lang w:val="en-US" w:eastAsia="ja-JP"/>
        </w:rPr>
        <w:t xml:space="preserve">11p </w:t>
      </w:r>
      <w:r w:rsidR="00312910">
        <w:rPr>
          <w:lang w:val="en-US" w:eastAsia="ja-JP"/>
        </w:rPr>
        <w:t>amendment</w:t>
      </w:r>
      <w:r>
        <w:rPr>
          <w:rFonts w:hint="eastAsia"/>
          <w:lang w:val="en-US" w:eastAsia="ja-JP"/>
        </w:rPr>
        <w:t xml:space="preserve">. </w:t>
      </w:r>
      <w:r>
        <w:rPr>
          <w:lang w:val="en-US" w:eastAsia="ja-JP"/>
        </w:rPr>
        <w:t>W</w:t>
      </w:r>
      <w:r>
        <w:rPr>
          <w:rFonts w:hint="eastAsia"/>
          <w:lang w:val="en-US" w:eastAsia="ja-JP"/>
        </w:rPr>
        <w:t>e can also have our own mask</w:t>
      </w:r>
      <w:r w:rsidR="00312910">
        <w:rPr>
          <w:lang w:val="en-US" w:eastAsia="ja-JP"/>
        </w:rPr>
        <w:t>s</w:t>
      </w:r>
      <w:r>
        <w:rPr>
          <w:rFonts w:hint="eastAsia"/>
          <w:lang w:val="en-US" w:eastAsia="ja-JP"/>
        </w:rPr>
        <w:t xml:space="preserve"> defined for the us</w:t>
      </w:r>
      <w:r w:rsidR="00312910">
        <w:rPr>
          <w:lang w:val="en-US" w:eastAsia="ja-JP"/>
        </w:rPr>
        <w:t>e</w:t>
      </w:r>
      <w:r>
        <w:rPr>
          <w:rFonts w:hint="eastAsia"/>
          <w:lang w:val="en-US" w:eastAsia="ja-JP"/>
        </w:rPr>
        <w:t xml:space="preserve"> of TVWS in US and other countries. </w:t>
      </w:r>
      <w:r>
        <w:rPr>
          <w:rFonts w:hint="eastAsia"/>
          <w:lang w:eastAsia="ja-JP"/>
        </w:rPr>
        <w:t xml:space="preserve"> </w:t>
      </w:r>
    </w:p>
    <w:p w:rsidR="00EE7048" w:rsidRDefault="00EE7048" w:rsidP="00275C4B">
      <w:pPr>
        <w:numPr>
          <w:ilvl w:val="1"/>
          <w:numId w:val="1"/>
        </w:numPr>
        <w:rPr>
          <w:bCs/>
          <w:lang w:val="en-US" w:eastAsia="ja-JP"/>
        </w:rPr>
      </w:pPr>
      <w:r>
        <w:t>Eldad</w:t>
      </w:r>
      <w:r>
        <w:rPr>
          <w:rFonts w:hint="eastAsia"/>
          <w:lang w:eastAsia="ja-JP"/>
        </w:rPr>
        <w:t xml:space="preserve"> </w:t>
      </w:r>
      <w:r>
        <w:t>Perahia</w:t>
      </w:r>
      <w:r>
        <w:rPr>
          <w:rFonts w:hint="eastAsia"/>
          <w:lang w:eastAsia="ja-JP"/>
        </w:rPr>
        <w:t xml:space="preserve"> (Intel) commented 11ac</w:t>
      </w:r>
      <w:r w:rsidR="00DD27A1">
        <w:rPr>
          <w:rFonts w:hint="eastAsia"/>
          <w:lang w:eastAsia="ja-JP"/>
        </w:rPr>
        <w:t xml:space="preserve"> and 11n has channel</w:t>
      </w:r>
      <w:r w:rsidR="00312910">
        <w:rPr>
          <w:lang w:eastAsia="ja-JP"/>
        </w:rPr>
        <w:t>-width</w:t>
      </w:r>
      <w:r w:rsidR="00DD27A1">
        <w:rPr>
          <w:rFonts w:hint="eastAsia"/>
          <w:lang w:eastAsia="ja-JP"/>
        </w:rPr>
        <w:t xml:space="preserve"> specific</w:t>
      </w:r>
      <w:r>
        <w:rPr>
          <w:rFonts w:hint="eastAsia"/>
          <w:lang w:eastAsia="ja-JP"/>
        </w:rPr>
        <w:t xml:space="preserve"> mask</w:t>
      </w:r>
      <w:r w:rsidR="00312910">
        <w:rPr>
          <w:lang w:eastAsia="ja-JP"/>
        </w:rPr>
        <w:t>s</w:t>
      </w:r>
      <w:r>
        <w:rPr>
          <w:rFonts w:hint="eastAsia"/>
          <w:lang w:eastAsia="ja-JP"/>
        </w:rPr>
        <w:t xml:space="preserve"> defined. </w:t>
      </w:r>
    </w:p>
    <w:p w:rsidR="009D296D" w:rsidRDefault="009D296D" w:rsidP="00365422">
      <w:pPr>
        <w:ind w:left="792"/>
        <w:rPr>
          <w:bCs/>
          <w:lang w:val="en-US" w:eastAsia="ja-JP"/>
        </w:rPr>
      </w:pPr>
    </w:p>
    <w:p w:rsidR="00365422" w:rsidRDefault="00365422" w:rsidP="00365422">
      <w:pPr>
        <w:numPr>
          <w:ilvl w:val="0"/>
          <w:numId w:val="1"/>
        </w:numPr>
        <w:rPr>
          <w:b/>
          <w:lang w:eastAsia="ja-JP"/>
        </w:rPr>
      </w:pPr>
      <w:r w:rsidRPr="00365422">
        <w:rPr>
          <w:rFonts w:hint="eastAsia"/>
          <w:b/>
          <w:lang w:eastAsia="ja-JP"/>
        </w:rPr>
        <w:t>Peter Ecclesine presented document 802.11-11/</w:t>
      </w:r>
      <w:r w:rsidR="00AF4C07">
        <w:rPr>
          <w:rFonts w:hint="eastAsia"/>
          <w:b/>
          <w:lang w:eastAsia="ja-JP"/>
        </w:rPr>
        <w:t>1623r1</w:t>
      </w:r>
      <w:r w:rsidR="003D1E9C">
        <w:rPr>
          <w:rFonts w:hint="eastAsia"/>
          <w:b/>
          <w:lang w:eastAsia="ja-JP"/>
        </w:rPr>
        <w:t xml:space="preserve"> for channelization plan</w:t>
      </w:r>
      <w:r w:rsidR="00AF4C07">
        <w:rPr>
          <w:rFonts w:hint="eastAsia"/>
          <w:b/>
          <w:lang w:eastAsia="ja-JP"/>
        </w:rPr>
        <w:t xml:space="preserve">. </w:t>
      </w:r>
    </w:p>
    <w:p w:rsidR="003D1E9C" w:rsidRDefault="003D1E9C" w:rsidP="00AF4C07">
      <w:pPr>
        <w:numPr>
          <w:ilvl w:val="1"/>
          <w:numId w:val="1"/>
        </w:numPr>
        <w:rPr>
          <w:bCs/>
          <w:lang w:val="en-US" w:eastAsia="ja-JP"/>
        </w:rPr>
      </w:pPr>
      <w:proofErr w:type="spellStart"/>
      <w:r>
        <w:rPr>
          <w:rFonts w:hint="eastAsia"/>
          <w:bCs/>
          <w:lang w:val="en-US" w:eastAsia="ja-JP"/>
        </w:rPr>
        <w:t>Padam</w:t>
      </w:r>
      <w:proofErr w:type="spellEnd"/>
      <w:r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Kafle</w:t>
      </w:r>
      <w:proofErr w:type="spellEnd"/>
      <w:r>
        <w:rPr>
          <w:rFonts w:hint="eastAsia"/>
          <w:bCs/>
          <w:lang w:val="en-US" w:eastAsia="ja-JP"/>
        </w:rPr>
        <w:t xml:space="preserve"> (Nokia) commented the channel plan seems supporting partially overlapping channels. </w:t>
      </w:r>
    </w:p>
    <w:p w:rsidR="003D1E9C" w:rsidRDefault="003D1E9C" w:rsidP="00AF4C07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V. K. Jones (Qualcomm) asked what </w:t>
      </w:r>
      <w:proofErr w:type="gramStart"/>
      <w:r>
        <w:rPr>
          <w:rFonts w:hint="eastAsia"/>
          <w:bCs/>
          <w:lang w:val="en-US" w:eastAsia="ja-JP"/>
        </w:rPr>
        <w:t>is the meaning of channel spacing of 4MHz</w:t>
      </w:r>
      <w:proofErr w:type="gramEnd"/>
      <w:r>
        <w:rPr>
          <w:rFonts w:hint="eastAsia"/>
          <w:bCs/>
          <w:lang w:val="en-US" w:eastAsia="ja-JP"/>
        </w:rPr>
        <w:t xml:space="preserve">. </w:t>
      </w:r>
    </w:p>
    <w:p w:rsidR="003D1E9C" w:rsidRPr="003D1E9C" w:rsidRDefault="003D1E9C" w:rsidP="00AF4C07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Peter Ecclesine responded 4MHz is the signal bandwidth. It is not the channel spacing. </w:t>
      </w:r>
    </w:p>
    <w:p w:rsidR="00A818E2" w:rsidRPr="00A818E2" w:rsidRDefault="00A818E2" w:rsidP="00A818E2">
      <w:pPr>
        <w:ind w:left="792"/>
        <w:rPr>
          <w:b/>
          <w:lang w:eastAsia="ja-JP"/>
        </w:rPr>
      </w:pPr>
    </w:p>
    <w:p w:rsidR="00B41873" w:rsidRPr="00777B57" w:rsidRDefault="00B41873" w:rsidP="005031A6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860B1F">
        <w:rPr>
          <w:rFonts w:hint="eastAsia"/>
          <w:b/>
          <w:lang w:eastAsia="ja-JP"/>
        </w:rPr>
        <w:t>3:3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DE6FDA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FD65EF" w:rsidRPr="00B41873" w:rsidRDefault="00FD65EF" w:rsidP="00FD65EF">
      <w:pPr>
        <w:ind w:left="360"/>
        <w:rPr>
          <w:b/>
          <w:lang w:eastAsia="ja-JP"/>
        </w:rPr>
      </w:pPr>
    </w:p>
    <w:p w:rsidR="00B41873" w:rsidRDefault="00B41873" w:rsidP="00FD65EF">
      <w:pPr>
        <w:ind w:left="360"/>
        <w:rPr>
          <w:b/>
          <w:lang w:eastAsia="ja-JP"/>
        </w:rPr>
      </w:pPr>
    </w:p>
    <w:p w:rsidR="00980BCA" w:rsidRPr="00181B26" w:rsidRDefault="004476D6" w:rsidP="00980BCA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January</w:t>
      </w:r>
      <w:r w:rsidR="00980BCA">
        <w:rPr>
          <w:rFonts w:hint="eastAsia"/>
          <w:b/>
          <w:u w:val="single"/>
          <w:lang w:eastAsia="ja-JP"/>
        </w:rPr>
        <w:t xml:space="preserve"> </w:t>
      </w:r>
      <w:proofErr w:type="gramStart"/>
      <w:r>
        <w:rPr>
          <w:rFonts w:hint="eastAsia"/>
          <w:b/>
          <w:u w:val="single"/>
          <w:lang w:eastAsia="ja-JP"/>
        </w:rPr>
        <w:t>18</w:t>
      </w:r>
      <w:r w:rsidR="00980BCA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980BCA">
        <w:rPr>
          <w:rFonts w:hint="eastAsia"/>
          <w:b/>
          <w:u w:val="single"/>
          <w:lang w:eastAsia="ja-JP"/>
        </w:rPr>
        <w:t xml:space="preserve"> </w:t>
      </w:r>
      <w:r w:rsidR="00980BCA">
        <w:rPr>
          <w:b/>
          <w:u w:val="single"/>
        </w:rPr>
        <w:t>,</w:t>
      </w:r>
      <w:proofErr w:type="gramEnd"/>
      <w:r w:rsidR="00980BCA"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 w:rsidR="00980BCA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(Wednesday) A</w:t>
      </w:r>
      <w:r w:rsidR="00980BCA">
        <w:rPr>
          <w:rFonts w:hint="eastAsia"/>
          <w:b/>
          <w:u w:val="single"/>
          <w:lang w:eastAsia="ja-JP"/>
        </w:rPr>
        <w:t>M</w:t>
      </w:r>
      <w:r w:rsidR="00980BCA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 w:rsidR="00980BCA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 w:rsidR="00980BCA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10:0</w:t>
      </w:r>
      <w:r w:rsidR="00980BCA">
        <w:rPr>
          <w:rFonts w:hint="eastAsia"/>
          <w:b/>
          <w:u w:val="single"/>
          <w:lang w:eastAsia="ja-JP"/>
        </w:rPr>
        <w:t xml:space="preserve">0 </w:t>
      </w:r>
    </w:p>
    <w:p w:rsidR="00980BCA" w:rsidRPr="00D05635" w:rsidRDefault="00980BCA" w:rsidP="00980BCA">
      <w:pPr>
        <w:rPr>
          <w:lang w:val="en-US"/>
        </w:rPr>
      </w:pPr>
    </w:p>
    <w:p w:rsidR="00980BCA" w:rsidRPr="00180609" w:rsidRDefault="00980BCA" w:rsidP="00980BCA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Wednesday</w:t>
      </w:r>
      <w:r>
        <w:rPr>
          <w:b/>
        </w:rPr>
        <w:t xml:space="preserve">, </w:t>
      </w:r>
      <w:r w:rsidR="004476D6">
        <w:rPr>
          <w:rFonts w:hint="eastAsia"/>
          <w:b/>
          <w:lang w:eastAsia="ja-JP"/>
        </w:rPr>
        <w:t>January</w:t>
      </w:r>
      <w:r>
        <w:rPr>
          <w:b/>
        </w:rPr>
        <w:t xml:space="preserve"> </w:t>
      </w:r>
      <w:r w:rsidR="004476D6">
        <w:rPr>
          <w:rFonts w:hint="eastAsia"/>
          <w:b/>
          <w:lang w:eastAsia="ja-JP"/>
        </w:rPr>
        <w:t>18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4476D6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CE4F6C">
        <w:rPr>
          <w:rFonts w:hint="eastAsia"/>
          <w:b/>
          <w:color w:val="000000"/>
          <w:lang w:eastAsia="ja-JP"/>
        </w:rPr>
        <w:t>30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4476D6">
        <w:rPr>
          <w:rFonts w:hint="eastAsia"/>
          <w:b/>
          <w:lang w:eastAsia="ja-JP"/>
        </w:rPr>
        <w:t>tendees, A</w:t>
      </w:r>
      <w:r w:rsidR="003D0E5C">
        <w:rPr>
          <w:rFonts w:hint="eastAsia"/>
          <w:b/>
          <w:lang w:eastAsia="ja-JP"/>
        </w:rPr>
        <w:t>M1</w:t>
      </w:r>
      <w:r>
        <w:rPr>
          <w:rFonts w:hint="eastAsia"/>
          <w:b/>
          <w:lang w:eastAsia="ja-JP"/>
        </w:rPr>
        <w:t xml:space="preserve"> session </w:t>
      </w:r>
    </w:p>
    <w:p w:rsidR="00980BCA" w:rsidRDefault="00980BCA" w:rsidP="00FD65EF">
      <w:pPr>
        <w:ind w:left="360"/>
        <w:rPr>
          <w:b/>
          <w:lang w:eastAsia="ja-JP"/>
        </w:rPr>
      </w:pPr>
    </w:p>
    <w:p w:rsidR="004A4C16" w:rsidRDefault="004D78ED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F31672" w:rsidRDefault="00F31672" w:rsidP="00FD65EF">
      <w:pPr>
        <w:ind w:left="360"/>
        <w:rPr>
          <w:b/>
          <w:lang w:eastAsia="ja-JP"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E4058" w:rsidRPr="006025BD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E4058" w:rsidRPr="006025BD" w:rsidRDefault="004E4058" w:rsidP="004E4058">
      <w:pPr>
        <w:ind w:left="360"/>
        <w:rPr>
          <w:b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 w:rsidR="00E5060D"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4E4058" w:rsidRPr="003E358B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 w:rsidR="009D0AA7">
        <w:rPr>
          <w:rFonts w:hint="eastAsia"/>
          <w:bCs/>
          <w:lang w:val="en-US"/>
        </w:rPr>
        <w:t>ther guide</w:t>
      </w:r>
      <w:r w:rsidR="009D0AA7"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3D0E5C" w:rsidRPr="004E4058" w:rsidRDefault="003D0E5C" w:rsidP="00280E44">
      <w:pPr>
        <w:rPr>
          <w:b/>
          <w:lang w:val="en-US" w:eastAsia="ja-JP"/>
        </w:rPr>
      </w:pPr>
    </w:p>
    <w:p w:rsidR="00976DD1" w:rsidRPr="00DE6FDA" w:rsidRDefault="00976DD1" w:rsidP="00976DD1">
      <w:pPr>
        <w:ind w:left="360"/>
        <w:rPr>
          <w:b/>
          <w:bCs/>
          <w:lang w:val="en-US" w:eastAsia="ja-JP"/>
        </w:rPr>
      </w:pPr>
    </w:p>
    <w:p w:rsidR="001C7C88" w:rsidRDefault="0041068E" w:rsidP="006831A8">
      <w:pPr>
        <w:numPr>
          <w:ilvl w:val="0"/>
          <w:numId w:val="1"/>
        </w:numPr>
        <w:rPr>
          <w:b/>
          <w:lang w:eastAsia="ja-JP"/>
        </w:rPr>
      </w:pPr>
      <w:proofErr w:type="spellStart"/>
      <w:r>
        <w:rPr>
          <w:rFonts w:hint="eastAsia"/>
          <w:b/>
          <w:lang w:eastAsia="ja-JP"/>
        </w:rPr>
        <w:t>Padam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Kafle</w:t>
      </w:r>
      <w:proofErr w:type="spellEnd"/>
      <w:r w:rsidR="00722E81">
        <w:rPr>
          <w:rFonts w:hint="eastAsia"/>
          <w:b/>
          <w:lang w:eastAsia="ja-JP"/>
        </w:rPr>
        <w:t xml:space="preserve"> p</w:t>
      </w:r>
      <w:r>
        <w:rPr>
          <w:rFonts w:hint="eastAsia"/>
          <w:b/>
          <w:lang w:eastAsia="ja-JP"/>
        </w:rPr>
        <w:t>resented document 802.11-11/1272r5</w:t>
      </w:r>
      <w:r w:rsidR="00722E81">
        <w:rPr>
          <w:rFonts w:hint="eastAsia"/>
          <w:b/>
          <w:lang w:eastAsia="ja-JP"/>
        </w:rPr>
        <w:t xml:space="preserve"> fo</w:t>
      </w:r>
      <w:r>
        <w:rPr>
          <w:rFonts w:hint="eastAsia"/>
          <w:b/>
          <w:lang w:eastAsia="ja-JP"/>
        </w:rPr>
        <w:t>r NII to resolve coexistence related comments</w:t>
      </w:r>
      <w:r w:rsidR="00722E81">
        <w:rPr>
          <w:rFonts w:hint="eastAsia"/>
          <w:b/>
          <w:lang w:eastAsia="ja-JP"/>
        </w:rPr>
        <w:t xml:space="preserve">. </w:t>
      </w:r>
    </w:p>
    <w:p w:rsidR="0041068E" w:rsidRDefault="0041068E" w:rsidP="0041068E">
      <w:pPr>
        <w:numPr>
          <w:ilvl w:val="1"/>
          <w:numId w:val="1"/>
        </w:numPr>
        <w:rPr>
          <w:bCs/>
          <w:lang w:val="en-US" w:eastAsia="ja-JP"/>
        </w:rPr>
      </w:pPr>
      <w:r w:rsidRPr="0041068E">
        <w:rPr>
          <w:rFonts w:hint="eastAsia"/>
          <w:bCs/>
          <w:lang w:val="en-US" w:eastAsia="ja-JP"/>
        </w:rPr>
        <w:t xml:space="preserve">Peter Ecclesine as an </w:t>
      </w:r>
      <w:r w:rsidRPr="0041068E">
        <w:rPr>
          <w:bCs/>
          <w:lang w:val="en-US" w:eastAsia="ja-JP"/>
        </w:rPr>
        <w:t>individual</w:t>
      </w:r>
      <w:r w:rsidRPr="0041068E">
        <w:rPr>
          <w:rFonts w:hint="eastAsia"/>
          <w:bCs/>
          <w:lang w:val="en-US" w:eastAsia="ja-JP"/>
        </w:rPr>
        <w:t xml:space="preserve"> spoke against the discussion part of comment CID 8. </w:t>
      </w:r>
    </w:p>
    <w:p w:rsidR="0041068E" w:rsidRDefault="00F262E6" w:rsidP="0041068E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Peter Ecclesine requested </w:t>
      </w:r>
      <w:proofErr w:type="spellStart"/>
      <w:r>
        <w:rPr>
          <w:rFonts w:hint="eastAsia"/>
          <w:bCs/>
          <w:lang w:val="en-US" w:eastAsia="ja-JP"/>
        </w:rPr>
        <w:t>Padam</w:t>
      </w:r>
      <w:proofErr w:type="spellEnd"/>
      <w:r>
        <w:rPr>
          <w:rFonts w:hint="eastAsia"/>
          <w:bCs/>
          <w:lang w:val="en-US" w:eastAsia="ja-JP"/>
        </w:rPr>
        <w:t xml:space="preserve"> to show </w:t>
      </w:r>
      <w:r w:rsidR="00B40F1F">
        <w:rPr>
          <w:rFonts w:hint="eastAsia"/>
          <w:bCs/>
          <w:lang w:val="en-US" w:eastAsia="ja-JP"/>
        </w:rPr>
        <w:t xml:space="preserve">D 1.05 on the </w:t>
      </w:r>
      <w:r w:rsidR="00B40F1F">
        <w:rPr>
          <w:bCs/>
          <w:lang w:val="en-US" w:eastAsia="ja-JP"/>
        </w:rPr>
        <w:t>screen</w:t>
      </w:r>
      <w:r w:rsidR="00B40F1F">
        <w:rPr>
          <w:rFonts w:hint="eastAsia"/>
          <w:bCs/>
          <w:lang w:val="en-US" w:eastAsia="ja-JP"/>
        </w:rPr>
        <w:t xml:space="preserve"> to allow the floor understand </w:t>
      </w:r>
      <w:r>
        <w:rPr>
          <w:rFonts w:hint="eastAsia"/>
          <w:bCs/>
          <w:lang w:val="en-US" w:eastAsia="ja-JP"/>
        </w:rPr>
        <w:t xml:space="preserve">the relation </w:t>
      </w:r>
      <w:r w:rsidR="00B40F1F">
        <w:rPr>
          <w:rFonts w:hint="eastAsia"/>
          <w:bCs/>
          <w:lang w:val="en-US" w:eastAsia="ja-JP"/>
        </w:rPr>
        <w:t>with</w:t>
      </w:r>
      <w:r>
        <w:rPr>
          <w:rFonts w:hint="eastAsia"/>
          <w:bCs/>
          <w:lang w:val="en-US" w:eastAsia="ja-JP"/>
        </w:rPr>
        <w:t xml:space="preserve"> other </w:t>
      </w:r>
      <w:r w:rsidR="00B40F1F">
        <w:rPr>
          <w:bCs/>
          <w:lang w:val="en-US" w:eastAsia="ja-JP"/>
        </w:rPr>
        <w:t>mechanisms</w:t>
      </w:r>
      <w:r w:rsidR="00B40F1F">
        <w:rPr>
          <w:rFonts w:hint="eastAsia"/>
          <w:bCs/>
          <w:lang w:val="en-US" w:eastAsia="ja-JP"/>
        </w:rPr>
        <w:t xml:space="preserve"> such as CAQ and CSM. </w:t>
      </w:r>
    </w:p>
    <w:p w:rsidR="005F2478" w:rsidRDefault="005F2478" w:rsidP="0041068E">
      <w:pPr>
        <w:numPr>
          <w:ilvl w:val="1"/>
          <w:numId w:val="1"/>
        </w:numPr>
        <w:rPr>
          <w:bCs/>
          <w:lang w:val="en-US" w:eastAsia="ja-JP"/>
        </w:rPr>
      </w:pPr>
      <w:proofErr w:type="spellStart"/>
      <w:r>
        <w:rPr>
          <w:rFonts w:hint="eastAsia"/>
          <w:bCs/>
          <w:lang w:val="en-US" w:eastAsia="ja-JP"/>
        </w:rPr>
        <w:lastRenderedPageBreak/>
        <w:t>Padam</w:t>
      </w:r>
      <w:proofErr w:type="spellEnd"/>
      <w:r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Kafle</w:t>
      </w:r>
      <w:proofErr w:type="spellEnd"/>
      <w:r>
        <w:rPr>
          <w:rFonts w:hint="eastAsia"/>
          <w:bCs/>
          <w:lang w:val="en-US" w:eastAsia="ja-JP"/>
        </w:rPr>
        <w:t xml:space="preserve"> res</w:t>
      </w:r>
      <w:r w:rsidR="00B40F1F">
        <w:rPr>
          <w:rFonts w:hint="eastAsia"/>
          <w:bCs/>
          <w:lang w:val="en-US" w:eastAsia="ja-JP"/>
        </w:rPr>
        <w:t xml:space="preserve">ponded all the changes are </w:t>
      </w:r>
      <w:r w:rsidR="00B8730F">
        <w:rPr>
          <w:bCs/>
          <w:lang w:val="en-US" w:eastAsia="ja-JP"/>
        </w:rPr>
        <w:t>aligning</w:t>
      </w:r>
      <w:r>
        <w:rPr>
          <w:rFonts w:hint="eastAsia"/>
          <w:bCs/>
          <w:lang w:val="en-US" w:eastAsia="ja-JP"/>
        </w:rPr>
        <w:t xml:space="preserve"> with D1.05. </w:t>
      </w:r>
    </w:p>
    <w:p w:rsidR="00F262E6" w:rsidRDefault="00131181" w:rsidP="00786921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Wookbong Lee </w:t>
      </w:r>
      <w:r w:rsidR="00F262E6">
        <w:rPr>
          <w:rFonts w:hint="eastAsia"/>
          <w:bCs/>
          <w:lang w:val="en-US" w:eastAsia="ja-JP"/>
        </w:rPr>
        <w:t>(LGE) commented the pro</w:t>
      </w:r>
      <w:r>
        <w:rPr>
          <w:rFonts w:hint="eastAsia"/>
          <w:bCs/>
          <w:lang w:val="en-US" w:eastAsia="ja-JP"/>
        </w:rPr>
        <w:t>blem exist in current system such as cellular</w:t>
      </w:r>
      <w:r w:rsidR="000B50DF">
        <w:rPr>
          <w:rFonts w:hint="eastAsia"/>
          <w:bCs/>
          <w:lang w:val="en-US" w:eastAsia="ja-JP"/>
        </w:rPr>
        <w:t>, what reason makes this</w:t>
      </w:r>
      <w:r w:rsidR="00F262E6">
        <w:rPr>
          <w:rFonts w:hint="eastAsia"/>
          <w:bCs/>
          <w:lang w:val="en-US" w:eastAsia="ja-JP"/>
        </w:rPr>
        <w:t xml:space="preserve"> mechanism is so special. </w:t>
      </w:r>
    </w:p>
    <w:p w:rsidR="00131181" w:rsidRDefault="00131181" w:rsidP="00786921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Peter Ecclesine commented 5/10MHz </w:t>
      </w:r>
      <w:r w:rsidR="00F36524">
        <w:rPr>
          <w:rFonts w:hint="eastAsia"/>
          <w:bCs/>
          <w:lang w:val="en-US" w:eastAsia="ja-JP"/>
        </w:rPr>
        <w:t xml:space="preserve">in TVWS </w:t>
      </w:r>
      <w:r>
        <w:rPr>
          <w:rFonts w:hint="eastAsia"/>
          <w:bCs/>
          <w:lang w:val="en-US" w:eastAsia="ja-JP"/>
        </w:rPr>
        <w:t xml:space="preserve">is equivalent to 20/40MHz in 2.4GHz. The same problem is in 2.4GHz. </w:t>
      </w:r>
    </w:p>
    <w:p w:rsidR="00335C73" w:rsidRDefault="00335C73" w:rsidP="00786921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Peter</w:t>
      </w:r>
      <w:r w:rsidR="00131181">
        <w:rPr>
          <w:rFonts w:hint="eastAsia"/>
          <w:bCs/>
          <w:lang w:val="en-US" w:eastAsia="ja-JP"/>
        </w:rPr>
        <w:t xml:space="preserve"> Ecclesine commented </w:t>
      </w:r>
      <w:r>
        <w:rPr>
          <w:rFonts w:hint="eastAsia"/>
          <w:bCs/>
          <w:lang w:val="en-US" w:eastAsia="ja-JP"/>
        </w:rPr>
        <w:t xml:space="preserve">the </w:t>
      </w:r>
      <w:r w:rsidR="00131181">
        <w:rPr>
          <w:rFonts w:hint="eastAsia"/>
          <w:bCs/>
          <w:lang w:val="en-US" w:eastAsia="ja-JP"/>
        </w:rPr>
        <w:t xml:space="preserve">resolution of the </w:t>
      </w:r>
      <w:r w:rsidR="0030572C">
        <w:rPr>
          <w:bCs/>
          <w:lang w:val="en-US" w:eastAsia="ja-JP"/>
        </w:rPr>
        <w:t>estimated</w:t>
      </w:r>
      <w:r>
        <w:rPr>
          <w:rFonts w:hint="eastAsia"/>
          <w:bCs/>
          <w:lang w:val="en-US" w:eastAsia="ja-JP"/>
        </w:rPr>
        <w:t xml:space="preserve"> power should be in </w:t>
      </w:r>
      <w:r w:rsidR="00312910">
        <w:rPr>
          <w:bCs/>
          <w:lang w:val="en-US" w:eastAsia="ja-JP"/>
        </w:rPr>
        <w:t>units of 0.5</w:t>
      </w:r>
      <w:r w:rsidR="00312910"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dBm</w:t>
      </w:r>
      <w:proofErr w:type="spellEnd"/>
      <w:r>
        <w:rPr>
          <w:rFonts w:hint="eastAsia"/>
          <w:bCs/>
          <w:lang w:val="en-US" w:eastAsia="ja-JP"/>
        </w:rPr>
        <w:t xml:space="preserve">. </w:t>
      </w:r>
    </w:p>
    <w:p w:rsidR="0030572C" w:rsidRDefault="00131181" w:rsidP="00786921">
      <w:pPr>
        <w:numPr>
          <w:ilvl w:val="1"/>
          <w:numId w:val="1"/>
        </w:numPr>
        <w:rPr>
          <w:bCs/>
          <w:lang w:val="en-US" w:eastAsia="ja-JP"/>
        </w:rPr>
      </w:pPr>
      <w:proofErr w:type="spellStart"/>
      <w:r>
        <w:rPr>
          <w:rFonts w:hint="eastAsia"/>
          <w:bCs/>
          <w:lang w:val="en-US" w:eastAsia="ja-JP"/>
        </w:rPr>
        <w:t>Padam</w:t>
      </w:r>
      <w:proofErr w:type="spellEnd"/>
      <w:r>
        <w:rPr>
          <w:rFonts w:hint="eastAsia"/>
          <w:bCs/>
          <w:lang w:val="en-US" w:eastAsia="ja-JP"/>
        </w:rPr>
        <w:t xml:space="preserve"> </w:t>
      </w:r>
      <w:proofErr w:type="spellStart"/>
      <w:r>
        <w:rPr>
          <w:rFonts w:hint="eastAsia"/>
          <w:bCs/>
          <w:lang w:val="en-US" w:eastAsia="ja-JP"/>
        </w:rPr>
        <w:t>Kafle</w:t>
      </w:r>
      <w:proofErr w:type="spellEnd"/>
      <w:r>
        <w:rPr>
          <w:rFonts w:hint="eastAsia"/>
          <w:bCs/>
          <w:lang w:val="en-US" w:eastAsia="ja-JP"/>
        </w:rPr>
        <w:t xml:space="preserve"> agree</w:t>
      </w:r>
      <w:r w:rsidR="00BE61D6">
        <w:rPr>
          <w:rFonts w:hint="eastAsia"/>
          <w:bCs/>
          <w:lang w:val="en-US" w:eastAsia="ja-JP"/>
        </w:rPr>
        <w:t>d</w:t>
      </w:r>
      <w:r>
        <w:rPr>
          <w:rFonts w:hint="eastAsia"/>
          <w:bCs/>
          <w:lang w:val="en-US" w:eastAsia="ja-JP"/>
        </w:rPr>
        <w:t xml:space="preserve"> with Peter on the </w:t>
      </w:r>
      <w:r w:rsidR="00312910">
        <w:rPr>
          <w:rFonts w:hint="eastAsia"/>
          <w:bCs/>
          <w:lang w:val="en-US" w:eastAsia="ja-JP"/>
        </w:rPr>
        <w:t>re</w:t>
      </w:r>
      <w:r w:rsidR="00312910">
        <w:rPr>
          <w:bCs/>
          <w:lang w:val="en-US" w:eastAsia="ja-JP"/>
        </w:rPr>
        <w:t>presentation</w:t>
      </w:r>
      <w:r w:rsidR="00312910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 xml:space="preserve">of the </w:t>
      </w:r>
      <w:r>
        <w:rPr>
          <w:bCs/>
          <w:lang w:val="en-US" w:eastAsia="ja-JP"/>
        </w:rPr>
        <w:t>estimated</w:t>
      </w:r>
      <w:r>
        <w:rPr>
          <w:rFonts w:hint="eastAsia"/>
          <w:bCs/>
          <w:lang w:val="en-US" w:eastAsia="ja-JP"/>
        </w:rPr>
        <w:t xml:space="preserve"> power</w:t>
      </w:r>
      <w:r w:rsidR="0030572C">
        <w:rPr>
          <w:rFonts w:hint="eastAsia"/>
          <w:bCs/>
          <w:lang w:val="en-US" w:eastAsia="ja-JP"/>
        </w:rPr>
        <w:t xml:space="preserve">. </w:t>
      </w:r>
    </w:p>
    <w:p w:rsidR="00131181" w:rsidRDefault="00131181" w:rsidP="00786921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Peter Ecclesine commented it is important this submission should be written in the same </w:t>
      </w:r>
      <w:r>
        <w:rPr>
          <w:bCs/>
          <w:lang w:val="en-US" w:eastAsia="ja-JP"/>
        </w:rPr>
        <w:t>way</w:t>
      </w:r>
      <w:r>
        <w:rPr>
          <w:rFonts w:hint="eastAsia"/>
          <w:bCs/>
          <w:lang w:val="en-US" w:eastAsia="ja-JP"/>
        </w:rPr>
        <w:t xml:space="preserve"> </w:t>
      </w:r>
      <w:r w:rsidR="00312910">
        <w:rPr>
          <w:bCs/>
          <w:lang w:val="en-US" w:eastAsia="ja-JP"/>
        </w:rPr>
        <w:t>as</w:t>
      </w:r>
      <w:r w:rsidR="00312910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other</w:t>
      </w:r>
      <w:r w:rsidR="00312910">
        <w:rPr>
          <w:bCs/>
          <w:lang w:val="en-US" w:eastAsia="ja-JP"/>
        </w:rPr>
        <w:t xml:space="preserve"> Draft</w:t>
      </w:r>
      <w:r>
        <w:rPr>
          <w:rFonts w:hint="eastAsia"/>
          <w:bCs/>
          <w:lang w:val="en-US" w:eastAsia="ja-JP"/>
        </w:rPr>
        <w:t xml:space="preserve"> </w:t>
      </w:r>
      <w:r w:rsidR="00312910">
        <w:rPr>
          <w:bCs/>
          <w:lang w:val="en-US" w:eastAsia="ja-JP"/>
        </w:rPr>
        <w:t xml:space="preserve">1.05 </w:t>
      </w:r>
      <w:r>
        <w:rPr>
          <w:bCs/>
          <w:lang w:val="en-US" w:eastAsia="ja-JP"/>
        </w:rPr>
        <w:t>mechanisms</w:t>
      </w:r>
      <w:r>
        <w:rPr>
          <w:rFonts w:hint="eastAsia"/>
          <w:bCs/>
          <w:lang w:val="en-US" w:eastAsia="ja-JP"/>
        </w:rPr>
        <w:t xml:space="preserve">. </w:t>
      </w:r>
    </w:p>
    <w:p w:rsidR="004E4477" w:rsidRDefault="004E4477" w:rsidP="008B5CF2">
      <w:pPr>
        <w:ind w:left="792"/>
        <w:rPr>
          <w:bCs/>
          <w:lang w:val="en-US" w:eastAsia="ja-JP"/>
        </w:rPr>
      </w:pPr>
    </w:p>
    <w:p w:rsidR="008B5CF2" w:rsidRDefault="008B5CF2" w:rsidP="00786921">
      <w:pPr>
        <w:numPr>
          <w:ilvl w:val="0"/>
          <w:numId w:val="1"/>
        </w:numPr>
        <w:rPr>
          <w:b/>
          <w:lang w:eastAsia="ja-JP"/>
        </w:rPr>
      </w:pPr>
      <w:r w:rsidRPr="008B5CF2">
        <w:rPr>
          <w:rFonts w:hint="eastAsia"/>
          <w:b/>
          <w:lang w:eastAsia="ja-JP"/>
        </w:rPr>
        <w:t xml:space="preserve">Peter Ecclesine presented document </w:t>
      </w:r>
      <w:r>
        <w:rPr>
          <w:rFonts w:hint="eastAsia"/>
          <w:b/>
          <w:lang w:eastAsia="ja-JP"/>
        </w:rPr>
        <w:t>802.11-11/1558r2 for comment resolution.</w:t>
      </w:r>
    </w:p>
    <w:p w:rsidR="006E3ABB" w:rsidRDefault="006E3ABB" w:rsidP="006E3ABB">
      <w:pPr>
        <w:rPr>
          <w:bCs/>
          <w:lang w:val="en-US" w:eastAsia="ja-JP"/>
        </w:rPr>
      </w:pPr>
    </w:p>
    <w:p w:rsidR="006E3ABB" w:rsidRPr="0091209C" w:rsidRDefault="006E3ABB" w:rsidP="00786921">
      <w:pPr>
        <w:numPr>
          <w:ilvl w:val="0"/>
          <w:numId w:val="1"/>
        </w:numPr>
        <w:rPr>
          <w:b/>
          <w:lang w:eastAsia="ja-JP"/>
        </w:rPr>
      </w:pPr>
      <w:r w:rsidRPr="0091209C">
        <w:rPr>
          <w:rFonts w:hint="eastAsia"/>
          <w:b/>
          <w:lang w:eastAsia="ja-JP"/>
        </w:rPr>
        <w:t>Motion to approve the resolution</w:t>
      </w:r>
      <w:r w:rsidR="00312910">
        <w:rPr>
          <w:b/>
          <w:lang w:eastAsia="ja-JP"/>
        </w:rPr>
        <w:t>s</w:t>
      </w:r>
      <w:r w:rsidRPr="0091209C">
        <w:rPr>
          <w:rFonts w:hint="eastAsia"/>
          <w:b/>
          <w:lang w:eastAsia="ja-JP"/>
        </w:rPr>
        <w:t xml:space="preserve"> in document </w:t>
      </w:r>
      <w:r w:rsidR="00D43F6C">
        <w:rPr>
          <w:rFonts w:hint="eastAsia"/>
          <w:b/>
          <w:lang w:eastAsia="ja-JP"/>
        </w:rPr>
        <w:t>802.</w:t>
      </w:r>
      <w:r w:rsidRPr="0091209C">
        <w:rPr>
          <w:rFonts w:hint="eastAsia"/>
          <w:b/>
          <w:lang w:eastAsia="ja-JP"/>
        </w:rPr>
        <w:t xml:space="preserve">11-11/1272r5 with changes shown on the screen to become r 6. </w:t>
      </w:r>
    </w:p>
    <w:p w:rsidR="006E3ABB" w:rsidRDefault="00D43F6C" w:rsidP="0078692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proofErr w:type="spellStart"/>
      <w:r w:rsidR="006E3ABB" w:rsidRPr="0091209C">
        <w:rPr>
          <w:rFonts w:hint="eastAsia"/>
          <w:b/>
          <w:lang w:eastAsia="ja-JP"/>
        </w:rPr>
        <w:t>Padam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Kafle</w:t>
      </w:r>
      <w:proofErr w:type="spellEnd"/>
      <w:r>
        <w:rPr>
          <w:rFonts w:hint="eastAsia"/>
          <w:b/>
          <w:lang w:eastAsia="ja-JP"/>
        </w:rPr>
        <w:t xml:space="preserve"> (Nokia)</w:t>
      </w:r>
      <w:r w:rsidR="006E3ABB" w:rsidRPr="0091209C">
        <w:rPr>
          <w:rFonts w:hint="eastAsia"/>
          <w:b/>
          <w:lang w:eastAsia="ja-JP"/>
        </w:rPr>
        <w:t xml:space="preserve">, Yohannes </w:t>
      </w:r>
      <w:r>
        <w:rPr>
          <w:rFonts w:hint="eastAsia"/>
          <w:b/>
          <w:lang w:eastAsia="ja-JP"/>
        </w:rPr>
        <w:t>(NICT)</w:t>
      </w:r>
    </w:p>
    <w:p w:rsidR="0091209C" w:rsidRPr="0091209C" w:rsidRDefault="0091209C" w:rsidP="00786921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Discussion: None </w:t>
      </w:r>
    </w:p>
    <w:p w:rsidR="006E3ABB" w:rsidRPr="0091209C" w:rsidRDefault="006E3ABB" w:rsidP="00786921">
      <w:pPr>
        <w:numPr>
          <w:ilvl w:val="1"/>
          <w:numId w:val="1"/>
        </w:numPr>
        <w:rPr>
          <w:b/>
          <w:lang w:eastAsia="ja-JP"/>
        </w:rPr>
      </w:pPr>
      <w:r w:rsidRPr="0091209C">
        <w:rPr>
          <w:rFonts w:hint="eastAsia"/>
          <w:b/>
          <w:lang w:eastAsia="ja-JP"/>
        </w:rPr>
        <w:t>Passes with 18</w:t>
      </w:r>
      <w:r w:rsidR="00D43F6C">
        <w:rPr>
          <w:rFonts w:hint="eastAsia"/>
          <w:b/>
          <w:lang w:eastAsia="ja-JP"/>
        </w:rPr>
        <w:t xml:space="preserve"> YES</w:t>
      </w:r>
      <w:r w:rsidRPr="0091209C">
        <w:rPr>
          <w:rFonts w:hint="eastAsia"/>
          <w:b/>
          <w:lang w:eastAsia="ja-JP"/>
        </w:rPr>
        <w:t>, 5</w:t>
      </w:r>
      <w:r w:rsidR="00D43F6C">
        <w:rPr>
          <w:rFonts w:hint="eastAsia"/>
          <w:b/>
          <w:lang w:eastAsia="ja-JP"/>
        </w:rPr>
        <w:t xml:space="preserve"> NO and</w:t>
      </w:r>
      <w:r w:rsidRPr="0091209C">
        <w:rPr>
          <w:rFonts w:hint="eastAsia"/>
          <w:b/>
          <w:lang w:eastAsia="ja-JP"/>
        </w:rPr>
        <w:t xml:space="preserve"> 2</w:t>
      </w:r>
      <w:r w:rsidR="00D43F6C">
        <w:rPr>
          <w:rFonts w:hint="eastAsia"/>
          <w:b/>
          <w:lang w:eastAsia="ja-JP"/>
        </w:rPr>
        <w:t xml:space="preserve"> ABSTAIN</w:t>
      </w:r>
      <w:r w:rsidRPr="0091209C">
        <w:rPr>
          <w:rFonts w:hint="eastAsia"/>
          <w:b/>
          <w:lang w:eastAsia="ja-JP"/>
        </w:rPr>
        <w:t xml:space="preserve"> </w:t>
      </w:r>
    </w:p>
    <w:p w:rsidR="006E3ABB" w:rsidRDefault="006E3ABB" w:rsidP="006E3ABB">
      <w:pPr>
        <w:rPr>
          <w:bCs/>
          <w:lang w:val="en-US" w:eastAsia="ja-JP"/>
        </w:rPr>
      </w:pPr>
    </w:p>
    <w:p w:rsidR="0091209C" w:rsidRDefault="0091209C" w:rsidP="00786921">
      <w:pPr>
        <w:numPr>
          <w:ilvl w:val="0"/>
          <w:numId w:val="1"/>
        </w:numPr>
        <w:rPr>
          <w:b/>
          <w:lang w:eastAsia="ja-JP"/>
        </w:rPr>
      </w:pPr>
      <w:r w:rsidRPr="0091209C">
        <w:rPr>
          <w:rFonts w:hint="eastAsia"/>
          <w:b/>
          <w:lang w:eastAsia="ja-JP"/>
        </w:rPr>
        <w:t xml:space="preserve">Steve </w:t>
      </w:r>
      <w:r w:rsidR="00312910" w:rsidRPr="0091209C">
        <w:rPr>
          <w:rFonts w:hint="eastAsia"/>
          <w:b/>
          <w:lang w:eastAsia="ja-JP"/>
        </w:rPr>
        <w:t>Sh</w:t>
      </w:r>
      <w:r w:rsidR="00312910">
        <w:rPr>
          <w:b/>
          <w:lang w:eastAsia="ja-JP"/>
        </w:rPr>
        <w:t>e</w:t>
      </w:r>
      <w:r w:rsidR="00312910" w:rsidRPr="0091209C">
        <w:rPr>
          <w:rFonts w:hint="eastAsia"/>
          <w:b/>
          <w:lang w:eastAsia="ja-JP"/>
        </w:rPr>
        <w:t>llham</w:t>
      </w:r>
      <w:r w:rsidR="00312910">
        <w:rPr>
          <w:b/>
          <w:lang w:eastAsia="ja-JP"/>
        </w:rPr>
        <w:t>mer</w:t>
      </w:r>
      <w:r w:rsidR="00312910" w:rsidRPr="0091209C">
        <w:rPr>
          <w:rFonts w:hint="eastAsia"/>
          <w:b/>
          <w:lang w:eastAsia="ja-JP"/>
        </w:rPr>
        <w:t xml:space="preserve"> </w:t>
      </w:r>
      <w:r w:rsidR="007B4FA4">
        <w:rPr>
          <w:rFonts w:hint="eastAsia"/>
          <w:b/>
          <w:lang w:eastAsia="ja-JP"/>
        </w:rPr>
        <w:t xml:space="preserve">(Qualcomm) </w:t>
      </w:r>
      <w:r w:rsidRPr="0091209C">
        <w:rPr>
          <w:rFonts w:hint="eastAsia"/>
          <w:b/>
          <w:lang w:eastAsia="ja-JP"/>
        </w:rPr>
        <w:t xml:space="preserve">presented document 802.11-1/1624r0 </w:t>
      </w:r>
      <w:r w:rsidR="007B4FA4">
        <w:rPr>
          <w:rFonts w:hint="eastAsia"/>
          <w:b/>
          <w:lang w:eastAsia="ja-JP"/>
        </w:rPr>
        <w:t xml:space="preserve">for </w:t>
      </w:r>
      <w:r w:rsidR="00312910">
        <w:rPr>
          <w:b/>
          <w:lang w:eastAsia="ja-JP"/>
        </w:rPr>
        <w:t xml:space="preserve">representation of </w:t>
      </w:r>
      <w:r w:rsidR="007B4FA4">
        <w:rPr>
          <w:rFonts w:hint="eastAsia"/>
          <w:b/>
          <w:lang w:eastAsia="ja-JP"/>
        </w:rPr>
        <w:t xml:space="preserve">transmission characteristics </w:t>
      </w:r>
    </w:p>
    <w:p w:rsidR="007B4FA4" w:rsidRDefault="003141A7" w:rsidP="00131181">
      <w:pPr>
        <w:numPr>
          <w:ilvl w:val="1"/>
          <w:numId w:val="47"/>
        </w:numPr>
        <w:rPr>
          <w:bCs/>
          <w:lang w:val="en-US" w:eastAsia="ja-JP"/>
        </w:rPr>
      </w:pPr>
      <w:r>
        <w:rPr>
          <w:rFonts w:hint="eastAsia"/>
          <w:bCs/>
          <w:lang w:eastAsia="ja-JP"/>
        </w:rPr>
        <w:t xml:space="preserve">Peter Ecclesine commented </w:t>
      </w:r>
      <w:r>
        <w:rPr>
          <w:rFonts w:hint="eastAsia"/>
          <w:bCs/>
          <w:lang w:val="en-US" w:eastAsia="ja-JP"/>
        </w:rPr>
        <w:t>2 octet</w:t>
      </w:r>
      <w:r w:rsidR="007B4FA4" w:rsidRPr="007B4FA4">
        <w:rPr>
          <w:rFonts w:hint="eastAsia"/>
          <w:bCs/>
          <w:lang w:val="en-US" w:eastAsia="ja-JP"/>
        </w:rPr>
        <w:t>s</w:t>
      </w:r>
      <w:r>
        <w:rPr>
          <w:rFonts w:hint="eastAsia"/>
          <w:bCs/>
          <w:lang w:val="en-US" w:eastAsia="ja-JP"/>
        </w:rPr>
        <w:t xml:space="preserve"> are not needed</w:t>
      </w:r>
      <w:r w:rsidR="007B4FA4" w:rsidRPr="007B4FA4">
        <w:rPr>
          <w:rFonts w:hint="eastAsia"/>
          <w:bCs/>
          <w:lang w:val="en-US" w:eastAsia="ja-JP"/>
        </w:rPr>
        <w:t xml:space="preserve"> for the channel number</w:t>
      </w:r>
      <w:r w:rsidR="00312910">
        <w:rPr>
          <w:bCs/>
          <w:lang w:val="en-US" w:eastAsia="ja-JP"/>
        </w:rPr>
        <w:t>, because 802.11 channels have values from 1 to 200</w:t>
      </w:r>
      <w:r w:rsidR="007B4FA4" w:rsidRPr="007B4FA4">
        <w:rPr>
          <w:rFonts w:hint="eastAsia"/>
          <w:bCs/>
          <w:lang w:val="en-US" w:eastAsia="ja-JP"/>
        </w:rPr>
        <w:t xml:space="preserve">. </w:t>
      </w:r>
    </w:p>
    <w:p w:rsidR="00D041BA" w:rsidRDefault="00D041BA" w:rsidP="00131181">
      <w:pPr>
        <w:numPr>
          <w:ilvl w:val="1"/>
          <w:numId w:val="47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Zhou Lan asked </w:t>
      </w:r>
      <w:r w:rsidR="003141A7">
        <w:rPr>
          <w:rFonts w:hint="eastAsia"/>
          <w:bCs/>
          <w:lang w:val="en-US" w:eastAsia="ja-JP"/>
        </w:rPr>
        <w:t xml:space="preserve">what are the major differences of this proposal compared with the approach of </w:t>
      </w:r>
      <w:r w:rsidR="00312910">
        <w:rPr>
          <w:bCs/>
          <w:lang w:val="en-US" w:eastAsia="ja-JP"/>
        </w:rPr>
        <w:t>802.</w:t>
      </w:r>
      <w:r w:rsidR="003141A7">
        <w:rPr>
          <w:rFonts w:hint="eastAsia"/>
          <w:bCs/>
          <w:lang w:val="en-US" w:eastAsia="ja-JP"/>
        </w:rPr>
        <w:t>11p</w:t>
      </w:r>
      <w:r w:rsidR="00312910">
        <w:rPr>
          <w:bCs/>
          <w:lang w:val="en-US" w:eastAsia="ja-JP"/>
        </w:rPr>
        <w:t>’s spectrum masks</w:t>
      </w:r>
      <w:r w:rsidR="00E5060D">
        <w:rPr>
          <w:bCs/>
          <w:lang w:val="en-US" w:eastAsia="ja-JP"/>
        </w:rPr>
        <w:t>.</w:t>
      </w:r>
    </w:p>
    <w:p w:rsidR="00D041BA" w:rsidRDefault="003141A7" w:rsidP="00131181">
      <w:pPr>
        <w:numPr>
          <w:ilvl w:val="1"/>
          <w:numId w:val="47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Peter Ecclesine responded </w:t>
      </w:r>
      <w:r w:rsidR="00B25ED9">
        <w:rPr>
          <w:bCs/>
          <w:lang w:val="en-US" w:eastAsia="ja-JP"/>
        </w:rPr>
        <w:t>the 802.</w:t>
      </w:r>
      <w:r>
        <w:rPr>
          <w:rFonts w:hint="eastAsia"/>
          <w:bCs/>
          <w:lang w:val="en-US" w:eastAsia="ja-JP"/>
        </w:rPr>
        <w:t>11p mask</w:t>
      </w:r>
      <w:r w:rsidR="00B25ED9">
        <w:rPr>
          <w:bCs/>
          <w:lang w:val="en-US" w:eastAsia="ja-JP"/>
        </w:rPr>
        <w:t>s</w:t>
      </w:r>
      <w:r>
        <w:rPr>
          <w:rFonts w:hint="eastAsia"/>
          <w:bCs/>
          <w:lang w:val="en-US" w:eastAsia="ja-JP"/>
        </w:rPr>
        <w:t xml:space="preserve"> </w:t>
      </w:r>
      <w:r>
        <w:rPr>
          <w:bCs/>
          <w:lang w:val="en-US" w:eastAsia="ja-JP"/>
        </w:rPr>
        <w:t>restrict</w:t>
      </w:r>
      <w:r>
        <w:rPr>
          <w:rFonts w:hint="eastAsia"/>
          <w:bCs/>
          <w:lang w:val="en-US" w:eastAsia="ja-JP"/>
        </w:rPr>
        <w:t xml:space="preserve"> the out band emission to only </w:t>
      </w:r>
      <w:r>
        <w:rPr>
          <w:bCs/>
          <w:lang w:val="en-US" w:eastAsia="ja-JP"/>
        </w:rPr>
        <w:t>adjacent</w:t>
      </w:r>
      <w:r>
        <w:rPr>
          <w:rFonts w:hint="eastAsia"/>
          <w:bCs/>
          <w:lang w:val="en-US" w:eastAsia="ja-JP"/>
        </w:rPr>
        <w:t xml:space="preserve"> channel. However, TVWS operation requires </w:t>
      </w:r>
      <w:r w:rsidR="00B25ED9">
        <w:rPr>
          <w:bCs/>
          <w:lang w:val="en-US" w:eastAsia="ja-JP"/>
        </w:rPr>
        <w:t>the database</w:t>
      </w:r>
      <w:r w:rsidR="00B25ED9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 xml:space="preserve">to look at </w:t>
      </w:r>
      <w:r w:rsidR="00B14BC8">
        <w:rPr>
          <w:rFonts w:hint="eastAsia"/>
          <w:bCs/>
          <w:lang w:val="en-US" w:eastAsia="ja-JP"/>
        </w:rPr>
        <w:t xml:space="preserve">the interference on </w:t>
      </w:r>
      <w:r>
        <w:rPr>
          <w:rFonts w:hint="eastAsia"/>
          <w:bCs/>
          <w:lang w:val="en-US" w:eastAsia="ja-JP"/>
        </w:rPr>
        <w:t xml:space="preserve">next </w:t>
      </w:r>
      <w:r w:rsidR="00B25ED9">
        <w:rPr>
          <w:bCs/>
          <w:lang w:val="en-US" w:eastAsia="ja-JP"/>
        </w:rPr>
        <w:t>several</w:t>
      </w:r>
      <w:r>
        <w:rPr>
          <w:rFonts w:hint="eastAsia"/>
          <w:bCs/>
          <w:lang w:val="en-US" w:eastAsia="ja-JP"/>
        </w:rPr>
        <w:t xml:space="preserve"> </w:t>
      </w:r>
      <w:r w:rsidR="00B14BC8">
        <w:rPr>
          <w:rFonts w:hint="eastAsia"/>
          <w:bCs/>
          <w:lang w:val="en-US" w:eastAsia="ja-JP"/>
        </w:rPr>
        <w:t>adjacent channel</w:t>
      </w:r>
      <w:r w:rsidR="00B25ED9">
        <w:rPr>
          <w:bCs/>
          <w:lang w:val="en-US" w:eastAsia="ja-JP"/>
        </w:rPr>
        <w:t>s</w:t>
      </w:r>
      <w:r w:rsidR="00B14BC8">
        <w:rPr>
          <w:rFonts w:hint="eastAsia"/>
          <w:bCs/>
          <w:lang w:val="en-US" w:eastAsia="ja-JP"/>
        </w:rPr>
        <w:t>. There is approximately</w:t>
      </w:r>
      <w:r>
        <w:rPr>
          <w:rFonts w:hint="eastAsia"/>
          <w:bCs/>
          <w:lang w:val="en-US" w:eastAsia="ja-JP"/>
        </w:rPr>
        <w:t xml:space="preserve"> 100MHz</w:t>
      </w:r>
      <w:r w:rsidR="00B25ED9">
        <w:rPr>
          <w:bCs/>
          <w:lang w:val="en-US" w:eastAsia="ja-JP"/>
        </w:rPr>
        <w:t xml:space="preserve"> of</w:t>
      </w:r>
      <w:r>
        <w:rPr>
          <w:rFonts w:hint="eastAsia"/>
          <w:bCs/>
          <w:lang w:val="en-US" w:eastAsia="ja-JP"/>
        </w:rPr>
        <w:t xml:space="preserve"> spectrum</w:t>
      </w:r>
      <w:r w:rsidR="00B25ED9">
        <w:rPr>
          <w:bCs/>
          <w:lang w:val="en-US" w:eastAsia="ja-JP"/>
        </w:rPr>
        <w:t xml:space="preserve"> to either side of the signal bandwidth that</w:t>
      </w:r>
      <w:r>
        <w:rPr>
          <w:rFonts w:hint="eastAsia"/>
          <w:bCs/>
          <w:lang w:val="en-US" w:eastAsia="ja-JP"/>
        </w:rPr>
        <w:t xml:space="preserve"> needs to be </w:t>
      </w:r>
      <w:r w:rsidR="00B25ED9">
        <w:rPr>
          <w:bCs/>
          <w:lang w:val="en-US" w:eastAsia="ja-JP"/>
        </w:rPr>
        <w:t>considered to</w:t>
      </w:r>
      <w:r>
        <w:rPr>
          <w:rFonts w:hint="eastAsia"/>
          <w:bCs/>
          <w:lang w:val="en-US" w:eastAsia="ja-JP"/>
        </w:rPr>
        <w:t xml:space="preserve"> protect DTV and wireless microphones. </w:t>
      </w:r>
    </w:p>
    <w:p w:rsidR="006E3ABB" w:rsidRDefault="006E3ABB" w:rsidP="006E3ABB">
      <w:pPr>
        <w:rPr>
          <w:bCs/>
          <w:lang w:val="en-US" w:eastAsia="ja-JP"/>
        </w:rPr>
      </w:pPr>
    </w:p>
    <w:p w:rsidR="002B4691" w:rsidRPr="003141A7" w:rsidRDefault="003141A7" w:rsidP="00786921">
      <w:pPr>
        <w:numPr>
          <w:ilvl w:val="0"/>
          <w:numId w:val="1"/>
        </w:numPr>
        <w:rPr>
          <w:b/>
          <w:lang w:eastAsia="ja-JP"/>
        </w:rPr>
      </w:pPr>
      <w:r w:rsidRPr="003141A7">
        <w:rPr>
          <w:rFonts w:hint="eastAsia"/>
          <w:b/>
          <w:lang w:eastAsia="ja-JP"/>
        </w:rPr>
        <w:t xml:space="preserve">Rich Kennedy reviewed the meeting plan for </w:t>
      </w:r>
      <w:r>
        <w:rPr>
          <w:rFonts w:hint="eastAsia"/>
          <w:b/>
          <w:lang w:eastAsia="ja-JP"/>
        </w:rPr>
        <w:t xml:space="preserve">teleconference and </w:t>
      </w:r>
      <w:r w:rsidRPr="003141A7">
        <w:rPr>
          <w:rFonts w:hint="eastAsia"/>
          <w:b/>
          <w:lang w:eastAsia="ja-JP"/>
        </w:rPr>
        <w:t>March meeting</w:t>
      </w:r>
      <w:r>
        <w:rPr>
          <w:rFonts w:hint="eastAsia"/>
          <w:b/>
          <w:lang w:eastAsia="ja-JP"/>
        </w:rPr>
        <w:t>,</w:t>
      </w:r>
      <w:r w:rsidRPr="003141A7">
        <w:rPr>
          <w:rFonts w:hint="eastAsia"/>
          <w:b/>
          <w:lang w:eastAsia="ja-JP"/>
        </w:rPr>
        <w:t xml:space="preserve"> and adjust</w:t>
      </w:r>
      <w:r>
        <w:rPr>
          <w:rFonts w:hint="eastAsia"/>
          <w:b/>
          <w:lang w:eastAsia="ja-JP"/>
        </w:rPr>
        <w:t>ed</w:t>
      </w:r>
      <w:r w:rsidRPr="003141A7">
        <w:rPr>
          <w:rFonts w:hint="eastAsia"/>
          <w:b/>
          <w:lang w:eastAsia="ja-JP"/>
        </w:rPr>
        <w:t xml:space="preserve"> the TG timeline. </w:t>
      </w:r>
    </w:p>
    <w:p w:rsidR="00546ABB" w:rsidRPr="004830CA" w:rsidRDefault="00546ABB" w:rsidP="00546ABB">
      <w:pPr>
        <w:rPr>
          <w:b/>
          <w:lang w:val="en-US" w:eastAsia="ja-JP"/>
        </w:rPr>
      </w:pPr>
    </w:p>
    <w:p w:rsidR="00BB0936" w:rsidRPr="00A25A9A" w:rsidRDefault="004830CA" w:rsidP="0078692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Meeting adjourned</w:t>
      </w:r>
      <w:r w:rsidR="00BB0936">
        <w:rPr>
          <w:b/>
          <w:lang w:eastAsia="ja-JP"/>
        </w:rPr>
        <w:t xml:space="preserve"> at </w:t>
      </w:r>
      <w:r w:rsidR="004476D6">
        <w:rPr>
          <w:rFonts w:hint="eastAsia"/>
          <w:b/>
          <w:lang w:eastAsia="ja-JP"/>
        </w:rPr>
        <w:t>10:0</w:t>
      </w:r>
      <w:r w:rsidR="00BB0936">
        <w:rPr>
          <w:rFonts w:hint="eastAsia"/>
          <w:b/>
          <w:lang w:eastAsia="ja-JP"/>
        </w:rPr>
        <w:t>0</w:t>
      </w:r>
      <w:r w:rsidR="00BB0936" w:rsidRPr="000A663A">
        <w:rPr>
          <w:rFonts w:hint="eastAsia"/>
          <w:b/>
          <w:lang w:eastAsia="ja-JP"/>
        </w:rPr>
        <w:t xml:space="preserve"> </w:t>
      </w:r>
      <w:r w:rsidR="004476D6">
        <w:rPr>
          <w:rFonts w:hint="eastAsia"/>
          <w:b/>
          <w:lang w:eastAsia="ja-JP"/>
        </w:rPr>
        <w:t>a</w:t>
      </w:r>
      <w:r w:rsidR="009F638C">
        <w:rPr>
          <w:rFonts w:hint="eastAsia"/>
          <w:b/>
          <w:lang w:eastAsia="ja-JP"/>
        </w:rPr>
        <w:t>m</w:t>
      </w:r>
      <w:r w:rsidR="00BB0936">
        <w:rPr>
          <w:rFonts w:hint="eastAsia"/>
          <w:b/>
          <w:lang w:eastAsia="ja-JP"/>
        </w:rPr>
        <w:t xml:space="preserve"> </w:t>
      </w:r>
      <w:r w:rsidR="00BB0936">
        <w:rPr>
          <w:b/>
          <w:lang w:eastAsia="ja-JP"/>
        </w:rPr>
        <w:t>Local time</w:t>
      </w:r>
      <w:r w:rsidR="00BB0936">
        <w:rPr>
          <w:rFonts w:hint="eastAsia"/>
          <w:b/>
          <w:lang w:eastAsia="ja-JP"/>
        </w:rPr>
        <w:t>.</w:t>
      </w:r>
    </w:p>
    <w:p w:rsidR="00C66D3C" w:rsidRPr="00C66D3C" w:rsidRDefault="00C66D3C" w:rsidP="00694A40">
      <w:pPr>
        <w:rPr>
          <w:b/>
          <w:lang w:val="en-US" w:eastAsia="ja-JP"/>
        </w:rPr>
      </w:pPr>
    </w:p>
    <w:p w:rsidR="00335FB9" w:rsidRPr="00786921" w:rsidRDefault="00335FB9" w:rsidP="00786921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534BA5" w:rsidRPr="00C44143" w:rsidRDefault="003D4A13" w:rsidP="00276CEA">
      <w:pPr>
        <w:numPr>
          <w:ilvl w:val="0"/>
          <w:numId w:val="3"/>
        </w:numPr>
        <w:rPr>
          <w:color w:val="000000"/>
          <w:sz w:val="24"/>
          <w:szCs w:val="24"/>
          <w:u w:val="single"/>
          <w:lang w:val="en-US" w:eastAsia="ja-JP"/>
        </w:rPr>
      </w:pPr>
      <w:hyperlink r:id="rId8" w:history="1">
        <w:r w:rsidR="00534BA5" w:rsidRPr="00C44143">
          <w:rPr>
            <w:rStyle w:val="Hyperlink"/>
            <w:color w:val="000000"/>
            <w:sz w:val="24"/>
            <w:szCs w:val="24"/>
            <w:lang w:val="en-US" w:eastAsia="ja-JP"/>
          </w:rPr>
          <w:t>https://mentor.ieee.org/802.11/dcn/12/11-12-0145-00-00af-jacksonville-closing-report.ppt</w:t>
        </w:r>
      </w:hyperlink>
    </w:p>
    <w:p w:rsidR="00534BA5" w:rsidRPr="00C44143" w:rsidRDefault="003D4A13" w:rsidP="00276CEA">
      <w:pPr>
        <w:numPr>
          <w:ilvl w:val="0"/>
          <w:numId w:val="3"/>
        </w:numPr>
        <w:rPr>
          <w:color w:val="000000"/>
          <w:sz w:val="24"/>
          <w:szCs w:val="24"/>
          <w:u w:val="single"/>
          <w:lang w:val="en-US" w:eastAsia="ja-JP"/>
        </w:rPr>
      </w:pPr>
      <w:hyperlink r:id="rId9" w:history="1">
        <w:r w:rsidR="00534BA5" w:rsidRPr="00C44143">
          <w:rPr>
            <w:rStyle w:val="Hyperlink"/>
            <w:color w:val="000000"/>
            <w:sz w:val="24"/>
            <w:szCs w:val="24"/>
            <w:lang w:val="en-US" w:eastAsia="ja-JP"/>
          </w:rPr>
          <w:t>https://mentor.ieee.org/802.11/dcn/11/11-11-1272-06-00af-proposed-text-for-neighboring-network-information-sharing-through-rlss.docx</w:t>
        </w:r>
      </w:hyperlink>
    </w:p>
    <w:p w:rsidR="00534BA5" w:rsidRPr="00C44143" w:rsidRDefault="003D4A13" w:rsidP="00276CEA">
      <w:pPr>
        <w:numPr>
          <w:ilvl w:val="0"/>
          <w:numId w:val="3"/>
        </w:numPr>
        <w:rPr>
          <w:color w:val="000000"/>
          <w:sz w:val="24"/>
          <w:szCs w:val="24"/>
          <w:u w:val="single"/>
          <w:lang w:val="en-US" w:eastAsia="ja-JP"/>
        </w:rPr>
      </w:pPr>
      <w:hyperlink r:id="rId10" w:history="1">
        <w:r w:rsidR="00534BA5" w:rsidRPr="00C44143">
          <w:rPr>
            <w:rStyle w:val="Hyperlink"/>
            <w:color w:val="000000"/>
            <w:sz w:val="24"/>
            <w:szCs w:val="24"/>
            <w:lang w:val="en-US" w:eastAsia="ja-JP"/>
          </w:rPr>
          <w:t>https://mentor.ieee.org/802.11/dcn/11/11-11-1558-02-00af-lb171-some-general-comment-resolutions.doc</w:t>
        </w:r>
      </w:hyperlink>
    </w:p>
    <w:p w:rsidR="00534BA5" w:rsidRPr="00C44143" w:rsidRDefault="003D4A13" w:rsidP="00276CEA">
      <w:pPr>
        <w:numPr>
          <w:ilvl w:val="0"/>
          <w:numId w:val="3"/>
        </w:numPr>
        <w:rPr>
          <w:color w:val="000000"/>
          <w:sz w:val="24"/>
          <w:szCs w:val="24"/>
          <w:u w:val="single"/>
          <w:lang w:val="en-US" w:eastAsia="ja-JP"/>
        </w:rPr>
      </w:pPr>
      <w:hyperlink r:id="rId11" w:history="1">
        <w:r w:rsidR="00534BA5" w:rsidRPr="00C44143">
          <w:rPr>
            <w:rStyle w:val="Hyperlink"/>
            <w:color w:val="000000"/>
            <w:sz w:val="24"/>
            <w:szCs w:val="24"/>
            <w:lang w:val="en-US" w:eastAsia="ja-JP"/>
          </w:rPr>
          <w:t>https://mentor.ieee.org/802.11/dcn/11/11-11-1102-03-00af-proposed-resolution-to-cpm-element.docx</w:t>
        </w:r>
      </w:hyperlink>
    </w:p>
    <w:p w:rsidR="00534BA5" w:rsidRPr="00C44143" w:rsidRDefault="003D4A13" w:rsidP="00276CEA">
      <w:pPr>
        <w:numPr>
          <w:ilvl w:val="0"/>
          <w:numId w:val="3"/>
        </w:numPr>
        <w:rPr>
          <w:color w:val="000000"/>
          <w:sz w:val="24"/>
          <w:szCs w:val="24"/>
          <w:u w:val="single"/>
          <w:lang w:val="en-US" w:eastAsia="ja-JP"/>
        </w:rPr>
      </w:pPr>
      <w:hyperlink r:id="rId12" w:history="1">
        <w:r w:rsidR="00534BA5" w:rsidRPr="00C44143">
          <w:rPr>
            <w:rStyle w:val="Hyperlink"/>
            <w:color w:val="000000"/>
            <w:sz w:val="24"/>
            <w:szCs w:val="24"/>
            <w:lang w:val="en-US" w:eastAsia="ja-JP"/>
          </w:rPr>
          <w:t>https://mentor.ieee.org/802.11/dcn/11/11-11-1549-01-00af-resolutions-to-remaining-caq-comments.doc</w:t>
        </w:r>
      </w:hyperlink>
    </w:p>
    <w:p w:rsidR="00534BA5" w:rsidRPr="00C44143" w:rsidRDefault="003D4A13" w:rsidP="00276CEA">
      <w:pPr>
        <w:numPr>
          <w:ilvl w:val="0"/>
          <w:numId w:val="3"/>
        </w:numPr>
        <w:rPr>
          <w:color w:val="000000"/>
          <w:sz w:val="24"/>
          <w:szCs w:val="24"/>
          <w:u w:val="single"/>
          <w:lang w:val="en-US" w:eastAsia="ja-JP"/>
        </w:rPr>
      </w:pPr>
      <w:hyperlink r:id="rId13" w:history="1">
        <w:r w:rsidR="00534BA5" w:rsidRPr="00C44143">
          <w:rPr>
            <w:rStyle w:val="Hyperlink"/>
            <w:color w:val="000000"/>
            <w:sz w:val="24"/>
            <w:szCs w:val="24"/>
            <w:lang w:val="en-US" w:eastAsia="ja-JP"/>
          </w:rPr>
          <w:t>https://mentor.ieee.org/802.11/dcn/11/11-11-1605-01-00af-meeting-plan-and-agenda-jacksonville-2012.ppt</w:t>
        </w:r>
      </w:hyperlink>
    </w:p>
    <w:p w:rsidR="00B92757" w:rsidRPr="00272DCB" w:rsidRDefault="003D4A13" w:rsidP="00C77F3B">
      <w:pPr>
        <w:rPr>
          <w:rFonts w:eastAsia="PMingLiU"/>
          <w:sz w:val="24"/>
          <w:szCs w:val="24"/>
          <w:lang w:val="en-US" w:eastAsia="zh-TW"/>
        </w:rPr>
      </w:pPr>
      <w:hyperlink r:id="rId14" w:history="1">
        <w:r w:rsidR="00534BA5" w:rsidRPr="00C44143">
          <w:rPr>
            <w:rStyle w:val="Hyperlink"/>
            <w:color w:val="000000"/>
            <w:sz w:val="24"/>
            <w:szCs w:val="24"/>
            <w:lang w:val="en-US" w:eastAsia="ja-JP"/>
          </w:rPr>
          <w:t>https://mentor.ieee.org/802.11/dcn/12/11-12-0031-01-00af-resolutions-to-security-related-comments.doc</w:t>
        </w:r>
      </w:hyperlink>
    </w:p>
    <w:sectPr w:rsidR="00B92757" w:rsidRPr="00272DCB" w:rsidSect="003D4A13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4A" w:rsidRDefault="00797F4A">
      <w:r>
        <w:separator/>
      </w:r>
    </w:p>
  </w:endnote>
  <w:endnote w:type="continuationSeparator" w:id="0">
    <w:p w:rsidR="00797F4A" w:rsidRDefault="0079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DF" w:rsidRDefault="003D4A1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06EDF">
        <w:t>Submission</w:t>
      </w:r>
    </w:fldSimple>
    <w:r w:rsidR="00E06EDF">
      <w:tab/>
      <w:t xml:space="preserve">page </w:t>
    </w:r>
    <w:fldSimple w:instr="page ">
      <w:r w:rsidR="00E5060D">
        <w:rPr>
          <w:noProof/>
        </w:rPr>
        <w:t>1</w:t>
      </w:r>
    </w:fldSimple>
    <w:r w:rsidR="00E06EDF">
      <w:tab/>
    </w:r>
    <w:fldSimple w:instr=" COMMENTS  \* MERGEFORMAT ">
      <w:r w:rsidR="00E06EDF">
        <w:rPr>
          <w:rFonts w:hint="eastAsia"/>
          <w:lang w:eastAsia="ja-JP"/>
        </w:rPr>
        <w:t>Zhou Lan</w:t>
      </w:r>
      <w:r w:rsidR="00E06EDF">
        <w:t xml:space="preserve"> (</w:t>
      </w:r>
      <w:r w:rsidR="00E06EDF">
        <w:rPr>
          <w:rFonts w:hint="eastAsia"/>
          <w:lang w:eastAsia="ja-JP"/>
        </w:rPr>
        <w:t>NICT</w:t>
      </w:r>
      <w:r w:rsidR="00E06EDF">
        <w:t>)</w:t>
      </w:r>
    </w:fldSimple>
  </w:p>
  <w:p w:rsidR="00E06EDF" w:rsidRDefault="00E06E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4A" w:rsidRDefault="00797F4A">
      <w:r>
        <w:separator/>
      </w:r>
    </w:p>
  </w:footnote>
  <w:footnote w:type="continuationSeparator" w:id="0">
    <w:p w:rsidR="00797F4A" w:rsidRDefault="00797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DF" w:rsidRPr="00236286" w:rsidRDefault="00E06EDF">
    <w:pPr>
      <w:pStyle w:val="Header"/>
      <w:tabs>
        <w:tab w:val="clear" w:pos="6480"/>
        <w:tab w:val="center" w:pos="4680"/>
        <w:tab w:val="right" w:pos="9360"/>
      </w:tabs>
      <w:rPr>
        <w:rFonts w:eastAsia="PMingLiU"/>
        <w:lang w:eastAsia="zh-TW"/>
      </w:rPr>
    </w:pPr>
    <w:r>
      <w:rPr>
        <w:rFonts w:hint="eastAsia"/>
        <w:lang w:eastAsia="ja-JP"/>
      </w:rPr>
      <w:t>January 2011</w:t>
    </w:r>
    <w:r>
      <w:tab/>
    </w:r>
    <w:r>
      <w:tab/>
      <w:t>doc.: IEEE 802.11-1</w:t>
    </w:r>
    <w:r>
      <w:rPr>
        <w:rFonts w:hint="eastAsia"/>
        <w:lang w:eastAsia="ja-JP"/>
      </w:rPr>
      <w:t>2</w:t>
    </w:r>
    <w:r>
      <w:t>/</w:t>
    </w:r>
    <w:r w:rsidR="00E5060D">
      <w:rPr>
        <w:lang w:eastAsia="ja-JP"/>
      </w:rPr>
      <w:t>0176</w:t>
    </w:r>
    <w:r>
      <w:rPr>
        <w:lang w:eastAsia="ja-JP"/>
      </w:rPr>
      <w:t>r</w:t>
    </w:r>
    <w:r>
      <w:rPr>
        <w:rFonts w:eastAsia="PMingLiU" w:hint="eastAsia"/>
        <w:lang w:eastAsia="zh-TW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91"/>
    <w:multiLevelType w:val="hybridMultilevel"/>
    <w:tmpl w:val="7632FAA2"/>
    <w:lvl w:ilvl="0" w:tplc="D604DA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9B6D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3EE79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B70A8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5D4A8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9D86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E1808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646CF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54C32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25E0E3C"/>
    <w:multiLevelType w:val="hybridMultilevel"/>
    <w:tmpl w:val="9F3E950A"/>
    <w:lvl w:ilvl="0" w:tplc="383484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FAA07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24089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0E82C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6A488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C08D1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08687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4B498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9257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03575666"/>
    <w:multiLevelType w:val="hybridMultilevel"/>
    <w:tmpl w:val="8E4208EE"/>
    <w:lvl w:ilvl="0" w:tplc="D2909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246CB8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1E8F444">
      <w:start w:val="10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0064B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E5A31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C12B5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2C054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B9EC6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36201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047B0F82"/>
    <w:multiLevelType w:val="hybridMultilevel"/>
    <w:tmpl w:val="4D74DEA8"/>
    <w:lvl w:ilvl="0" w:tplc="668A5B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FCCB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C86AE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AC8FB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7ACA5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3A27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0A684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958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0A52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05E849C1"/>
    <w:multiLevelType w:val="hybridMultilevel"/>
    <w:tmpl w:val="5DBA23A6"/>
    <w:lvl w:ilvl="0" w:tplc="0A6078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96E1A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75E48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F0F7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16033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1B455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74A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A163F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12B2AE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09257B1F"/>
    <w:multiLevelType w:val="hybridMultilevel"/>
    <w:tmpl w:val="6E8430F0"/>
    <w:lvl w:ilvl="0" w:tplc="F29288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C3858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47C78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51460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B669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FE829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CED9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F8C11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1B76C8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0A132EB5"/>
    <w:multiLevelType w:val="hybridMultilevel"/>
    <w:tmpl w:val="0BA6519C"/>
    <w:lvl w:ilvl="0" w:tplc="54885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2662FE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DA473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B9E0F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16DC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29620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99EB7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626D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C6FB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0AF50B8C"/>
    <w:multiLevelType w:val="hybridMultilevel"/>
    <w:tmpl w:val="4074227E"/>
    <w:lvl w:ilvl="0" w:tplc="8D6CE2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A04E0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8C27A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29E46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2DA24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2602E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82EEC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BE238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ADA18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0D2D34B7"/>
    <w:multiLevelType w:val="hybridMultilevel"/>
    <w:tmpl w:val="07162CD4"/>
    <w:lvl w:ilvl="0" w:tplc="23AABC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0DA5F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57C82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9B6E69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5F682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A729C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7160A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71E21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1ABCE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12904418"/>
    <w:multiLevelType w:val="hybridMultilevel"/>
    <w:tmpl w:val="1F96FD68"/>
    <w:lvl w:ilvl="0" w:tplc="2F2CFE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B066E3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060D6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0B2F1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D41009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AB8A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0B2E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8EB9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462EE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18162E82"/>
    <w:multiLevelType w:val="hybridMultilevel"/>
    <w:tmpl w:val="044C1456"/>
    <w:lvl w:ilvl="0" w:tplc="9B14FD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89286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6AC09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468D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425E63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E263E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E6C1E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C4499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DF67E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1C356718"/>
    <w:multiLevelType w:val="hybridMultilevel"/>
    <w:tmpl w:val="7E0CF3C8"/>
    <w:lvl w:ilvl="0" w:tplc="F01CF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63CF4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75CAA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57A5F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8E865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63860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11D097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10EA8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44AFD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20853659"/>
    <w:multiLevelType w:val="hybridMultilevel"/>
    <w:tmpl w:val="4886A7CA"/>
    <w:lvl w:ilvl="0" w:tplc="7AE652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608C3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F62D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61AFF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ED06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C12F3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5E66C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9228B0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702A2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>
    <w:nsid w:val="214F0C59"/>
    <w:multiLevelType w:val="hybridMultilevel"/>
    <w:tmpl w:val="CCA6AF00"/>
    <w:lvl w:ilvl="0" w:tplc="125CB3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DF4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5F045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6EC97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45C863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91EC6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3DCC9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9C91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DAEA2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215E3E57"/>
    <w:multiLevelType w:val="hybridMultilevel"/>
    <w:tmpl w:val="966E8352"/>
    <w:lvl w:ilvl="0" w:tplc="5F4E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255A4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F5C5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65C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D7740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64C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89A2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FC2B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536D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24A331EF"/>
    <w:multiLevelType w:val="hybridMultilevel"/>
    <w:tmpl w:val="B4E67206"/>
    <w:lvl w:ilvl="0" w:tplc="F0EE61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41E2A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21051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90AC85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C925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AD88A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95AA6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DE2D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45A63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2DA25392"/>
    <w:multiLevelType w:val="hybridMultilevel"/>
    <w:tmpl w:val="C1009B2C"/>
    <w:lvl w:ilvl="0" w:tplc="695A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F706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AF41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1E8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720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CAE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42A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2D4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B5E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>
    <w:nsid w:val="2E756AA0"/>
    <w:multiLevelType w:val="hybridMultilevel"/>
    <w:tmpl w:val="A0E04C20"/>
    <w:lvl w:ilvl="0" w:tplc="E92850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89784F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C0042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DB2B8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7888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64E16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A309F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15A48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4496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336A2848"/>
    <w:multiLevelType w:val="hybridMultilevel"/>
    <w:tmpl w:val="FE524886"/>
    <w:lvl w:ilvl="0" w:tplc="D2A6AA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2AAF6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122DE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29C5A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53E38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D300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5425D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CE4E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DDAE0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>
    <w:nsid w:val="3AEF3265"/>
    <w:multiLevelType w:val="hybridMultilevel"/>
    <w:tmpl w:val="293E7F72"/>
    <w:lvl w:ilvl="0" w:tplc="DD8009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E07F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20C4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F0663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EF297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8920F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AB674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3D68B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E66D4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0">
    <w:nsid w:val="3B4B6B6B"/>
    <w:multiLevelType w:val="hybridMultilevel"/>
    <w:tmpl w:val="4FDAD1A0"/>
    <w:lvl w:ilvl="0" w:tplc="9E92C1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4456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AA821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90B05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F223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4668B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50649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1A26A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6946C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1">
    <w:nsid w:val="410E7C84"/>
    <w:multiLevelType w:val="hybridMultilevel"/>
    <w:tmpl w:val="5EECFFA0"/>
    <w:lvl w:ilvl="0" w:tplc="648E20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7B838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FE4A0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4FA3A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6820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C24C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16C6C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91E202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A46E4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2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4204448D"/>
    <w:multiLevelType w:val="hybridMultilevel"/>
    <w:tmpl w:val="3730941C"/>
    <w:lvl w:ilvl="0" w:tplc="92A8C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78CA9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1D84E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B525B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DE5647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766EE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534AA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E6BC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228B2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4">
    <w:nsid w:val="426F4D1D"/>
    <w:multiLevelType w:val="hybridMultilevel"/>
    <w:tmpl w:val="25CC88F0"/>
    <w:lvl w:ilvl="0" w:tplc="DD1E8B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37DC4E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11E7C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4B26A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D4C1A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8501B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45063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B5894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1DFCD5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5">
    <w:nsid w:val="45C271D7"/>
    <w:multiLevelType w:val="hybridMultilevel"/>
    <w:tmpl w:val="6FDE2532"/>
    <w:lvl w:ilvl="0" w:tplc="6E7E3F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AB6B2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6D6F2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8C20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F398C0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F4E6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5AF4C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B48C9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0483F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6">
    <w:nsid w:val="46C7722A"/>
    <w:multiLevelType w:val="hybridMultilevel"/>
    <w:tmpl w:val="2416BDA8"/>
    <w:lvl w:ilvl="0" w:tplc="53040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FB642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74208D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136F8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26627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0C834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B94F2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11EC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CFA08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7">
    <w:nsid w:val="48AC29F8"/>
    <w:multiLevelType w:val="hybridMultilevel"/>
    <w:tmpl w:val="AE54810E"/>
    <w:lvl w:ilvl="0" w:tplc="8FBA37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68EE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AE54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2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18C65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96079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694C1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F088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52AEB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8">
    <w:nsid w:val="5449380D"/>
    <w:multiLevelType w:val="hybridMultilevel"/>
    <w:tmpl w:val="F22625E6"/>
    <w:lvl w:ilvl="0" w:tplc="4B30F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A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A6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A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8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A8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0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5AD1F46"/>
    <w:multiLevelType w:val="hybridMultilevel"/>
    <w:tmpl w:val="1B225A4C"/>
    <w:lvl w:ilvl="0" w:tplc="A0485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48E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79E814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5382F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B7621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840A9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DBA25A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72A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9ECB8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0">
    <w:nsid w:val="58A5751D"/>
    <w:multiLevelType w:val="hybridMultilevel"/>
    <w:tmpl w:val="568A7EA6"/>
    <w:lvl w:ilvl="0" w:tplc="12267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FF8F4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4E02C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E1C6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592D6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ADCEF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C203E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D9421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C3CD3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1">
    <w:nsid w:val="5C8647FE"/>
    <w:multiLevelType w:val="hybridMultilevel"/>
    <w:tmpl w:val="3F88D074"/>
    <w:lvl w:ilvl="0" w:tplc="8F6EF1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DF49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A1F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23020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E90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F34A5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30A25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2C8A4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76CCB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2">
    <w:nsid w:val="62355214"/>
    <w:multiLevelType w:val="hybridMultilevel"/>
    <w:tmpl w:val="33267F42"/>
    <w:lvl w:ilvl="0" w:tplc="95488A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853242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7C87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9FFE5B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8AE33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AF6D2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CA845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1980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10BAEE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3">
    <w:nsid w:val="63046D22"/>
    <w:multiLevelType w:val="hybridMultilevel"/>
    <w:tmpl w:val="FAD8E9C0"/>
    <w:lvl w:ilvl="0" w:tplc="15966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A50C9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D00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30CA7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08E7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7A74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DB6EBA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2EE9C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298B8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4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6BC797C"/>
    <w:multiLevelType w:val="hybridMultilevel"/>
    <w:tmpl w:val="95A2FCF4"/>
    <w:lvl w:ilvl="0" w:tplc="F58A7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>
    <w:nsid w:val="67F15C3E"/>
    <w:multiLevelType w:val="hybridMultilevel"/>
    <w:tmpl w:val="F5148038"/>
    <w:lvl w:ilvl="0" w:tplc="4F468A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C50C9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710DA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6CAA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434DF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254C7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A10F0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55A9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9EE45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7">
    <w:nsid w:val="69AC3735"/>
    <w:multiLevelType w:val="hybridMultilevel"/>
    <w:tmpl w:val="6826E6A8"/>
    <w:lvl w:ilvl="0" w:tplc="7AC0A3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A3605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5524D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BCF5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98242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4C28D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8DC0F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ADA78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BD491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8">
    <w:nsid w:val="737B18D1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49E15FD"/>
    <w:multiLevelType w:val="hybridMultilevel"/>
    <w:tmpl w:val="861C8518"/>
    <w:lvl w:ilvl="0" w:tplc="8BBC3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48DB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AE0D5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7324A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FA014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5ECD6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AC6BF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0EE9F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6908A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0">
    <w:nsid w:val="7748519A"/>
    <w:multiLevelType w:val="hybridMultilevel"/>
    <w:tmpl w:val="7778B582"/>
    <w:lvl w:ilvl="0" w:tplc="C9E884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89EA4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7D5A7A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C5295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A289C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9ECD3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AFA39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98CDC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592F2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1">
    <w:nsid w:val="7A904775"/>
    <w:multiLevelType w:val="hybridMultilevel"/>
    <w:tmpl w:val="1842FA2A"/>
    <w:lvl w:ilvl="0" w:tplc="AF74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1DA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F7A4F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07E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93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6DE5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5AA3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E78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0D4C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2">
    <w:nsid w:val="7E487507"/>
    <w:multiLevelType w:val="hybridMultilevel"/>
    <w:tmpl w:val="BD4A7822"/>
    <w:lvl w:ilvl="0" w:tplc="1394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5CC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80C5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31E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086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FF4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0A8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3828A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7EC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3">
    <w:nsid w:val="7EC1174F"/>
    <w:multiLevelType w:val="hybridMultilevel"/>
    <w:tmpl w:val="D0D62E38"/>
    <w:lvl w:ilvl="0" w:tplc="72941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C9CEF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7FF41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CC57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A140A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B5EEE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8603F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0843E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0A623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4">
    <w:nsid w:val="7EEA217C"/>
    <w:multiLevelType w:val="hybridMultilevel"/>
    <w:tmpl w:val="9EAEE9DE"/>
    <w:lvl w:ilvl="0" w:tplc="A3BE54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21D425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99E18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0B41A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D16A5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C4678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BD85B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4705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CBA7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5">
    <w:nsid w:val="7F287EA4"/>
    <w:multiLevelType w:val="multilevel"/>
    <w:tmpl w:val="66402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7F582674"/>
    <w:multiLevelType w:val="hybridMultilevel"/>
    <w:tmpl w:val="D03C0F48"/>
    <w:lvl w:ilvl="0" w:tplc="B9F6BC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84A64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FC04A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16686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D4E7D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80807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1C46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8582E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8A24A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34"/>
  </w:num>
  <w:num w:numId="2">
    <w:abstractNumId w:val="35"/>
  </w:num>
  <w:num w:numId="3">
    <w:abstractNumId w:val="22"/>
  </w:num>
  <w:num w:numId="4">
    <w:abstractNumId w:val="25"/>
  </w:num>
  <w:num w:numId="5">
    <w:abstractNumId w:val="31"/>
  </w:num>
  <w:num w:numId="6">
    <w:abstractNumId w:val="2"/>
  </w:num>
  <w:num w:numId="7">
    <w:abstractNumId w:val="16"/>
  </w:num>
  <w:num w:numId="8">
    <w:abstractNumId w:val="43"/>
  </w:num>
  <w:num w:numId="9">
    <w:abstractNumId w:val="44"/>
  </w:num>
  <w:num w:numId="10">
    <w:abstractNumId w:val="23"/>
  </w:num>
  <w:num w:numId="11">
    <w:abstractNumId w:val="46"/>
  </w:num>
  <w:num w:numId="12">
    <w:abstractNumId w:val="13"/>
  </w:num>
  <w:num w:numId="13">
    <w:abstractNumId w:val="29"/>
  </w:num>
  <w:num w:numId="14">
    <w:abstractNumId w:val="21"/>
  </w:num>
  <w:num w:numId="15">
    <w:abstractNumId w:val="32"/>
  </w:num>
  <w:num w:numId="16">
    <w:abstractNumId w:val="20"/>
  </w:num>
  <w:num w:numId="17">
    <w:abstractNumId w:val="0"/>
  </w:num>
  <w:num w:numId="18">
    <w:abstractNumId w:val="41"/>
  </w:num>
  <w:num w:numId="19">
    <w:abstractNumId w:val="42"/>
  </w:num>
  <w:num w:numId="20">
    <w:abstractNumId w:val="28"/>
  </w:num>
  <w:num w:numId="21">
    <w:abstractNumId w:val="45"/>
  </w:num>
  <w:num w:numId="22">
    <w:abstractNumId w:val="10"/>
  </w:num>
  <w:num w:numId="23">
    <w:abstractNumId w:val="4"/>
  </w:num>
  <w:num w:numId="24">
    <w:abstractNumId w:val="1"/>
  </w:num>
  <w:num w:numId="25">
    <w:abstractNumId w:val="40"/>
  </w:num>
  <w:num w:numId="26">
    <w:abstractNumId w:val="37"/>
  </w:num>
  <w:num w:numId="27">
    <w:abstractNumId w:val="5"/>
  </w:num>
  <w:num w:numId="28">
    <w:abstractNumId w:val="18"/>
  </w:num>
  <w:num w:numId="29">
    <w:abstractNumId w:val="17"/>
  </w:num>
  <w:num w:numId="30">
    <w:abstractNumId w:val="8"/>
  </w:num>
  <w:num w:numId="31">
    <w:abstractNumId w:val="7"/>
  </w:num>
  <w:num w:numId="32">
    <w:abstractNumId w:val="36"/>
  </w:num>
  <w:num w:numId="33">
    <w:abstractNumId w:val="19"/>
  </w:num>
  <w:num w:numId="34">
    <w:abstractNumId w:val="11"/>
  </w:num>
  <w:num w:numId="35">
    <w:abstractNumId w:val="9"/>
  </w:num>
  <w:num w:numId="36">
    <w:abstractNumId w:val="12"/>
  </w:num>
  <w:num w:numId="37">
    <w:abstractNumId w:val="6"/>
  </w:num>
  <w:num w:numId="38">
    <w:abstractNumId w:val="15"/>
  </w:num>
  <w:num w:numId="39">
    <w:abstractNumId w:val="27"/>
  </w:num>
  <w:num w:numId="40">
    <w:abstractNumId w:val="33"/>
  </w:num>
  <w:num w:numId="41">
    <w:abstractNumId w:val="30"/>
  </w:num>
  <w:num w:numId="42">
    <w:abstractNumId w:val="26"/>
  </w:num>
  <w:num w:numId="43">
    <w:abstractNumId w:val="39"/>
  </w:num>
  <w:num w:numId="44">
    <w:abstractNumId w:val="14"/>
  </w:num>
  <w:num w:numId="45">
    <w:abstractNumId w:val="24"/>
  </w:num>
  <w:num w:numId="46">
    <w:abstractNumId w:val="3"/>
  </w:num>
  <w:num w:numId="47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C31"/>
    <w:rsid w:val="000037B2"/>
    <w:rsid w:val="00003B07"/>
    <w:rsid w:val="00004BC4"/>
    <w:rsid w:val="00007F7D"/>
    <w:rsid w:val="000103DF"/>
    <w:rsid w:val="000107A6"/>
    <w:rsid w:val="0001084D"/>
    <w:rsid w:val="000119D6"/>
    <w:rsid w:val="00012382"/>
    <w:rsid w:val="00012FE1"/>
    <w:rsid w:val="000136DB"/>
    <w:rsid w:val="00014880"/>
    <w:rsid w:val="00014B77"/>
    <w:rsid w:val="00015605"/>
    <w:rsid w:val="000157E5"/>
    <w:rsid w:val="00015CA7"/>
    <w:rsid w:val="00016134"/>
    <w:rsid w:val="00021CF4"/>
    <w:rsid w:val="0002202A"/>
    <w:rsid w:val="00024C20"/>
    <w:rsid w:val="000270FF"/>
    <w:rsid w:val="00027450"/>
    <w:rsid w:val="000303B1"/>
    <w:rsid w:val="000307A1"/>
    <w:rsid w:val="00031A10"/>
    <w:rsid w:val="00032F7E"/>
    <w:rsid w:val="00034847"/>
    <w:rsid w:val="00034A51"/>
    <w:rsid w:val="00034FC0"/>
    <w:rsid w:val="0003509A"/>
    <w:rsid w:val="00035635"/>
    <w:rsid w:val="00035828"/>
    <w:rsid w:val="0003599F"/>
    <w:rsid w:val="00036581"/>
    <w:rsid w:val="00036A5F"/>
    <w:rsid w:val="00036EE5"/>
    <w:rsid w:val="00037031"/>
    <w:rsid w:val="000373A8"/>
    <w:rsid w:val="0003752B"/>
    <w:rsid w:val="00040006"/>
    <w:rsid w:val="000400BB"/>
    <w:rsid w:val="0004160D"/>
    <w:rsid w:val="00041CF1"/>
    <w:rsid w:val="00041CFE"/>
    <w:rsid w:val="00041D44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F07"/>
    <w:rsid w:val="00050A36"/>
    <w:rsid w:val="00050F93"/>
    <w:rsid w:val="000516CA"/>
    <w:rsid w:val="00052A1A"/>
    <w:rsid w:val="0005386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426"/>
    <w:rsid w:val="000577A5"/>
    <w:rsid w:val="00057C4C"/>
    <w:rsid w:val="00057D7B"/>
    <w:rsid w:val="00057E44"/>
    <w:rsid w:val="0006048D"/>
    <w:rsid w:val="00061C7D"/>
    <w:rsid w:val="000627AE"/>
    <w:rsid w:val="00063435"/>
    <w:rsid w:val="0006426A"/>
    <w:rsid w:val="0006459C"/>
    <w:rsid w:val="00065540"/>
    <w:rsid w:val="00065D40"/>
    <w:rsid w:val="000664B3"/>
    <w:rsid w:val="00066885"/>
    <w:rsid w:val="000674BF"/>
    <w:rsid w:val="00070D11"/>
    <w:rsid w:val="000715E6"/>
    <w:rsid w:val="000718DB"/>
    <w:rsid w:val="0007191B"/>
    <w:rsid w:val="00071F47"/>
    <w:rsid w:val="00072339"/>
    <w:rsid w:val="0007326F"/>
    <w:rsid w:val="00074125"/>
    <w:rsid w:val="00074CA8"/>
    <w:rsid w:val="0007561A"/>
    <w:rsid w:val="00075FDE"/>
    <w:rsid w:val="0008018D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D76"/>
    <w:rsid w:val="00087127"/>
    <w:rsid w:val="00087335"/>
    <w:rsid w:val="00090C57"/>
    <w:rsid w:val="00091CCF"/>
    <w:rsid w:val="00092CE1"/>
    <w:rsid w:val="00092FD1"/>
    <w:rsid w:val="00093071"/>
    <w:rsid w:val="000943FC"/>
    <w:rsid w:val="00094536"/>
    <w:rsid w:val="000954B3"/>
    <w:rsid w:val="00097C6F"/>
    <w:rsid w:val="00097EEA"/>
    <w:rsid w:val="000A04F9"/>
    <w:rsid w:val="000A0AA7"/>
    <w:rsid w:val="000A17BA"/>
    <w:rsid w:val="000A36A0"/>
    <w:rsid w:val="000A3B9B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B69"/>
    <w:rsid w:val="000B29E1"/>
    <w:rsid w:val="000B3142"/>
    <w:rsid w:val="000B434A"/>
    <w:rsid w:val="000B4D01"/>
    <w:rsid w:val="000B4F93"/>
    <w:rsid w:val="000B50DF"/>
    <w:rsid w:val="000B78A0"/>
    <w:rsid w:val="000B7A8F"/>
    <w:rsid w:val="000C02EE"/>
    <w:rsid w:val="000C0567"/>
    <w:rsid w:val="000C0685"/>
    <w:rsid w:val="000C100A"/>
    <w:rsid w:val="000C1A52"/>
    <w:rsid w:val="000C1F55"/>
    <w:rsid w:val="000C239A"/>
    <w:rsid w:val="000C249A"/>
    <w:rsid w:val="000C3D3A"/>
    <w:rsid w:val="000C6416"/>
    <w:rsid w:val="000C6C1F"/>
    <w:rsid w:val="000C7AB0"/>
    <w:rsid w:val="000D0458"/>
    <w:rsid w:val="000D094E"/>
    <w:rsid w:val="000D0E68"/>
    <w:rsid w:val="000D0F68"/>
    <w:rsid w:val="000D1558"/>
    <w:rsid w:val="000D2025"/>
    <w:rsid w:val="000D2DB7"/>
    <w:rsid w:val="000D2FA6"/>
    <w:rsid w:val="000D3D5B"/>
    <w:rsid w:val="000D57FC"/>
    <w:rsid w:val="000D5926"/>
    <w:rsid w:val="000D7150"/>
    <w:rsid w:val="000D72B4"/>
    <w:rsid w:val="000D74F6"/>
    <w:rsid w:val="000D7A54"/>
    <w:rsid w:val="000E15D6"/>
    <w:rsid w:val="000E1C26"/>
    <w:rsid w:val="000E2206"/>
    <w:rsid w:val="000E3EB3"/>
    <w:rsid w:val="000E3FF4"/>
    <w:rsid w:val="000E4204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5191"/>
    <w:rsid w:val="000F57B8"/>
    <w:rsid w:val="000F6268"/>
    <w:rsid w:val="000F6973"/>
    <w:rsid w:val="000F6F88"/>
    <w:rsid w:val="000F6FE1"/>
    <w:rsid w:val="000F72E9"/>
    <w:rsid w:val="000F7954"/>
    <w:rsid w:val="000F7AE9"/>
    <w:rsid w:val="001001E6"/>
    <w:rsid w:val="00100407"/>
    <w:rsid w:val="0010146B"/>
    <w:rsid w:val="001015A8"/>
    <w:rsid w:val="00101F6B"/>
    <w:rsid w:val="00102B0A"/>
    <w:rsid w:val="00102D75"/>
    <w:rsid w:val="0010480E"/>
    <w:rsid w:val="001049BC"/>
    <w:rsid w:val="00104A9E"/>
    <w:rsid w:val="001052DA"/>
    <w:rsid w:val="001053A6"/>
    <w:rsid w:val="00105414"/>
    <w:rsid w:val="00106229"/>
    <w:rsid w:val="00107513"/>
    <w:rsid w:val="001079E8"/>
    <w:rsid w:val="00110B6C"/>
    <w:rsid w:val="001113D2"/>
    <w:rsid w:val="001124D4"/>
    <w:rsid w:val="00112710"/>
    <w:rsid w:val="00113F53"/>
    <w:rsid w:val="00114389"/>
    <w:rsid w:val="00115118"/>
    <w:rsid w:val="00116627"/>
    <w:rsid w:val="00120C9B"/>
    <w:rsid w:val="001219BE"/>
    <w:rsid w:val="00121E09"/>
    <w:rsid w:val="00122A3C"/>
    <w:rsid w:val="00122D35"/>
    <w:rsid w:val="0012302C"/>
    <w:rsid w:val="001240BD"/>
    <w:rsid w:val="001242C8"/>
    <w:rsid w:val="00124571"/>
    <w:rsid w:val="00124D6A"/>
    <w:rsid w:val="0012573B"/>
    <w:rsid w:val="001267D8"/>
    <w:rsid w:val="00126F02"/>
    <w:rsid w:val="001270E7"/>
    <w:rsid w:val="0012741A"/>
    <w:rsid w:val="00130731"/>
    <w:rsid w:val="00130D52"/>
    <w:rsid w:val="00130E26"/>
    <w:rsid w:val="00131181"/>
    <w:rsid w:val="0013187C"/>
    <w:rsid w:val="00131D6B"/>
    <w:rsid w:val="00132769"/>
    <w:rsid w:val="00132F09"/>
    <w:rsid w:val="00133036"/>
    <w:rsid w:val="001336C8"/>
    <w:rsid w:val="001337D1"/>
    <w:rsid w:val="00133864"/>
    <w:rsid w:val="00133B49"/>
    <w:rsid w:val="00133DA1"/>
    <w:rsid w:val="001342F1"/>
    <w:rsid w:val="00134672"/>
    <w:rsid w:val="00141D55"/>
    <w:rsid w:val="00141E09"/>
    <w:rsid w:val="001438FC"/>
    <w:rsid w:val="00143CAB"/>
    <w:rsid w:val="00143F21"/>
    <w:rsid w:val="00144635"/>
    <w:rsid w:val="001450EB"/>
    <w:rsid w:val="00145510"/>
    <w:rsid w:val="001455B0"/>
    <w:rsid w:val="0014698A"/>
    <w:rsid w:val="00146BC8"/>
    <w:rsid w:val="00147E68"/>
    <w:rsid w:val="00152488"/>
    <w:rsid w:val="00152F49"/>
    <w:rsid w:val="00154C37"/>
    <w:rsid w:val="00155728"/>
    <w:rsid w:val="00155DE8"/>
    <w:rsid w:val="00156451"/>
    <w:rsid w:val="001566E3"/>
    <w:rsid w:val="00157958"/>
    <w:rsid w:val="00157E00"/>
    <w:rsid w:val="00160224"/>
    <w:rsid w:val="001621C0"/>
    <w:rsid w:val="001624E1"/>
    <w:rsid w:val="00162FD4"/>
    <w:rsid w:val="00163D44"/>
    <w:rsid w:val="00165191"/>
    <w:rsid w:val="001654A7"/>
    <w:rsid w:val="00167253"/>
    <w:rsid w:val="001676E3"/>
    <w:rsid w:val="00170779"/>
    <w:rsid w:val="001715EB"/>
    <w:rsid w:val="00171E0E"/>
    <w:rsid w:val="001721C7"/>
    <w:rsid w:val="001722B8"/>
    <w:rsid w:val="00173581"/>
    <w:rsid w:val="001739B8"/>
    <w:rsid w:val="001739E2"/>
    <w:rsid w:val="00173A97"/>
    <w:rsid w:val="00173E01"/>
    <w:rsid w:val="00174174"/>
    <w:rsid w:val="001744F4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24CC"/>
    <w:rsid w:val="00182EB5"/>
    <w:rsid w:val="00183560"/>
    <w:rsid w:val="001837BF"/>
    <w:rsid w:val="001848D7"/>
    <w:rsid w:val="001850F6"/>
    <w:rsid w:val="00185EC9"/>
    <w:rsid w:val="0018762F"/>
    <w:rsid w:val="001879B3"/>
    <w:rsid w:val="00190910"/>
    <w:rsid w:val="00191641"/>
    <w:rsid w:val="00191665"/>
    <w:rsid w:val="00191CF2"/>
    <w:rsid w:val="0019285D"/>
    <w:rsid w:val="0019286A"/>
    <w:rsid w:val="00192C82"/>
    <w:rsid w:val="00193100"/>
    <w:rsid w:val="001932E0"/>
    <w:rsid w:val="00193B06"/>
    <w:rsid w:val="00193DE2"/>
    <w:rsid w:val="001953B0"/>
    <w:rsid w:val="00195589"/>
    <w:rsid w:val="00195816"/>
    <w:rsid w:val="00195B5B"/>
    <w:rsid w:val="00197FCB"/>
    <w:rsid w:val="001A0A3C"/>
    <w:rsid w:val="001A127B"/>
    <w:rsid w:val="001A2540"/>
    <w:rsid w:val="001A2A8C"/>
    <w:rsid w:val="001A2FB6"/>
    <w:rsid w:val="001A39CE"/>
    <w:rsid w:val="001A3D4F"/>
    <w:rsid w:val="001A4C43"/>
    <w:rsid w:val="001A4F79"/>
    <w:rsid w:val="001A5D3F"/>
    <w:rsid w:val="001A648F"/>
    <w:rsid w:val="001A6FCC"/>
    <w:rsid w:val="001A7032"/>
    <w:rsid w:val="001A7A71"/>
    <w:rsid w:val="001B03F8"/>
    <w:rsid w:val="001B0583"/>
    <w:rsid w:val="001B0881"/>
    <w:rsid w:val="001B1C82"/>
    <w:rsid w:val="001B2B2A"/>
    <w:rsid w:val="001B6252"/>
    <w:rsid w:val="001B73CB"/>
    <w:rsid w:val="001C0BD7"/>
    <w:rsid w:val="001C1473"/>
    <w:rsid w:val="001C2669"/>
    <w:rsid w:val="001C39FB"/>
    <w:rsid w:val="001C437E"/>
    <w:rsid w:val="001C48B8"/>
    <w:rsid w:val="001C4B0B"/>
    <w:rsid w:val="001C4B59"/>
    <w:rsid w:val="001C5C90"/>
    <w:rsid w:val="001C7339"/>
    <w:rsid w:val="001C7C88"/>
    <w:rsid w:val="001D0095"/>
    <w:rsid w:val="001D0352"/>
    <w:rsid w:val="001D0DC5"/>
    <w:rsid w:val="001D2365"/>
    <w:rsid w:val="001D2D7A"/>
    <w:rsid w:val="001D3874"/>
    <w:rsid w:val="001D44A0"/>
    <w:rsid w:val="001D53CE"/>
    <w:rsid w:val="001D552D"/>
    <w:rsid w:val="001D5566"/>
    <w:rsid w:val="001D723B"/>
    <w:rsid w:val="001D7314"/>
    <w:rsid w:val="001E02EB"/>
    <w:rsid w:val="001E1905"/>
    <w:rsid w:val="001E28A9"/>
    <w:rsid w:val="001E342B"/>
    <w:rsid w:val="001E51FB"/>
    <w:rsid w:val="001E54CE"/>
    <w:rsid w:val="001E587D"/>
    <w:rsid w:val="001E6C4F"/>
    <w:rsid w:val="001E7402"/>
    <w:rsid w:val="001E7C28"/>
    <w:rsid w:val="001F0038"/>
    <w:rsid w:val="001F0718"/>
    <w:rsid w:val="001F11A1"/>
    <w:rsid w:val="001F1A47"/>
    <w:rsid w:val="001F1DE0"/>
    <w:rsid w:val="001F286D"/>
    <w:rsid w:val="001F2C33"/>
    <w:rsid w:val="001F3599"/>
    <w:rsid w:val="001F37BF"/>
    <w:rsid w:val="001F39B7"/>
    <w:rsid w:val="001F4F57"/>
    <w:rsid w:val="001F70E1"/>
    <w:rsid w:val="002003E2"/>
    <w:rsid w:val="00202302"/>
    <w:rsid w:val="00202894"/>
    <w:rsid w:val="00203667"/>
    <w:rsid w:val="00203AE2"/>
    <w:rsid w:val="002048FD"/>
    <w:rsid w:val="002055C7"/>
    <w:rsid w:val="00205C3C"/>
    <w:rsid w:val="00206052"/>
    <w:rsid w:val="002067E2"/>
    <w:rsid w:val="00206DA3"/>
    <w:rsid w:val="0020707A"/>
    <w:rsid w:val="00207213"/>
    <w:rsid w:val="002104BD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55CE"/>
    <w:rsid w:val="002157E9"/>
    <w:rsid w:val="00215B54"/>
    <w:rsid w:val="00216CF0"/>
    <w:rsid w:val="00216F31"/>
    <w:rsid w:val="00216F5E"/>
    <w:rsid w:val="002175A0"/>
    <w:rsid w:val="0021768C"/>
    <w:rsid w:val="002177AA"/>
    <w:rsid w:val="002214F8"/>
    <w:rsid w:val="00222068"/>
    <w:rsid w:val="0022281C"/>
    <w:rsid w:val="00222F8D"/>
    <w:rsid w:val="00223508"/>
    <w:rsid w:val="0022357F"/>
    <w:rsid w:val="002239AE"/>
    <w:rsid w:val="0022415C"/>
    <w:rsid w:val="002252C1"/>
    <w:rsid w:val="002255AC"/>
    <w:rsid w:val="00225EE3"/>
    <w:rsid w:val="002262B6"/>
    <w:rsid w:val="002263FC"/>
    <w:rsid w:val="00226CDE"/>
    <w:rsid w:val="0022776E"/>
    <w:rsid w:val="00227D26"/>
    <w:rsid w:val="002303E0"/>
    <w:rsid w:val="002319DA"/>
    <w:rsid w:val="00232058"/>
    <w:rsid w:val="00232AD7"/>
    <w:rsid w:val="00233D1D"/>
    <w:rsid w:val="00234BB1"/>
    <w:rsid w:val="00234E87"/>
    <w:rsid w:val="0023512F"/>
    <w:rsid w:val="002358A5"/>
    <w:rsid w:val="002358FB"/>
    <w:rsid w:val="0023625F"/>
    <w:rsid w:val="00236286"/>
    <w:rsid w:val="00236F74"/>
    <w:rsid w:val="002376BF"/>
    <w:rsid w:val="0024029C"/>
    <w:rsid w:val="00240ED1"/>
    <w:rsid w:val="002410DD"/>
    <w:rsid w:val="0024117D"/>
    <w:rsid w:val="00241381"/>
    <w:rsid w:val="00242837"/>
    <w:rsid w:val="00242848"/>
    <w:rsid w:val="00242D4D"/>
    <w:rsid w:val="00243746"/>
    <w:rsid w:val="002439D0"/>
    <w:rsid w:val="00244107"/>
    <w:rsid w:val="002441F2"/>
    <w:rsid w:val="002444A2"/>
    <w:rsid w:val="002450AA"/>
    <w:rsid w:val="00245E7E"/>
    <w:rsid w:val="00246280"/>
    <w:rsid w:val="00247181"/>
    <w:rsid w:val="00247975"/>
    <w:rsid w:val="00247ED7"/>
    <w:rsid w:val="00250129"/>
    <w:rsid w:val="00250209"/>
    <w:rsid w:val="002516BB"/>
    <w:rsid w:val="002521EB"/>
    <w:rsid w:val="002538FD"/>
    <w:rsid w:val="002541F6"/>
    <w:rsid w:val="002546F8"/>
    <w:rsid w:val="0025486F"/>
    <w:rsid w:val="00254CE3"/>
    <w:rsid w:val="00255C5D"/>
    <w:rsid w:val="00255E8C"/>
    <w:rsid w:val="002567B9"/>
    <w:rsid w:val="002568A5"/>
    <w:rsid w:val="00256CE0"/>
    <w:rsid w:val="0025762F"/>
    <w:rsid w:val="002608B9"/>
    <w:rsid w:val="00261277"/>
    <w:rsid w:val="002616BE"/>
    <w:rsid w:val="00261D69"/>
    <w:rsid w:val="0026279A"/>
    <w:rsid w:val="002638D7"/>
    <w:rsid w:val="00263AC8"/>
    <w:rsid w:val="0026453D"/>
    <w:rsid w:val="00266EB6"/>
    <w:rsid w:val="002702FA"/>
    <w:rsid w:val="00270C58"/>
    <w:rsid w:val="0027164D"/>
    <w:rsid w:val="0027199F"/>
    <w:rsid w:val="00272111"/>
    <w:rsid w:val="0027241E"/>
    <w:rsid w:val="00272863"/>
    <w:rsid w:val="00272DCB"/>
    <w:rsid w:val="002740D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FD8"/>
    <w:rsid w:val="00283D71"/>
    <w:rsid w:val="00284601"/>
    <w:rsid w:val="00286070"/>
    <w:rsid w:val="00286094"/>
    <w:rsid w:val="0028629C"/>
    <w:rsid w:val="00286921"/>
    <w:rsid w:val="00286960"/>
    <w:rsid w:val="00287D26"/>
    <w:rsid w:val="0029002D"/>
    <w:rsid w:val="00290123"/>
    <w:rsid w:val="0029020B"/>
    <w:rsid w:val="002903F8"/>
    <w:rsid w:val="00290725"/>
    <w:rsid w:val="0029240B"/>
    <w:rsid w:val="00293009"/>
    <w:rsid w:val="00293F2C"/>
    <w:rsid w:val="00293F5E"/>
    <w:rsid w:val="002943E8"/>
    <w:rsid w:val="002954D6"/>
    <w:rsid w:val="00295845"/>
    <w:rsid w:val="00295E55"/>
    <w:rsid w:val="00296AF0"/>
    <w:rsid w:val="0029700F"/>
    <w:rsid w:val="00297190"/>
    <w:rsid w:val="00297E67"/>
    <w:rsid w:val="002A0808"/>
    <w:rsid w:val="002A0B6D"/>
    <w:rsid w:val="002A0D67"/>
    <w:rsid w:val="002A13D1"/>
    <w:rsid w:val="002A191B"/>
    <w:rsid w:val="002A276C"/>
    <w:rsid w:val="002A30A6"/>
    <w:rsid w:val="002A3876"/>
    <w:rsid w:val="002A4BC2"/>
    <w:rsid w:val="002A5C88"/>
    <w:rsid w:val="002A5FEC"/>
    <w:rsid w:val="002A64A6"/>
    <w:rsid w:val="002A6FBC"/>
    <w:rsid w:val="002B09AF"/>
    <w:rsid w:val="002B23EC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74"/>
    <w:rsid w:val="002C547E"/>
    <w:rsid w:val="002C56A2"/>
    <w:rsid w:val="002C5B09"/>
    <w:rsid w:val="002C7E16"/>
    <w:rsid w:val="002C7F1B"/>
    <w:rsid w:val="002D067F"/>
    <w:rsid w:val="002D1F0D"/>
    <w:rsid w:val="002D2000"/>
    <w:rsid w:val="002D44BE"/>
    <w:rsid w:val="002D480D"/>
    <w:rsid w:val="002D533A"/>
    <w:rsid w:val="002D621E"/>
    <w:rsid w:val="002D790A"/>
    <w:rsid w:val="002D7C29"/>
    <w:rsid w:val="002E0C66"/>
    <w:rsid w:val="002E0D14"/>
    <w:rsid w:val="002E0E67"/>
    <w:rsid w:val="002E1796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A89"/>
    <w:rsid w:val="002F0AFA"/>
    <w:rsid w:val="002F1C03"/>
    <w:rsid w:val="002F2971"/>
    <w:rsid w:val="002F3754"/>
    <w:rsid w:val="002F3A16"/>
    <w:rsid w:val="002F4064"/>
    <w:rsid w:val="002F42BB"/>
    <w:rsid w:val="002F44E2"/>
    <w:rsid w:val="002F4B0B"/>
    <w:rsid w:val="002F4BC8"/>
    <w:rsid w:val="002F5391"/>
    <w:rsid w:val="002F590B"/>
    <w:rsid w:val="002F6078"/>
    <w:rsid w:val="002F6B87"/>
    <w:rsid w:val="002F6D79"/>
    <w:rsid w:val="002F6F33"/>
    <w:rsid w:val="002F7DD9"/>
    <w:rsid w:val="00301411"/>
    <w:rsid w:val="0030144B"/>
    <w:rsid w:val="003016A3"/>
    <w:rsid w:val="00301B32"/>
    <w:rsid w:val="00302B6B"/>
    <w:rsid w:val="003039C3"/>
    <w:rsid w:val="0030572C"/>
    <w:rsid w:val="0030588A"/>
    <w:rsid w:val="00306D18"/>
    <w:rsid w:val="003077D7"/>
    <w:rsid w:val="003078BE"/>
    <w:rsid w:val="00307A63"/>
    <w:rsid w:val="00307B4C"/>
    <w:rsid w:val="00307E24"/>
    <w:rsid w:val="003124E0"/>
    <w:rsid w:val="003127C1"/>
    <w:rsid w:val="00312910"/>
    <w:rsid w:val="00312D1E"/>
    <w:rsid w:val="00313167"/>
    <w:rsid w:val="00314140"/>
    <w:rsid w:val="003141A7"/>
    <w:rsid w:val="00314217"/>
    <w:rsid w:val="00317FBF"/>
    <w:rsid w:val="0032014B"/>
    <w:rsid w:val="00320E66"/>
    <w:rsid w:val="00322A40"/>
    <w:rsid w:val="00322C08"/>
    <w:rsid w:val="00323589"/>
    <w:rsid w:val="00324047"/>
    <w:rsid w:val="0032465C"/>
    <w:rsid w:val="00325807"/>
    <w:rsid w:val="00325AAC"/>
    <w:rsid w:val="00326462"/>
    <w:rsid w:val="00327456"/>
    <w:rsid w:val="00330798"/>
    <w:rsid w:val="0033135D"/>
    <w:rsid w:val="003323C1"/>
    <w:rsid w:val="00332765"/>
    <w:rsid w:val="00333344"/>
    <w:rsid w:val="00333782"/>
    <w:rsid w:val="00333AEB"/>
    <w:rsid w:val="00333FD7"/>
    <w:rsid w:val="00334F23"/>
    <w:rsid w:val="00335C73"/>
    <w:rsid w:val="00335FB9"/>
    <w:rsid w:val="00336F5B"/>
    <w:rsid w:val="0033756D"/>
    <w:rsid w:val="00337844"/>
    <w:rsid w:val="0033794F"/>
    <w:rsid w:val="00340401"/>
    <w:rsid w:val="00340560"/>
    <w:rsid w:val="003413E6"/>
    <w:rsid w:val="00341CCB"/>
    <w:rsid w:val="003422CA"/>
    <w:rsid w:val="0034239C"/>
    <w:rsid w:val="00342F41"/>
    <w:rsid w:val="00345697"/>
    <w:rsid w:val="00345F2E"/>
    <w:rsid w:val="003473CA"/>
    <w:rsid w:val="00347D4B"/>
    <w:rsid w:val="00350600"/>
    <w:rsid w:val="003508AA"/>
    <w:rsid w:val="003509A8"/>
    <w:rsid w:val="00351E11"/>
    <w:rsid w:val="00352705"/>
    <w:rsid w:val="00354671"/>
    <w:rsid w:val="00354D76"/>
    <w:rsid w:val="00356309"/>
    <w:rsid w:val="0035695A"/>
    <w:rsid w:val="00356CE3"/>
    <w:rsid w:val="00356E92"/>
    <w:rsid w:val="00357A8E"/>
    <w:rsid w:val="00357AE1"/>
    <w:rsid w:val="003611FD"/>
    <w:rsid w:val="003616FD"/>
    <w:rsid w:val="00362118"/>
    <w:rsid w:val="00362F37"/>
    <w:rsid w:val="00363D7E"/>
    <w:rsid w:val="0036466E"/>
    <w:rsid w:val="00364FDF"/>
    <w:rsid w:val="00365422"/>
    <w:rsid w:val="003656E9"/>
    <w:rsid w:val="003674B8"/>
    <w:rsid w:val="00367F54"/>
    <w:rsid w:val="0037018F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535B"/>
    <w:rsid w:val="00375F95"/>
    <w:rsid w:val="00376178"/>
    <w:rsid w:val="00376675"/>
    <w:rsid w:val="0037748F"/>
    <w:rsid w:val="00377507"/>
    <w:rsid w:val="0037762E"/>
    <w:rsid w:val="003800E7"/>
    <w:rsid w:val="00380457"/>
    <w:rsid w:val="003805ED"/>
    <w:rsid w:val="00380B70"/>
    <w:rsid w:val="00381595"/>
    <w:rsid w:val="003822B0"/>
    <w:rsid w:val="00385436"/>
    <w:rsid w:val="00385C12"/>
    <w:rsid w:val="00386924"/>
    <w:rsid w:val="00387869"/>
    <w:rsid w:val="00390F2F"/>
    <w:rsid w:val="003921EA"/>
    <w:rsid w:val="0039307C"/>
    <w:rsid w:val="003937C6"/>
    <w:rsid w:val="0039447B"/>
    <w:rsid w:val="0039480B"/>
    <w:rsid w:val="00395D9D"/>
    <w:rsid w:val="003970A4"/>
    <w:rsid w:val="00397545"/>
    <w:rsid w:val="00397A9A"/>
    <w:rsid w:val="003A0471"/>
    <w:rsid w:val="003A0B1C"/>
    <w:rsid w:val="003A11B5"/>
    <w:rsid w:val="003A127F"/>
    <w:rsid w:val="003A1347"/>
    <w:rsid w:val="003A2254"/>
    <w:rsid w:val="003A2733"/>
    <w:rsid w:val="003A2CBF"/>
    <w:rsid w:val="003A2FD8"/>
    <w:rsid w:val="003A372C"/>
    <w:rsid w:val="003A4006"/>
    <w:rsid w:val="003A41DA"/>
    <w:rsid w:val="003A4523"/>
    <w:rsid w:val="003A48C8"/>
    <w:rsid w:val="003A6BF1"/>
    <w:rsid w:val="003A6D3D"/>
    <w:rsid w:val="003A6F35"/>
    <w:rsid w:val="003A732E"/>
    <w:rsid w:val="003A7693"/>
    <w:rsid w:val="003A7BD8"/>
    <w:rsid w:val="003B0193"/>
    <w:rsid w:val="003B01E9"/>
    <w:rsid w:val="003B10C2"/>
    <w:rsid w:val="003B12EE"/>
    <w:rsid w:val="003B14D9"/>
    <w:rsid w:val="003B1A77"/>
    <w:rsid w:val="003B2998"/>
    <w:rsid w:val="003B2C54"/>
    <w:rsid w:val="003B2E69"/>
    <w:rsid w:val="003B3314"/>
    <w:rsid w:val="003B3963"/>
    <w:rsid w:val="003B427F"/>
    <w:rsid w:val="003B4B3F"/>
    <w:rsid w:val="003B63A7"/>
    <w:rsid w:val="003B695C"/>
    <w:rsid w:val="003B7DFB"/>
    <w:rsid w:val="003C0F6D"/>
    <w:rsid w:val="003C108D"/>
    <w:rsid w:val="003C109C"/>
    <w:rsid w:val="003C1655"/>
    <w:rsid w:val="003C1CA6"/>
    <w:rsid w:val="003C257C"/>
    <w:rsid w:val="003C29FD"/>
    <w:rsid w:val="003C2D68"/>
    <w:rsid w:val="003C326C"/>
    <w:rsid w:val="003C33DD"/>
    <w:rsid w:val="003C3C27"/>
    <w:rsid w:val="003C3D6E"/>
    <w:rsid w:val="003C3F71"/>
    <w:rsid w:val="003C520F"/>
    <w:rsid w:val="003C5727"/>
    <w:rsid w:val="003C6633"/>
    <w:rsid w:val="003D0E5C"/>
    <w:rsid w:val="003D1D92"/>
    <w:rsid w:val="003D1E9C"/>
    <w:rsid w:val="003D2704"/>
    <w:rsid w:val="003D27F0"/>
    <w:rsid w:val="003D2A82"/>
    <w:rsid w:val="003D33F3"/>
    <w:rsid w:val="003D3806"/>
    <w:rsid w:val="003D3ECA"/>
    <w:rsid w:val="003D3FDB"/>
    <w:rsid w:val="003D4486"/>
    <w:rsid w:val="003D4A13"/>
    <w:rsid w:val="003D4D46"/>
    <w:rsid w:val="003D4EEA"/>
    <w:rsid w:val="003D5A83"/>
    <w:rsid w:val="003D75AE"/>
    <w:rsid w:val="003D7B95"/>
    <w:rsid w:val="003E01FA"/>
    <w:rsid w:val="003E06B5"/>
    <w:rsid w:val="003E0B97"/>
    <w:rsid w:val="003E1199"/>
    <w:rsid w:val="003E1665"/>
    <w:rsid w:val="003E175B"/>
    <w:rsid w:val="003E2165"/>
    <w:rsid w:val="003E2DE9"/>
    <w:rsid w:val="003E358B"/>
    <w:rsid w:val="003E3D8A"/>
    <w:rsid w:val="003E3EEE"/>
    <w:rsid w:val="003E42CF"/>
    <w:rsid w:val="003E4425"/>
    <w:rsid w:val="003E4617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E9"/>
    <w:rsid w:val="003F4F54"/>
    <w:rsid w:val="003F5004"/>
    <w:rsid w:val="003F63C6"/>
    <w:rsid w:val="003F6618"/>
    <w:rsid w:val="003F6828"/>
    <w:rsid w:val="003F71C7"/>
    <w:rsid w:val="004009BA"/>
    <w:rsid w:val="00400D4E"/>
    <w:rsid w:val="004014CF"/>
    <w:rsid w:val="004022EC"/>
    <w:rsid w:val="00402A0C"/>
    <w:rsid w:val="0040379F"/>
    <w:rsid w:val="00403C0D"/>
    <w:rsid w:val="00403F53"/>
    <w:rsid w:val="004042F2"/>
    <w:rsid w:val="00404F2C"/>
    <w:rsid w:val="00405004"/>
    <w:rsid w:val="00405A7A"/>
    <w:rsid w:val="004065A8"/>
    <w:rsid w:val="00406618"/>
    <w:rsid w:val="004069A8"/>
    <w:rsid w:val="00406AA6"/>
    <w:rsid w:val="004076C1"/>
    <w:rsid w:val="0041068E"/>
    <w:rsid w:val="004111CD"/>
    <w:rsid w:val="00412D03"/>
    <w:rsid w:val="00412F08"/>
    <w:rsid w:val="00413163"/>
    <w:rsid w:val="00414AE2"/>
    <w:rsid w:val="00415922"/>
    <w:rsid w:val="004161CD"/>
    <w:rsid w:val="0042006B"/>
    <w:rsid w:val="0042052E"/>
    <w:rsid w:val="0042085C"/>
    <w:rsid w:val="0042110D"/>
    <w:rsid w:val="00421362"/>
    <w:rsid w:val="0042177F"/>
    <w:rsid w:val="00421796"/>
    <w:rsid w:val="00423590"/>
    <w:rsid w:val="00423875"/>
    <w:rsid w:val="00424A7B"/>
    <w:rsid w:val="0042591C"/>
    <w:rsid w:val="00425E07"/>
    <w:rsid w:val="00425F01"/>
    <w:rsid w:val="00426103"/>
    <w:rsid w:val="00426735"/>
    <w:rsid w:val="004268B1"/>
    <w:rsid w:val="00426C10"/>
    <w:rsid w:val="0042738C"/>
    <w:rsid w:val="00427A66"/>
    <w:rsid w:val="00427AAB"/>
    <w:rsid w:val="00431343"/>
    <w:rsid w:val="00432A06"/>
    <w:rsid w:val="0043364C"/>
    <w:rsid w:val="00433960"/>
    <w:rsid w:val="00433C7E"/>
    <w:rsid w:val="00433E6B"/>
    <w:rsid w:val="004345C8"/>
    <w:rsid w:val="00434C86"/>
    <w:rsid w:val="004351FF"/>
    <w:rsid w:val="004357DC"/>
    <w:rsid w:val="004362DF"/>
    <w:rsid w:val="00436460"/>
    <w:rsid w:val="004369DE"/>
    <w:rsid w:val="004376D6"/>
    <w:rsid w:val="004407E7"/>
    <w:rsid w:val="00441942"/>
    <w:rsid w:val="00442037"/>
    <w:rsid w:val="0044321B"/>
    <w:rsid w:val="00444729"/>
    <w:rsid w:val="00444A94"/>
    <w:rsid w:val="004452E6"/>
    <w:rsid w:val="004455EB"/>
    <w:rsid w:val="00445A23"/>
    <w:rsid w:val="00445B1F"/>
    <w:rsid w:val="00445EE1"/>
    <w:rsid w:val="00446516"/>
    <w:rsid w:val="004470AB"/>
    <w:rsid w:val="0044727D"/>
    <w:rsid w:val="00447664"/>
    <w:rsid w:val="004476D6"/>
    <w:rsid w:val="00447B2D"/>
    <w:rsid w:val="00450250"/>
    <w:rsid w:val="00450874"/>
    <w:rsid w:val="00450E56"/>
    <w:rsid w:val="00450E9F"/>
    <w:rsid w:val="004515D6"/>
    <w:rsid w:val="004519D7"/>
    <w:rsid w:val="00452636"/>
    <w:rsid w:val="00452C50"/>
    <w:rsid w:val="00453A97"/>
    <w:rsid w:val="00453B18"/>
    <w:rsid w:val="004563A4"/>
    <w:rsid w:val="00456461"/>
    <w:rsid w:val="00456657"/>
    <w:rsid w:val="004577B8"/>
    <w:rsid w:val="004578A8"/>
    <w:rsid w:val="004606D4"/>
    <w:rsid w:val="00460A93"/>
    <w:rsid w:val="00461021"/>
    <w:rsid w:val="00461B8F"/>
    <w:rsid w:val="00461E7A"/>
    <w:rsid w:val="0046215E"/>
    <w:rsid w:val="004646AB"/>
    <w:rsid w:val="0046541C"/>
    <w:rsid w:val="00465861"/>
    <w:rsid w:val="004658AC"/>
    <w:rsid w:val="00465926"/>
    <w:rsid w:val="004674C1"/>
    <w:rsid w:val="00467BA4"/>
    <w:rsid w:val="00470495"/>
    <w:rsid w:val="004705D5"/>
    <w:rsid w:val="00470862"/>
    <w:rsid w:val="00470D72"/>
    <w:rsid w:val="004714EB"/>
    <w:rsid w:val="0047181E"/>
    <w:rsid w:val="00472BBE"/>
    <w:rsid w:val="00475751"/>
    <w:rsid w:val="0047598B"/>
    <w:rsid w:val="00475EC9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F42"/>
    <w:rsid w:val="004830CA"/>
    <w:rsid w:val="0048329A"/>
    <w:rsid w:val="00483419"/>
    <w:rsid w:val="00483993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260"/>
    <w:rsid w:val="00492013"/>
    <w:rsid w:val="004933F3"/>
    <w:rsid w:val="004942D7"/>
    <w:rsid w:val="00495333"/>
    <w:rsid w:val="00495388"/>
    <w:rsid w:val="0049549A"/>
    <w:rsid w:val="0049616B"/>
    <w:rsid w:val="0049623A"/>
    <w:rsid w:val="00496A2F"/>
    <w:rsid w:val="00497ABA"/>
    <w:rsid w:val="004A012C"/>
    <w:rsid w:val="004A0522"/>
    <w:rsid w:val="004A080C"/>
    <w:rsid w:val="004A0F1F"/>
    <w:rsid w:val="004A2555"/>
    <w:rsid w:val="004A263C"/>
    <w:rsid w:val="004A296F"/>
    <w:rsid w:val="004A2CA2"/>
    <w:rsid w:val="004A3154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62AF"/>
    <w:rsid w:val="004A7482"/>
    <w:rsid w:val="004A75DE"/>
    <w:rsid w:val="004A7FE1"/>
    <w:rsid w:val="004B0A9A"/>
    <w:rsid w:val="004B1434"/>
    <w:rsid w:val="004B1524"/>
    <w:rsid w:val="004B1B57"/>
    <w:rsid w:val="004B2ADE"/>
    <w:rsid w:val="004B2FFD"/>
    <w:rsid w:val="004B37FC"/>
    <w:rsid w:val="004B3DFC"/>
    <w:rsid w:val="004B4486"/>
    <w:rsid w:val="004B4A6A"/>
    <w:rsid w:val="004B4D54"/>
    <w:rsid w:val="004B601A"/>
    <w:rsid w:val="004B71CC"/>
    <w:rsid w:val="004B77FC"/>
    <w:rsid w:val="004B78F5"/>
    <w:rsid w:val="004B7CB7"/>
    <w:rsid w:val="004B7FB6"/>
    <w:rsid w:val="004C0528"/>
    <w:rsid w:val="004C3290"/>
    <w:rsid w:val="004C395D"/>
    <w:rsid w:val="004C4438"/>
    <w:rsid w:val="004C4854"/>
    <w:rsid w:val="004C65EE"/>
    <w:rsid w:val="004C6AED"/>
    <w:rsid w:val="004C6C51"/>
    <w:rsid w:val="004C7F0A"/>
    <w:rsid w:val="004D0371"/>
    <w:rsid w:val="004D218C"/>
    <w:rsid w:val="004D2F0E"/>
    <w:rsid w:val="004D4931"/>
    <w:rsid w:val="004D4F56"/>
    <w:rsid w:val="004D52DF"/>
    <w:rsid w:val="004D5416"/>
    <w:rsid w:val="004D54AF"/>
    <w:rsid w:val="004D595A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F88"/>
    <w:rsid w:val="005006C6"/>
    <w:rsid w:val="005008B5"/>
    <w:rsid w:val="00501242"/>
    <w:rsid w:val="0050168C"/>
    <w:rsid w:val="005021D6"/>
    <w:rsid w:val="00502A49"/>
    <w:rsid w:val="005031A6"/>
    <w:rsid w:val="00503449"/>
    <w:rsid w:val="005034BD"/>
    <w:rsid w:val="005037AF"/>
    <w:rsid w:val="00504A54"/>
    <w:rsid w:val="005055BB"/>
    <w:rsid w:val="00505684"/>
    <w:rsid w:val="005059B8"/>
    <w:rsid w:val="00507344"/>
    <w:rsid w:val="005073AD"/>
    <w:rsid w:val="0050746D"/>
    <w:rsid w:val="00507C32"/>
    <w:rsid w:val="0051016C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499"/>
    <w:rsid w:val="00517D1F"/>
    <w:rsid w:val="005200FF"/>
    <w:rsid w:val="0052157A"/>
    <w:rsid w:val="005219EB"/>
    <w:rsid w:val="00521CEF"/>
    <w:rsid w:val="00521F3D"/>
    <w:rsid w:val="00523146"/>
    <w:rsid w:val="005238D3"/>
    <w:rsid w:val="005245FD"/>
    <w:rsid w:val="0052526C"/>
    <w:rsid w:val="0052555B"/>
    <w:rsid w:val="005256CE"/>
    <w:rsid w:val="00525820"/>
    <w:rsid w:val="005272CB"/>
    <w:rsid w:val="00531253"/>
    <w:rsid w:val="0053170B"/>
    <w:rsid w:val="00534392"/>
    <w:rsid w:val="00534957"/>
    <w:rsid w:val="00534BA5"/>
    <w:rsid w:val="00534E7F"/>
    <w:rsid w:val="00535250"/>
    <w:rsid w:val="005353A7"/>
    <w:rsid w:val="00536D3C"/>
    <w:rsid w:val="00537D3D"/>
    <w:rsid w:val="00537DFD"/>
    <w:rsid w:val="00537FFB"/>
    <w:rsid w:val="005400BB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5FBB"/>
    <w:rsid w:val="005464A5"/>
    <w:rsid w:val="00546ABB"/>
    <w:rsid w:val="00546C39"/>
    <w:rsid w:val="0055028C"/>
    <w:rsid w:val="005503E5"/>
    <w:rsid w:val="00550C9A"/>
    <w:rsid w:val="00551245"/>
    <w:rsid w:val="00551337"/>
    <w:rsid w:val="00551972"/>
    <w:rsid w:val="00551C5F"/>
    <w:rsid w:val="00551C9D"/>
    <w:rsid w:val="00551EDB"/>
    <w:rsid w:val="005527E9"/>
    <w:rsid w:val="005528D2"/>
    <w:rsid w:val="00552DC4"/>
    <w:rsid w:val="005543DC"/>
    <w:rsid w:val="00554EC2"/>
    <w:rsid w:val="00555070"/>
    <w:rsid w:val="00555BC4"/>
    <w:rsid w:val="005568C9"/>
    <w:rsid w:val="00556FE4"/>
    <w:rsid w:val="00557703"/>
    <w:rsid w:val="00557D12"/>
    <w:rsid w:val="0056013B"/>
    <w:rsid w:val="00560521"/>
    <w:rsid w:val="0056128C"/>
    <w:rsid w:val="0056128F"/>
    <w:rsid w:val="00561535"/>
    <w:rsid w:val="005641EA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391"/>
    <w:rsid w:val="00580657"/>
    <w:rsid w:val="00581C04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D43"/>
    <w:rsid w:val="00587B5A"/>
    <w:rsid w:val="00587BEF"/>
    <w:rsid w:val="00587CBC"/>
    <w:rsid w:val="00587F8A"/>
    <w:rsid w:val="0059076C"/>
    <w:rsid w:val="00590B6D"/>
    <w:rsid w:val="00590C10"/>
    <w:rsid w:val="00590C60"/>
    <w:rsid w:val="00591D98"/>
    <w:rsid w:val="00591DC3"/>
    <w:rsid w:val="00591E0C"/>
    <w:rsid w:val="00592597"/>
    <w:rsid w:val="0059278C"/>
    <w:rsid w:val="0059280B"/>
    <w:rsid w:val="00593277"/>
    <w:rsid w:val="00594DBE"/>
    <w:rsid w:val="00595D3B"/>
    <w:rsid w:val="005962BF"/>
    <w:rsid w:val="005974B3"/>
    <w:rsid w:val="00597A12"/>
    <w:rsid w:val="00597CB5"/>
    <w:rsid w:val="005A0373"/>
    <w:rsid w:val="005A08E3"/>
    <w:rsid w:val="005A0B14"/>
    <w:rsid w:val="005A0F3E"/>
    <w:rsid w:val="005A149B"/>
    <w:rsid w:val="005A1CE6"/>
    <w:rsid w:val="005A224B"/>
    <w:rsid w:val="005A2D7E"/>
    <w:rsid w:val="005A2F15"/>
    <w:rsid w:val="005A32C7"/>
    <w:rsid w:val="005A477F"/>
    <w:rsid w:val="005A4F6D"/>
    <w:rsid w:val="005A50C3"/>
    <w:rsid w:val="005A51F4"/>
    <w:rsid w:val="005A56BF"/>
    <w:rsid w:val="005A5C4B"/>
    <w:rsid w:val="005A5D82"/>
    <w:rsid w:val="005A6C7B"/>
    <w:rsid w:val="005A714C"/>
    <w:rsid w:val="005A7582"/>
    <w:rsid w:val="005A762A"/>
    <w:rsid w:val="005A7760"/>
    <w:rsid w:val="005A7F58"/>
    <w:rsid w:val="005B1A27"/>
    <w:rsid w:val="005B1ABA"/>
    <w:rsid w:val="005B2A58"/>
    <w:rsid w:val="005B35AF"/>
    <w:rsid w:val="005B3B21"/>
    <w:rsid w:val="005B3B2C"/>
    <w:rsid w:val="005B3B83"/>
    <w:rsid w:val="005B4788"/>
    <w:rsid w:val="005B4966"/>
    <w:rsid w:val="005B5ADF"/>
    <w:rsid w:val="005B5D5C"/>
    <w:rsid w:val="005B66DD"/>
    <w:rsid w:val="005B68CB"/>
    <w:rsid w:val="005B6FA4"/>
    <w:rsid w:val="005C1DEE"/>
    <w:rsid w:val="005C2DF1"/>
    <w:rsid w:val="005C2E0E"/>
    <w:rsid w:val="005C3301"/>
    <w:rsid w:val="005C3735"/>
    <w:rsid w:val="005C48CF"/>
    <w:rsid w:val="005C4A0D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21DE"/>
    <w:rsid w:val="005D24AF"/>
    <w:rsid w:val="005D26D5"/>
    <w:rsid w:val="005D377C"/>
    <w:rsid w:val="005D5AC2"/>
    <w:rsid w:val="005D626A"/>
    <w:rsid w:val="005D7720"/>
    <w:rsid w:val="005D7839"/>
    <w:rsid w:val="005E00D3"/>
    <w:rsid w:val="005E0100"/>
    <w:rsid w:val="005E0F3C"/>
    <w:rsid w:val="005E13A7"/>
    <w:rsid w:val="005E1540"/>
    <w:rsid w:val="005E1783"/>
    <w:rsid w:val="005E1A15"/>
    <w:rsid w:val="005E1A43"/>
    <w:rsid w:val="005E21AD"/>
    <w:rsid w:val="005E2451"/>
    <w:rsid w:val="005E2B23"/>
    <w:rsid w:val="005E2D6A"/>
    <w:rsid w:val="005E2FB2"/>
    <w:rsid w:val="005E3274"/>
    <w:rsid w:val="005E380A"/>
    <w:rsid w:val="005E39B1"/>
    <w:rsid w:val="005E3EA9"/>
    <w:rsid w:val="005E56E6"/>
    <w:rsid w:val="005E5BEE"/>
    <w:rsid w:val="005E7695"/>
    <w:rsid w:val="005E7EAA"/>
    <w:rsid w:val="005E7F1A"/>
    <w:rsid w:val="005F1B9B"/>
    <w:rsid w:val="005F1F2F"/>
    <w:rsid w:val="005F2478"/>
    <w:rsid w:val="005F2DD4"/>
    <w:rsid w:val="005F2E4C"/>
    <w:rsid w:val="005F300C"/>
    <w:rsid w:val="005F3D49"/>
    <w:rsid w:val="005F404F"/>
    <w:rsid w:val="005F4320"/>
    <w:rsid w:val="005F4D57"/>
    <w:rsid w:val="005F532F"/>
    <w:rsid w:val="005F5A56"/>
    <w:rsid w:val="006003D5"/>
    <w:rsid w:val="006005A3"/>
    <w:rsid w:val="0060123A"/>
    <w:rsid w:val="00601B83"/>
    <w:rsid w:val="006021EC"/>
    <w:rsid w:val="006025BD"/>
    <w:rsid w:val="00603848"/>
    <w:rsid w:val="00603959"/>
    <w:rsid w:val="006042D6"/>
    <w:rsid w:val="00604B8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19BA"/>
    <w:rsid w:val="00611F30"/>
    <w:rsid w:val="006123DA"/>
    <w:rsid w:val="00612985"/>
    <w:rsid w:val="00612C0B"/>
    <w:rsid w:val="006141A5"/>
    <w:rsid w:val="00614983"/>
    <w:rsid w:val="00614E1A"/>
    <w:rsid w:val="00614E89"/>
    <w:rsid w:val="00614FDD"/>
    <w:rsid w:val="0061559F"/>
    <w:rsid w:val="006155B7"/>
    <w:rsid w:val="0061695C"/>
    <w:rsid w:val="00616F5C"/>
    <w:rsid w:val="00620BD5"/>
    <w:rsid w:val="00621D63"/>
    <w:rsid w:val="0062242C"/>
    <w:rsid w:val="00622E0E"/>
    <w:rsid w:val="00622F64"/>
    <w:rsid w:val="00623E71"/>
    <w:rsid w:val="00623E86"/>
    <w:rsid w:val="00623F1C"/>
    <w:rsid w:val="0062440B"/>
    <w:rsid w:val="00624AAA"/>
    <w:rsid w:val="00625242"/>
    <w:rsid w:val="006258C8"/>
    <w:rsid w:val="00625D72"/>
    <w:rsid w:val="00626A7B"/>
    <w:rsid w:val="006273E6"/>
    <w:rsid w:val="00630B97"/>
    <w:rsid w:val="00630DBB"/>
    <w:rsid w:val="0063185A"/>
    <w:rsid w:val="00631DA7"/>
    <w:rsid w:val="006326B3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40557"/>
    <w:rsid w:val="006405E1"/>
    <w:rsid w:val="00640659"/>
    <w:rsid w:val="006406D1"/>
    <w:rsid w:val="006406E5"/>
    <w:rsid w:val="0064079D"/>
    <w:rsid w:val="0064096D"/>
    <w:rsid w:val="00640ECC"/>
    <w:rsid w:val="0064226E"/>
    <w:rsid w:val="00643282"/>
    <w:rsid w:val="00643C45"/>
    <w:rsid w:val="00643DA1"/>
    <w:rsid w:val="006445BC"/>
    <w:rsid w:val="00644868"/>
    <w:rsid w:val="006452C4"/>
    <w:rsid w:val="006452E1"/>
    <w:rsid w:val="00645428"/>
    <w:rsid w:val="00645B6A"/>
    <w:rsid w:val="0064676A"/>
    <w:rsid w:val="00647FA9"/>
    <w:rsid w:val="006504F8"/>
    <w:rsid w:val="006506FC"/>
    <w:rsid w:val="006507C9"/>
    <w:rsid w:val="00650BEB"/>
    <w:rsid w:val="006522B9"/>
    <w:rsid w:val="00652762"/>
    <w:rsid w:val="00652CE0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E43"/>
    <w:rsid w:val="00666333"/>
    <w:rsid w:val="006671A3"/>
    <w:rsid w:val="006677A2"/>
    <w:rsid w:val="00667A99"/>
    <w:rsid w:val="00667CF7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5107"/>
    <w:rsid w:val="006757BE"/>
    <w:rsid w:val="00675F11"/>
    <w:rsid w:val="00676957"/>
    <w:rsid w:val="00676A2A"/>
    <w:rsid w:val="00676C37"/>
    <w:rsid w:val="00676ED4"/>
    <w:rsid w:val="0067708B"/>
    <w:rsid w:val="00677481"/>
    <w:rsid w:val="006779B4"/>
    <w:rsid w:val="006805F6"/>
    <w:rsid w:val="00680953"/>
    <w:rsid w:val="00681005"/>
    <w:rsid w:val="00681131"/>
    <w:rsid w:val="006820CE"/>
    <w:rsid w:val="006831A8"/>
    <w:rsid w:val="006832C7"/>
    <w:rsid w:val="00683A28"/>
    <w:rsid w:val="006846B2"/>
    <w:rsid w:val="0068498E"/>
    <w:rsid w:val="006849B5"/>
    <w:rsid w:val="00684F4A"/>
    <w:rsid w:val="0068597B"/>
    <w:rsid w:val="00686F6C"/>
    <w:rsid w:val="00687C90"/>
    <w:rsid w:val="00687E3C"/>
    <w:rsid w:val="00692D0A"/>
    <w:rsid w:val="00693D8F"/>
    <w:rsid w:val="00694A40"/>
    <w:rsid w:val="006964A6"/>
    <w:rsid w:val="006970AA"/>
    <w:rsid w:val="006976A6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97"/>
    <w:rsid w:val="006A3F9C"/>
    <w:rsid w:val="006A5355"/>
    <w:rsid w:val="006A54B6"/>
    <w:rsid w:val="006A56ED"/>
    <w:rsid w:val="006A619C"/>
    <w:rsid w:val="006A7072"/>
    <w:rsid w:val="006A7519"/>
    <w:rsid w:val="006A797F"/>
    <w:rsid w:val="006A7C91"/>
    <w:rsid w:val="006B0269"/>
    <w:rsid w:val="006B0355"/>
    <w:rsid w:val="006B1213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C50"/>
    <w:rsid w:val="006B713D"/>
    <w:rsid w:val="006C0727"/>
    <w:rsid w:val="006C088B"/>
    <w:rsid w:val="006C0E1D"/>
    <w:rsid w:val="006C163D"/>
    <w:rsid w:val="006C17F0"/>
    <w:rsid w:val="006C1A1D"/>
    <w:rsid w:val="006C1ADE"/>
    <w:rsid w:val="006C2547"/>
    <w:rsid w:val="006C29B1"/>
    <w:rsid w:val="006C2ED8"/>
    <w:rsid w:val="006C3E3C"/>
    <w:rsid w:val="006C460D"/>
    <w:rsid w:val="006C4A16"/>
    <w:rsid w:val="006C51F7"/>
    <w:rsid w:val="006C5D49"/>
    <w:rsid w:val="006C6167"/>
    <w:rsid w:val="006C6A76"/>
    <w:rsid w:val="006C716C"/>
    <w:rsid w:val="006D0113"/>
    <w:rsid w:val="006D1657"/>
    <w:rsid w:val="006D3455"/>
    <w:rsid w:val="006D3AE8"/>
    <w:rsid w:val="006D3D89"/>
    <w:rsid w:val="006D3E18"/>
    <w:rsid w:val="006D4551"/>
    <w:rsid w:val="006D4C4D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AB6"/>
    <w:rsid w:val="006D7F91"/>
    <w:rsid w:val="006E07F7"/>
    <w:rsid w:val="006E0DC4"/>
    <w:rsid w:val="006E1431"/>
    <w:rsid w:val="006E145F"/>
    <w:rsid w:val="006E149C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77D1"/>
    <w:rsid w:val="006E78D2"/>
    <w:rsid w:val="006E7E96"/>
    <w:rsid w:val="006F0B7A"/>
    <w:rsid w:val="006F1AE6"/>
    <w:rsid w:val="006F2A18"/>
    <w:rsid w:val="006F36D1"/>
    <w:rsid w:val="006F38B4"/>
    <w:rsid w:val="006F3A7A"/>
    <w:rsid w:val="006F4676"/>
    <w:rsid w:val="006F4D72"/>
    <w:rsid w:val="006F58CD"/>
    <w:rsid w:val="006F616B"/>
    <w:rsid w:val="006F7706"/>
    <w:rsid w:val="00700AFE"/>
    <w:rsid w:val="00700DE4"/>
    <w:rsid w:val="00701B05"/>
    <w:rsid w:val="00702A28"/>
    <w:rsid w:val="00704D3C"/>
    <w:rsid w:val="0070529A"/>
    <w:rsid w:val="00705F24"/>
    <w:rsid w:val="00705F9A"/>
    <w:rsid w:val="00706387"/>
    <w:rsid w:val="00707074"/>
    <w:rsid w:val="007076AF"/>
    <w:rsid w:val="00707D00"/>
    <w:rsid w:val="00707DCE"/>
    <w:rsid w:val="00710500"/>
    <w:rsid w:val="00710F8B"/>
    <w:rsid w:val="007118CD"/>
    <w:rsid w:val="007134FB"/>
    <w:rsid w:val="00714529"/>
    <w:rsid w:val="00715573"/>
    <w:rsid w:val="0071563C"/>
    <w:rsid w:val="00716AD6"/>
    <w:rsid w:val="00717831"/>
    <w:rsid w:val="007178C7"/>
    <w:rsid w:val="00717902"/>
    <w:rsid w:val="00717D9C"/>
    <w:rsid w:val="00720A0F"/>
    <w:rsid w:val="007219D1"/>
    <w:rsid w:val="00721CCC"/>
    <w:rsid w:val="0072225B"/>
    <w:rsid w:val="007224FC"/>
    <w:rsid w:val="00722547"/>
    <w:rsid w:val="007228C1"/>
    <w:rsid w:val="00722CBE"/>
    <w:rsid w:val="00722D0F"/>
    <w:rsid w:val="00722E7E"/>
    <w:rsid w:val="00722E81"/>
    <w:rsid w:val="007238F5"/>
    <w:rsid w:val="00723E65"/>
    <w:rsid w:val="00724B35"/>
    <w:rsid w:val="00725132"/>
    <w:rsid w:val="007253F4"/>
    <w:rsid w:val="0072563E"/>
    <w:rsid w:val="00725700"/>
    <w:rsid w:val="0072624B"/>
    <w:rsid w:val="00727076"/>
    <w:rsid w:val="00730192"/>
    <w:rsid w:val="00730460"/>
    <w:rsid w:val="00730502"/>
    <w:rsid w:val="00731A51"/>
    <w:rsid w:val="00732931"/>
    <w:rsid w:val="00732B18"/>
    <w:rsid w:val="00732FA5"/>
    <w:rsid w:val="007333FE"/>
    <w:rsid w:val="0073398E"/>
    <w:rsid w:val="00734884"/>
    <w:rsid w:val="007358CC"/>
    <w:rsid w:val="0073636F"/>
    <w:rsid w:val="00737024"/>
    <w:rsid w:val="00737205"/>
    <w:rsid w:val="0073735E"/>
    <w:rsid w:val="00737899"/>
    <w:rsid w:val="00737E2D"/>
    <w:rsid w:val="00740695"/>
    <w:rsid w:val="0074175E"/>
    <w:rsid w:val="007417E2"/>
    <w:rsid w:val="00743D1C"/>
    <w:rsid w:val="0074422F"/>
    <w:rsid w:val="0074528E"/>
    <w:rsid w:val="0074573D"/>
    <w:rsid w:val="00747C73"/>
    <w:rsid w:val="0075016C"/>
    <w:rsid w:val="007522AE"/>
    <w:rsid w:val="0075247D"/>
    <w:rsid w:val="00752649"/>
    <w:rsid w:val="007532C1"/>
    <w:rsid w:val="007532C6"/>
    <w:rsid w:val="00755D85"/>
    <w:rsid w:val="00755FE7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533"/>
    <w:rsid w:val="0076398E"/>
    <w:rsid w:val="00764130"/>
    <w:rsid w:val="007643D0"/>
    <w:rsid w:val="0076448A"/>
    <w:rsid w:val="00764D2D"/>
    <w:rsid w:val="007701CF"/>
    <w:rsid w:val="00770572"/>
    <w:rsid w:val="007706CB"/>
    <w:rsid w:val="00771957"/>
    <w:rsid w:val="007719E0"/>
    <w:rsid w:val="00771F08"/>
    <w:rsid w:val="00772C28"/>
    <w:rsid w:val="00772C2F"/>
    <w:rsid w:val="00772E30"/>
    <w:rsid w:val="007733F0"/>
    <w:rsid w:val="007738BF"/>
    <w:rsid w:val="00774B7B"/>
    <w:rsid w:val="00774FA8"/>
    <w:rsid w:val="00776853"/>
    <w:rsid w:val="00776D1B"/>
    <w:rsid w:val="00776D47"/>
    <w:rsid w:val="00777B57"/>
    <w:rsid w:val="00780327"/>
    <w:rsid w:val="00780D40"/>
    <w:rsid w:val="007816E2"/>
    <w:rsid w:val="00781788"/>
    <w:rsid w:val="00781CA8"/>
    <w:rsid w:val="00782AF0"/>
    <w:rsid w:val="00782B19"/>
    <w:rsid w:val="00782FE4"/>
    <w:rsid w:val="00785541"/>
    <w:rsid w:val="00786921"/>
    <w:rsid w:val="00787F81"/>
    <w:rsid w:val="0079055C"/>
    <w:rsid w:val="00790936"/>
    <w:rsid w:val="00791059"/>
    <w:rsid w:val="00792E3D"/>
    <w:rsid w:val="00792E55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F4A"/>
    <w:rsid w:val="00797FCA"/>
    <w:rsid w:val="007A00D9"/>
    <w:rsid w:val="007A01F7"/>
    <w:rsid w:val="007A078F"/>
    <w:rsid w:val="007A0A97"/>
    <w:rsid w:val="007A0EE8"/>
    <w:rsid w:val="007A1170"/>
    <w:rsid w:val="007A3373"/>
    <w:rsid w:val="007A3D48"/>
    <w:rsid w:val="007A4112"/>
    <w:rsid w:val="007A417D"/>
    <w:rsid w:val="007A4BAE"/>
    <w:rsid w:val="007A500A"/>
    <w:rsid w:val="007A520A"/>
    <w:rsid w:val="007A63D4"/>
    <w:rsid w:val="007A64A2"/>
    <w:rsid w:val="007A66F8"/>
    <w:rsid w:val="007A6E77"/>
    <w:rsid w:val="007A79F7"/>
    <w:rsid w:val="007A7A88"/>
    <w:rsid w:val="007B182F"/>
    <w:rsid w:val="007B25FA"/>
    <w:rsid w:val="007B302F"/>
    <w:rsid w:val="007B39EC"/>
    <w:rsid w:val="007B3BB8"/>
    <w:rsid w:val="007B4FA4"/>
    <w:rsid w:val="007B524C"/>
    <w:rsid w:val="007B53B7"/>
    <w:rsid w:val="007B5410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5103"/>
    <w:rsid w:val="007C597B"/>
    <w:rsid w:val="007C5AD2"/>
    <w:rsid w:val="007C5CBE"/>
    <w:rsid w:val="007C63F6"/>
    <w:rsid w:val="007C6B5E"/>
    <w:rsid w:val="007C6C96"/>
    <w:rsid w:val="007D00C7"/>
    <w:rsid w:val="007D05F9"/>
    <w:rsid w:val="007D0E73"/>
    <w:rsid w:val="007D0E89"/>
    <w:rsid w:val="007D19C5"/>
    <w:rsid w:val="007D242A"/>
    <w:rsid w:val="007D24C5"/>
    <w:rsid w:val="007D271E"/>
    <w:rsid w:val="007D30E2"/>
    <w:rsid w:val="007D39BE"/>
    <w:rsid w:val="007D440D"/>
    <w:rsid w:val="007D46EB"/>
    <w:rsid w:val="007D62FC"/>
    <w:rsid w:val="007E00D0"/>
    <w:rsid w:val="007E078D"/>
    <w:rsid w:val="007E0EA3"/>
    <w:rsid w:val="007E1C3C"/>
    <w:rsid w:val="007E3000"/>
    <w:rsid w:val="007E3269"/>
    <w:rsid w:val="007E3CDB"/>
    <w:rsid w:val="007E3F39"/>
    <w:rsid w:val="007E427A"/>
    <w:rsid w:val="007E47EC"/>
    <w:rsid w:val="007E52DC"/>
    <w:rsid w:val="007E597F"/>
    <w:rsid w:val="007E6851"/>
    <w:rsid w:val="007E75E3"/>
    <w:rsid w:val="007E797F"/>
    <w:rsid w:val="007F0419"/>
    <w:rsid w:val="007F0D36"/>
    <w:rsid w:val="007F1085"/>
    <w:rsid w:val="007F14A3"/>
    <w:rsid w:val="007F23E0"/>
    <w:rsid w:val="007F25EE"/>
    <w:rsid w:val="007F3284"/>
    <w:rsid w:val="007F47E7"/>
    <w:rsid w:val="007F5C28"/>
    <w:rsid w:val="007F5E1A"/>
    <w:rsid w:val="007F5F37"/>
    <w:rsid w:val="007F677A"/>
    <w:rsid w:val="008007C8"/>
    <w:rsid w:val="008009F4"/>
    <w:rsid w:val="00800AD2"/>
    <w:rsid w:val="00800D8B"/>
    <w:rsid w:val="00801F5E"/>
    <w:rsid w:val="00803BD6"/>
    <w:rsid w:val="0080506A"/>
    <w:rsid w:val="00807513"/>
    <w:rsid w:val="00807606"/>
    <w:rsid w:val="0080787C"/>
    <w:rsid w:val="0081111A"/>
    <w:rsid w:val="00811B49"/>
    <w:rsid w:val="00811D12"/>
    <w:rsid w:val="00814C99"/>
    <w:rsid w:val="00815001"/>
    <w:rsid w:val="00815620"/>
    <w:rsid w:val="00816A74"/>
    <w:rsid w:val="0081709B"/>
    <w:rsid w:val="00817312"/>
    <w:rsid w:val="00817A09"/>
    <w:rsid w:val="00820B4E"/>
    <w:rsid w:val="00822CDC"/>
    <w:rsid w:val="00822D82"/>
    <w:rsid w:val="00822F00"/>
    <w:rsid w:val="00824233"/>
    <w:rsid w:val="008245E7"/>
    <w:rsid w:val="00824C3D"/>
    <w:rsid w:val="00825693"/>
    <w:rsid w:val="00825D2D"/>
    <w:rsid w:val="00827B5A"/>
    <w:rsid w:val="00830210"/>
    <w:rsid w:val="00830BD9"/>
    <w:rsid w:val="00831343"/>
    <w:rsid w:val="008313E7"/>
    <w:rsid w:val="00833DC7"/>
    <w:rsid w:val="00834A9E"/>
    <w:rsid w:val="00837095"/>
    <w:rsid w:val="00840B1E"/>
    <w:rsid w:val="00841377"/>
    <w:rsid w:val="00841A4B"/>
    <w:rsid w:val="00841B73"/>
    <w:rsid w:val="00841FDC"/>
    <w:rsid w:val="00842F84"/>
    <w:rsid w:val="00843142"/>
    <w:rsid w:val="00844073"/>
    <w:rsid w:val="00844F82"/>
    <w:rsid w:val="00845AD2"/>
    <w:rsid w:val="00845BBD"/>
    <w:rsid w:val="008467A1"/>
    <w:rsid w:val="008467D0"/>
    <w:rsid w:val="008504F7"/>
    <w:rsid w:val="00850A2F"/>
    <w:rsid w:val="00851B28"/>
    <w:rsid w:val="008521C7"/>
    <w:rsid w:val="00852793"/>
    <w:rsid w:val="00853064"/>
    <w:rsid w:val="00853B6C"/>
    <w:rsid w:val="00853E2D"/>
    <w:rsid w:val="00854BE8"/>
    <w:rsid w:val="008565F2"/>
    <w:rsid w:val="0085697F"/>
    <w:rsid w:val="00857F40"/>
    <w:rsid w:val="0086012A"/>
    <w:rsid w:val="008608D0"/>
    <w:rsid w:val="00860B1F"/>
    <w:rsid w:val="00860CA5"/>
    <w:rsid w:val="00861A92"/>
    <w:rsid w:val="00861F21"/>
    <w:rsid w:val="00862228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ED"/>
    <w:rsid w:val="0087038F"/>
    <w:rsid w:val="00870B70"/>
    <w:rsid w:val="00870FAC"/>
    <w:rsid w:val="0087161E"/>
    <w:rsid w:val="0087180C"/>
    <w:rsid w:val="00871B90"/>
    <w:rsid w:val="00871CA4"/>
    <w:rsid w:val="00872A23"/>
    <w:rsid w:val="00872B40"/>
    <w:rsid w:val="008814B5"/>
    <w:rsid w:val="00881E5F"/>
    <w:rsid w:val="00882C21"/>
    <w:rsid w:val="00885301"/>
    <w:rsid w:val="0088570D"/>
    <w:rsid w:val="008858A2"/>
    <w:rsid w:val="008858B8"/>
    <w:rsid w:val="008858DA"/>
    <w:rsid w:val="00885C72"/>
    <w:rsid w:val="008862D3"/>
    <w:rsid w:val="00886B39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6C38"/>
    <w:rsid w:val="00896DE0"/>
    <w:rsid w:val="008973CB"/>
    <w:rsid w:val="008975B2"/>
    <w:rsid w:val="00897A69"/>
    <w:rsid w:val="00897A6B"/>
    <w:rsid w:val="008A028E"/>
    <w:rsid w:val="008A0521"/>
    <w:rsid w:val="008A0640"/>
    <w:rsid w:val="008A1605"/>
    <w:rsid w:val="008A1B50"/>
    <w:rsid w:val="008A2BF9"/>
    <w:rsid w:val="008A337A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77C3"/>
    <w:rsid w:val="008A79D7"/>
    <w:rsid w:val="008A7DC2"/>
    <w:rsid w:val="008B08E8"/>
    <w:rsid w:val="008B0E68"/>
    <w:rsid w:val="008B15B3"/>
    <w:rsid w:val="008B1F3B"/>
    <w:rsid w:val="008B205E"/>
    <w:rsid w:val="008B44E0"/>
    <w:rsid w:val="008B4E1E"/>
    <w:rsid w:val="008B51F7"/>
    <w:rsid w:val="008B5CF2"/>
    <w:rsid w:val="008B6A19"/>
    <w:rsid w:val="008B6B43"/>
    <w:rsid w:val="008B6D0B"/>
    <w:rsid w:val="008B6D91"/>
    <w:rsid w:val="008B7365"/>
    <w:rsid w:val="008C054C"/>
    <w:rsid w:val="008C1FA8"/>
    <w:rsid w:val="008C2479"/>
    <w:rsid w:val="008C294A"/>
    <w:rsid w:val="008C2AC0"/>
    <w:rsid w:val="008C3947"/>
    <w:rsid w:val="008D0501"/>
    <w:rsid w:val="008D0677"/>
    <w:rsid w:val="008D0893"/>
    <w:rsid w:val="008D15E9"/>
    <w:rsid w:val="008D1F54"/>
    <w:rsid w:val="008D2C4D"/>
    <w:rsid w:val="008D3543"/>
    <w:rsid w:val="008D42C9"/>
    <w:rsid w:val="008D45FB"/>
    <w:rsid w:val="008D4C3A"/>
    <w:rsid w:val="008D50C4"/>
    <w:rsid w:val="008D57C3"/>
    <w:rsid w:val="008D59A8"/>
    <w:rsid w:val="008D5F5E"/>
    <w:rsid w:val="008D671B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6E"/>
    <w:rsid w:val="008E527B"/>
    <w:rsid w:val="008E5CD2"/>
    <w:rsid w:val="008E6FFD"/>
    <w:rsid w:val="008E76D9"/>
    <w:rsid w:val="008F0E6B"/>
    <w:rsid w:val="008F16DC"/>
    <w:rsid w:val="008F1A6E"/>
    <w:rsid w:val="008F205B"/>
    <w:rsid w:val="008F4E05"/>
    <w:rsid w:val="008F5D70"/>
    <w:rsid w:val="008F601B"/>
    <w:rsid w:val="008F6412"/>
    <w:rsid w:val="008F66EA"/>
    <w:rsid w:val="008F67C2"/>
    <w:rsid w:val="008F6FE4"/>
    <w:rsid w:val="008F6FF4"/>
    <w:rsid w:val="008F7B87"/>
    <w:rsid w:val="00900178"/>
    <w:rsid w:val="00901123"/>
    <w:rsid w:val="009017F5"/>
    <w:rsid w:val="00901F3C"/>
    <w:rsid w:val="00902995"/>
    <w:rsid w:val="00903F82"/>
    <w:rsid w:val="00903FE9"/>
    <w:rsid w:val="009042C3"/>
    <w:rsid w:val="009049AD"/>
    <w:rsid w:val="009057E7"/>
    <w:rsid w:val="009060E7"/>
    <w:rsid w:val="00907996"/>
    <w:rsid w:val="00907C09"/>
    <w:rsid w:val="00907C17"/>
    <w:rsid w:val="00907D53"/>
    <w:rsid w:val="00910736"/>
    <w:rsid w:val="00911FC8"/>
    <w:rsid w:val="0091209C"/>
    <w:rsid w:val="009127D8"/>
    <w:rsid w:val="00913053"/>
    <w:rsid w:val="009141E9"/>
    <w:rsid w:val="00914D8E"/>
    <w:rsid w:val="00915001"/>
    <w:rsid w:val="009152D0"/>
    <w:rsid w:val="0091546D"/>
    <w:rsid w:val="00916CFE"/>
    <w:rsid w:val="00920961"/>
    <w:rsid w:val="009212D9"/>
    <w:rsid w:val="00921C00"/>
    <w:rsid w:val="00921F01"/>
    <w:rsid w:val="00922B40"/>
    <w:rsid w:val="0092349D"/>
    <w:rsid w:val="00923593"/>
    <w:rsid w:val="00923859"/>
    <w:rsid w:val="00926055"/>
    <w:rsid w:val="00926BDA"/>
    <w:rsid w:val="009306FE"/>
    <w:rsid w:val="009310A1"/>
    <w:rsid w:val="00931DA9"/>
    <w:rsid w:val="009345F2"/>
    <w:rsid w:val="00934907"/>
    <w:rsid w:val="00934EB3"/>
    <w:rsid w:val="00934F34"/>
    <w:rsid w:val="00935172"/>
    <w:rsid w:val="009355E2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F87"/>
    <w:rsid w:val="00941049"/>
    <w:rsid w:val="00941D7A"/>
    <w:rsid w:val="00941EC3"/>
    <w:rsid w:val="0094283C"/>
    <w:rsid w:val="00942D35"/>
    <w:rsid w:val="00945AB9"/>
    <w:rsid w:val="00945DDA"/>
    <w:rsid w:val="00946023"/>
    <w:rsid w:val="009471A9"/>
    <w:rsid w:val="009505F9"/>
    <w:rsid w:val="00950DD2"/>
    <w:rsid w:val="00951AEE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71BF"/>
    <w:rsid w:val="0095721B"/>
    <w:rsid w:val="00957E1B"/>
    <w:rsid w:val="009601E2"/>
    <w:rsid w:val="009602DA"/>
    <w:rsid w:val="00961CB3"/>
    <w:rsid w:val="00961E71"/>
    <w:rsid w:val="0096262B"/>
    <w:rsid w:val="009639E8"/>
    <w:rsid w:val="00963B98"/>
    <w:rsid w:val="00963EEA"/>
    <w:rsid w:val="00964475"/>
    <w:rsid w:val="00965598"/>
    <w:rsid w:val="00965662"/>
    <w:rsid w:val="00966256"/>
    <w:rsid w:val="00966CD3"/>
    <w:rsid w:val="00970E9B"/>
    <w:rsid w:val="00970FA7"/>
    <w:rsid w:val="00971057"/>
    <w:rsid w:val="00972826"/>
    <w:rsid w:val="00972D1B"/>
    <w:rsid w:val="00975482"/>
    <w:rsid w:val="00975B6F"/>
    <w:rsid w:val="00976DD1"/>
    <w:rsid w:val="009779D5"/>
    <w:rsid w:val="00980BCA"/>
    <w:rsid w:val="00980D11"/>
    <w:rsid w:val="00981F4B"/>
    <w:rsid w:val="00982340"/>
    <w:rsid w:val="009824D4"/>
    <w:rsid w:val="009837CA"/>
    <w:rsid w:val="00984F47"/>
    <w:rsid w:val="00985021"/>
    <w:rsid w:val="009857E1"/>
    <w:rsid w:val="00986361"/>
    <w:rsid w:val="00986423"/>
    <w:rsid w:val="009866E5"/>
    <w:rsid w:val="00986885"/>
    <w:rsid w:val="00987A95"/>
    <w:rsid w:val="00991ED6"/>
    <w:rsid w:val="00992597"/>
    <w:rsid w:val="009933FD"/>
    <w:rsid w:val="009935D4"/>
    <w:rsid w:val="009952FE"/>
    <w:rsid w:val="009964B9"/>
    <w:rsid w:val="0099666B"/>
    <w:rsid w:val="00996973"/>
    <w:rsid w:val="009A1628"/>
    <w:rsid w:val="009A2B2E"/>
    <w:rsid w:val="009A32C2"/>
    <w:rsid w:val="009A3542"/>
    <w:rsid w:val="009A4F16"/>
    <w:rsid w:val="009A53E3"/>
    <w:rsid w:val="009A58EF"/>
    <w:rsid w:val="009A714F"/>
    <w:rsid w:val="009A7D4B"/>
    <w:rsid w:val="009A7DC9"/>
    <w:rsid w:val="009B003B"/>
    <w:rsid w:val="009B0962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662"/>
    <w:rsid w:val="009B6FFC"/>
    <w:rsid w:val="009B7316"/>
    <w:rsid w:val="009C0332"/>
    <w:rsid w:val="009C0692"/>
    <w:rsid w:val="009C0B42"/>
    <w:rsid w:val="009C20B9"/>
    <w:rsid w:val="009C2A88"/>
    <w:rsid w:val="009C3102"/>
    <w:rsid w:val="009C32CF"/>
    <w:rsid w:val="009C3939"/>
    <w:rsid w:val="009C3A2E"/>
    <w:rsid w:val="009C3A46"/>
    <w:rsid w:val="009C44B4"/>
    <w:rsid w:val="009C5027"/>
    <w:rsid w:val="009C5B5E"/>
    <w:rsid w:val="009C5BEE"/>
    <w:rsid w:val="009C798B"/>
    <w:rsid w:val="009D0AA7"/>
    <w:rsid w:val="009D296D"/>
    <w:rsid w:val="009D4DCB"/>
    <w:rsid w:val="009D5342"/>
    <w:rsid w:val="009D5476"/>
    <w:rsid w:val="009D54A7"/>
    <w:rsid w:val="009D670B"/>
    <w:rsid w:val="009D6AB4"/>
    <w:rsid w:val="009E035E"/>
    <w:rsid w:val="009E0860"/>
    <w:rsid w:val="009E09AA"/>
    <w:rsid w:val="009E18B5"/>
    <w:rsid w:val="009E26F5"/>
    <w:rsid w:val="009E2992"/>
    <w:rsid w:val="009E3C7A"/>
    <w:rsid w:val="009E5122"/>
    <w:rsid w:val="009E5601"/>
    <w:rsid w:val="009E587E"/>
    <w:rsid w:val="009E62E4"/>
    <w:rsid w:val="009E6E07"/>
    <w:rsid w:val="009F02C9"/>
    <w:rsid w:val="009F1DAB"/>
    <w:rsid w:val="009F2F5E"/>
    <w:rsid w:val="009F35C8"/>
    <w:rsid w:val="009F4781"/>
    <w:rsid w:val="009F47AC"/>
    <w:rsid w:val="009F4A1B"/>
    <w:rsid w:val="009F4E58"/>
    <w:rsid w:val="009F5B9D"/>
    <w:rsid w:val="009F5DC0"/>
    <w:rsid w:val="009F638C"/>
    <w:rsid w:val="009F6C02"/>
    <w:rsid w:val="009F6C4D"/>
    <w:rsid w:val="009F7846"/>
    <w:rsid w:val="00A00411"/>
    <w:rsid w:val="00A00AC7"/>
    <w:rsid w:val="00A0273F"/>
    <w:rsid w:val="00A02FA2"/>
    <w:rsid w:val="00A03531"/>
    <w:rsid w:val="00A036EB"/>
    <w:rsid w:val="00A03AAD"/>
    <w:rsid w:val="00A03C57"/>
    <w:rsid w:val="00A03ED2"/>
    <w:rsid w:val="00A03FEE"/>
    <w:rsid w:val="00A04303"/>
    <w:rsid w:val="00A048DB"/>
    <w:rsid w:val="00A04C3F"/>
    <w:rsid w:val="00A0568E"/>
    <w:rsid w:val="00A057BD"/>
    <w:rsid w:val="00A05E8E"/>
    <w:rsid w:val="00A05FA3"/>
    <w:rsid w:val="00A0665E"/>
    <w:rsid w:val="00A07683"/>
    <w:rsid w:val="00A07A57"/>
    <w:rsid w:val="00A10A09"/>
    <w:rsid w:val="00A10D3C"/>
    <w:rsid w:val="00A11677"/>
    <w:rsid w:val="00A119E5"/>
    <w:rsid w:val="00A11CB6"/>
    <w:rsid w:val="00A11F4E"/>
    <w:rsid w:val="00A12263"/>
    <w:rsid w:val="00A124E5"/>
    <w:rsid w:val="00A14D2A"/>
    <w:rsid w:val="00A1523D"/>
    <w:rsid w:val="00A154C4"/>
    <w:rsid w:val="00A20068"/>
    <w:rsid w:val="00A2124E"/>
    <w:rsid w:val="00A2155A"/>
    <w:rsid w:val="00A22D5F"/>
    <w:rsid w:val="00A2307A"/>
    <w:rsid w:val="00A232DF"/>
    <w:rsid w:val="00A237A3"/>
    <w:rsid w:val="00A23CAE"/>
    <w:rsid w:val="00A23FC2"/>
    <w:rsid w:val="00A243AF"/>
    <w:rsid w:val="00A24C28"/>
    <w:rsid w:val="00A25A9A"/>
    <w:rsid w:val="00A25F3A"/>
    <w:rsid w:val="00A26106"/>
    <w:rsid w:val="00A2664D"/>
    <w:rsid w:val="00A26B13"/>
    <w:rsid w:val="00A26B5C"/>
    <w:rsid w:val="00A26D77"/>
    <w:rsid w:val="00A279EB"/>
    <w:rsid w:val="00A3015C"/>
    <w:rsid w:val="00A31BE3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2436"/>
    <w:rsid w:val="00A42543"/>
    <w:rsid w:val="00A4271C"/>
    <w:rsid w:val="00A43917"/>
    <w:rsid w:val="00A43955"/>
    <w:rsid w:val="00A43FAA"/>
    <w:rsid w:val="00A4415F"/>
    <w:rsid w:val="00A45A8F"/>
    <w:rsid w:val="00A45CB8"/>
    <w:rsid w:val="00A45DEB"/>
    <w:rsid w:val="00A46272"/>
    <w:rsid w:val="00A47FF4"/>
    <w:rsid w:val="00A5051D"/>
    <w:rsid w:val="00A50F5A"/>
    <w:rsid w:val="00A512DF"/>
    <w:rsid w:val="00A51778"/>
    <w:rsid w:val="00A51E14"/>
    <w:rsid w:val="00A52139"/>
    <w:rsid w:val="00A5305D"/>
    <w:rsid w:val="00A53A79"/>
    <w:rsid w:val="00A54413"/>
    <w:rsid w:val="00A5482A"/>
    <w:rsid w:val="00A54CE4"/>
    <w:rsid w:val="00A55888"/>
    <w:rsid w:val="00A55D11"/>
    <w:rsid w:val="00A55F75"/>
    <w:rsid w:val="00A5653E"/>
    <w:rsid w:val="00A56BD3"/>
    <w:rsid w:val="00A57620"/>
    <w:rsid w:val="00A60174"/>
    <w:rsid w:val="00A603A4"/>
    <w:rsid w:val="00A60585"/>
    <w:rsid w:val="00A60BFD"/>
    <w:rsid w:val="00A61445"/>
    <w:rsid w:val="00A61D7D"/>
    <w:rsid w:val="00A61E16"/>
    <w:rsid w:val="00A62340"/>
    <w:rsid w:val="00A623EA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CD7"/>
    <w:rsid w:val="00A72E47"/>
    <w:rsid w:val="00A7314B"/>
    <w:rsid w:val="00A73818"/>
    <w:rsid w:val="00A742F6"/>
    <w:rsid w:val="00A750F2"/>
    <w:rsid w:val="00A756BF"/>
    <w:rsid w:val="00A757E0"/>
    <w:rsid w:val="00A75911"/>
    <w:rsid w:val="00A7594B"/>
    <w:rsid w:val="00A7599D"/>
    <w:rsid w:val="00A80008"/>
    <w:rsid w:val="00A80FCE"/>
    <w:rsid w:val="00A818E2"/>
    <w:rsid w:val="00A82099"/>
    <w:rsid w:val="00A8277D"/>
    <w:rsid w:val="00A827C1"/>
    <w:rsid w:val="00A83A46"/>
    <w:rsid w:val="00A83F10"/>
    <w:rsid w:val="00A84403"/>
    <w:rsid w:val="00A84E08"/>
    <w:rsid w:val="00A85BBC"/>
    <w:rsid w:val="00A85E6F"/>
    <w:rsid w:val="00A8634D"/>
    <w:rsid w:val="00A86734"/>
    <w:rsid w:val="00A87CD5"/>
    <w:rsid w:val="00A87FF4"/>
    <w:rsid w:val="00A9004B"/>
    <w:rsid w:val="00A906B2"/>
    <w:rsid w:val="00A92701"/>
    <w:rsid w:val="00A9332E"/>
    <w:rsid w:val="00A93B1C"/>
    <w:rsid w:val="00A943FB"/>
    <w:rsid w:val="00A94B05"/>
    <w:rsid w:val="00A955C2"/>
    <w:rsid w:val="00A956B4"/>
    <w:rsid w:val="00A95F44"/>
    <w:rsid w:val="00A95FAB"/>
    <w:rsid w:val="00A96083"/>
    <w:rsid w:val="00A963C8"/>
    <w:rsid w:val="00A96D7B"/>
    <w:rsid w:val="00A96DBA"/>
    <w:rsid w:val="00A971F6"/>
    <w:rsid w:val="00AA0F35"/>
    <w:rsid w:val="00AA169A"/>
    <w:rsid w:val="00AA1F69"/>
    <w:rsid w:val="00AA1FF7"/>
    <w:rsid w:val="00AA2612"/>
    <w:rsid w:val="00AA3898"/>
    <w:rsid w:val="00AA427C"/>
    <w:rsid w:val="00AA4958"/>
    <w:rsid w:val="00AA6201"/>
    <w:rsid w:val="00AA637D"/>
    <w:rsid w:val="00AA648B"/>
    <w:rsid w:val="00AA71CD"/>
    <w:rsid w:val="00AA799C"/>
    <w:rsid w:val="00AA7BBA"/>
    <w:rsid w:val="00AB04ED"/>
    <w:rsid w:val="00AB07E8"/>
    <w:rsid w:val="00AB0C6D"/>
    <w:rsid w:val="00AB0D2E"/>
    <w:rsid w:val="00AB1A94"/>
    <w:rsid w:val="00AB26A9"/>
    <w:rsid w:val="00AB2B62"/>
    <w:rsid w:val="00AB34F5"/>
    <w:rsid w:val="00AB3724"/>
    <w:rsid w:val="00AB44F1"/>
    <w:rsid w:val="00AB4695"/>
    <w:rsid w:val="00AB50AB"/>
    <w:rsid w:val="00AB563F"/>
    <w:rsid w:val="00AB638C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52E5"/>
    <w:rsid w:val="00AC54D1"/>
    <w:rsid w:val="00AC58A7"/>
    <w:rsid w:val="00AC6486"/>
    <w:rsid w:val="00AC6CF4"/>
    <w:rsid w:val="00AC6D01"/>
    <w:rsid w:val="00AD0118"/>
    <w:rsid w:val="00AD0D40"/>
    <w:rsid w:val="00AD18D2"/>
    <w:rsid w:val="00AD217B"/>
    <w:rsid w:val="00AD2C82"/>
    <w:rsid w:val="00AD3C91"/>
    <w:rsid w:val="00AD3E5B"/>
    <w:rsid w:val="00AD4724"/>
    <w:rsid w:val="00AD5069"/>
    <w:rsid w:val="00AD59A5"/>
    <w:rsid w:val="00AD5CF5"/>
    <w:rsid w:val="00AD6569"/>
    <w:rsid w:val="00AD727E"/>
    <w:rsid w:val="00AD73FA"/>
    <w:rsid w:val="00AE0252"/>
    <w:rsid w:val="00AE031B"/>
    <w:rsid w:val="00AE121F"/>
    <w:rsid w:val="00AE1446"/>
    <w:rsid w:val="00AE2528"/>
    <w:rsid w:val="00AE26AC"/>
    <w:rsid w:val="00AE3FAB"/>
    <w:rsid w:val="00AE4250"/>
    <w:rsid w:val="00AE4A5E"/>
    <w:rsid w:val="00AE4DF7"/>
    <w:rsid w:val="00AE4FEC"/>
    <w:rsid w:val="00AE507C"/>
    <w:rsid w:val="00AE5084"/>
    <w:rsid w:val="00AE56F2"/>
    <w:rsid w:val="00AE5FD7"/>
    <w:rsid w:val="00AE7594"/>
    <w:rsid w:val="00AE7C3D"/>
    <w:rsid w:val="00AE7F64"/>
    <w:rsid w:val="00AF0C26"/>
    <w:rsid w:val="00AF15F3"/>
    <w:rsid w:val="00AF1A97"/>
    <w:rsid w:val="00AF2768"/>
    <w:rsid w:val="00AF299C"/>
    <w:rsid w:val="00AF2AF2"/>
    <w:rsid w:val="00AF2CFD"/>
    <w:rsid w:val="00AF2E25"/>
    <w:rsid w:val="00AF3843"/>
    <w:rsid w:val="00AF392F"/>
    <w:rsid w:val="00AF433B"/>
    <w:rsid w:val="00AF4501"/>
    <w:rsid w:val="00AF4C07"/>
    <w:rsid w:val="00AF4FB7"/>
    <w:rsid w:val="00AF5306"/>
    <w:rsid w:val="00AF6012"/>
    <w:rsid w:val="00AF646E"/>
    <w:rsid w:val="00AF7061"/>
    <w:rsid w:val="00AF7A32"/>
    <w:rsid w:val="00AF7F0B"/>
    <w:rsid w:val="00B00444"/>
    <w:rsid w:val="00B00EE8"/>
    <w:rsid w:val="00B022AA"/>
    <w:rsid w:val="00B0267E"/>
    <w:rsid w:val="00B03560"/>
    <w:rsid w:val="00B0390C"/>
    <w:rsid w:val="00B04D8C"/>
    <w:rsid w:val="00B04ED4"/>
    <w:rsid w:val="00B05B61"/>
    <w:rsid w:val="00B06929"/>
    <w:rsid w:val="00B06F71"/>
    <w:rsid w:val="00B07101"/>
    <w:rsid w:val="00B10397"/>
    <w:rsid w:val="00B11174"/>
    <w:rsid w:val="00B12A8F"/>
    <w:rsid w:val="00B12F19"/>
    <w:rsid w:val="00B1381F"/>
    <w:rsid w:val="00B13E93"/>
    <w:rsid w:val="00B1410D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D0E"/>
    <w:rsid w:val="00B2536B"/>
    <w:rsid w:val="00B25A7D"/>
    <w:rsid w:val="00B25DB6"/>
    <w:rsid w:val="00B25ED9"/>
    <w:rsid w:val="00B26DB5"/>
    <w:rsid w:val="00B270C5"/>
    <w:rsid w:val="00B27D0B"/>
    <w:rsid w:val="00B30888"/>
    <w:rsid w:val="00B309FD"/>
    <w:rsid w:val="00B30E30"/>
    <w:rsid w:val="00B3172D"/>
    <w:rsid w:val="00B31D51"/>
    <w:rsid w:val="00B31E94"/>
    <w:rsid w:val="00B32824"/>
    <w:rsid w:val="00B33488"/>
    <w:rsid w:val="00B338B5"/>
    <w:rsid w:val="00B346CE"/>
    <w:rsid w:val="00B34D46"/>
    <w:rsid w:val="00B3504F"/>
    <w:rsid w:val="00B3589A"/>
    <w:rsid w:val="00B36670"/>
    <w:rsid w:val="00B3703A"/>
    <w:rsid w:val="00B37DDB"/>
    <w:rsid w:val="00B40F1F"/>
    <w:rsid w:val="00B41873"/>
    <w:rsid w:val="00B41B80"/>
    <w:rsid w:val="00B42D23"/>
    <w:rsid w:val="00B42E2C"/>
    <w:rsid w:val="00B44556"/>
    <w:rsid w:val="00B44D6A"/>
    <w:rsid w:val="00B452F6"/>
    <w:rsid w:val="00B453EB"/>
    <w:rsid w:val="00B463CD"/>
    <w:rsid w:val="00B469EE"/>
    <w:rsid w:val="00B473AC"/>
    <w:rsid w:val="00B47449"/>
    <w:rsid w:val="00B47AD7"/>
    <w:rsid w:val="00B50041"/>
    <w:rsid w:val="00B50A79"/>
    <w:rsid w:val="00B5164E"/>
    <w:rsid w:val="00B52701"/>
    <w:rsid w:val="00B530D4"/>
    <w:rsid w:val="00B53407"/>
    <w:rsid w:val="00B55001"/>
    <w:rsid w:val="00B55843"/>
    <w:rsid w:val="00B558AC"/>
    <w:rsid w:val="00B55B57"/>
    <w:rsid w:val="00B55C27"/>
    <w:rsid w:val="00B572D4"/>
    <w:rsid w:val="00B578CE"/>
    <w:rsid w:val="00B607C4"/>
    <w:rsid w:val="00B60A01"/>
    <w:rsid w:val="00B60C5A"/>
    <w:rsid w:val="00B60EDF"/>
    <w:rsid w:val="00B61C69"/>
    <w:rsid w:val="00B626B7"/>
    <w:rsid w:val="00B628AB"/>
    <w:rsid w:val="00B62A2D"/>
    <w:rsid w:val="00B62CE3"/>
    <w:rsid w:val="00B6433B"/>
    <w:rsid w:val="00B64E27"/>
    <w:rsid w:val="00B65D92"/>
    <w:rsid w:val="00B65DD3"/>
    <w:rsid w:val="00B6673E"/>
    <w:rsid w:val="00B67954"/>
    <w:rsid w:val="00B70CD1"/>
    <w:rsid w:val="00B70CFD"/>
    <w:rsid w:val="00B7196D"/>
    <w:rsid w:val="00B71F84"/>
    <w:rsid w:val="00B72E68"/>
    <w:rsid w:val="00B738FE"/>
    <w:rsid w:val="00B73C63"/>
    <w:rsid w:val="00B759D2"/>
    <w:rsid w:val="00B77D1B"/>
    <w:rsid w:val="00B77F75"/>
    <w:rsid w:val="00B823D6"/>
    <w:rsid w:val="00B82CA7"/>
    <w:rsid w:val="00B835C4"/>
    <w:rsid w:val="00B83BD6"/>
    <w:rsid w:val="00B84A0E"/>
    <w:rsid w:val="00B84C18"/>
    <w:rsid w:val="00B84F01"/>
    <w:rsid w:val="00B85643"/>
    <w:rsid w:val="00B86387"/>
    <w:rsid w:val="00B866E1"/>
    <w:rsid w:val="00B87058"/>
    <w:rsid w:val="00B8706E"/>
    <w:rsid w:val="00B8730F"/>
    <w:rsid w:val="00B87752"/>
    <w:rsid w:val="00B87835"/>
    <w:rsid w:val="00B878BD"/>
    <w:rsid w:val="00B903E5"/>
    <w:rsid w:val="00B90D1B"/>
    <w:rsid w:val="00B90D2D"/>
    <w:rsid w:val="00B90F21"/>
    <w:rsid w:val="00B91467"/>
    <w:rsid w:val="00B926B0"/>
    <w:rsid w:val="00B92757"/>
    <w:rsid w:val="00B93BB8"/>
    <w:rsid w:val="00B944D0"/>
    <w:rsid w:val="00B94507"/>
    <w:rsid w:val="00B948C3"/>
    <w:rsid w:val="00B96FCC"/>
    <w:rsid w:val="00B97067"/>
    <w:rsid w:val="00B97293"/>
    <w:rsid w:val="00B976BC"/>
    <w:rsid w:val="00B97CD4"/>
    <w:rsid w:val="00BA17A4"/>
    <w:rsid w:val="00BA1CB2"/>
    <w:rsid w:val="00BA2386"/>
    <w:rsid w:val="00BA4CC5"/>
    <w:rsid w:val="00BA4D8C"/>
    <w:rsid w:val="00BB0012"/>
    <w:rsid w:val="00BB0635"/>
    <w:rsid w:val="00BB0936"/>
    <w:rsid w:val="00BB1534"/>
    <w:rsid w:val="00BB2D5B"/>
    <w:rsid w:val="00BB4429"/>
    <w:rsid w:val="00BB4598"/>
    <w:rsid w:val="00BB599F"/>
    <w:rsid w:val="00BB6110"/>
    <w:rsid w:val="00BB7549"/>
    <w:rsid w:val="00BB7634"/>
    <w:rsid w:val="00BC0B5D"/>
    <w:rsid w:val="00BC1F3B"/>
    <w:rsid w:val="00BC2743"/>
    <w:rsid w:val="00BC292C"/>
    <w:rsid w:val="00BC3176"/>
    <w:rsid w:val="00BC43C8"/>
    <w:rsid w:val="00BC504B"/>
    <w:rsid w:val="00BC5683"/>
    <w:rsid w:val="00BC67AE"/>
    <w:rsid w:val="00BC6CED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C5"/>
    <w:rsid w:val="00BD611C"/>
    <w:rsid w:val="00BD654B"/>
    <w:rsid w:val="00BD66E2"/>
    <w:rsid w:val="00BD73EC"/>
    <w:rsid w:val="00BD7806"/>
    <w:rsid w:val="00BE0269"/>
    <w:rsid w:val="00BE03DD"/>
    <w:rsid w:val="00BE0A48"/>
    <w:rsid w:val="00BE0F96"/>
    <w:rsid w:val="00BE1360"/>
    <w:rsid w:val="00BE17C6"/>
    <w:rsid w:val="00BE3863"/>
    <w:rsid w:val="00BE3C4A"/>
    <w:rsid w:val="00BE4278"/>
    <w:rsid w:val="00BE610B"/>
    <w:rsid w:val="00BE61D6"/>
    <w:rsid w:val="00BE630F"/>
    <w:rsid w:val="00BE68C2"/>
    <w:rsid w:val="00BE6E03"/>
    <w:rsid w:val="00BE7FAA"/>
    <w:rsid w:val="00BF0869"/>
    <w:rsid w:val="00BF0B9F"/>
    <w:rsid w:val="00BF11B2"/>
    <w:rsid w:val="00BF1B03"/>
    <w:rsid w:val="00BF2143"/>
    <w:rsid w:val="00BF2BDA"/>
    <w:rsid w:val="00BF2D65"/>
    <w:rsid w:val="00BF3070"/>
    <w:rsid w:val="00BF39A1"/>
    <w:rsid w:val="00BF39E4"/>
    <w:rsid w:val="00BF3C48"/>
    <w:rsid w:val="00BF414E"/>
    <w:rsid w:val="00BF6EAF"/>
    <w:rsid w:val="00BF7559"/>
    <w:rsid w:val="00BF7DD9"/>
    <w:rsid w:val="00C00E58"/>
    <w:rsid w:val="00C01C18"/>
    <w:rsid w:val="00C02235"/>
    <w:rsid w:val="00C02237"/>
    <w:rsid w:val="00C02397"/>
    <w:rsid w:val="00C02E79"/>
    <w:rsid w:val="00C02FC9"/>
    <w:rsid w:val="00C03804"/>
    <w:rsid w:val="00C057C8"/>
    <w:rsid w:val="00C05839"/>
    <w:rsid w:val="00C05CF1"/>
    <w:rsid w:val="00C06345"/>
    <w:rsid w:val="00C06630"/>
    <w:rsid w:val="00C06D4E"/>
    <w:rsid w:val="00C07032"/>
    <w:rsid w:val="00C10D5A"/>
    <w:rsid w:val="00C11E97"/>
    <w:rsid w:val="00C121B1"/>
    <w:rsid w:val="00C125B0"/>
    <w:rsid w:val="00C1292F"/>
    <w:rsid w:val="00C14875"/>
    <w:rsid w:val="00C14A40"/>
    <w:rsid w:val="00C157E1"/>
    <w:rsid w:val="00C158B5"/>
    <w:rsid w:val="00C15B10"/>
    <w:rsid w:val="00C16104"/>
    <w:rsid w:val="00C209A0"/>
    <w:rsid w:val="00C20E7C"/>
    <w:rsid w:val="00C213B1"/>
    <w:rsid w:val="00C2287F"/>
    <w:rsid w:val="00C23458"/>
    <w:rsid w:val="00C241A6"/>
    <w:rsid w:val="00C247CA"/>
    <w:rsid w:val="00C273AD"/>
    <w:rsid w:val="00C303A2"/>
    <w:rsid w:val="00C310A9"/>
    <w:rsid w:val="00C3167D"/>
    <w:rsid w:val="00C31D74"/>
    <w:rsid w:val="00C31F9F"/>
    <w:rsid w:val="00C32B4B"/>
    <w:rsid w:val="00C33133"/>
    <w:rsid w:val="00C33215"/>
    <w:rsid w:val="00C33343"/>
    <w:rsid w:val="00C333B0"/>
    <w:rsid w:val="00C344C2"/>
    <w:rsid w:val="00C348CD"/>
    <w:rsid w:val="00C35A16"/>
    <w:rsid w:val="00C35A75"/>
    <w:rsid w:val="00C3666F"/>
    <w:rsid w:val="00C36DA7"/>
    <w:rsid w:val="00C370F6"/>
    <w:rsid w:val="00C37185"/>
    <w:rsid w:val="00C37589"/>
    <w:rsid w:val="00C37697"/>
    <w:rsid w:val="00C405E6"/>
    <w:rsid w:val="00C406DA"/>
    <w:rsid w:val="00C41069"/>
    <w:rsid w:val="00C4178B"/>
    <w:rsid w:val="00C423F1"/>
    <w:rsid w:val="00C42F13"/>
    <w:rsid w:val="00C42FFB"/>
    <w:rsid w:val="00C43826"/>
    <w:rsid w:val="00C43BB2"/>
    <w:rsid w:val="00C43DE3"/>
    <w:rsid w:val="00C44143"/>
    <w:rsid w:val="00C44957"/>
    <w:rsid w:val="00C4642F"/>
    <w:rsid w:val="00C46A4F"/>
    <w:rsid w:val="00C46CCA"/>
    <w:rsid w:val="00C47A15"/>
    <w:rsid w:val="00C47B62"/>
    <w:rsid w:val="00C47EC9"/>
    <w:rsid w:val="00C50579"/>
    <w:rsid w:val="00C514A7"/>
    <w:rsid w:val="00C51969"/>
    <w:rsid w:val="00C51F51"/>
    <w:rsid w:val="00C523F1"/>
    <w:rsid w:val="00C52FFB"/>
    <w:rsid w:val="00C53165"/>
    <w:rsid w:val="00C53364"/>
    <w:rsid w:val="00C53A7D"/>
    <w:rsid w:val="00C53BE7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84F"/>
    <w:rsid w:val="00C70DFA"/>
    <w:rsid w:val="00C71349"/>
    <w:rsid w:val="00C728D3"/>
    <w:rsid w:val="00C74280"/>
    <w:rsid w:val="00C74D75"/>
    <w:rsid w:val="00C74DA0"/>
    <w:rsid w:val="00C75D91"/>
    <w:rsid w:val="00C760B4"/>
    <w:rsid w:val="00C76285"/>
    <w:rsid w:val="00C767D5"/>
    <w:rsid w:val="00C76C16"/>
    <w:rsid w:val="00C7768A"/>
    <w:rsid w:val="00C776F1"/>
    <w:rsid w:val="00C77F3B"/>
    <w:rsid w:val="00C801D7"/>
    <w:rsid w:val="00C81981"/>
    <w:rsid w:val="00C81E54"/>
    <w:rsid w:val="00C82E05"/>
    <w:rsid w:val="00C8347F"/>
    <w:rsid w:val="00C835FD"/>
    <w:rsid w:val="00C83790"/>
    <w:rsid w:val="00C8394D"/>
    <w:rsid w:val="00C83B0C"/>
    <w:rsid w:val="00C84342"/>
    <w:rsid w:val="00C852E0"/>
    <w:rsid w:val="00C85B8B"/>
    <w:rsid w:val="00C85C77"/>
    <w:rsid w:val="00C87D49"/>
    <w:rsid w:val="00C90957"/>
    <w:rsid w:val="00C93410"/>
    <w:rsid w:val="00C93922"/>
    <w:rsid w:val="00C93B4A"/>
    <w:rsid w:val="00C95341"/>
    <w:rsid w:val="00C95924"/>
    <w:rsid w:val="00C965D2"/>
    <w:rsid w:val="00C96F14"/>
    <w:rsid w:val="00C96FA2"/>
    <w:rsid w:val="00CA09B2"/>
    <w:rsid w:val="00CA1535"/>
    <w:rsid w:val="00CA1F97"/>
    <w:rsid w:val="00CA2C52"/>
    <w:rsid w:val="00CA30F9"/>
    <w:rsid w:val="00CA38D8"/>
    <w:rsid w:val="00CA3903"/>
    <w:rsid w:val="00CA394D"/>
    <w:rsid w:val="00CA4B6E"/>
    <w:rsid w:val="00CA4E69"/>
    <w:rsid w:val="00CA584E"/>
    <w:rsid w:val="00CA5BF0"/>
    <w:rsid w:val="00CA67CC"/>
    <w:rsid w:val="00CA6DC2"/>
    <w:rsid w:val="00CA7610"/>
    <w:rsid w:val="00CA7CA7"/>
    <w:rsid w:val="00CB0954"/>
    <w:rsid w:val="00CB0D5C"/>
    <w:rsid w:val="00CB18FF"/>
    <w:rsid w:val="00CB1E53"/>
    <w:rsid w:val="00CB2CE8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9E8"/>
    <w:rsid w:val="00CC3081"/>
    <w:rsid w:val="00CC3366"/>
    <w:rsid w:val="00CC3770"/>
    <w:rsid w:val="00CC3A58"/>
    <w:rsid w:val="00CC3E84"/>
    <w:rsid w:val="00CC4BAD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269"/>
    <w:rsid w:val="00CD5429"/>
    <w:rsid w:val="00CD554A"/>
    <w:rsid w:val="00CD6FB6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E65"/>
    <w:rsid w:val="00CE63B2"/>
    <w:rsid w:val="00CE6D39"/>
    <w:rsid w:val="00CE7884"/>
    <w:rsid w:val="00CE78FA"/>
    <w:rsid w:val="00CE7D78"/>
    <w:rsid w:val="00CF14DE"/>
    <w:rsid w:val="00CF1928"/>
    <w:rsid w:val="00CF1D54"/>
    <w:rsid w:val="00CF293E"/>
    <w:rsid w:val="00CF3E41"/>
    <w:rsid w:val="00CF648B"/>
    <w:rsid w:val="00CF6618"/>
    <w:rsid w:val="00CF6ACB"/>
    <w:rsid w:val="00CF7063"/>
    <w:rsid w:val="00CF70E0"/>
    <w:rsid w:val="00CF766F"/>
    <w:rsid w:val="00CF7EF8"/>
    <w:rsid w:val="00D00A95"/>
    <w:rsid w:val="00D00BAC"/>
    <w:rsid w:val="00D01BC8"/>
    <w:rsid w:val="00D0271A"/>
    <w:rsid w:val="00D02B80"/>
    <w:rsid w:val="00D03D92"/>
    <w:rsid w:val="00D03E58"/>
    <w:rsid w:val="00D041BA"/>
    <w:rsid w:val="00D05296"/>
    <w:rsid w:val="00D05635"/>
    <w:rsid w:val="00D05AE8"/>
    <w:rsid w:val="00D05C0B"/>
    <w:rsid w:val="00D0667E"/>
    <w:rsid w:val="00D07FAE"/>
    <w:rsid w:val="00D10138"/>
    <w:rsid w:val="00D11216"/>
    <w:rsid w:val="00D11645"/>
    <w:rsid w:val="00D1328A"/>
    <w:rsid w:val="00D138F5"/>
    <w:rsid w:val="00D1466F"/>
    <w:rsid w:val="00D15180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4577"/>
    <w:rsid w:val="00D2528D"/>
    <w:rsid w:val="00D26466"/>
    <w:rsid w:val="00D27572"/>
    <w:rsid w:val="00D278DF"/>
    <w:rsid w:val="00D3077A"/>
    <w:rsid w:val="00D30F49"/>
    <w:rsid w:val="00D32171"/>
    <w:rsid w:val="00D32923"/>
    <w:rsid w:val="00D32A3D"/>
    <w:rsid w:val="00D32D6E"/>
    <w:rsid w:val="00D3389A"/>
    <w:rsid w:val="00D344DE"/>
    <w:rsid w:val="00D349FA"/>
    <w:rsid w:val="00D35DD7"/>
    <w:rsid w:val="00D35DEE"/>
    <w:rsid w:val="00D3602E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F6C"/>
    <w:rsid w:val="00D440BF"/>
    <w:rsid w:val="00D45B5D"/>
    <w:rsid w:val="00D45C0C"/>
    <w:rsid w:val="00D45C2E"/>
    <w:rsid w:val="00D47277"/>
    <w:rsid w:val="00D47380"/>
    <w:rsid w:val="00D47F7D"/>
    <w:rsid w:val="00D50AB8"/>
    <w:rsid w:val="00D514BF"/>
    <w:rsid w:val="00D51EC0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2A24"/>
    <w:rsid w:val="00D6353F"/>
    <w:rsid w:val="00D635EC"/>
    <w:rsid w:val="00D643E1"/>
    <w:rsid w:val="00D64FEC"/>
    <w:rsid w:val="00D657C5"/>
    <w:rsid w:val="00D6616B"/>
    <w:rsid w:val="00D66D55"/>
    <w:rsid w:val="00D7038C"/>
    <w:rsid w:val="00D70F4E"/>
    <w:rsid w:val="00D71A92"/>
    <w:rsid w:val="00D71E0F"/>
    <w:rsid w:val="00D71F68"/>
    <w:rsid w:val="00D738A9"/>
    <w:rsid w:val="00D7469B"/>
    <w:rsid w:val="00D7491C"/>
    <w:rsid w:val="00D76436"/>
    <w:rsid w:val="00D77137"/>
    <w:rsid w:val="00D82F58"/>
    <w:rsid w:val="00D83391"/>
    <w:rsid w:val="00D83DDD"/>
    <w:rsid w:val="00D8587B"/>
    <w:rsid w:val="00D86824"/>
    <w:rsid w:val="00D87F40"/>
    <w:rsid w:val="00D907C4"/>
    <w:rsid w:val="00D91AED"/>
    <w:rsid w:val="00D9314D"/>
    <w:rsid w:val="00D934E2"/>
    <w:rsid w:val="00D94532"/>
    <w:rsid w:val="00D9535F"/>
    <w:rsid w:val="00D9559A"/>
    <w:rsid w:val="00D965C2"/>
    <w:rsid w:val="00D9712C"/>
    <w:rsid w:val="00D971C6"/>
    <w:rsid w:val="00D972D4"/>
    <w:rsid w:val="00D976FF"/>
    <w:rsid w:val="00D977D5"/>
    <w:rsid w:val="00DA0CBD"/>
    <w:rsid w:val="00DA0EA7"/>
    <w:rsid w:val="00DA291C"/>
    <w:rsid w:val="00DA34F1"/>
    <w:rsid w:val="00DA36BA"/>
    <w:rsid w:val="00DA3C05"/>
    <w:rsid w:val="00DA3CD6"/>
    <w:rsid w:val="00DA5A60"/>
    <w:rsid w:val="00DA5A8D"/>
    <w:rsid w:val="00DA7EE7"/>
    <w:rsid w:val="00DB099E"/>
    <w:rsid w:val="00DB0B86"/>
    <w:rsid w:val="00DB2B75"/>
    <w:rsid w:val="00DB493A"/>
    <w:rsid w:val="00DB4A7B"/>
    <w:rsid w:val="00DB4BD4"/>
    <w:rsid w:val="00DB4C7C"/>
    <w:rsid w:val="00DB5510"/>
    <w:rsid w:val="00DB56B6"/>
    <w:rsid w:val="00DB596A"/>
    <w:rsid w:val="00DB6555"/>
    <w:rsid w:val="00DB6B68"/>
    <w:rsid w:val="00DB771B"/>
    <w:rsid w:val="00DB79D9"/>
    <w:rsid w:val="00DC055A"/>
    <w:rsid w:val="00DC0DF9"/>
    <w:rsid w:val="00DC146D"/>
    <w:rsid w:val="00DC15A3"/>
    <w:rsid w:val="00DC1634"/>
    <w:rsid w:val="00DC26CB"/>
    <w:rsid w:val="00DC284C"/>
    <w:rsid w:val="00DC37B1"/>
    <w:rsid w:val="00DC45AC"/>
    <w:rsid w:val="00DC5344"/>
    <w:rsid w:val="00DC5915"/>
    <w:rsid w:val="00DC5A7B"/>
    <w:rsid w:val="00DC6E70"/>
    <w:rsid w:val="00DC7271"/>
    <w:rsid w:val="00DC735B"/>
    <w:rsid w:val="00DC7A74"/>
    <w:rsid w:val="00DD0797"/>
    <w:rsid w:val="00DD1050"/>
    <w:rsid w:val="00DD16D1"/>
    <w:rsid w:val="00DD27A1"/>
    <w:rsid w:val="00DD3B2C"/>
    <w:rsid w:val="00DD48C0"/>
    <w:rsid w:val="00DD4CBE"/>
    <w:rsid w:val="00DD4F4D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ED"/>
    <w:rsid w:val="00DE687C"/>
    <w:rsid w:val="00DE6FDA"/>
    <w:rsid w:val="00DE7188"/>
    <w:rsid w:val="00DE72F1"/>
    <w:rsid w:val="00DE74C1"/>
    <w:rsid w:val="00DF0C4A"/>
    <w:rsid w:val="00DF148D"/>
    <w:rsid w:val="00DF1608"/>
    <w:rsid w:val="00DF165D"/>
    <w:rsid w:val="00DF2633"/>
    <w:rsid w:val="00DF2D4E"/>
    <w:rsid w:val="00DF3BDF"/>
    <w:rsid w:val="00DF3D3B"/>
    <w:rsid w:val="00DF4483"/>
    <w:rsid w:val="00DF4AB3"/>
    <w:rsid w:val="00DF4AF7"/>
    <w:rsid w:val="00DF50BE"/>
    <w:rsid w:val="00DF5B18"/>
    <w:rsid w:val="00DF66F7"/>
    <w:rsid w:val="00DF66FB"/>
    <w:rsid w:val="00DF6D85"/>
    <w:rsid w:val="00DF6F91"/>
    <w:rsid w:val="00DF748F"/>
    <w:rsid w:val="00DF74B5"/>
    <w:rsid w:val="00E00167"/>
    <w:rsid w:val="00E00699"/>
    <w:rsid w:val="00E00E6A"/>
    <w:rsid w:val="00E01061"/>
    <w:rsid w:val="00E010E8"/>
    <w:rsid w:val="00E0190B"/>
    <w:rsid w:val="00E0190C"/>
    <w:rsid w:val="00E020B1"/>
    <w:rsid w:val="00E02BEC"/>
    <w:rsid w:val="00E03117"/>
    <w:rsid w:val="00E03C89"/>
    <w:rsid w:val="00E06EDF"/>
    <w:rsid w:val="00E07374"/>
    <w:rsid w:val="00E107FA"/>
    <w:rsid w:val="00E10F0A"/>
    <w:rsid w:val="00E119CF"/>
    <w:rsid w:val="00E11B22"/>
    <w:rsid w:val="00E129A1"/>
    <w:rsid w:val="00E12F16"/>
    <w:rsid w:val="00E12F9A"/>
    <w:rsid w:val="00E134BC"/>
    <w:rsid w:val="00E139B4"/>
    <w:rsid w:val="00E15E25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CE9"/>
    <w:rsid w:val="00E2118D"/>
    <w:rsid w:val="00E2130B"/>
    <w:rsid w:val="00E22147"/>
    <w:rsid w:val="00E222AC"/>
    <w:rsid w:val="00E22575"/>
    <w:rsid w:val="00E22C82"/>
    <w:rsid w:val="00E22F3B"/>
    <w:rsid w:val="00E23140"/>
    <w:rsid w:val="00E2413D"/>
    <w:rsid w:val="00E2466C"/>
    <w:rsid w:val="00E249A3"/>
    <w:rsid w:val="00E25675"/>
    <w:rsid w:val="00E2599D"/>
    <w:rsid w:val="00E25E28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6E6F"/>
    <w:rsid w:val="00E37135"/>
    <w:rsid w:val="00E37A03"/>
    <w:rsid w:val="00E4024D"/>
    <w:rsid w:val="00E4191C"/>
    <w:rsid w:val="00E41FB7"/>
    <w:rsid w:val="00E423DA"/>
    <w:rsid w:val="00E4248D"/>
    <w:rsid w:val="00E42616"/>
    <w:rsid w:val="00E42F0C"/>
    <w:rsid w:val="00E43E2E"/>
    <w:rsid w:val="00E4466E"/>
    <w:rsid w:val="00E449F9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5001"/>
    <w:rsid w:val="00E56DF5"/>
    <w:rsid w:val="00E57EE0"/>
    <w:rsid w:val="00E60818"/>
    <w:rsid w:val="00E60D87"/>
    <w:rsid w:val="00E612AE"/>
    <w:rsid w:val="00E624E0"/>
    <w:rsid w:val="00E62FC8"/>
    <w:rsid w:val="00E633B7"/>
    <w:rsid w:val="00E64109"/>
    <w:rsid w:val="00E64A97"/>
    <w:rsid w:val="00E64E8A"/>
    <w:rsid w:val="00E658C6"/>
    <w:rsid w:val="00E660C4"/>
    <w:rsid w:val="00E669CA"/>
    <w:rsid w:val="00E6715A"/>
    <w:rsid w:val="00E676CF"/>
    <w:rsid w:val="00E67A28"/>
    <w:rsid w:val="00E67D43"/>
    <w:rsid w:val="00E67D47"/>
    <w:rsid w:val="00E70F7B"/>
    <w:rsid w:val="00E729EA"/>
    <w:rsid w:val="00E730F6"/>
    <w:rsid w:val="00E73E17"/>
    <w:rsid w:val="00E74088"/>
    <w:rsid w:val="00E746F0"/>
    <w:rsid w:val="00E7475C"/>
    <w:rsid w:val="00E74F24"/>
    <w:rsid w:val="00E75836"/>
    <w:rsid w:val="00E76448"/>
    <w:rsid w:val="00E77836"/>
    <w:rsid w:val="00E81253"/>
    <w:rsid w:val="00E81DAC"/>
    <w:rsid w:val="00E828FB"/>
    <w:rsid w:val="00E83288"/>
    <w:rsid w:val="00E83CEE"/>
    <w:rsid w:val="00E846C3"/>
    <w:rsid w:val="00E85360"/>
    <w:rsid w:val="00E87505"/>
    <w:rsid w:val="00E877C5"/>
    <w:rsid w:val="00E905DB"/>
    <w:rsid w:val="00E90C67"/>
    <w:rsid w:val="00E91301"/>
    <w:rsid w:val="00E92A8B"/>
    <w:rsid w:val="00E92C23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92A"/>
    <w:rsid w:val="00E97D38"/>
    <w:rsid w:val="00E97D99"/>
    <w:rsid w:val="00EA0046"/>
    <w:rsid w:val="00EA00B7"/>
    <w:rsid w:val="00EA0267"/>
    <w:rsid w:val="00EA045A"/>
    <w:rsid w:val="00EA12FA"/>
    <w:rsid w:val="00EA2032"/>
    <w:rsid w:val="00EA2E50"/>
    <w:rsid w:val="00EA462B"/>
    <w:rsid w:val="00EA4F3D"/>
    <w:rsid w:val="00EA5082"/>
    <w:rsid w:val="00EA5482"/>
    <w:rsid w:val="00EA7363"/>
    <w:rsid w:val="00EA73EE"/>
    <w:rsid w:val="00EA7EE8"/>
    <w:rsid w:val="00EB0C62"/>
    <w:rsid w:val="00EB1927"/>
    <w:rsid w:val="00EB2EE9"/>
    <w:rsid w:val="00EB3F99"/>
    <w:rsid w:val="00EB40F3"/>
    <w:rsid w:val="00EB44D7"/>
    <w:rsid w:val="00EB493C"/>
    <w:rsid w:val="00EB4CC4"/>
    <w:rsid w:val="00EB5F9D"/>
    <w:rsid w:val="00EB6344"/>
    <w:rsid w:val="00EB70A7"/>
    <w:rsid w:val="00EB796F"/>
    <w:rsid w:val="00EB7B00"/>
    <w:rsid w:val="00EC02B5"/>
    <w:rsid w:val="00EC047B"/>
    <w:rsid w:val="00EC0BCD"/>
    <w:rsid w:val="00EC0DFE"/>
    <w:rsid w:val="00EC1768"/>
    <w:rsid w:val="00EC19F3"/>
    <w:rsid w:val="00EC2616"/>
    <w:rsid w:val="00EC27BD"/>
    <w:rsid w:val="00EC2CD3"/>
    <w:rsid w:val="00EC2F1C"/>
    <w:rsid w:val="00EC351D"/>
    <w:rsid w:val="00EC492C"/>
    <w:rsid w:val="00EC4E5B"/>
    <w:rsid w:val="00EC5747"/>
    <w:rsid w:val="00EC60C0"/>
    <w:rsid w:val="00EC7225"/>
    <w:rsid w:val="00EC7C54"/>
    <w:rsid w:val="00ED02D0"/>
    <w:rsid w:val="00ED181E"/>
    <w:rsid w:val="00ED23C8"/>
    <w:rsid w:val="00ED4283"/>
    <w:rsid w:val="00ED4A9E"/>
    <w:rsid w:val="00ED5B28"/>
    <w:rsid w:val="00ED69DE"/>
    <w:rsid w:val="00ED6CE4"/>
    <w:rsid w:val="00ED74A7"/>
    <w:rsid w:val="00ED7942"/>
    <w:rsid w:val="00ED7CF8"/>
    <w:rsid w:val="00EE0CCE"/>
    <w:rsid w:val="00EE12C9"/>
    <w:rsid w:val="00EE157C"/>
    <w:rsid w:val="00EE2C18"/>
    <w:rsid w:val="00EE38BD"/>
    <w:rsid w:val="00EE3F77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9EC"/>
    <w:rsid w:val="00EF1E2A"/>
    <w:rsid w:val="00EF2F2C"/>
    <w:rsid w:val="00EF3C19"/>
    <w:rsid w:val="00EF4FA5"/>
    <w:rsid w:val="00EF5263"/>
    <w:rsid w:val="00EF5750"/>
    <w:rsid w:val="00EF60B9"/>
    <w:rsid w:val="00EF61B5"/>
    <w:rsid w:val="00EF68E4"/>
    <w:rsid w:val="00EF6977"/>
    <w:rsid w:val="00EF7957"/>
    <w:rsid w:val="00F01664"/>
    <w:rsid w:val="00F02F92"/>
    <w:rsid w:val="00F03062"/>
    <w:rsid w:val="00F03DD9"/>
    <w:rsid w:val="00F03F7A"/>
    <w:rsid w:val="00F04A21"/>
    <w:rsid w:val="00F04ADE"/>
    <w:rsid w:val="00F05C29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3262"/>
    <w:rsid w:val="00F13B5E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28E"/>
    <w:rsid w:val="00F22448"/>
    <w:rsid w:val="00F23425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1376"/>
    <w:rsid w:val="00F31672"/>
    <w:rsid w:val="00F3192E"/>
    <w:rsid w:val="00F31B63"/>
    <w:rsid w:val="00F31BD0"/>
    <w:rsid w:val="00F31C6F"/>
    <w:rsid w:val="00F32D3C"/>
    <w:rsid w:val="00F33251"/>
    <w:rsid w:val="00F33FEF"/>
    <w:rsid w:val="00F345E9"/>
    <w:rsid w:val="00F35102"/>
    <w:rsid w:val="00F35135"/>
    <w:rsid w:val="00F356E5"/>
    <w:rsid w:val="00F35C0B"/>
    <w:rsid w:val="00F36253"/>
    <w:rsid w:val="00F36524"/>
    <w:rsid w:val="00F367DD"/>
    <w:rsid w:val="00F3707B"/>
    <w:rsid w:val="00F37FDA"/>
    <w:rsid w:val="00F40AEB"/>
    <w:rsid w:val="00F4207F"/>
    <w:rsid w:val="00F43A3A"/>
    <w:rsid w:val="00F455E6"/>
    <w:rsid w:val="00F45D28"/>
    <w:rsid w:val="00F4616D"/>
    <w:rsid w:val="00F46B91"/>
    <w:rsid w:val="00F46C9D"/>
    <w:rsid w:val="00F5021F"/>
    <w:rsid w:val="00F50364"/>
    <w:rsid w:val="00F503E8"/>
    <w:rsid w:val="00F5079C"/>
    <w:rsid w:val="00F522E7"/>
    <w:rsid w:val="00F534D5"/>
    <w:rsid w:val="00F53C87"/>
    <w:rsid w:val="00F5447C"/>
    <w:rsid w:val="00F56A68"/>
    <w:rsid w:val="00F56B6C"/>
    <w:rsid w:val="00F5742F"/>
    <w:rsid w:val="00F576CE"/>
    <w:rsid w:val="00F57988"/>
    <w:rsid w:val="00F612A7"/>
    <w:rsid w:val="00F61998"/>
    <w:rsid w:val="00F63B46"/>
    <w:rsid w:val="00F658FF"/>
    <w:rsid w:val="00F65A39"/>
    <w:rsid w:val="00F66867"/>
    <w:rsid w:val="00F7000D"/>
    <w:rsid w:val="00F70494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8057A"/>
    <w:rsid w:val="00F80FC4"/>
    <w:rsid w:val="00F8125C"/>
    <w:rsid w:val="00F81382"/>
    <w:rsid w:val="00F81C75"/>
    <w:rsid w:val="00F81C8D"/>
    <w:rsid w:val="00F81D42"/>
    <w:rsid w:val="00F82C72"/>
    <w:rsid w:val="00F82D2E"/>
    <w:rsid w:val="00F83070"/>
    <w:rsid w:val="00F86DC0"/>
    <w:rsid w:val="00F90293"/>
    <w:rsid w:val="00F90AEC"/>
    <w:rsid w:val="00F90B0C"/>
    <w:rsid w:val="00F90E18"/>
    <w:rsid w:val="00F917EF"/>
    <w:rsid w:val="00F92436"/>
    <w:rsid w:val="00F9318E"/>
    <w:rsid w:val="00F935A0"/>
    <w:rsid w:val="00F9529D"/>
    <w:rsid w:val="00F96330"/>
    <w:rsid w:val="00F96431"/>
    <w:rsid w:val="00F97FE0"/>
    <w:rsid w:val="00FA06BD"/>
    <w:rsid w:val="00FA1E00"/>
    <w:rsid w:val="00FA3788"/>
    <w:rsid w:val="00FA3B88"/>
    <w:rsid w:val="00FA45B1"/>
    <w:rsid w:val="00FA50A2"/>
    <w:rsid w:val="00FA560E"/>
    <w:rsid w:val="00FA63C0"/>
    <w:rsid w:val="00FA6FAF"/>
    <w:rsid w:val="00FA7874"/>
    <w:rsid w:val="00FA7D4F"/>
    <w:rsid w:val="00FA7F45"/>
    <w:rsid w:val="00FB0ABA"/>
    <w:rsid w:val="00FB2E48"/>
    <w:rsid w:val="00FB47E2"/>
    <w:rsid w:val="00FB48FF"/>
    <w:rsid w:val="00FB4C35"/>
    <w:rsid w:val="00FB4ED6"/>
    <w:rsid w:val="00FB5C59"/>
    <w:rsid w:val="00FB5E88"/>
    <w:rsid w:val="00FB5FAB"/>
    <w:rsid w:val="00FB64CA"/>
    <w:rsid w:val="00FB7E27"/>
    <w:rsid w:val="00FC126D"/>
    <w:rsid w:val="00FC12C5"/>
    <w:rsid w:val="00FC13A4"/>
    <w:rsid w:val="00FC2A68"/>
    <w:rsid w:val="00FC2ACF"/>
    <w:rsid w:val="00FC2F68"/>
    <w:rsid w:val="00FC332B"/>
    <w:rsid w:val="00FC352B"/>
    <w:rsid w:val="00FC355C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6120"/>
    <w:rsid w:val="00FD65EF"/>
    <w:rsid w:val="00FD663E"/>
    <w:rsid w:val="00FD6A71"/>
    <w:rsid w:val="00FD7B7A"/>
    <w:rsid w:val="00FE02B7"/>
    <w:rsid w:val="00FE06F4"/>
    <w:rsid w:val="00FE26ED"/>
    <w:rsid w:val="00FE2962"/>
    <w:rsid w:val="00FE2D5E"/>
    <w:rsid w:val="00FE2F9F"/>
    <w:rsid w:val="00FE3884"/>
    <w:rsid w:val="00FE43D6"/>
    <w:rsid w:val="00FE4792"/>
    <w:rsid w:val="00FE48AF"/>
    <w:rsid w:val="00FE556D"/>
    <w:rsid w:val="00FE562B"/>
    <w:rsid w:val="00FE5B14"/>
    <w:rsid w:val="00FE5CDA"/>
    <w:rsid w:val="00FE5D7B"/>
    <w:rsid w:val="00FE7262"/>
    <w:rsid w:val="00FE7F69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FD2"/>
    <w:rsid w:val="00FF5041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2/11-12-0145-00-00af-jacksonville-closing-report.ppt" TargetMode="External"/><Relationship Id="rId13" Type="http://schemas.openxmlformats.org/officeDocument/2006/relationships/hyperlink" Target="https://mentor.ieee.org/802.11/dcn/11/11-11-1605-01-00af-meeting-plan-and-agenda-jacksonville-2012.p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1/11-11-1549-01-00af-resolutions-to-remaining-caq-comments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1/11-11-1102-03-00af-proposed-resolution-to-cpm-element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1/11-11-1558-02-00af-lb171-some-general-comment-resolution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1/11-11-1272-06-00af-proposed-text-for-neighboring-network-information-sharing-through-rlss.docx" TargetMode="External"/><Relationship Id="rId14" Type="http://schemas.openxmlformats.org/officeDocument/2006/relationships/hyperlink" Target="https://mentor.ieee.org/802.11/dcn/12/11-12-0031-01-00af-resolutions-to-security-related-comments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05C2-1713-4518-962F-8F6160E9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16215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2</cp:revision>
  <cp:lastPrinted>2008-11-05T14:35:00Z</cp:lastPrinted>
  <dcterms:created xsi:type="dcterms:W3CDTF">2012-01-20T17:01:00Z</dcterms:created>
  <dcterms:modified xsi:type="dcterms:W3CDTF">2012-01-20T17:01:00Z</dcterms:modified>
</cp:coreProperties>
</file>