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26"/>
        <w:gridCol w:w="1985"/>
        <w:gridCol w:w="2551"/>
        <w:gridCol w:w="2349"/>
      </w:tblGrid>
      <w:tr w:rsidR="00CA09B2" w:rsidTr="00481064">
        <w:trPr>
          <w:trHeight w:val="485"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982C59">
            <w:pPr>
              <w:pStyle w:val="T2"/>
            </w:pPr>
            <w:r>
              <w:t>Security Inputs to</w:t>
            </w:r>
            <w:r w:rsidR="004454A0">
              <w:t xml:space="preserve"> </w:t>
            </w:r>
            <w:r w:rsidR="006E7E98">
              <w:t xml:space="preserve">IEEE 802.11 </w:t>
            </w:r>
            <w:proofErr w:type="spellStart"/>
            <w:r w:rsidR="006E7E98">
              <w:t>TG</w:t>
            </w:r>
            <w:r w:rsidR="004454A0">
              <w:t>ai</w:t>
            </w:r>
            <w:proofErr w:type="spellEnd"/>
          </w:p>
        </w:tc>
      </w:tr>
      <w:tr w:rsidR="00CA09B2" w:rsidTr="00481064">
        <w:trPr>
          <w:trHeight w:val="359"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77DDB">
              <w:rPr>
                <w:b w:val="0"/>
                <w:sz w:val="20"/>
              </w:rPr>
              <w:t>March 14</w:t>
            </w:r>
            <w:r w:rsidR="00481064">
              <w:rPr>
                <w:b w:val="0"/>
                <w:sz w:val="20"/>
              </w:rPr>
              <w:t>, 2012</w:t>
            </w:r>
          </w:p>
        </w:tc>
      </w:tr>
      <w:tr w:rsidR="00CA09B2" w:rsidTr="00481064">
        <w:trPr>
          <w:cantSplit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66DA1">
        <w:trPr>
          <w:jc w:val="center"/>
        </w:trPr>
        <w:tc>
          <w:tcPr>
            <w:tcW w:w="1336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26" w:type="dxa"/>
            <w:vAlign w:val="center"/>
          </w:tcPr>
          <w:p w:rsidR="00CA09B2" w:rsidRDefault="0062440B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551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66DA1">
        <w:trPr>
          <w:jc w:val="center"/>
        </w:trPr>
        <w:tc>
          <w:tcPr>
            <w:tcW w:w="1336" w:type="dxa"/>
          </w:tcPr>
          <w:p w:rsidR="00CA09B2" w:rsidRDefault="0061600F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René</w:t>
            </w:r>
            <w:r w:rsidR="00894579">
              <w:rPr>
                <w:b w:val="0"/>
                <w:sz w:val="20"/>
              </w:rPr>
              <w:t xml:space="preserve"> Struik</w:t>
            </w:r>
          </w:p>
        </w:tc>
        <w:tc>
          <w:tcPr>
            <w:tcW w:w="1526" w:type="dxa"/>
          </w:tcPr>
          <w:p w:rsidR="00CA09B2" w:rsidRDefault="00894579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Struik Security Consultancy</w:t>
            </w:r>
          </w:p>
        </w:tc>
        <w:tc>
          <w:tcPr>
            <w:tcW w:w="1985" w:type="dxa"/>
          </w:tcPr>
          <w:p w:rsidR="00CA09B2" w:rsidRDefault="00894579" w:rsidP="00A66DA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Toronto ON</w:t>
            </w:r>
            <w:r w:rsidR="00A66DA1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>Canada</w:t>
            </w:r>
          </w:p>
        </w:tc>
        <w:tc>
          <w:tcPr>
            <w:tcW w:w="2551" w:type="dxa"/>
          </w:tcPr>
          <w:p w:rsidR="00481064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USA: +1 (415) 690-7363</w:t>
            </w:r>
          </w:p>
          <w:p w:rsidR="00CA09B2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Toronto: </w:t>
            </w:r>
            <w:r w:rsidR="004454A0">
              <w:rPr>
                <w:b w:val="0"/>
                <w:sz w:val="20"/>
              </w:rPr>
              <w:t xml:space="preserve">+1 </w:t>
            </w:r>
            <w:r w:rsidR="00894579">
              <w:rPr>
                <w:b w:val="0"/>
                <w:sz w:val="20"/>
              </w:rPr>
              <w:t>(647) 867-5658</w:t>
            </w:r>
          </w:p>
          <w:p w:rsidR="00481064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Skype: rstruik</w:t>
            </w:r>
          </w:p>
        </w:tc>
        <w:tc>
          <w:tcPr>
            <w:tcW w:w="2349" w:type="dxa"/>
          </w:tcPr>
          <w:p w:rsidR="00CA09B2" w:rsidRPr="004E385C" w:rsidRDefault="0061600F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E385C">
              <w:rPr>
                <w:b w:val="0"/>
                <w:sz w:val="20"/>
              </w:rPr>
              <w:t>r</w:t>
            </w:r>
            <w:r w:rsidR="00894579" w:rsidRPr="004E385C">
              <w:rPr>
                <w:b w:val="0"/>
                <w:sz w:val="20"/>
              </w:rPr>
              <w:t>struik.ext@gmail.com</w:t>
            </w:r>
            <w:r w:rsidR="004454A0" w:rsidRPr="004E385C">
              <w:rPr>
                <w:b w:val="0"/>
                <w:sz w:val="20"/>
              </w:rPr>
              <w:t xml:space="preserve"> </w:t>
            </w:r>
          </w:p>
        </w:tc>
      </w:tr>
    </w:tbl>
    <w:p w:rsidR="00CA09B2" w:rsidRDefault="00CA09B2">
      <w:pPr>
        <w:pStyle w:val="T1"/>
        <w:spacing w:after="120"/>
        <w:rPr>
          <w:sz w:val="22"/>
        </w:rPr>
      </w:pPr>
    </w:p>
    <w:p w:rsidR="00F43774" w:rsidRDefault="00CA09B2" w:rsidP="00F43774">
      <w:pPr>
        <w:pStyle w:val="NoSpacing"/>
        <w:rPr>
          <w:lang w:val="en-US"/>
        </w:rPr>
      </w:pPr>
      <w:r>
        <w:br w:type="page"/>
      </w:r>
    </w:p>
    <w:p w:rsidR="00F23F67" w:rsidRPr="00F23F67" w:rsidRDefault="00F23F67" w:rsidP="00F43774">
      <w:pPr>
        <w:pStyle w:val="NoSpacing"/>
        <w:rPr>
          <w:b/>
          <w:color w:val="1F497D" w:themeColor="text2"/>
          <w:lang w:val="en-US"/>
        </w:rPr>
      </w:pPr>
      <w:r w:rsidRPr="00F23F67">
        <w:rPr>
          <w:b/>
          <w:color w:val="1F497D" w:themeColor="text2"/>
          <w:lang w:val="en-US"/>
        </w:rPr>
        <w:lastRenderedPageBreak/>
        <w:t xml:space="preserve">All motions </w:t>
      </w:r>
      <w:r>
        <w:rPr>
          <w:b/>
          <w:color w:val="1F497D" w:themeColor="text2"/>
          <w:lang w:val="en-US"/>
        </w:rPr>
        <w:t xml:space="preserve">are relative to Section 4 of the </w:t>
      </w:r>
      <w:proofErr w:type="spellStart"/>
      <w:r>
        <w:rPr>
          <w:b/>
          <w:color w:val="1F497D" w:themeColor="text2"/>
          <w:lang w:val="en-US"/>
        </w:rPr>
        <w:t>sfd</w:t>
      </w:r>
      <w:proofErr w:type="spellEnd"/>
      <w:r>
        <w:rPr>
          <w:b/>
          <w:color w:val="1F497D" w:themeColor="text2"/>
          <w:lang w:val="en-US"/>
        </w:rPr>
        <w:t xml:space="preserve"> document (12/151r5).</w:t>
      </w:r>
    </w:p>
    <w:p w:rsidR="00F23F67" w:rsidRDefault="00F23F67" w:rsidP="00F43774">
      <w:pPr>
        <w:pStyle w:val="NoSpacing"/>
        <w:rPr>
          <w:lang w:val="en-US"/>
        </w:rPr>
      </w:pPr>
    </w:p>
    <w:p w:rsidR="00F43774" w:rsidRPr="005D0F3A" w:rsidRDefault="008F0F08" w:rsidP="00F43774">
      <w:pPr>
        <w:pStyle w:val="NoSpacing"/>
      </w:pPr>
      <w:r>
        <w:rPr>
          <w:lang w:val="en-US"/>
        </w:rPr>
        <w:t>Device joining may</w:t>
      </w:r>
      <w:r w:rsidR="00F43774">
        <w:rPr>
          <w:lang w:val="en-US"/>
        </w:rPr>
        <w:t xml:space="preserve"> include an authentication scheme, where t</w:t>
      </w:r>
      <w:r w:rsidR="00F43774" w:rsidRPr="005D0F3A">
        <w:rPr>
          <w:lang w:val="en-US"/>
        </w:rPr>
        <w:t>wo devices A and B derive a shared key (key agreement) and show that these have computed correctly (key confirmation) in each of the following scenarios:</w:t>
      </w:r>
    </w:p>
    <w:p w:rsidR="00F43774" w:rsidRDefault="00F43774" w:rsidP="00427EF4">
      <w:pPr>
        <w:pStyle w:val="NoSpacing"/>
        <w:numPr>
          <w:ilvl w:val="0"/>
          <w:numId w:val="3"/>
        </w:numPr>
      </w:pPr>
      <w:r w:rsidRPr="005D0F3A">
        <w:rPr>
          <w:lang w:val="en-US"/>
        </w:rPr>
        <w:t>Both devices do not share a secret key, but each shares a key with a mutually trusted third party.</w:t>
      </w:r>
    </w:p>
    <w:p w:rsidR="00F43774" w:rsidRPr="00FF175F" w:rsidRDefault="00F43774" w:rsidP="00427EF4">
      <w:pPr>
        <w:pStyle w:val="NoSpacing"/>
        <w:numPr>
          <w:ilvl w:val="0"/>
          <w:numId w:val="3"/>
        </w:numPr>
      </w:pPr>
      <w:r w:rsidRPr="005D0F3A">
        <w:rPr>
          <w:lang w:val="en-US"/>
        </w:rPr>
        <w:t xml:space="preserve">Both devices do have (access to) a certificate of their public key, issued by </w:t>
      </w:r>
      <w:r>
        <w:rPr>
          <w:lang w:val="en-US"/>
        </w:rPr>
        <w:t xml:space="preserve">a trusted third </w:t>
      </w:r>
      <w:r w:rsidRPr="005D0F3A">
        <w:rPr>
          <w:lang w:val="en-US"/>
        </w:rPr>
        <w:t>(certificate authority).</w:t>
      </w:r>
    </w:p>
    <w:p w:rsidR="00F43774" w:rsidRPr="00186DCC" w:rsidRDefault="00F43774" w:rsidP="00427EF4">
      <w:pPr>
        <w:pStyle w:val="NoSpacing"/>
        <w:numPr>
          <w:ilvl w:val="0"/>
          <w:numId w:val="3"/>
        </w:numPr>
      </w:pPr>
      <w:r>
        <w:rPr>
          <w:lang w:val="en-US"/>
        </w:rPr>
        <w:t>Both devices do share a weak secret key.</w:t>
      </w:r>
      <w:r w:rsidRPr="00186DCC">
        <w:rPr>
          <w:lang w:val="en-US"/>
        </w:rPr>
        <w:t xml:space="preserve"> </w:t>
      </w:r>
    </w:p>
    <w:p w:rsidR="00F43774" w:rsidRPr="00747E4C" w:rsidRDefault="00F43774" w:rsidP="00427EF4">
      <w:pPr>
        <w:pStyle w:val="NoSpacing"/>
        <w:numPr>
          <w:ilvl w:val="0"/>
          <w:numId w:val="3"/>
        </w:numPr>
      </w:pPr>
      <w:r w:rsidRPr="005D0F3A">
        <w:rPr>
          <w:lang w:val="en-US"/>
        </w:rPr>
        <w:t xml:space="preserve">Both devices </w:t>
      </w:r>
      <w:r>
        <w:rPr>
          <w:lang w:val="en-US"/>
        </w:rPr>
        <w:t>do share a secret key.</w:t>
      </w:r>
    </w:p>
    <w:p w:rsidR="00B1570E" w:rsidRDefault="00B1570E" w:rsidP="00747E4C">
      <w:pPr>
        <w:pStyle w:val="NoSpacing"/>
        <w:rPr>
          <w:lang w:val="en-US"/>
        </w:rPr>
      </w:pPr>
    </w:p>
    <w:p w:rsidR="00F23F67" w:rsidRPr="001B59B8" w:rsidRDefault="00C91D1A" w:rsidP="00747E4C">
      <w:pPr>
        <w:pStyle w:val="NoSpacing"/>
        <w:rPr>
          <w:b/>
          <w:color w:val="A6A6A6" w:themeColor="background1" w:themeShade="A6"/>
          <w:lang w:val="en-US"/>
        </w:rPr>
      </w:pPr>
      <w:proofErr w:type="spellStart"/>
      <w:r w:rsidRPr="001B59B8">
        <w:rPr>
          <w:b/>
          <w:color w:val="A6A6A6" w:themeColor="background1" w:themeShade="A6"/>
          <w:lang w:val="en-US"/>
        </w:rPr>
        <w:t>Strawpoll</w:t>
      </w:r>
      <w:proofErr w:type="spellEnd"/>
      <w:r w:rsidR="00747E4C" w:rsidRPr="001B59B8">
        <w:rPr>
          <w:b/>
          <w:color w:val="A6A6A6" w:themeColor="background1" w:themeShade="A6"/>
          <w:lang w:val="en-US"/>
        </w:rPr>
        <w:t xml:space="preserve"> #1: </w:t>
      </w:r>
    </w:p>
    <w:p w:rsidR="00F23F67" w:rsidRPr="001B59B8" w:rsidRDefault="00A14BA5" w:rsidP="00747E4C">
      <w:pPr>
        <w:pStyle w:val="NoSpacing"/>
        <w:rPr>
          <w:color w:val="A6A6A6" w:themeColor="background1" w:themeShade="A6"/>
        </w:rPr>
      </w:pPr>
      <w:r w:rsidRPr="001B59B8">
        <w:rPr>
          <w:color w:val="A6A6A6" w:themeColor="background1" w:themeShade="A6"/>
        </w:rPr>
        <w:t xml:space="preserve">Scenario #1 should be included, where devices are STA and AP respectively and third party is AS. </w:t>
      </w:r>
    </w:p>
    <w:p w:rsidR="00F23F67" w:rsidRDefault="00F23F67" w:rsidP="00747E4C">
      <w:pPr>
        <w:pStyle w:val="NoSpacing"/>
      </w:pPr>
    </w:p>
    <w:p w:rsidR="00C91D1A" w:rsidRPr="00B1570E" w:rsidRDefault="00C91D1A" w:rsidP="00C91D1A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#1:</w:t>
      </w:r>
    </w:p>
    <w:p w:rsidR="00F23F67" w:rsidRDefault="00C91D1A" w:rsidP="00C91D1A">
      <w:pPr>
        <w:pStyle w:val="NoSpacing"/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</w:rPr>
        <w:t xml:space="preserve">The draft should include </w:t>
      </w:r>
      <w:r w:rsidRPr="00B1570E">
        <w:rPr>
          <w:b/>
          <w:color w:val="1F497D" w:themeColor="text2"/>
          <w:lang w:val="en-US"/>
        </w:rPr>
        <w:t>an authentication scheme, where STA and AP derive a shared key (key agreement) and show that these have computed correctly (key confirmation), where both devices do not share a secret key, but each shares a key with a mutually trusted third party AS.</w:t>
      </w:r>
    </w:p>
    <w:p w:rsidR="00AB6D35" w:rsidRDefault="00AB6D35" w:rsidP="00C91D1A">
      <w:pPr>
        <w:pStyle w:val="NoSpacing"/>
        <w:rPr>
          <w:b/>
          <w:color w:val="1F497D" w:themeColor="text2"/>
          <w:lang w:val="en-US"/>
        </w:rPr>
      </w:pPr>
    </w:p>
    <w:p w:rsidR="00AB6D35" w:rsidRDefault="00AB6D35" w:rsidP="00C91D1A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C91D1A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B1570E" w:rsidRDefault="00AB6D35" w:rsidP="00C91D1A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F23F67" w:rsidRDefault="00F23F67" w:rsidP="00CE1D20">
      <w:pPr>
        <w:pStyle w:val="NoSpacing"/>
        <w:pBdr>
          <w:bottom w:val="single" w:sz="4" w:space="1" w:color="auto"/>
        </w:pBdr>
        <w:rPr>
          <w:b/>
          <w:lang w:val="en-US"/>
        </w:rPr>
      </w:pPr>
    </w:p>
    <w:p w:rsidR="00C91D1A" w:rsidRPr="00B1570E" w:rsidRDefault="002B24E4" w:rsidP="00C91D1A">
      <w:pPr>
        <w:pStyle w:val="NoSpacing"/>
        <w:pBdr>
          <w:bottom w:val="single" w:sz="4" w:space="1" w:color="auto"/>
        </w:pBdr>
        <w:rPr>
          <w:b/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#2: </w:t>
      </w:r>
      <w:r w:rsidR="00A14BA5" w:rsidRPr="00B1570E">
        <w:rPr>
          <w:color w:val="A6A6A6" w:themeColor="background1" w:themeShade="A6"/>
        </w:rPr>
        <w:t xml:space="preserve">Scenario #2 should be included, where devices are STA and AP respectively and </w:t>
      </w:r>
      <w:r w:rsidR="00A07805" w:rsidRPr="00B1570E">
        <w:rPr>
          <w:color w:val="A6A6A6" w:themeColor="background1" w:themeShade="A6"/>
        </w:rPr>
        <w:t>where AS may provide authorization service</w:t>
      </w:r>
      <w:r w:rsidR="00A14BA5" w:rsidRPr="00B1570E">
        <w:rPr>
          <w:color w:val="A6A6A6" w:themeColor="background1" w:themeShade="A6"/>
        </w:rPr>
        <w:t>.</w:t>
      </w:r>
      <w:r w:rsidR="00A07805" w:rsidRPr="00B1570E">
        <w:rPr>
          <w:color w:val="A6A6A6" w:themeColor="background1" w:themeShade="A6"/>
        </w:rPr>
        <w:t xml:space="preserve"> </w:t>
      </w:r>
    </w:p>
    <w:p w:rsidR="00C91D1A" w:rsidRDefault="00C91D1A" w:rsidP="00C91D1A">
      <w:pPr>
        <w:pStyle w:val="NoSpacing"/>
        <w:pBdr>
          <w:bottom w:val="single" w:sz="4" w:space="1" w:color="auto"/>
        </w:pBdr>
        <w:rPr>
          <w:b/>
        </w:rPr>
      </w:pPr>
    </w:p>
    <w:p w:rsidR="00C91D1A" w:rsidRPr="00B1570E" w:rsidRDefault="00C91D1A" w:rsidP="00C91D1A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#2:</w:t>
      </w:r>
    </w:p>
    <w:p w:rsidR="00AB6D35" w:rsidRDefault="00C91D1A" w:rsidP="00AB6D35">
      <w:pPr>
        <w:pStyle w:val="NoSpacing"/>
        <w:pBdr>
          <w:bottom w:val="single" w:sz="4" w:space="1" w:color="auto"/>
        </w:pBd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</w:rPr>
        <w:t xml:space="preserve">The draft should include </w:t>
      </w:r>
      <w:r w:rsidRPr="00B1570E">
        <w:rPr>
          <w:b/>
          <w:color w:val="1F497D" w:themeColor="text2"/>
          <w:lang w:val="en-US"/>
        </w:rPr>
        <w:t xml:space="preserve">an authentication scheme, where </w:t>
      </w:r>
      <w:r w:rsidR="009A2821" w:rsidRPr="00B1570E">
        <w:rPr>
          <w:b/>
          <w:color w:val="1F497D" w:themeColor="text2"/>
          <w:lang w:val="en-US"/>
        </w:rPr>
        <w:t>STA and AP</w:t>
      </w:r>
      <w:r w:rsidRPr="00B1570E">
        <w:rPr>
          <w:b/>
          <w:color w:val="1F497D" w:themeColor="text2"/>
          <w:lang w:val="en-US"/>
        </w:rPr>
        <w:t xml:space="preserve"> derive a shared key (key agreement) and show that these have computed correctly (key confirmation), where both devices do have (access to) a certificate of their public key, issued by a trusted third </w:t>
      </w:r>
      <w:r w:rsidR="00FE4220">
        <w:rPr>
          <w:b/>
          <w:color w:val="1F497D" w:themeColor="text2"/>
          <w:lang w:val="en-US"/>
        </w:rPr>
        <w:t xml:space="preserve">party </w:t>
      </w:r>
      <w:r w:rsidRPr="00B1570E">
        <w:rPr>
          <w:b/>
          <w:color w:val="1F497D" w:themeColor="text2"/>
          <w:lang w:val="en-US"/>
        </w:rPr>
        <w:t>(certificate authority), and where AS may provide authorization service.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Default="00AB6D35" w:rsidP="00AB6D35">
      <w:pPr>
        <w:pStyle w:val="NoSpacing"/>
        <w:pBdr>
          <w:bottom w:val="single" w:sz="4" w:space="1" w:color="auto"/>
        </w:pBdr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Y/N/A:</w:t>
      </w:r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</w:p>
    <w:p w:rsidR="00B24693" w:rsidRDefault="00B24693" w:rsidP="00B24693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 xml:space="preserve"> </w:t>
      </w: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>Authenticated key agreement sche</w:t>
      </w:r>
      <w:r w:rsidR="00F65B44">
        <w:rPr>
          <w:lang w:val="en-US"/>
        </w:rPr>
        <w:t xml:space="preserve">mes generally </w:t>
      </w:r>
      <w:r>
        <w:rPr>
          <w:lang w:val="en-US"/>
        </w:rPr>
        <w:t xml:space="preserve">include the following </w:t>
      </w:r>
      <w:r w:rsidR="002B24E4">
        <w:rPr>
          <w:lang w:val="en-US"/>
        </w:rPr>
        <w:t xml:space="preserve">security </w:t>
      </w:r>
      <w:r>
        <w:rPr>
          <w:lang w:val="en-US"/>
        </w:rPr>
        <w:t>properties: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Key establishment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Key Agreement</w:t>
      </w:r>
    </w:p>
    <w:p w:rsidR="00F43774" w:rsidRPr="00186DCC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Pr="00186DCC">
        <w:rPr>
          <w:lang w:val="en-US"/>
        </w:rPr>
        <w:t>mplicit key authentication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Explicit key authentication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No unilateral key control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Forward secrecy</w:t>
      </w:r>
    </w:p>
    <w:p w:rsidR="00F43774" w:rsidRPr="00666066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Entity authentication</w:t>
      </w:r>
      <w:r w:rsidRPr="00666066">
        <w:rPr>
          <w:bCs/>
        </w:rPr>
        <w:t xml:space="preserve"> </w:t>
      </w:r>
    </w:p>
    <w:p w:rsidR="00F43774" w:rsidRPr="00747E4C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 w:rsidRPr="00666066">
        <w:rPr>
          <w:bCs/>
        </w:rPr>
        <w:t>Unknown Key Share Resilience</w:t>
      </w:r>
    </w:p>
    <w:p w:rsidR="00747E4C" w:rsidRDefault="00747E4C" w:rsidP="00F43774">
      <w:pPr>
        <w:pStyle w:val="NoSpacing"/>
        <w:rPr>
          <w:lang w:val="en-US"/>
        </w:rPr>
      </w:pPr>
    </w:p>
    <w:p w:rsidR="009A2821" w:rsidRPr="00B1570E" w:rsidRDefault="007A0605" w:rsidP="00747E4C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#3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This should include all properties</w:t>
      </w:r>
      <w:r w:rsidR="0007778B" w:rsidRPr="00B1570E">
        <w:rPr>
          <w:color w:val="A6A6A6" w:themeColor="background1" w:themeShade="A6"/>
        </w:rPr>
        <w:t xml:space="preserve"> (mutually)</w:t>
      </w:r>
      <w:r w:rsidR="00747E4C" w:rsidRPr="00B1570E">
        <w:rPr>
          <w:color w:val="A6A6A6" w:themeColor="background1" w:themeShade="A6"/>
        </w:rPr>
        <w:t>, except #6.</w:t>
      </w:r>
      <w:r w:rsidR="00F65B44" w:rsidRPr="00B1570E">
        <w:rPr>
          <w:color w:val="A6A6A6" w:themeColor="background1" w:themeShade="A6"/>
        </w:rPr>
        <w:t xml:space="preserve"> </w:t>
      </w:r>
    </w:p>
    <w:p w:rsidR="009A2821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9A2821" w:rsidRPr="00B1570E" w:rsidRDefault="009A2821" w:rsidP="00B1570E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#3:</w:t>
      </w:r>
    </w:p>
    <w:p w:rsidR="009A2821" w:rsidRPr="00B1570E" w:rsidRDefault="009A2821" w:rsidP="00B1570E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lastRenderedPageBreak/>
        <w:t>The authentication scheme</w:t>
      </w:r>
      <w:r w:rsidR="00B1570E" w:rsidRPr="00B1570E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shall provide the following security properties: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Key establishment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Key Agreement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Implicit key authentication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Explicit key authentication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No unilateral key control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Entity authentication</w:t>
      </w:r>
      <w:r w:rsidRPr="00B1570E">
        <w:rPr>
          <w:b/>
          <w:bCs/>
          <w:color w:val="1F497D" w:themeColor="text2"/>
        </w:rPr>
        <w:t xml:space="preserve"> 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bCs/>
          <w:color w:val="1F497D" w:themeColor="text2"/>
        </w:rPr>
        <w:t>Unknown Key Share Resilience</w:t>
      </w:r>
    </w:p>
    <w:p w:rsidR="009A2821" w:rsidRPr="00B1570E" w:rsidRDefault="00B24693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>Here, properties are provided mutually.</w:t>
      </w:r>
    </w:p>
    <w:p w:rsidR="009A2821" w:rsidRDefault="009A2821" w:rsidP="009A2821">
      <w:pPr>
        <w:pStyle w:val="NoSpacing"/>
        <w:pBdr>
          <w:bottom w:val="single" w:sz="4" w:space="1" w:color="auto"/>
        </w:pBd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9A2821" w:rsidRPr="00C91D1A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747E4C" w:rsidRDefault="00747E4C" w:rsidP="00747E4C">
      <w:pPr>
        <w:pStyle w:val="NoSpacing"/>
      </w:pPr>
    </w:p>
    <w:p w:rsidR="00747E4C" w:rsidRPr="00B1570E" w:rsidRDefault="007A0605" w:rsidP="002B24E4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#4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This should include all properties</w:t>
      </w:r>
      <w:r w:rsidR="0007778B" w:rsidRPr="00B1570E">
        <w:rPr>
          <w:color w:val="A6A6A6" w:themeColor="background1" w:themeShade="A6"/>
        </w:rPr>
        <w:t xml:space="preserve"> (mutually)</w:t>
      </w:r>
      <w:r w:rsidR="00747E4C" w:rsidRPr="00B1570E">
        <w:rPr>
          <w:color w:val="A6A6A6" w:themeColor="background1" w:themeShade="A6"/>
        </w:rPr>
        <w:t>, including #6.</w:t>
      </w:r>
    </w:p>
    <w:p w:rsidR="009A2821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#4:</w:t>
      </w: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The authentication scheme</w:t>
      </w:r>
      <w:r w:rsidR="00B1570E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should provide forward secrecy.</w:t>
      </w:r>
    </w:p>
    <w:p w:rsidR="009A2821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086AD7" w:rsidRDefault="00086AD7" w:rsidP="00086AD7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086AD7" w:rsidRDefault="00086AD7" w:rsidP="00086AD7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086AD7" w:rsidRPr="00B1570E" w:rsidRDefault="00086AD7" w:rsidP="00086AD7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086AD7" w:rsidRDefault="00086AD7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086AD7" w:rsidRPr="00B1570E" w:rsidRDefault="00086AD7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747E4C" w:rsidRDefault="00747E4C" w:rsidP="00F43774">
      <w:pPr>
        <w:pStyle w:val="NoSpacing"/>
        <w:rPr>
          <w:lang w:val="en-US"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 xml:space="preserve">Security properties </w:t>
      </w:r>
      <w:r w:rsidR="00F65B44">
        <w:rPr>
          <w:lang w:val="en-US"/>
        </w:rPr>
        <w:t>may</w:t>
      </w:r>
      <w:r>
        <w:rPr>
          <w:lang w:val="en-US"/>
        </w:rPr>
        <w:t xml:space="preserve"> include:</w:t>
      </w:r>
    </w:p>
    <w:p w:rsidR="00F43774" w:rsidRPr="00186DCC" w:rsidRDefault="00F43774" w:rsidP="00427EF4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Identity protection</w:t>
      </w:r>
    </w:p>
    <w:p w:rsidR="00F43774" w:rsidRDefault="00F43774" w:rsidP="00F43774">
      <w:pPr>
        <w:pStyle w:val="NoSpacing"/>
        <w:rPr>
          <w:bCs/>
        </w:rPr>
      </w:pPr>
    </w:p>
    <w:p w:rsidR="00747E4C" w:rsidRPr="00B1570E" w:rsidRDefault="007A0605" w:rsidP="002B24E4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#5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Optional support for #1 should be included.</w:t>
      </w:r>
    </w:p>
    <w:p w:rsidR="009A2821" w:rsidRDefault="009A2821" w:rsidP="002B24E4">
      <w:pPr>
        <w:pStyle w:val="NoSpacing"/>
        <w:pBdr>
          <w:bottom w:val="single" w:sz="4" w:space="1" w:color="auto"/>
        </w:pBdr>
      </w:pP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#5:</w:t>
      </w:r>
    </w:p>
    <w:p w:rsidR="009A2821" w:rsidRPr="00B1570E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The authentication scheme</w:t>
      </w:r>
      <w:r w:rsidR="00B24693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should </w:t>
      </w:r>
      <w:r w:rsidR="00B1570E" w:rsidRPr="00B1570E">
        <w:rPr>
          <w:b/>
          <w:color w:val="1F497D" w:themeColor="text2"/>
        </w:rPr>
        <w:t xml:space="preserve">optionally </w:t>
      </w:r>
      <w:r w:rsidRPr="00B1570E">
        <w:rPr>
          <w:b/>
          <w:color w:val="1F497D" w:themeColor="text2"/>
        </w:rPr>
        <w:t xml:space="preserve">provide </w:t>
      </w:r>
      <w:r w:rsidR="00B1570E" w:rsidRPr="00B1570E">
        <w:rPr>
          <w:b/>
          <w:color w:val="1F497D" w:themeColor="text2"/>
        </w:rPr>
        <w:t>for</w:t>
      </w:r>
      <w:r w:rsidRPr="00B1570E">
        <w:rPr>
          <w:b/>
          <w:color w:val="1F497D" w:themeColor="text2"/>
        </w:rPr>
        <w:t xml:space="preserve"> identity protection.</w:t>
      </w:r>
    </w:p>
    <w:p w:rsidR="009A2821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AB6D35" w:rsidRPr="00B1570E" w:rsidRDefault="00AB6D35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747E4C" w:rsidRDefault="00747E4C" w:rsidP="00F43774">
      <w:pPr>
        <w:pStyle w:val="NoSpacing"/>
        <w:rPr>
          <w:bCs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 xml:space="preserve">Further considerations: </w:t>
      </w:r>
    </w:p>
    <w:p w:rsidR="00F43774" w:rsidRDefault="00F43774" w:rsidP="00427EF4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Schemes shall be demonstrably free of </w:t>
      </w:r>
      <w:r w:rsidRPr="00666066">
        <w:rPr>
          <w:lang w:val="en-US"/>
        </w:rPr>
        <w:t>known s</w:t>
      </w:r>
      <w:r>
        <w:rPr>
          <w:lang w:val="en-US"/>
        </w:rPr>
        <w:t>ecurity weaknesses</w:t>
      </w:r>
      <w:r w:rsidR="00C770EF">
        <w:rPr>
          <w:lang w:val="en-US"/>
        </w:rPr>
        <w:t xml:space="preserve"> (burden on proposers)</w:t>
      </w:r>
    </w:p>
    <w:p w:rsidR="00F43774" w:rsidRDefault="00F43774" w:rsidP="00427EF4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Schemes shall be well-studied by the cryptographic community</w:t>
      </w:r>
    </w:p>
    <w:p w:rsidR="00F43774" w:rsidRDefault="00F43774" w:rsidP="00427EF4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Schemes should be standardized via </w:t>
      </w:r>
      <w:proofErr w:type="spellStart"/>
      <w:r>
        <w:rPr>
          <w:lang w:val="en-US"/>
        </w:rPr>
        <w:t>int</w:t>
      </w:r>
      <w:proofErr w:type="spellEnd"/>
      <w:r w:rsidR="00354B14">
        <w:rPr>
          <w:lang w:val="en-US"/>
        </w:rPr>
        <w:t xml:space="preserve"> </w:t>
      </w:r>
      <w:proofErr w:type="spellStart"/>
      <w:r>
        <w:rPr>
          <w:lang w:val="en-US"/>
        </w:rPr>
        <w:t>ernationally</w:t>
      </w:r>
      <w:proofErr w:type="spellEnd"/>
      <w:r>
        <w:rPr>
          <w:lang w:val="en-US"/>
        </w:rPr>
        <w:t xml:space="preserve"> accepted cryptographic standards (NIST/FIPS series, IETF)</w:t>
      </w:r>
    </w:p>
    <w:p w:rsidR="00747E4C" w:rsidRDefault="00747E4C" w:rsidP="00747E4C">
      <w:pPr>
        <w:pStyle w:val="NoSpacing"/>
        <w:rPr>
          <w:lang w:val="en-US"/>
        </w:rPr>
      </w:pPr>
    </w:p>
    <w:p w:rsidR="00747E4C" w:rsidRPr="00B1570E" w:rsidRDefault="007A0605" w:rsidP="00747E4C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#6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</w:t>
      </w:r>
      <w:r w:rsidR="00747E4C" w:rsidRPr="00B1570E">
        <w:rPr>
          <w:color w:val="A6A6A6" w:themeColor="background1" w:themeShade="A6"/>
        </w:rPr>
        <w:t xml:space="preserve"> #1</w:t>
      </w:r>
      <w:r w:rsidR="002B24E4" w:rsidRPr="00B1570E">
        <w:rPr>
          <w:color w:val="A6A6A6" w:themeColor="background1" w:themeShade="A6"/>
        </w:rPr>
        <w:t>, where the onus is on proposals/proposers to provide solid evidence.</w:t>
      </w:r>
      <w:r w:rsidR="001B59B8" w:rsidRPr="00B1570E">
        <w:rPr>
          <w:color w:val="A6A6A6" w:themeColor="background1" w:themeShade="A6"/>
        </w:rPr>
        <w:t xml:space="preserve"> </w:t>
      </w:r>
    </w:p>
    <w:p w:rsidR="001B59B8" w:rsidRDefault="001B59B8" w:rsidP="00747E4C">
      <w:pPr>
        <w:pStyle w:val="NoSpacing"/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#6:</w:t>
      </w: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  <w:lang w:val="en-US"/>
        </w:rPr>
      </w:pPr>
      <w:r w:rsidRPr="00B24693">
        <w:rPr>
          <w:b/>
          <w:color w:val="1F497D" w:themeColor="text2"/>
        </w:rPr>
        <w:t xml:space="preserve">The authentication scheme(s) in the draft </w:t>
      </w:r>
      <w:r w:rsidRPr="00B24693">
        <w:rPr>
          <w:b/>
          <w:color w:val="1F497D" w:themeColor="text2"/>
          <w:lang w:val="en-US"/>
        </w:rPr>
        <w:t xml:space="preserve">shall be demonstrably free of </w:t>
      </w:r>
      <w:r w:rsidRPr="00B24693">
        <w:rPr>
          <w:b/>
          <w:i/>
          <w:color w:val="1F497D" w:themeColor="text2"/>
          <w:lang w:val="en-US"/>
        </w:rPr>
        <w:t>known</w:t>
      </w:r>
      <w:r w:rsidRPr="00B24693">
        <w:rPr>
          <w:b/>
          <w:color w:val="1F497D" w:themeColor="text2"/>
          <w:lang w:val="en-US"/>
        </w:rPr>
        <w:t xml:space="preserve"> security weaknesses</w:t>
      </w:r>
      <w:r w:rsidR="00B24693">
        <w:rPr>
          <w:b/>
          <w:color w:val="1F497D" w:themeColor="text2"/>
          <w:lang w:val="en-US"/>
        </w:rPr>
        <w:t>.</w:t>
      </w:r>
    </w:p>
    <w:p w:rsidR="001B59B8" w:rsidRDefault="001B59B8" w:rsidP="001B59B8">
      <w:pPr>
        <w:pStyle w:val="NoSpacing"/>
        <w:pBdr>
          <w:bottom w:val="single" w:sz="4" w:space="1" w:color="auto"/>
        </w:pBdr>
        <w:rPr>
          <w:b/>
        </w:rP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AB6D35" w:rsidRPr="001B59B8" w:rsidRDefault="00AB6D35" w:rsidP="001B59B8">
      <w:pPr>
        <w:pStyle w:val="NoSpacing"/>
        <w:pBdr>
          <w:bottom w:val="single" w:sz="4" w:space="1" w:color="auto"/>
        </w:pBdr>
        <w:rPr>
          <w:b/>
        </w:rPr>
      </w:pPr>
    </w:p>
    <w:p w:rsidR="001B59B8" w:rsidRDefault="001B59B8" w:rsidP="00747E4C">
      <w:pPr>
        <w:pStyle w:val="NoSpacing"/>
      </w:pPr>
    </w:p>
    <w:p w:rsidR="002B24E4" w:rsidRPr="00B1570E" w:rsidRDefault="007A0605" w:rsidP="002B24E4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#7</w:t>
      </w:r>
      <w:r w:rsidR="002B24E4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 #2, where the onus is on proposals/proposers to provide solid evidence.</w:t>
      </w:r>
    </w:p>
    <w:p w:rsidR="001B59B8" w:rsidRPr="00B1570E" w:rsidRDefault="001B59B8" w:rsidP="001B59B8">
      <w:pPr>
        <w:pStyle w:val="NoSpacing"/>
        <w:pBdr>
          <w:bottom w:val="single" w:sz="4" w:space="1" w:color="auto"/>
        </w:pBdr>
        <w:rPr>
          <w:b/>
          <w:color w:val="A6A6A6" w:themeColor="background1" w:themeShade="A6"/>
        </w:rPr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#7:</w:t>
      </w: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The authentication scheme</w:t>
      </w:r>
      <w:r w:rsidR="00B1570E" w:rsidRPr="00B24693">
        <w:rPr>
          <w:b/>
          <w:color w:val="1F497D" w:themeColor="text2"/>
        </w:rPr>
        <w:t>(s)</w:t>
      </w:r>
      <w:r w:rsidRPr="00B24693">
        <w:rPr>
          <w:b/>
          <w:color w:val="1F497D" w:themeColor="text2"/>
        </w:rPr>
        <w:t xml:space="preserve"> in the draft </w:t>
      </w:r>
      <w:r w:rsidRPr="00B24693">
        <w:rPr>
          <w:b/>
          <w:color w:val="1F497D" w:themeColor="text2"/>
          <w:lang w:val="en-US"/>
        </w:rPr>
        <w:t>shall be well-studied by the cryptographic community</w:t>
      </w:r>
      <w:r w:rsidR="00B24693">
        <w:rPr>
          <w:b/>
          <w:color w:val="1F497D" w:themeColor="text2"/>
          <w:lang w:val="en-US"/>
        </w:rPr>
        <w:t>.</w:t>
      </w:r>
    </w:p>
    <w:p w:rsidR="001B59B8" w:rsidRDefault="001B59B8" w:rsidP="001B59B8">
      <w:pPr>
        <w:pStyle w:val="NoSpacing"/>
        <w:pBdr>
          <w:bottom w:val="single" w:sz="4" w:space="1" w:color="auto"/>
        </w:pBd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AB6D35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AB6D35" w:rsidRDefault="00AB6D35" w:rsidP="001B59B8">
      <w:pPr>
        <w:pStyle w:val="NoSpacing"/>
        <w:pBdr>
          <w:bottom w:val="single" w:sz="4" w:space="1" w:color="auto"/>
        </w:pBdr>
      </w:pPr>
    </w:p>
    <w:p w:rsidR="001B59B8" w:rsidRDefault="001B59B8" w:rsidP="002B24E4">
      <w:pPr>
        <w:pStyle w:val="NoSpacing"/>
      </w:pPr>
    </w:p>
    <w:p w:rsidR="00747E4C" w:rsidRPr="00B1570E" w:rsidRDefault="007A0605" w:rsidP="00DC04BC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#8</w:t>
      </w:r>
      <w:r w:rsidR="002B24E4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 #3, where the onus is on proposals/proposers to provide solid evidence.</w:t>
      </w:r>
      <w:r w:rsidR="001B59B8" w:rsidRPr="00B1570E">
        <w:rPr>
          <w:color w:val="A6A6A6" w:themeColor="background1" w:themeShade="A6"/>
        </w:rPr>
        <w:t xml:space="preserve"> </w:t>
      </w:r>
    </w:p>
    <w:p w:rsidR="001B59B8" w:rsidRDefault="001B59B8" w:rsidP="00DC04BC">
      <w:pPr>
        <w:pStyle w:val="NoSpacing"/>
        <w:pBdr>
          <w:bottom w:val="single" w:sz="4" w:space="1" w:color="auto"/>
        </w:pBdr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#8:</w:t>
      </w:r>
    </w:p>
    <w:p w:rsidR="001B59B8" w:rsidRDefault="001B59B8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 xml:space="preserve">The authentication scheme(s) in the draft </w:t>
      </w:r>
      <w:r w:rsidRPr="00B24693">
        <w:rPr>
          <w:b/>
          <w:color w:val="1F497D" w:themeColor="text2"/>
          <w:lang w:val="en-US"/>
        </w:rPr>
        <w:t>Schemes should be standardized via internationally accepted cryptographic standards (</w:t>
      </w:r>
      <w:r w:rsidR="000C17C5">
        <w:rPr>
          <w:b/>
          <w:color w:val="1F497D" w:themeColor="text2"/>
          <w:lang w:val="en-US"/>
        </w:rPr>
        <w:t xml:space="preserve">such as </w:t>
      </w:r>
      <w:r w:rsidRPr="00B24693">
        <w:rPr>
          <w:b/>
          <w:color w:val="1F497D" w:themeColor="text2"/>
          <w:lang w:val="en-US"/>
        </w:rPr>
        <w:t>NIST/FIPS series, IETF</w:t>
      </w:r>
      <w:r w:rsidR="00B24693">
        <w:rPr>
          <w:b/>
          <w:color w:val="1F497D" w:themeColor="text2"/>
          <w:lang w:val="en-US"/>
        </w:rPr>
        <w:t>, etc.</w:t>
      </w:r>
      <w:r w:rsidRPr="00B24693">
        <w:rPr>
          <w:b/>
          <w:color w:val="1F497D" w:themeColor="text2"/>
          <w:lang w:val="en-US"/>
        </w:rPr>
        <w:t>)</w:t>
      </w:r>
      <w:r w:rsidR="00B24693">
        <w:rPr>
          <w:b/>
          <w:color w:val="1F497D" w:themeColor="text2"/>
          <w:lang w:val="en-US"/>
        </w:rPr>
        <w:t>.</w:t>
      </w:r>
    </w:p>
    <w:p w:rsidR="00B24693" w:rsidRDefault="00B24693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B24693" w:rsidRPr="00B24693" w:rsidRDefault="00B24693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2B24E4" w:rsidRPr="00086AD7" w:rsidRDefault="002B24E4" w:rsidP="007A0605">
      <w:pPr>
        <w:rPr>
          <w:lang w:val="en-US"/>
        </w:rPr>
      </w:pPr>
      <w:r>
        <w:rPr>
          <w:lang w:val="en-US"/>
        </w:rPr>
        <w:t>Joining protocols would involve authorization, where:</w:t>
      </w:r>
    </w:p>
    <w:p w:rsidR="00F43774" w:rsidRDefault="00F43774" w:rsidP="00427EF4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Authorization of the STA may </w:t>
      </w:r>
      <w:r w:rsidR="002B24E4">
        <w:rPr>
          <w:lang w:val="en-US"/>
        </w:rPr>
        <w:t xml:space="preserve">be provided by </w:t>
      </w:r>
      <w:r w:rsidR="00BF4518">
        <w:rPr>
          <w:lang w:val="en-US"/>
        </w:rPr>
        <w:t>the</w:t>
      </w:r>
      <w:r w:rsidR="00DC04BC">
        <w:rPr>
          <w:lang w:val="en-US"/>
        </w:rPr>
        <w:t xml:space="preserve"> third party</w:t>
      </w:r>
      <w:r w:rsidR="00BF4518">
        <w:rPr>
          <w:lang w:val="en-US"/>
        </w:rPr>
        <w:t xml:space="preserve"> AS</w:t>
      </w:r>
      <w:r w:rsidR="00DC04BC">
        <w:rPr>
          <w:lang w:val="en-US"/>
        </w:rPr>
        <w:t>;</w:t>
      </w:r>
    </w:p>
    <w:p w:rsidR="00F43774" w:rsidRPr="00DC04BC" w:rsidRDefault="00F43774" w:rsidP="00427EF4">
      <w:pPr>
        <w:pStyle w:val="NoSpacing"/>
        <w:numPr>
          <w:ilvl w:val="0"/>
          <w:numId w:val="5"/>
        </w:numPr>
        <w:rPr>
          <w:lang w:val="en-US"/>
        </w:rPr>
      </w:pPr>
      <w:r w:rsidRPr="00DC04BC">
        <w:rPr>
          <w:lang w:val="en-US"/>
        </w:rPr>
        <w:t>The third party providing authorizati</w:t>
      </w:r>
      <w:r w:rsidR="00DC04BC">
        <w:rPr>
          <w:lang w:val="en-US"/>
        </w:rPr>
        <w:t>on may be different from the</w:t>
      </w:r>
      <w:r w:rsidRPr="00DC04BC">
        <w:rPr>
          <w:lang w:val="en-US"/>
        </w:rPr>
        <w:t xml:space="preserve"> </w:t>
      </w:r>
      <w:r w:rsidR="00DC04BC">
        <w:rPr>
          <w:lang w:val="en-US"/>
        </w:rPr>
        <w:t xml:space="preserve">third </w:t>
      </w:r>
      <w:r w:rsidRPr="00DC04BC">
        <w:rPr>
          <w:lang w:val="en-US"/>
        </w:rPr>
        <w:t>party potentially providing authentication support.</w:t>
      </w:r>
    </w:p>
    <w:p w:rsidR="002B24E4" w:rsidRDefault="002B24E4" w:rsidP="002B24E4">
      <w:pPr>
        <w:pStyle w:val="NoSpacing"/>
        <w:rPr>
          <w:b/>
          <w:lang w:val="en-US"/>
        </w:rPr>
      </w:pPr>
    </w:p>
    <w:p w:rsidR="002B24E4" w:rsidRPr="00B1570E" w:rsidRDefault="002B24E4" w:rsidP="002B24E4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</w:t>
      </w:r>
      <w:r w:rsidR="007A0605" w:rsidRPr="00B1570E">
        <w:rPr>
          <w:b/>
          <w:color w:val="A6A6A6" w:themeColor="background1" w:themeShade="A6"/>
          <w:lang w:val="en-US"/>
        </w:rPr>
        <w:t>9</w:t>
      </w:r>
      <w:r w:rsidRPr="00B1570E">
        <w:rPr>
          <w:b/>
          <w:color w:val="A6A6A6" w:themeColor="background1" w:themeShade="A6"/>
          <w:lang w:val="en-US"/>
        </w:rPr>
        <w:t xml:space="preserve">: </w:t>
      </w:r>
      <w:r w:rsidR="00DC04BC" w:rsidRPr="00B1570E">
        <w:rPr>
          <w:color w:val="A6A6A6" w:themeColor="background1" w:themeShade="A6"/>
        </w:rPr>
        <w:t>Scenario</w:t>
      </w:r>
      <w:r w:rsidRPr="00B1570E">
        <w:rPr>
          <w:color w:val="A6A6A6" w:themeColor="background1" w:themeShade="A6"/>
        </w:rPr>
        <w:t xml:space="preserve"> #1</w:t>
      </w:r>
      <w:r w:rsidR="00DC04BC" w:rsidRPr="00B1570E">
        <w:rPr>
          <w:color w:val="A6A6A6" w:themeColor="background1" w:themeShade="A6"/>
        </w:rPr>
        <w:t xml:space="preserve"> should be supported.</w:t>
      </w:r>
    </w:p>
    <w:p w:rsidR="001B59B8" w:rsidRDefault="001B59B8" w:rsidP="001B59B8">
      <w:pPr>
        <w:pStyle w:val="NoSpacing"/>
        <w:pBdr>
          <w:bottom w:val="single" w:sz="4" w:space="1" w:color="auto"/>
        </w:pBdr>
        <w:rPr>
          <w:b/>
        </w:rPr>
      </w:pPr>
    </w:p>
    <w:p w:rsidR="00B1570E" w:rsidRPr="00B24693" w:rsidRDefault="001B59B8" w:rsidP="00B1570E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#9:</w:t>
      </w:r>
    </w:p>
    <w:p w:rsidR="00AB6D35" w:rsidRDefault="001B59B8" w:rsidP="00AB6D35">
      <w:pPr>
        <w:pStyle w:val="NoSpacing"/>
        <w:rPr>
          <w:b/>
          <w:color w:val="1F497D" w:themeColor="text2"/>
          <w:lang w:val="en-US"/>
        </w:rPr>
      </w:pPr>
      <w:r w:rsidRPr="00B24693">
        <w:rPr>
          <w:b/>
          <w:color w:val="1F497D" w:themeColor="text2"/>
        </w:rPr>
        <w:t>With the authentication scheme(s) in the draft, a</w:t>
      </w:r>
      <w:proofErr w:type="spellStart"/>
      <w:r w:rsidRPr="00B24693">
        <w:rPr>
          <w:b/>
          <w:color w:val="1F497D" w:themeColor="text2"/>
          <w:lang w:val="en-US"/>
        </w:rPr>
        <w:t>uthorization</w:t>
      </w:r>
      <w:proofErr w:type="spellEnd"/>
      <w:r w:rsidRPr="00B24693">
        <w:rPr>
          <w:b/>
          <w:color w:val="1F497D" w:themeColor="text2"/>
          <w:lang w:val="en-US"/>
        </w:rPr>
        <w:t xml:space="preserve"> of the STA may be provided by the third party AS.</w:t>
      </w:r>
      <w:r w:rsidR="00AB6D35" w:rsidRPr="00AB6D35">
        <w:rPr>
          <w:b/>
          <w:color w:val="1F497D" w:themeColor="text2"/>
          <w:lang w:val="en-US"/>
        </w:rPr>
        <w:t xml:space="preserve"> 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Moved:</w:t>
      </w:r>
    </w:p>
    <w:p w:rsidR="00AB6D35" w:rsidRDefault="00AB6D35" w:rsidP="00AB6D35">
      <w:pPr>
        <w:pStyle w:val="NoSpacing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Seconded:</w:t>
      </w:r>
    </w:p>
    <w:p w:rsidR="00AB6D35" w:rsidRPr="00B1570E" w:rsidRDefault="00AB6D35" w:rsidP="00AB6D35">
      <w:pPr>
        <w:pStyle w:val="NoSpacing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Y/N/A:</w:t>
      </w:r>
    </w:p>
    <w:p w:rsidR="001B59B8" w:rsidRDefault="001B59B8" w:rsidP="00B1570E">
      <w:pPr>
        <w:pStyle w:val="NoSpacing"/>
        <w:pBdr>
          <w:bottom w:val="single" w:sz="4" w:space="1" w:color="auto"/>
        </w:pBdr>
        <w:rPr>
          <w:b/>
          <w:color w:val="1F497D" w:themeColor="text2"/>
          <w:lang w:val="en-US"/>
        </w:rPr>
      </w:pPr>
    </w:p>
    <w:p w:rsidR="00AB6D35" w:rsidRPr="00B24693" w:rsidRDefault="00AB6D35" w:rsidP="00B1570E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1B59B8" w:rsidRDefault="001B59B8" w:rsidP="002B24E4">
      <w:pPr>
        <w:pStyle w:val="NoSpacing"/>
      </w:pPr>
    </w:p>
    <w:p w:rsidR="001B59B8" w:rsidRDefault="001B59B8" w:rsidP="002B24E4">
      <w:pPr>
        <w:pStyle w:val="NoSpacing"/>
      </w:pPr>
    </w:p>
    <w:p w:rsidR="00BD083E" w:rsidRPr="00B1570E" w:rsidRDefault="007A0605" w:rsidP="00BD083E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#10</w:t>
      </w:r>
      <w:r w:rsidR="00DC04BC" w:rsidRPr="00B1570E">
        <w:rPr>
          <w:b/>
          <w:color w:val="A6A6A6" w:themeColor="background1" w:themeShade="A6"/>
          <w:lang w:val="en-US"/>
        </w:rPr>
        <w:t xml:space="preserve">: </w:t>
      </w:r>
      <w:r w:rsidR="00DC04BC" w:rsidRPr="00B1570E">
        <w:rPr>
          <w:color w:val="A6A6A6" w:themeColor="background1" w:themeShade="A6"/>
        </w:rPr>
        <w:t>Scenario #2 should be supported.</w:t>
      </w:r>
    </w:p>
    <w:p w:rsidR="00B1570E" w:rsidRDefault="00B1570E" w:rsidP="00BD083E">
      <w:pPr>
        <w:pStyle w:val="NoSpacing"/>
        <w:pBdr>
          <w:bottom w:val="single" w:sz="4" w:space="1" w:color="auto"/>
        </w:pBdr>
      </w:pPr>
    </w:p>
    <w:p w:rsidR="00B1570E" w:rsidRDefault="00B1570E" w:rsidP="00BD083E">
      <w:pPr>
        <w:pStyle w:val="NoSpacing"/>
        <w:pBdr>
          <w:bottom w:val="single" w:sz="4" w:space="1" w:color="auto"/>
        </w:pBdr>
      </w:pPr>
      <w:r w:rsidRPr="00B24693">
        <w:rPr>
          <w:b/>
          <w:color w:val="1F497D" w:themeColor="text2"/>
        </w:rPr>
        <w:t>MOTION #10:</w:t>
      </w:r>
      <w:r>
        <w:t xml:space="preserve"> (NOT RIGHT NOW)</w:t>
      </w:r>
    </w:p>
    <w:p w:rsidR="00BD083E" w:rsidRDefault="00BD083E" w:rsidP="00BD083E">
      <w:pPr>
        <w:pStyle w:val="NoSpacing"/>
      </w:pPr>
      <w:r>
        <w:lastRenderedPageBreak/>
        <w:t xml:space="preserve"> </w:t>
      </w:r>
    </w:p>
    <w:p w:rsidR="00DD57FF" w:rsidRDefault="00DD57FF" w:rsidP="00BD083E">
      <w:pPr>
        <w:pStyle w:val="NoSpacing"/>
      </w:pPr>
    </w:p>
    <w:p w:rsidR="00DD57FF" w:rsidRPr="00C76EE9" w:rsidRDefault="00DD57FF" w:rsidP="00DD57FF">
      <w:pPr>
        <w:pStyle w:val="NoSpacing"/>
        <w:rPr>
          <w:i/>
          <w:color w:val="943634" w:themeColor="accent2" w:themeShade="BF"/>
          <w:lang w:val="en-US"/>
        </w:rPr>
      </w:pPr>
      <w:r w:rsidRPr="00C76EE9">
        <w:rPr>
          <w:i/>
          <w:color w:val="943634" w:themeColor="accent2" w:themeShade="BF"/>
          <w:lang w:val="en-US"/>
        </w:rPr>
        <w:t>Considerations</w:t>
      </w:r>
      <w:r w:rsidR="009866A9" w:rsidRPr="00C76EE9">
        <w:rPr>
          <w:i/>
          <w:color w:val="943634" w:themeColor="accent2" w:themeShade="BF"/>
          <w:lang w:val="en-US"/>
        </w:rPr>
        <w:t xml:space="preserve"> on cryptographic strength (*new*)</w:t>
      </w:r>
    </w:p>
    <w:p w:rsidR="009866A9" w:rsidRPr="00C76EE9" w:rsidRDefault="009866A9" w:rsidP="00DD57FF">
      <w:pPr>
        <w:pStyle w:val="NoSpacing"/>
        <w:rPr>
          <w:color w:val="943634" w:themeColor="accent2" w:themeShade="BF"/>
          <w:lang w:val="en-US"/>
        </w:rPr>
      </w:pPr>
    </w:p>
    <w:p w:rsidR="00DD57FF" w:rsidRPr="00C76EE9" w:rsidRDefault="00F154E4" w:rsidP="00DD57FF">
      <w:pPr>
        <w:pStyle w:val="NoSpacing"/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>Crypto schemes should generally be designed conservatively and take into account:</w:t>
      </w:r>
    </w:p>
    <w:p w:rsidR="00F154E4" w:rsidRPr="00C76EE9" w:rsidRDefault="00F154E4" w:rsidP="00427EF4">
      <w:pPr>
        <w:pStyle w:val="NoSpacing"/>
        <w:numPr>
          <w:ilvl w:val="0"/>
          <w:numId w:val="7"/>
        </w:numPr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>Protection lifetime;</w:t>
      </w:r>
    </w:p>
    <w:p w:rsidR="00F154E4" w:rsidRPr="00C76EE9" w:rsidRDefault="00F154E4" w:rsidP="00427EF4">
      <w:pPr>
        <w:pStyle w:val="NoSpacing"/>
        <w:numPr>
          <w:ilvl w:val="0"/>
          <w:numId w:val="7"/>
        </w:numPr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>Progress in cryptanalytic attacks;</w:t>
      </w:r>
    </w:p>
    <w:p w:rsidR="00F154E4" w:rsidRPr="00C76EE9" w:rsidRDefault="00F154E4" w:rsidP="00427EF4">
      <w:pPr>
        <w:pStyle w:val="NoSpacing"/>
        <w:numPr>
          <w:ilvl w:val="0"/>
          <w:numId w:val="7"/>
        </w:numPr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>Progress in computational speed.</w:t>
      </w:r>
    </w:p>
    <w:p w:rsidR="009866A9" w:rsidRPr="00C76EE9" w:rsidRDefault="00F154E4" w:rsidP="00F154E4">
      <w:pPr>
        <w:pStyle w:val="NoSpacing"/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 xml:space="preserve">NIST, NESSIE, IETF generally recommend a </w:t>
      </w:r>
      <w:r w:rsidR="009866A9" w:rsidRPr="00C76EE9">
        <w:rPr>
          <w:color w:val="943634" w:themeColor="accent2" w:themeShade="BF"/>
          <w:lang w:val="en-US"/>
        </w:rPr>
        <w:t xml:space="preserve">so-called </w:t>
      </w:r>
      <w:r w:rsidRPr="00C76EE9">
        <w:rPr>
          <w:color w:val="943634" w:themeColor="accent2" w:themeShade="BF"/>
          <w:lang w:val="en-US"/>
        </w:rPr>
        <w:t>cryptographic bit strength of 112 bits, which is higher than 80-bit</w:t>
      </w:r>
      <w:r w:rsidR="009866A9" w:rsidRPr="00C76EE9">
        <w:rPr>
          <w:color w:val="943634" w:themeColor="accent2" w:themeShade="BF"/>
          <w:lang w:val="en-US"/>
        </w:rPr>
        <w:t xml:space="preserve"> (and not longer recommended by NIST). </w:t>
      </w:r>
      <w:r w:rsidR="00525EAD" w:rsidRPr="00C76EE9">
        <w:rPr>
          <w:color w:val="943634" w:themeColor="accent2" w:themeShade="BF"/>
          <w:lang w:val="en-US"/>
        </w:rPr>
        <w:t>NSA’s Suite B and most IETF drafts go for 128 bit cryptographic bit strength.</w:t>
      </w:r>
    </w:p>
    <w:p w:rsidR="009866A9" w:rsidRPr="00C76EE9" w:rsidRDefault="009866A9" w:rsidP="00F154E4">
      <w:pPr>
        <w:pStyle w:val="NoSpacing"/>
        <w:rPr>
          <w:color w:val="943634" w:themeColor="accent2" w:themeShade="BF"/>
          <w:lang w:val="en-US"/>
        </w:rPr>
      </w:pPr>
    </w:p>
    <w:p w:rsidR="00F154E4" w:rsidRPr="00C76EE9" w:rsidRDefault="009866A9" w:rsidP="00F154E4">
      <w:pPr>
        <w:pStyle w:val="NoSpacing"/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 xml:space="preserve">NOTE: AES-128 and, e.g., the GCMP mode of operation have 128-bit cryptographic </w:t>
      </w:r>
      <w:r w:rsidRPr="00C76EE9">
        <w:rPr>
          <w:i/>
          <w:color w:val="943634" w:themeColor="accent2" w:themeShade="BF"/>
          <w:lang w:val="en-US"/>
        </w:rPr>
        <w:t>design</w:t>
      </w:r>
      <w:r w:rsidRPr="00C76EE9">
        <w:rPr>
          <w:color w:val="943634" w:themeColor="accent2" w:themeShade="BF"/>
          <w:lang w:val="en-US"/>
        </w:rPr>
        <w:t xml:space="preserve"> strength.</w:t>
      </w:r>
    </w:p>
    <w:p w:rsidR="00F154E4" w:rsidRPr="00C76EE9" w:rsidRDefault="00F154E4" w:rsidP="00E37D56">
      <w:pPr>
        <w:pStyle w:val="NoSpacing"/>
        <w:pBdr>
          <w:bottom w:val="single" w:sz="4" w:space="1" w:color="auto"/>
        </w:pBdr>
        <w:rPr>
          <w:color w:val="943634" w:themeColor="accent2" w:themeShade="BF"/>
          <w:lang w:val="en-US"/>
        </w:rPr>
      </w:pPr>
    </w:p>
    <w:p w:rsidR="00E37D56" w:rsidRPr="00C76EE9" w:rsidRDefault="009866A9" w:rsidP="00E37D56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  <w:r w:rsidRPr="00C76EE9">
        <w:rPr>
          <w:b/>
          <w:color w:val="943634" w:themeColor="accent2" w:themeShade="BF"/>
        </w:rPr>
        <w:t>MOTION</w:t>
      </w:r>
      <w:r w:rsidR="00E37D56" w:rsidRPr="00C76EE9">
        <w:rPr>
          <w:b/>
          <w:color w:val="943634" w:themeColor="accent2" w:themeShade="BF"/>
        </w:rPr>
        <w:t xml:space="preserve"> #11:</w:t>
      </w:r>
    </w:p>
    <w:p w:rsidR="00E37D56" w:rsidRPr="00C76EE9" w:rsidRDefault="00F154E4" w:rsidP="00E37D56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  <w:r w:rsidRPr="00C76EE9">
        <w:rPr>
          <w:b/>
          <w:color w:val="943634" w:themeColor="accent2" w:themeShade="BF"/>
        </w:rPr>
        <w:t>T</w:t>
      </w:r>
      <w:r w:rsidR="00E37D56" w:rsidRPr="00C76EE9">
        <w:rPr>
          <w:b/>
          <w:color w:val="943634" w:themeColor="accent2" w:themeShade="BF"/>
        </w:rPr>
        <w:t xml:space="preserve">he authentication </w:t>
      </w:r>
      <w:r w:rsidRPr="00C76EE9">
        <w:rPr>
          <w:b/>
          <w:color w:val="943634" w:themeColor="accent2" w:themeShade="BF"/>
        </w:rPr>
        <w:t>scheme(s) in the draft SHALL have cryptographic strength of at least 80 bits and SHOULD have cryptographic</w:t>
      </w:r>
      <w:r w:rsidR="009866A9" w:rsidRPr="00C76EE9">
        <w:rPr>
          <w:b/>
          <w:color w:val="943634" w:themeColor="accent2" w:themeShade="BF"/>
        </w:rPr>
        <w:t xml:space="preserve"> strength of 128</w:t>
      </w:r>
      <w:r w:rsidRPr="00C76EE9">
        <w:rPr>
          <w:b/>
          <w:color w:val="943634" w:themeColor="accent2" w:themeShade="BF"/>
        </w:rPr>
        <w:t xml:space="preserve"> bits. </w:t>
      </w:r>
    </w:p>
    <w:p w:rsidR="00AB6D35" w:rsidRPr="00C76EE9" w:rsidRDefault="00AB6D35" w:rsidP="00E37D56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</w:p>
    <w:p w:rsidR="00AB6D35" w:rsidRPr="00C76EE9" w:rsidRDefault="00AB6D35" w:rsidP="00AB6D35">
      <w:pPr>
        <w:pStyle w:val="NoSpacing"/>
        <w:rPr>
          <w:b/>
          <w:color w:val="943634" w:themeColor="accent2" w:themeShade="BF"/>
          <w:lang w:val="en-US"/>
        </w:rPr>
      </w:pPr>
      <w:r w:rsidRPr="00C76EE9">
        <w:rPr>
          <w:b/>
          <w:color w:val="943634" w:themeColor="accent2" w:themeShade="BF"/>
          <w:lang w:val="en-US"/>
        </w:rPr>
        <w:t>Moved:</w:t>
      </w:r>
    </w:p>
    <w:p w:rsidR="00AB6D35" w:rsidRPr="00C76EE9" w:rsidRDefault="00AB6D35" w:rsidP="00AB6D35">
      <w:pPr>
        <w:pStyle w:val="NoSpacing"/>
        <w:rPr>
          <w:b/>
          <w:color w:val="943634" w:themeColor="accent2" w:themeShade="BF"/>
          <w:lang w:val="en-US"/>
        </w:rPr>
      </w:pPr>
      <w:r w:rsidRPr="00C76EE9">
        <w:rPr>
          <w:b/>
          <w:color w:val="943634" w:themeColor="accent2" w:themeShade="BF"/>
          <w:lang w:val="en-US"/>
        </w:rPr>
        <w:t>Seconded:</w:t>
      </w:r>
    </w:p>
    <w:p w:rsidR="00DD57FF" w:rsidRPr="00C76EE9" w:rsidRDefault="00AB6D35" w:rsidP="00E37D56">
      <w:pPr>
        <w:pStyle w:val="NoSpacing"/>
        <w:rPr>
          <w:b/>
          <w:color w:val="943634" w:themeColor="accent2" w:themeShade="BF"/>
          <w:lang w:val="en-US"/>
        </w:rPr>
      </w:pPr>
      <w:r w:rsidRPr="00C76EE9">
        <w:rPr>
          <w:b/>
          <w:color w:val="943634" w:themeColor="accent2" w:themeShade="BF"/>
          <w:lang w:val="en-US"/>
        </w:rPr>
        <w:t>Y/N/A:</w:t>
      </w:r>
    </w:p>
    <w:p w:rsidR="009B27AE" w:rsidRPr="00C76EE9" w:rsidRDefault="009B27AE" w:rsidP="00E37D56">
      <w:pPr>
        <w:pStyle w:val="NoSpacing"/>
        <w:rPr>
          <w:b/>
          <w:color w:val="943634" w:themeColor="accent2" w:themeShade="BF"/>
          <w:lang w:val="en-US"/>
        </w:rPr>
      </w:pPr>
    </w:p>
    <w:p w:rsidR="009B27AE" w:rsidRPr="00C76EE9" w:rsidRDefault="009B27AE" w:rsidP="009B27AE">
      <w:pPr>
        <w:pStyle w:val="NoSpacing"/>
        <w:rPr>
          <w:i/>
          <w:color w:val="943634" w:themeColor="accent2" w:themeShade="BF"/>
          <w:lang w:val="en-US"/>
        </w:rPr>
      </w:pPr>
      <w:r w:rsidRPr="00C76EE9">
        <w:rPr>
          <w:i/>
          <w:color w:val="943634" w:themeColor="accent2" w:themeShade="BF"/>
          <w:lang w:val="en-US"/>
        </w:rPr>
        <w:t>Considerations on carrying additional data fields (*new*)</w:t>
      </w:r>
    </w:p>
    <w:p w:rsidR="009B27AE" w:rsidRPr="00C76EE9" w:rsidRDefault="009B27AE" w:rsidP="009B27AE">
      <w:pPr>
        <w:pStyle w:val="NoSpacing"/>
        <w:rPr>
          <w:color w:val="943634" w:themeColor="accent2" w:themeShade="BF"/>
          <w:lang w:val="en-US"/>
        </w:rPr>
      </w:pPr>
    </w:p>
    <w:p w:rsidR="009B27AE" w:rsidRPr="00C76EE9" w:rsidRDefault="009B27AE" w:rsidP="009B27AE">
      <w:pPr>
        <w:pStyle w:val="NoSpacing"/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 xml:space="preserve">Cryptographic </w:t>
      </w:r>
      <w:r w:rsidR="00C97748" w:rsidRPr="00C76EE9">
        <w:rPr>
          <w:color w:val="943634" w:themeColor="accent2" w:themeShade="BF"/>
          <w:lang w:val="en-US"/>
        </w:rPr>
        <w:t>authentication schemes often include the option to include</w:t>
      </w:r>
      <w:r w:rsidRPr="00C76EE9">
        <w:rPr>
          <w:color w:val="943634" w:themeColor="accent2" w:themeShade="BF"/>
          <w:lang w:val="en-US"/>
        </w:rPr>
        <w:t xml:space="preserve"> additional </w:t>
      </w:r>
      <w:r w:rsidR="00C97748" w:rsidRPr="00C76EE9">
        <w:rPr>
          <w:color w:val="943634" w:themeColor="accent2" w:themeShade="BF"/>
          <w:lang w:val="en-US"/>
        </w:rPr>
        <w:t xml:space="preserve">data fields in the protocol flows (so-called “piggy-backing”). This can be used to convey additional information between communicating entities with authenticity assurances and logical tie-up with the protocol execution in play. </w:t>
      </w:r>
    </w:p>
    <w:p w:rsidR="00C97748" w:rsidRPr="00C76EE9" w:rsidRDefault="00C97748" w:rsidP="009B27AE">
      <w:pPr>
        <w:pStyle w:val="NoSpacing"/>
        <w:rPr>
          <w:color w:val="943634" w:themeColor="accent2" w:themeShade="BF"/>
          <w:lang w:val="en-US"/>
        </w:rPr>
      </w:pPr>
    </w:p>
    <w:p w:rsidR="00C97748" w:rsidRPr="00C76EE9" w:rsidRDefault="00C97748" w:rsidP="009B27AE">
      <w:pPr>
        <w:pStyle w:val="NoSpacing"/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>Examples include provision of DHCP IP address information and authorization information along the authenticated key agreement protocol.</w:t>
      </w:r>
    </w:p>
    <w:p w:rsidR="00C97748" w:rsidRPr="00C76EE9" w:rsidRDefault="00C97748" w:rsidP="009B27AE">
      <w:pPr>
        <w:pStyle w:val="NoSpacing"/>
        <w:rPr>
          <w:color w:val="943634" w:themeColor="accent2" w:themeShade="BF"/>
          <w:lang w:val="en-US"/>
        </w:rPr>
      </w:pPr>
    </w:p>
    <w:p w:rsidR="00C97748" w:rsidRPr="00C76EE9" w:rsidRDefault="00C97748" w:rsidP="009B27AE">
      <w:pPr>
        <w:pStyle w:val="NoSpacing"/>
        <w:rPr>
          <w:color w:val="943634" w:themeColor="accent2" w:themeShade="BF"/>
          <w:lang w:val="en-US"/>
        </w:rPr>
      </w:pPr>
      <w:r w:rsidRPr="00C76EE9">
        <w:rPr>
          <w:color w:val="943634" w:themeColor="accent2" w:themeShade="BF"/>
          <w:lang w:val="en-US"/>
        </w:rPr>
        <w:t>NOTE: Most international standards include this provision, so this does not necessarily require changes to existing specification in practice.</w:t>
      </w:r>
    </w:p>
    <w:p w:rsidR="009B27AE" w:rsidRPr="00C76EE9" w:rsidRDefault="009B27AE" w:rsidP="009B27AE">
      <w:pPr>
        <w:pStyle w:val="NoSpacing"/>
        <w:pBdr>
          <w:bottom w:val="single" w:sz="4" w:space="1" w:color="auto"/>
        </w:pBdr>
        <w:rPr>
          <w:color w:val="943634" w:themeColor="accent2" w:themeShade="BF"/>
          <w:lang w:val="en-US"/>
        </w:rPr>
      </w:pPr>
    </w:p>
    <w:p w:rsidR="009B27AE" w:rsidRPr="00C76EE9" w:rsidRDefault="009B27AE" w:rsidP="009B27AE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  <w:r w:rsidRPr="00C76EE9">
        <w:rPr>
          <w:b/>
          <w:color w:val="943634" w:themeColor="accent2" w:themeShade="BF"/>
        </w:rPr>
        <w:t>MOTION #12:</w:t>
      </w:r>
    </w:p>
    <w:p w:rsidR="00EB2DA6" w:rsidRPr="00C76EE9" w:rsidRDefault="009B27AE" w:rsidP="00EB2DA6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  <w:r w:rsidRPr="00C76EE9">
        <w:rPr>
          <w:b/>
          <w:color w:val="943634" w:themeColor="accent2" w:themeShade="BF"/>
        </w:rPr>
        <w:t xml:space="preserve">The authentication scheme(s) </w:t>
      </w:r>
      <w:r w:rsidR="00C97748" w:rsidRPr="00C76EE9">
        <w:rPr>
          <w:b/>
          <w:color w:val="943634" w:themeColor="accent2" w:themeShade="BF"/>
        </w:rPr>
        <w:t xml:space="preserve">shall </w:t>
      </w:r>
      <w:r w:rsidR="00F22EF3" w:rsidRPr="00C76EE9">
        <w:rPr>
          <w:b/>
          <w:color w:val="943634" w:themeColor="accent2" w:themeShade="BF"/>
        </w:rPr>
        <w:t>provide for the</w:t>
      </w:r>
      <w:r w:rsidR="00C97748" w:rsidRPr="00C76EE9">
        <w:rPr>
          <w:b/>
          <w:color w:val="943634" w:themeColor="accent2" w:themeShade="BF"/>
        </w:rPr>
        <w:t xml:space="preserve"> optional inclusion of</w:t>
      </w:r>
      <w:r w:rsidRPr="00C76EE9">
        <w:rPr>
          <w:b/>
          <w:color w:val="943634" w:themeColor="accent2" w:themeShade="BF"/>
        </w:rPr>
        <w:t xml:space="preserve"> additional information in their protocol flows, so as to as</w:t>
      </w:r>
      <w:r w:rsidR="00F22EF3" w:rsidRPr="00C76EE9">
        <w:rPr>
          <w:b/>
          <w:color w:val="943634" w:themeColor="accent2" w:themeShade="BF"/>
        </w:rPr>
        <w:t>sist in conveying this</w:t>
      </w:r>
      <w:r w:rsidRPr="00C76EE9">
        <w:rPr>
          <w:b/>
          <w:color w:val="943634" w:themeColor="accent2" w:themeShade="BF"/>
        </w:rPr>
        <w:t xml:space="preserve"> information in parallel</w:t>
      </w:r>
      <w:r w:rsidR="00F22EF3" w:rsidRPr="00C76EE9">
        <w:rPr>
          <w:b/>
          <w:color w:val="943634" w:themeColor="accent2" w:themeShade="BF"/>
        </w:rPr>
        <w:t xml:space="preserve"> and logically tied to the protocol.</w:t>
      </w:r>
    </w:p>
    <w:p w:rsidR="00EB2DA6" w:rsidRPr="00C76EE9" w:rsidRDefault="00EB2DA6" w:rsidP="00EB2DA6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</w:p>
    <w:p w:rsidR="00EB2DA6" w:rsidRPr="00C76EE9" w:rsidRDefault="00EB2DA6" w:rsidP="00EB2DA6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  <w:r w:rsidRPr="00C76EE9">
        <w:rPr>
          <w:b/>
          <w:color w:val="943634" w:themeColor="accent2" w:themeShade="BF"/>
          <w:lang w:val="en-US"/>
        </w:rPr>
        <w:t>Moved:</w:t>
      </w:r>
    </w:p>
    <w:p w:rsidR="00EB2DA6" w:rsidRPr="00C76EE9" w:rsidRDefault="00EB2DA6" w:rsidP="00EB2DA6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  <w:r w:rsidRPr="00C76EE9">
        <w:rPr>
          <w:b/>
          <w:color w:val="943634" w:themeColor="accent2" w:themeShade="BF"/>
          <w:lang w:val="en-US"/>
        </w:rPr>
        <w:t>Seconded:</w:t>
      </w:r>
    </w:p>
    <w:p w:rsidR="00EB2DA6" w:rsidRPr="00C76EE9" w:rsidRDefault="00EB2DA6" w:rsidP="00EB2DA6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  <w:r w:rsidRPr="00C76EE9">
        <w:rPr>
          <w:b/>
          <w:color w:val="943634" w:themeColor="accent2" w:themeShade="BF"/>
          <w:lang w:val="en-US"/>
        </w:rPr>
        <w:t>Y/N/A:</w:t>
      </w:r>
    </w:p>
    <w:p w:rsidR="009B27AE" w:rsidRPr="00C76EE9" w:rsidRDefault="009B27AE" w:rsidP="009B27AE">
      <w:pPr>
        <w:pStyle w:val="NoSpacing"/>
        <w:pBdr>
          <w:bottom w:val="single" w:sz="4" w:space="1" w:color="auto"/>
        </w:pBdr>
        <w:rPr>
          <w:b/>
          <w:color w:val="943634" w:themeColor="accent2" w:themeShade="BF"/>
        </w:rPr>
      </w:pPr>
    </w:p>
    <w:p w:rsidR="009B27AE" w:rsidRPr="00C76EE9" w:rsidRDefault="009B27AE" w:rsidP="00E37D56">
      <w:pPr>
        <w:pStyle w:val="NoSpacing"/>
        <w:rPr>
          <w:b/>
          <w:color w:val="943634" w:themeColor="accent2" w:themeShade="BF"/>
        </w:rPr>
      </w:pPr>
    </w:p>
    <w:sectPr w:rsidR="009B27AE" w:rsidRPr="00C76EE9" w:rsidSect="00CE1D20">
      <w:headerReference w:type="default" r:id="rId8"/>
      <w:footerReference w:type="default" r:id="rId9"/>
      <w:pgSz w:w="12240" w:h="15840" w:code="1"/>
      <w:pgMar w:top="1080" w:right="747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76" w:rsidRDefault="00E63876">
      <w:r>
        <w:separator/>
      </w:r>
    </w:p>
  </w:endnote>
  <w:endnote w:type="continuationSeparator" w:id="0">
    <w:p w:rsidR="00E63876" w:rsidRDefault="00E6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E" w:rsidRDefault="00DA288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65788F">
      <w:instrText xml:space="preserve"> SUBJECT  \* MERGEFORMAT </w:instrText>
    </w:r>
    <w:r>
      <w:fldChar w:fldCharType="separate"/>
    </w:r>
    <w:r w:rsidR="00982C59">
      <w:t xml:space="preserve">Security inputs for drafting </w:t>
    </w:r>
    <w:proofErr w:type="spellStart"/>
    <w:r w:rsidR="00982C59">
      <w:t>TGai</w:t>
    </w:r>
    <w:proofErr w:type="spellEnd"/>
    <w:r>
      <w:fldChar w:fldCharType="end"/>
    </w:r>
    <w:r w:rsidR="006715AE">
      <w:tab/>
      <w:t>[</w:t>
    </w:r>
    <w:fldSimple w:instr="page ">
      <w:r w:rsidR="00C76EE9">
        <w:rPr>
          <w:noProof/>
        </w:rPr>
        <w:t>4</w:t>
      </w:r>
    </w:fldSimple>
    <w:r w:rsidR="006715AE">
      <w:t>]</w:t>
    </w:r>
    <w:r w:rsidR="006715AE">
      <w:tab/>
      <w:t>René Struik (Struik Security Consultancy)</w:t>
    </w:r>
    <w:r>
      <w:fldChar w:fldCharType="begin"/>
    </w:r>
    <w:r w:rsidR="006715AE">
      <w:instrText xml:space="preserve"> COMMENTS  \* MERGEFORMAT </w:instrText>
    </w:r>
    <w:r>
      <w:fldChar w:fldCharType="end"/>
    </w:r>
  </w:p>
  <w:p w:rsidR="006715AE" w:rsidRDefault="006715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76" w:rsidRDefault="00E63876">
      <w:r>
        <w:separator/>
      </w:r>
    </w:p>
  </w:footnote>
  <w:footnote w:type="continuationSeparator" w:id="0">
    <w:p w:rsidR="00E63876" w:rsidRDefault="00E63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E" w:rsidRDefault="00A66DA1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6715AE">
      <w:t xml:space="preserve"> 2012</w:t>
    </w:r>
    <w:r w:rsidR="006715AE">
      <w:tab/>
    </w:r>
    <w:r w:rsidR="006715AE">
      <w:tab/>
    </w:r>
    <w:fldSimple w:instr=" TITLE  \* MERGEFORMAT ">
      <w:r w:rsidR="00722301">
        <w:t>doc.: IEEE 802.11-12/0157r7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D84"/>
    <w:multiLevelType w:val="hybridMultilevel"/>
    <w:tmpl w:val="21FE5D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3C6E13"/>
    <w:multiLevelType w:val="hybridMultilevel"/>
    <w:tmpl w:val="E8EE7D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E62D95"/>
    <w:multiLevelType w:val="hybridMultilevel"/>
    <w:tmpl w:val="F44A80CE"/>
    <w:lvl w:ilvl="0" w:tplc="060AE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21F91"/>
    <w:multiLevelType w:val="hybridMultilevel"/>
    <w:tmpl w:val="CCC05C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E16070"/>
    <w:multiLevelType w:val="hybridMultilevel"/>
    <w:tmpl w:val="F1249A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24596C"/>
    <w:multiLevelType w:val="hybridMultilevel"/>
    <w:tmpl w:val="398C36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B023EC"/>
    <w:multiLevelType w:val="hybridMultilevel"/>
    <w:tmpl w:val="BDF05B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454A0"/>
    <w:rsid w:val="00010E5F"/>
    <w:rsid w:val="00043202"/>
    <w:rsid w:val="00065C18"/>
    <w:rsid w:val="0007778B"/>
    <w:rsid w:val="000834C1"/>
    <w:rsid w:val="0008544C"/>
    <w:rsid w:val="00086AD7"/>
    <w:rsid w:val="000942D6"/>
    <w:rsid w:val="00095448"/>
    <w:rsid w:val="000B46C2"/>
    <w:rsid w:val="000C17C5"/>
    <w:rsid w:val="000D33CD"/>
    <w:rsid w:val="000E1690"/>
    <w:rsid w:val="00122EFB"/>
    <w:rsid w:val="00127BEA"/>
    <w:rsid w:val="00131CAA"/>
    <w:rsid w:val="0014500C"/>
    <w:rsid w:val="00145B4C"/>
    <w:rsid w:val="001467FF"/>
    <w:rsid w:val="0015519D"/>
    <w:rsid w:val="0018230F"/>
    <w:rsid w:val="001904F1"/>
    <w:rsid w:val="00195B25"/>
    <w:rsid w:val="001B59B8"/>
    <w:rsid w:val="001B7130"/>
    <w:rsid w:val="001D723B"/>
    <w:rsid w:val="001F29F5"/>
    <w:rsid w:val="00212ECF"/>
    <w:rsid w:val="002253ED"/>
    <w:rsid w:val="00244447"/>
    <w:rsid w:val="002447E4"/>
    <w:rsid w:val="0029020B"/>
    <w:rsid w:val="00294BC3"/>
    <w:rsid w:val="002B24E4"/>
    <w:rsid w:val="002D44BE"/>
    <w:rsid w:val="00302BAF"/>
    <w:rsid w:val="003425BD"/>
    <w:rsid w:val="00354B14"/>
    <w:rsid w:val="00362953"/>
    <w:rsid w:val="00387E3C"/>
    <w:rsid w:val="00391573"/>
    <w:rsid w:val="003918F2"/>
    <w:rsid w:val="00392E95"/>
    <w:rsid w:val="003B39CF"/>
    <w:rsid w:val="003E4097"/>
    <w:rsid w:val="003E7AF3"/>
    <w:rsid w:val="003F2D66"/>
    <w:rsid w:val="004238C5"/>
    <w:rsid w:val="00426752"/>
    <w:rsid w:val="00427EF4"/>
    <w:rsid w:val="00442037"/>
    <w:rsid w:val="004454A0"/>
    <w:rsid w:val="00462695"/>
    <w:rsid w:val="0047554A"/>
    <w:rsid w:val="00481064"/>
    <w:rsid w:val="00485186"/>
    <w:rsid w:val="004A1546"/>
    <w:rsid w:val="004A4708"/>
    <w:rsid w:val="004A4F8C"/>
    <w:rsid w:val="004C7FCE"/>
    <w:rsid w:val="004E385C"/>
    <w:rsid w:val="004E3B12"/>
    <w:rsid w:val="004F3243"/>
    <w:rsid w:val="004F7453"/>
    <w:rsid w:val="0050062A"/>
    <w:rsid w:val="00504DC3"/>
    <w:rsid w:val="005218B6"/>
    <w:rsid w:val="00525EAD"/>
    <w:rsid w:val="0053354B"/>
    <w:rsid w:val="0053576B"/>
    <w:rsid w:val="00581740"/>
    <w:rsid w:val="005912EC"/>
    <w:rsid w:val="00594C6E"/>
    <w:rsid w:val="005A01C4"/>
    <w:rsid w:val="005D08DE"/>
    <w:rsid w:val="005D692E"/>
    <w:rsid w:val="005D6D1F"/>
    <w:rsid w:val="005E7A48"/>
    <w:rsid w:val="005F2E7C"/>
    <w:rsid w:val="005F51E6"/>
    <w:rsid w:val="0061600F"/>
    <w:rsid w:val="006207CE"/>
    <w:rsid w:val="0062440B"/>
    <w:rsid w:val="00644E13"/>
    <w:rsid w:val="0065743D"/>
    <w:rsid w:val="0065788F"/>
    <w:rsid w:val="006715AE"/>
    <w:rsid w:val="006A432E"/>
    <w:rsid w:val="006B64D7"/>
    <w:rsid w:val="006B7CF8"/>
    <w:rsid w:val="006C0727"/>
    <w:rsid w:val="006C1AAE"/>
    <w:rsid w:val="006C41D6"/>
    <w:rsid w:val="006E07BA"/>
    <w:rsid w:val="006E0DCD"/>
    <w:rsid w:val="006E145F"/>
    <w:rsid w:val="006E44BF"/>
    <w:rsid w:val="006E7E98"/>
    <w:rsid w:val="006F6F01"/>
    <w:rsid w:val="006F7FAD"/>
    <w:rsid w:val="00716241"/>
    <w:rsid w:val="00722301"/>
    <w:rsid w:val="00747E4C"/>
    <w:rsid w:val="00770572"/>
    <w:rsid w:val="007A0605"/>
    <w:rsid w:val="007B50E7"/>
    <w:rsid w:val="007E4D39"/>
    <w:rsid w:val="0080096E"/>
    <w:rsid w:val="00815313"/>
    <w:rsid w:val="00825408"/>
    <w:rsid w:val="0087783D"/>
    <w:rsid w:val="00894579"/>
    <w:rsid w:val="008A7CC9"/>
    <w:rsid w:val="008B2AF5"/>
    <w:rsid w:val="008B5D75"/>
    <w:rsid w:val="008E1FEE"/>
    <w:rsid w:val="008F0F08"/>
    <w:rsid w:val="009662FC"/>
    <w:rsid w:val="00975A60"/>
    <w:rsid w:val="009812AA"/>
    <w:rsid w:val="00982C59"/>
    <w:rsid w:val="009866A9"/>
    <w:rsid w:val="00987B50"/>
    <w:rsid w:val="009A2821"/>
    <w:rsid w:val="009A34C9"/>
    <w:rsid w:val="009B27AE"/>
    <w:rsid w:val="009B7244"/>
    <w:rsid w:val="009C3114"/>
    <w:rsid w:val="009D31D8"/>
    <w:rsid w:val="009E6460"/>
    <w:rsid w:val="00A064C1"/>
    <w:rsid w:val="00A07805"/>
    <w:rsid w:val="00A12C2F"/>
    <w:rsid w:val="00A14BA5"/>
    <w:rsid w:val="00A3034D"/>
    <w:rsid w:val="00A32DC1"/>
    <w:rsid w:val="00A411DE"/>
    <w:rsid w:val="00A44F19"/>
    <w:rsid w:val="00A50C60"/>
    <w:rsid w:val="00A57A82"/>
    <w:rsid w:val="00A603CE"/>
    <w:rsid w:val="00A61F7D"/>
    <w:rsid w:val="00A64BAE"/>
    <w:rsid w:val="00A66DA1"/>
    <w:rsid w:val="00A67045"/>
    <w:rsid w:val="00A8097C"/>
    <w:rsid w:val="00A836B4"/>
    <w:rsid w:val="00A907A3"/>
    <w:rsid w:val="00AA427C"/>
    <w:rsid w:val="00AA6F23"/>
    <w:rsid w:val="00AB2334"/>
    <w:rsid w:val="00AB59F9"/>
    <w:rsid w:val="00AB6D35"/>
    <w:rsid w:val="00AE692D"/>
    <w:rsid w:val="00AE7C0E"/>
    <w:rsid w:val="00AF4C91"/>
    <w:rsid w:val="00AF685B"/>
    <w:rsid w:val="00B1570E"/>
    <w:rsid w:val="00B20859"/>
    <w:rsid w:val="00B24693"/>
    <w:rsid w:val="00B60FF9"/>
    <w:rsid w:val="00BA03BB"/>
    <w:rsid w:val="00BA0F1B"/>
    <w:rsid w:val="00BD083E"/>
    <w:rsid w:val="00BE68C2"/>
    <w:rsid w:val="00BF4518"/>
    <w:rsid w:val="00C04E05"/>
    <w:rsid w:val="00C332A0"/>
    <w:rsid w:val="00C37AA2"/>
    <w:rsid w:val="00C5196F"/>
    <w:rsid w:val="00C677D5"/>
    <w:rsid w:val="00C76EE9"/>
    <w:rsid w:val="00C770EF"/>
    <w:rsid w:val="00C806A5"/>
    <w:rsid w:val="00C90881"/>
    <w:rsid w:val="00C91D1A"/>
    <w:rsid w:val="00C97748"/>
    <w:rsid w:val="00CA09B2"/>
    <w:rsid w:val="00CA6258"/>
    <w:rsid w:val="00CB2665"/>
    <w:rsid w:val="00CD6BF8"/>
    <w:rsid w:val="00CE1D20"/>
    <w:rsid w:val="00D14729"/>
    <w:rsid w:val="00D17E91"/>
    <w:rsid w:val="00D326C4"/>
    <w:rsid w:val="00D376C9"/>
    <w:rsid w:val="00D40529"/>
    <w:rsid w:val="00D509BF"/>
    <w:rsid w:val="00D66B44"/>
    <w:rsid w:val="00D77DDB"/>
    <w:rsid w:val="00D901D1"/>
    <w:rsid w:val="00D921D0"/>
    <w:rsid w:val="00DA288B"/>
    <w:rsid w:val="00DC04BC"/>
    <w:rsid w:val="00DC3E47"/>
    <w:rsid w:val="00DC5A7B"/>
    <w:rsid w:val="00DD1797"/>
    <w:rsid w:val="00DD57FF"/>
    <w:rsid w:val="00DD5D77"/>
    <w:rsid w:val="00E37D56"/>
    <w:rsid w:val="00E42C1D"/>
    <w:rsid w:val="00E45EB0"/>
    <w:rsid w:val="00E53CBD"/>
    <w:rsid w:val="00E63876"/>
    <w:rsid w:val="00E73BDF"/>
    <w:rsid w:val="00E75E0E"/>
    <w:rsid w:val="00E80300"/>
    <w:rsid w:val="00E86082"/>
    <w:rsid w:val="00E8780B"/>
    <w:rsid w:val="00E90B38"/>
    <w:rsid w:val="00EA6C02"/>
    <w:rsid w:val="00EB2DA6"/>
    <w:rsid w:val="00EB7F08"/>
    <w:rsid w:val="00EE3B61"/>
    <w:rsid w:val="00F154E4"/>
    <w:rsid w:val="00F22EF3"/>
    <w:rsid w:val="00F23F67"/>
    <w:rsid w:val="00F345BB"/>
    <w:rsid w:val="00F35A59"/>
    <w:rsid w:val="00F3705B"/>
    <w:rsid w:val="00F43774"/>
    <w:rsid w:val="00F43C95"/>
    <w:rsid w:val="00F65B44"/>
    <w:rsid w:val="00F70CAE"/>
    <w:rsid w:val="00F71674"/>
    <w:rsid w:val="00FD62CA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D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D31D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D31D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D31D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31D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D31D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D31D8"/>
    <w:pPr>
      <w:jc w:val="center"/>
    </w:pPr>
    <w:rPr>
      <w:b/>
      <w:sz w:val="28"/>
    </w:rPr>
  </w:style>
  <w:style w:type="paragraph" w:customStyle="1" w:styleId="T2">
    <w:name w:val="T2"/>
    <w:basedOn w:val="T1"/>
    <w:rsid w:val="009D31D8"/>
    <w:pPr>
      <w:spacing w:after="240"/>
      <w:ind w:left="720" w:right="720"/>
    </w:pPr>
  </w:style>
  <w:style w:type="paragraph" w:customStyle="1" w:styleId="T3">
    <w:name w:val="T3"/>
    <w:basedOn w:val="T1"/>
    <w:rsid w:val="009D31D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D31D8"/>
    <w:pPr>
      <w:ind w:left="720" w:hanging="720"/>
    </w:pPr>
  </w:style>
  <w:style w:type="character" w:styleId="Hyperlink">
    <w:name w:val="Hyperlink"/>
    <w:rsid w:val="009D31D8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8C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A6F23"/>
    <w:pPr>
      <w:ind w:left="720"/>
      <w:contextualSpacing/>
    </w:pPr>
  </w:style>
  <w:style w:type="paragraph" w:styleId="NoSpacing">
    <w:name w:val="No Spacing"/>
    <w:uiPriority w:val="1"/>
    <w:qFormat/>
    <w:rsid w:val="00F43774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6E66-495B-4AFB-A7EE-001E53C5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10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802.11-12/0157r7</vt:lpstr>
    </vt:vector>
  </TitlesOfParts>
  <Company>Aruba Networks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802.11-12/0157r7</dc:title>
  <dc:subject>Security inputs for drafting TGai</dc:subject>
  <dc:creator>Rene Struik (Struik Security Consultancy)</dc:creator>
  <cp:keywords>January 2012</cp:keywords>
  <dc:description>Rene Struik (Struik Security Consultancy)</dc:description>
  <cp:lastModifiedBy>struichini</cp:lastModifiedBy>
  <cp:revision>5</cp:revision>
  <cp:lastPrinted>2011-10-27T21:16:00Z</cp:lastPrinted>
  <dcterms:created xsi:type="dcterms:W3CDTF">2012-03-14T19:43:00Z</dcterms:created>
  <dcterms:modified xsi:type="dcterms:W3CDTF">2012-03-14T20:00:00Z</dcterms:modified>
</cp:coreProperties>
</file>