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6789B" w:rsidP="00F00D45">
            <w:pPr>
              <w:pStyle w:val="T2"/>
            </w:pPr>
            <w:r>
              <w:t>Active Scanning</w:t>
            </w:r>
            <w:r>
              <w:t xml:space="preserve"> </w:t>
            </w:r>
            <w:r w:rsidR="00F00D45">
              <w:t xml:space="preserve">related requirements for </w:t>
            </w:r>
            <w:r>
              <w:t xml:space="preserve">Specification Frame Work Document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6789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2012-01-19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591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Rakentajainrinne</w:t>
            </w:r>
            <w:proofErr w:type="spellEnd"/>
            <w:r>
              <w:rPr>
                <w:b w:val="0"/>
                <w:sz w:val="20"/>
              </w:rPr>
              <w:t xml:space="preserve"> 6, 02330 Espoo Finland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Jarkko.Kneckt@nokia.com</w:t>
            </w:r>
          </w:p>
        </w:tc>
      </w:tr>
      <w:tr w:rsidR="004A35A8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r w:rsidRPr="00535505">
              <w:rPr>
                <w:sz w:val="20"/>
              </w:rPr>
              <w:t>Marc Emmelmann</w:t>
            </w:r>
          </w:p>
        </w:tc>
        <w:tc>
          <w:tcPr>
            <w:tcW w:w="1591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proofErr w:type="spellStart"/>
            <w:r w:rsidRPr="00535505">
              <w:rPr>
                <w:sz w:val="20"/>
              </w:rPr>
              <w:t>Fraunhofer</w:t>
            </w:r>
            <w:proofErr w:type="spellEnd"/>
            <w:r w:rsidRPr="00535505">
              <w:rPr>
                <w:sz w:val="20"/>
              </w:rPr>
              <w:t xml:space="preserve"> FOKUS</w:t>
            </w:r>
          </w:p>
        </w:tc>
        <w:tc>
          <w:tcPr>
            <w:tcW w:w="2814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r w:rsidRPr="00535505">
              <w:rPr>
                <w:sz w:val="20"/>
              </w:rPr>
              <w:t>Kaiserin-Augusta-</w:t>
            </w:r>
            <w:proofErr w:type="spellStart"/>
            <w:r w:rsidRPr="00535505">
              <w:rPr>
                <w:sz w:val="20"/>
              </w:rPr>
              <w:t>Alle</w:t>
            </w:r>
            <w:proofErr w:type="spellEnd"/>
            <w:r w:rsidRPr="00535505">
              <w:rPr>
                <w:sz w:val="20"/>
              </w:rPr>
              <w:t xml:space="preserve"> 31 10589 Berlin Germany</w:t>
            </w:r>
          </w:p>
        </w:tc>
        <w:tc>
          <w:tcPr>
            <w:tcW w:w="1715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r w:rsidRPr="00535505">
              <w:rPr>
                <w:sz w:val="20"/>
              </w:rPr>
              <w:t>+49-30-3463-7268</w:t>
            </w:r>
          </w:p>
        </w:tc>
        <w:tc>
          <w:tcPr>
            <w:tcW w:w="1647" w:type="dxa"/>
            <w:vAlign w:val="center"/>
          </w:tcPr>
          <w:p w:rsidR="004A35A8" w:rsidRPr="00535505" w:rsidRDefault="004A35A8" w:rsidP="00062C1F">
            <w:pPr>
              <w:rPr>
                <w:sz w:val="16"/>
              </w:rPr>
            </w:pPr>
            <w:r w:rsidRPr="00535505">
              <w:rPr>
                <w:sz w:val="16"/>
              </w:rPr>
              <w:t>emmelmann@ieee.org</w:t>
            </w:r>
          </w:p>
        </w:tc>
      </w:tr>
      <w:tr w:rsidR="004A35A8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Phillip Barber</w:t>
            </w:r>
          </w:p>
        </w:tc>
        <w:tc>
          <w:tcPr>
            <w:tcW w:w="1591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5360 Legacy Dr, Ste 175</w:t>
            </w:r>
          </w:p>
          <w:p w:rsidR="004A35A8" w:rsidRDefault="004A35A8" w:rsidP="00062C1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Plano, Texas 75024 USA</w:t>
            </w:r>
          </w:p>
        </w:tc>
        <w:tc>
          <w:tcPr>
            <w:tcW w:w="1715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C0402A">
                <w:rPr>
                  <w:rStyle w:val="Hyperlink"/>
                  <w:b w:val="0"/>
                  <w:sz w:val="16"/>
                </w:rPr>
                <w:t>pbarber@huawei.com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E1BAD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CE1BAD" w:rsidRPr="00CE1BAD" w:rsidRDefault="00CE1BAD" w:rsidP="00CE1BAD">
            <w:pPr>
              <w:pStyle w:val="NormalWeb"/>
              <w:rPr>
                <w:rFonts w:asciiTheme="minorHAnsi" w:eastAsia="Malgun Gothic"/>
                <w:color w:val="000000" w:themeColor="text1"/>
                <w:kern w:val="24"/>
                <w:sz w:val="20"/>
              </w:rPr>
            </w:pPr>
            <w:r w:rsidRPr="00CE1BAD">
              <w:rPr>
                <w:rFonts w:asciiTheme="minorHAnsi" w:eastAsia="Malgun Gothic"/>
                <w:color w:val="000000" w:themeColor="text1"/>
                <w:kern w:val="24"/>
                <w:sz w:val="20"/>
              </w:rPr>
              <w:t xml:space="preserve">George </w:t>
            </w:r>
            <w:proofErr w:type="spellStart"/>
            <w:r w:rsidRPr="00CE1BAD">
              <w:rPr>
                <w:rFonts w:asciiTheme="minorHAnsi" w:eastAsia="Malgun Gothic"/>
                <w:color w:val="000000" w:themeColor="text1"/>
                <w:kern w:val="24"/>
                <w:sz w:val="20"/>
              </w:rPr>
              <w:t>Cherian</w:t>
            </w:r>
            <w:proofErr w:type="spellEnd"/>
            <w:r>
              <w:rPr>
                <w:rFonts w:asciiTheme="minorHAnsi" w:eastAsia="Malgun Gothic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Santosh</w:t>
            </w:r>
            <w:proofErr w:type="spellEnd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 xml:space="preserve"> Abraham, </w:t>
            </w:r>
            <w:proofErr w:type="spellStart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Jouni</w:t>
            </w:r>
            <w:proofErr w:type="spellEnd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Malinen</w:t>
            </w:r>
            <w:proofErr w:type="spellEnd"/>
          </w:p>
        </w:tc>
        <w:tc>
          <w:tcPr>
            <w:tcW w:w="1591" w:type="dxa"/>
            <w:vAlign w:val="center"/>
          </w:tcPr>
          <w:p w:rsidR="00CE1BAD" w:rsidRDefault="00CE1B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 xml:space="preserve">Qualcomm </w:t>
            </w:r>
            <w:proofErr w:type="spellStart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814" w:type="dxa"/>
            <w:vAlign w:val="center"/>
          </w:tcPr>
          <w:p w:rsidR="00CE1BAD" w:rsidRDefault="00CE1B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5775 Morehouse Dr., San Diego, CA</w:t>
            </w:r>
          </w:p>
        </w:tc>
        <w:tc>
          <w:tcPr>
            <w:tcW w:w="1715" w:type="dxa"/>
            <w:vAlign w:val="center"/>
          </w:tcPr>
          <w:p w:rsidR="00CE1BAD" w:rsidRDefault="00CE1B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7" w:type="dxa"/>
            <w:vAlign w:val="center"/>
          </w:tcPr>
          <w:p w:rsidR="00CE1BAD" w:rsidRPr="00CE1BAD" w:rsidRDefault="00CE1BAD" w:rsidP="00CE1BAD">
            <w:pPr>
              <w:pStyle w:val="NormalWeb"/>
              <w:rPr>
                <w:rFonts w:asciiTheme="minorHAnsi" w:eastAsia="Malgun Gothic"/>
                <w:color w:val="000000" w:themeColor="text1"/>
                <w:kern w:val="24"/>
                <w:sz w:val="20"/>
              </w:rPr>
            </w:pPr>
            <w:hyperlink r:id="rId9" w:history="1">
              <w:r w:rsidRPr="00FB75C7">
                <w:rPr>
                  <w:rStyle w:val="Hyperlink"/>
                  <w:rFonts w:asciiTheme="minorHAnsi" w:eastAsia="Malgun Gothic"/>
                  <w:kern w:val="24"/>
                  <w:sz w:val="20"/>
                </w:rPr>
                <w:t>gcherian@qualcomm.com</w:t>
              </w:r>
            </w:hyperlink>
          </w:p>
        </w:tc>
      </w:tr>
    </w:tbl>
    <w:p w:rsidR="00CA09B2" w:rsidRDefault="004F0B0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205728</wp:posOffset>
                </wp:positionV>
                <wp:extent cx="5943600" cy="4201064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0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66789B">
                            <w:pPr>
                              <w:jc w:val="both"/>
                            </w:pPr>
                            <w:r>
                              <w:t>T</w:t>
                            </w:r>
                            <w:r w:rsidR="00C46719">
                              <w:t>he document contains minimal</w:t>
                            </w:r>
                            <w:r>
                              <w:t xml:space="preserve"> set of </w:t>
                            </w:r>
                            <w:r w:rsidR="004A35A8">
                              <w:t>requirements</w:t>
                            </w:r>
                            <w:r>
                              <w:t xml:space="preserve"> to </w:t>
                            </w:r>
                            <w:r w:rsidR="004A35A8">
                              <w:t xml:space="preserve">achieve faster, more precise and less overhead creating </w:t>
                            </w:r>
                            <w:r>
                              <w:t xml:space="preserve">active scanning mechanism. </w:t>
                            </w:r>
                            <w:r w:rsidR="004A35A8">
                              <w:t xml:space="preserve">More requirements </w:t>
                            </w:r>
                            <w:r w:rsidR="00F00D45">
                              <w:t xml:space="preserve">will be </w:t>
                            </w:r>
                            <w:r w:rsidR="004A35A8">
                              <w:t>added later.</w:t>
                            </w:r>
                          </w:p>
                          <w:p w:rsidR="0066789B" w:rsidRDefault="0066789B">
                            <w:pPr>
                              <w:jc w:val="both"/>
                            </w:pPr>
                          </w:p>
                          <w:p w:rsidR="0066789B" w:rsidRDefault="004A35A8">
                            <w:pPr>
                              <w:jc w:val="both"/>
                            </w:pPr>
                            <w:r>
                              <w:t xml:space="preserve">The requirements </w:t>
                            </w:r>
                            <w:r w:rsidR="00C46719">
                              <w:t xml:space="preserve">are </w:t>
                            </w:r>
                            <w:r>
                              <w:t xml:space="preserve">grouped according to enhancement. </w:t>
                            </w:r>
                          </w:p>
                          <w:p w:rsidR="00033D6E" w:rsidRDefault="00033D6E">
                            <w:pPr>
                              <w:jc w:val="both"/>
                            </w:pPr>
                          </w:p>
                          <w:p w:rsidR="004A35A8" w:rsidRDefault="004A35A8">
                            <w:pPr>
                              <w:jc w:val="both"/>
                            </w:pPr>
                            <w:r>
                              <w:t xml:space="preserve">The submissions that are covered with these </w:t>
                            </w:r>
                            <w:r w:rsidR="0024299C">
                              <w:t xml:space="preserve">requirements </w:t>
                            </w:r>
                            <w:r>
                              <w:t>are</w:t>
                            </w:r>
                            <w:r w:rsidR="0024299C">
                              <w:t xml:space="preserve"> based on</w:t>
                            </w:r>
                            <w:r>
                              <w:t>: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11-1414r4</w:t>
                            </w:r>
                            <w:r w:rsidRPr="004A35A8">
                              <w:tab/>
                              <w:t xml:space="preserve">Probe Request and Response in </w:t>
                            </w:r>
                            <w:proofErr w:type="spellStart"/>
                            <w:r w:rsidRPr="004A35A8">
                              <w:t>TGai</w:t>
                            </w:r>
                            <w:proofErr w:type="spellEnd"/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11-1521r2</w:t>
                            </w:r>
                            <w:r w:rsidRPr="004A35A8">
                              <w:tab/>
                              <w:t>AP and Network Discovery Enhancements</w:t>
                            </w:r>
                          </w:p>
                          <w:p w:rsidR="004A35A8" w:rsidRPr="004A35A8" w:rsidRDefault="0024299C" w:rsidP="004A35A8">
                            <w:pPr>
                              <w:jc w:val="both"/>
                            </w:pPr>
                            <w:r>
                              <w:t>11-1523r6</w:t>
                            </w:r>
                            <w:r w:rsidR="004A35A8" w:rsidRPr="004A35A8">
                              <w:tab/>
                              <w:t>Access Delay Reduction for FILS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11-1619r3 </w:t>
                            </w:r>
                            <w:r w:rsidRPr="004A35A8">
                              <w:tab/>
                              <w:t>Active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12-50r0</w:t>
                            </w:r>
                            <w:r w:rsidRPr="004A35A8">
                              <w:tab/>
                              <w:t>Broadcast Probe Response including Normative Text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12-56r0 </w:t>
                            </w:r>
                            <w:r w:rsidRPr="004A35A8">
                              <w:tab/>
                              <w:t>FILS enabled active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12-59r0</w:t>
                            </w:r>
                            <w:r w:rsidRPr="004A35A8">
                              <w:tab/>
                              <w:t>Selection of the AP for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12-60r0</w:t>
                            </w:r>
                            <w:r w:rsidRPr="004A35A8">
                              <w:tab/>
                              <w:t>Text for Selection of the AP for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12-61r0 </w:t>
                            </w:r>
                            <w:r w:rsidRPr="004A35A8">
                              <w:tab/>
                              <w:t>Probe Response frame transmission interval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12-62r0 </w:t>
                            </w:r>
                            <w:r w:rsidRPr="004A35A8">
                              <w:tab/>
                              <w:t>Text for Probe Response frame transmission interval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12-67r0</w:t>
                            </w:r>
                            <w:r w:rsidRPr="004A35A8">
                              <w:tab/>
                              <w:t>Active Scanning Time Notification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12-124r0 </w:t>
                            </w:r>
                            <w:r w:rsidRPr="004A35A8">
                              <w:tab/>
                              <w:t>Text for access delay reduction for FILS</w:t>
                            </w:r>
                          </w:p>
                          <w:p w:rsidR="004A35A8" w:rsidRDefault="004A35A8">
                            <w:pPr>
                              <w:jc w:val="both"/>
                            </w:pPr>
                          </w:p>
                          <w:p w:rsidR="00C46719" w:rsidRDefault="00C46719">
                            <w:pPr>
                              <w:jc w:val="both"/>
                            </w:pPr>
                            <w:r>
                              <w:t xml:space="preserve">Normative text to implement the choices is provided in 11-1619r3. </w:t>
                            </w:r>
                          </w:p>
                          <w:p w:rsidR="0066789B" w:rsidRDefault="0066789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pt;width:468pt;height:3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ragw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66789B">
                      <w:pPr>
                        <w:jc w:val="both"/>
                      </w:pPr>
                      <w:r>
                        <w:t>T</w:t>
                      </w:r>
                      <w:r w:rsidR="00C46719">
                        <w:t>he document contains minimal</w:t>
                      </w:r>
                      <w:r>
                        <w:t xml:space="preserve"> set of </w:t>
                      </w:r>
                      <w:r w:rsidR="004A35A8">
                        <w:t>requirements</w:t>
                      </w:r>
                      <w:r>
                        <w:t xml:space="preserve"> to </w:t>
                      </w:r>
                      <w:r w:rsidR="004A35A8">
                        <w:t xml:space="preserve">achieve faster, more precise and less overhead creating </w:t>
                      </w:r>
                      <w:r>
                        <w:t xml:space="preserve">active scanning mechanism. </w:t>
                      </w:r>
                      <w:r w:rsidR="004A35A8">
                        <w:t xml:space="preserve">More requirements </w:t>
                      </w:r>
                      <w:r w:rsidR="00F00D45">
                        <w:t xml:space="preserve">will be </w:t>
                      </w:r>
                      <w:r w:rsidR="004A35A8">
                        <w:t>added later.</w:t>
                      </w:r>
                    </w:p>
                    <w:p w:rsidR="0066789B" w:rsidRDefault="0066789B">
                      <w:pPr>
                        <w:jc w:val="both"/>
                      </w:pPr>
                    </w:p>
                    <w:p w:rsidR="0066789B" w:rsidRDefault="004A35A8">
                      <w:pPr>
                        <w:jc w:val="both"/>
                      </w:pPr>
                      <w:r>
                        <w:t xml:space="preserve">The requirements </w:t>
                      </w:r>
                      <w:r w:rsidR="00C46719">
                        <w:t xml:space="preserve">are </w:t>
                      </w:r>
                      <w:r>
                        <w:t xml:space="preserve">grouped according to enhancement. </w:t>
                      </w:r>
                    </w:p>
                    <w:p w:rsidR="00033D6E" w:rsidRDefault="00033D6E">
                      <w:pPr>
                        <w:jc w:val="both"/>
                      </w:pPr>
                    </w:p>
                    <w:p w:rsidR="004A35A8" w:rsidRDefault="004A35A8">
                      <w:pPr>
                        <w:jc w:val="both"/>
                      </w:pPr>
                      <w:r>
                        <w:t xml:space="preserve">The submissions that are covered with these </w:t>
                      </w:r>
                      <w:r w:rsidR="0024299C">
                        <w:t xml:space="preserve">requirements </w:t>
                      </w:r>
                      <w:r>
                        <w:t>are</w:t>
                      </w:r>
                      <w:r w:rsidR="0024299C">
                        <w:t xml:space="preserve"> based on</w:t>
                      </w:r>
                      <w:r>
                        <w:t>: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11-1414r4</w:t>
                      </w:r>
                      <w:r w:rsidRPr="004A35A8">
                        <w:tab/>
                        <w:t xml:space="preserve">Probe Request and Response in </w:t>
                      </w:r>
                      <w:proofErr w:type="spellStart"/>
                      <w:r w:rsidRPr="004A35A8">
                        <w:t>TGai</w:t>
                      </w:r>
                      <w:proofErr w:type="spellEnd"/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11-1521r2</w:t>
                      </w:r>
                      <w:r w:rsidRPr="004A35A8">
                        <w:tab/>
                        <w:t>AP and Network Discovery Enhancements</w:t>
                      </w:r>
                    </w:p>
                    <w:p w:rsidR="004A35A8" w:rsidRPr="004A35A8" w:rsidRDefault="0024299C" w:rsidP="004A35A8">
                      <w:pPr>
                        <w:jc w:val="both"/>
                      </w:pPr>
                      <w:r>
                        <w:t>11-1523r6</w:t>
                      </w:r>
                      <w:r w:rsidR="004A35A8" w:rsidRPr="004A35A8">
                        <w:tab/>
                        <w:t>Access Delay Reduction for FILS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11-1619r3 </w:t>
                      </w:r>
                      <w:r w:rsidRPr="004A35A8">
                        <w:tab/>
                        <w:t>Active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12-50r0</w:t>
                      </w:r>
                      <w:r w:rsidRPr="004A35A8">
                        <w:tab/>
                        <w:t>Broadcast Probe Response including Normative Text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12-56r0 </w:t>
                      </w:r>
                      <w:r w:rsidRPr="004A35A8">
                        <w:tab/>
                        <w:t>FILS enabled active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12-59r0</w:t>
                      </w:r>
                      <w:r w:rsidRPr="004A35A8">
                        <w:tab/>
                        <w:t>Selection of the AP for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12-60r0</w:t>
                      </w:r>
                      <w:r w:rsidRPr="004A35A8">
                        <w:tab/>
                        <w:t>Text for Selection of the AP for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12-61r0 </w:t>
                      </w:r>
                      <w:r w:rsidRPr="004A35A8">
                        <w:tab/>
                        <w:t>Probe Response frame transmission interval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12-62r0 </w:t>
                      </w:r>
                      <w:r w:rsidRPr="004A35A8">
                        <w:tab/>
                        <w:t>Text for Probe Response frame transmission interval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12-67r0</w:t>
                      </w:r>
                      <w:r w:rsidRPr="004A35A8">
                        <w:tab/>
                        <w:t>Active Scanning Time Notification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12-124r0 </w:t>
                      </w:r>
                      <w:r w:rsidRPr="004A35A8">
                        <w:tab/>
                        <w:t>Text for access delay reduction for FILS</w:t>
                      </w:r>
                    </w:p>
                    <w:p w:rsidR="004A35A8" w:rsidRDefault="004A35A8">
                      <w:pPr>
                        <w:jc w:val="both"/>
                      </w:pPr>
                    </w:p>
                    <w:p w:rsidR="00C46719" w:rsidRDefault="00C46719">
                      <w:pPr>
                        <w:jc w:val="both"/>
                      </w:pPr>
                      <w:r>
                        <w:t xml:space="preserve">Normative text to implement the choices is provided in 11-1619r3. </w:t>
                      </w:r>
                    </w:p>
                    <w:p w:rsidR="0066789B" w:rsidRDefault="0066789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B32A9" w:rsidRPr="00DB32A9" w:rsidRDefault="00CA09B2" w:rsidP="00DB32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D04FB8" w:rsidRDefault="00D04FB8" w:rsidP="00DB32A9">
      <w:pPr>
        <w:pStyle w:val="Heading1"/>
        <w:rPr>
          <w:u w:val="none"/>
        </w:rPr>
      </w:pPr>
      <w:proofErr w:type="spellStart"/>
      <w:r>
        <w:rPr>
          <w:u w:val="none"/>
        </w:rPr>
        <w:lastRenderedPageBreak/>
        <w:t>E</w:t>
      </w:r>
      <w:r w:rsidR="002E00EE">
        <w:rPr>
          <w:u w:val="none"/>
        </w:rPr>
        <w:t>n</w:t>
      </w:r>
      <w:r>
        <w:rPr>
          <w:u w:val="none"/>
        </w:rPr>
        <w:t>h</w:t>
      </w:r>
      <w:r w:rsidR="002E00EE">
        <w:rPr>
          <w:u w:val="none"/>
        </w:rPr>
        <w:t>a</w:t>
      </w:r>
      <w:r>
        <w:rPr>
          <w:u w:val="none"/>
        </w:rPr>
        <w:t>cements</w:t>
      </w:r>
      <w:proofErr w:type="spellEnd"/>
      <w:r>
        <w:rPr>
          <w:u w:val="none"/>
        </w:rPr>
        <w:t xml:space="preserve"> </w:t>
      </w:r>
      <w:r>
        <w:rPr>
          <w:u w:val="none"/>
        </w:rPr>
        <w:t xml:space="preserve">for </w:t>
      </w:r>
      <w:r w:rsidR="002E00EE">
        <w:rPr>
          <w:u w:val="none"/>
        </w:rPr>
        <w:t>s</w:t>
      </w:r>
      <w:r>
        <w:rPr>
          <w:u w:val="none"/>
        </w:rPr>
        <w:t xml:space="preserve">canning mechanism </w:t>
      </w:r>
    </w:p>
    <w:p w:rsidR="00D04FB8" w:rsidRPr="00033D6E" w:rsidRDefault="00D04FB8" w:rsidP="00D04F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3D6E">
        <w:rPr>
          <w:sz w:val="32"/>
          <w:szCs w:val="32"/>
        </w:rPr>
        <w:t>802.11ai shall define enhancements to scanning mechanisms.</w:t>
      </w:r>
    </w:p>
    <w:p w:rsidR="00DB32A9" w:rsidRPr="00DB32A9" w:rsidRDefault="00DB32A9" w:rsidP="00DB32A9">
      <w:pPr>
        <w:pStyle w:val="Heading1"/>
        <w:rPr>
          <w:u w:val="none"/>
        </w:rPr>
      </w:pPr>
      <w:r w:rsidRPr="00DB32A9">
        <w:rPr>
          <w:u w:val="none"/>
        </w:rPr>
        <w:t>ML</w:t>
      </w:r>
      <w:r>
        <w:rPr>
          <w:u w:val="none"/>
        </w:rPr>
        <w:t xml:space="preserve">ME </w:t>
      </w:r>
    </w:p>
    <w:p w:rsidR="0066789B" w:rsidRPr="00033D6E" w:rsidRDefault="0066789B" w:rsidP="00033D6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B32A9">
        <w:rPr>
          <w:sz w:val="32"/>
          <w:szCs w:val="32"/>
        </w:rPr>
        <w:t>The MLME-</w:t>
      </w:r>
      <w:proofErr w:type="spellStart"/>
      <w:r w:rsidRPr="00DB32A9">
        <w:rPr>
          <w:sz w:val="32"/>
          <w:szCs w:val="32"/>
        </w:rPr>
        <w:t>SCAN.confirm</w:t>
      </w:r>
      <w:proofErr w:type="spellEnd"/>
      <w:r w:rsidRPr="00DB32A9">
        <w:rPr>
          <w:sz w:val="32"/>
          <w:szCs w:val="32"/>
        </w:rPr>
        <w:t xml:space="preserve"> primitive shall be invoked to report every found BSS during the scan procedure. </w:t>
      </w:r>
    </w:p>
    <w:p w:rsidR="00D04FB8" w:rsidRDefault="00D04FB8" w:rsidP="00D04FB8">
      <w:pPr>
        <w:pStyle w:val="Heading1"/>
        <w:rPr>
          <w:u w:val="none"/>
        </w:rPr>
      </w:pPr>
      <w:r>
        <w:rPr>
          <w:u w:val="none"/>
        </w:rPr>
        <w:t xml:space="preserve">FILS </w:t>
      </w:r>
      <w:r w:rsidR="002E00EE">
        <w:rPr>
          <w:u w:val="none"/>
        </w:rPr>
        <w:t>c</w:t>
      </w:r>
      <w:r>
        <w:rPr>
          <w:u w:val="none"/>
        </w:rPr>
        <w:t xml:space="preserve">apability </w:t>
      </w:r>
      <w:r w:rsidR="002E00EE">
        <w:rPr>
          <w:u w:val="none"/>
        </w:rPr>
        <w:t>i</w:t>
      </w:r>
      <w:r>
        <w:rPr>
          <w:u w:val="none"/>
        </w:rPr>
        <w:t xml:space="preserve">ndication </w:t>
      </w:r>
    </w:p>
    <w:p w:rsidR="00D04FB8" w:rsidRPr="00033D6E" w:rsidRDefault="00D04FB8" w:rsidP="00033D6E">
      <w:pPr>
        <w:pStyle w:val="ListParagraph"/>
        <w:numPr>
          <w:ilvl w:val="0"/>
          <w:numId w:val="2"/>
        </w:numPr>
      </w:pPr>
      <w:r w:rsidRPr="00D04FB8">
        <w:rPr>
          <w:sz w:val="32"/>
          <w:szCs w:val="32"/>
        </w:rPr>
        <w:t xml:space="preserve">If applicable, Probe </w:t>
      </w:r>
      <w:r w:rsidR="0066789B" w:rsidRPr="00D04FB8">
        <w:rPr>
          <w:sz w:val="32"/>
          <w:szCs w:val="32"/>
        </w:rPr>
        <w:t>Request</w:t>
      </w:r>
      <w:r w:rsidRPr="00D04FB8">
        <w:rPr>
          <w:sz w:val="32"/>
          <w:szCs w:val="32"/>
        </w:rPr>
        <w:t xml:space="preserve">, </w:t>
      </w:r>
      <w:r w:rsidRPr="00D04FB8">
        <w:rPr>
          <w:sz w:val="32"/>
          <w:szCs w:val="32"/>
        </w:rPr>
        <w:t xml:space="preserve">Probe </w:t>
      </w:r>
      <w:r w:rsidRPr="00D04FB8">
        <w:rPr>
          <w:sz w:val="32"/>
          <w:szCs w:val="32"/>
        </w:rPr>
        <w:t xml:space="preserve">Response and Beacon </w:t>
      </w:r>
      <w:r w:rsidRPr="00D04FB8">
        <w:rPr>
          <w:sz w:val="32"/>
          <w:szCs w:val="32"/>
        </w:rPr>
        <w:t>should indicate FILS capability.</w:t>
      </w:r>
    </w:p>
    <w:p w:rsidR="0066789B" w:rsidRPr="00D04FB8" w:rsidRDefault="00D04FB8" w:rsidP="00D04FB8">
      <w:pPr>
        <w:pStyle w:val="Heading1"/>
        <w:rPr>
          <w:u w:val="none"/>
        </w:rPr>
      </w:pPr>
      <w:r w:rsidRPr="00DB32A9">
        <w:rPr>
          <w:u w:val="none"/>
        </w:rPr>
        <w:t>Probe Re</w:t>
      </w:r>
      <w:r>
        <w:rPr>
          <w:u w:val="none"/>
        </w:rPr>
        <w:t xml:space="preserve">quest </w:t>
      </w: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Probe Requests may be sent to an individual address [11-12/13r0]</w:t>
      </w:r>
    </w:p>
    <w:p w:rsidR="0066789B" w:rsidRDefault="0066789B" w:rsidP="00D04FB8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 xml:space="preserve">The probe request may </w:t>
      </w:r>
      <w:r w:rsidR="00D04FB8">
        <w:rPr>
          <w:sz w:val="32"/>
          <w:szCs w:val="32"/>
        </w:rPr>
        <w:t>restrict responses by indicating APs that should or should not respond</w:t>
      </w:r>
    </w:p>
    <w:p w:rsidR="0066789B" w:rsidRPr="0066789B" w:rsidRDefault="0066789B" w:rsidP="0066789B">
      <w:pPr>
        <w:pStyle w:val="EU-MeshBulletList"/>
        <w:jc w:val="both"/>
        <w:rPr>
          <w:sz w:val="32"/>
          <w:szCs w:val="32"/>
        </w:rPr>
      </w:pPr>
      <w:r w:rsidRPr="0066789B">
        <w:rPr>
          <w:sz w:val="32"/>
          <w:szCs w:val="32"/>
        </w:rPr>
        <w:t>The transmitter of the Probe Request frame may indicate the time that it is available to receive Probe Response frames.</w:t>
      </w:r>
    </w:p>
    <w:p w:rsidR="00DB32A9" w:rsidRPr="00DB32A9" w:rsidRDefault="00DB32A9" w:rsidP="00DB32A9">
      <w:pPr>
        <w:pStyle w:val="Heading1"/>
        <w:rPr>
          <w:u w:val="none"/>
        </w:rPr>
      </w:pPr>
      <w:proofErr w:type="spellStart"/>
      <w:r>
        <w:rPr>
          <w:u w:val="none"/>
        </w:rPr>
        <w:t>Canceling</w:t>
      </w:r>
      <w:proofErr w:type="spellEnd"/>
      <w:r>
        <w:rPr>
          <w:u w:val="none"/>
        </w:rPr>
        <w:t xml:space="preserve"> P</w:t>
      </w:r>
      <w:r w:rsidRPr="00DB32A9">
        <w:rPr>
          <w:u w:val="none"/>
        </w:rPr>
        <w:t>ro</w:t>
      </w:r>
      <w:r>
        <w:rPr>
          <w:u w:val="none"/>
        </w:rPr>
        <w:t xml:space="preserve">be Responses transmission </w:t>
      </w:r>
    </w:p>
    <w:p w:rsidR="00DB32A9" w:rsidRPr="00033D6E" w:rsidRDefault="00D04FB8" w:rsidP="00033D6E">
      <w:pPr>
        <w:pStyle w:val="EU-MeshBulletList"/>
        <w:rPr>
          <w:sz w:val="32"/>
          <w:szCs w:val="32"/>
        </w:rPr>
      </w:pPr>
      <w:r>
        <w:rPr>
          <w:sz w:val="32"/>
          <w:szCs w:val="32"/>
        </w:rPr>
        <w:t xml:space="preserve">Responses to Probe Request may be cancelled by requesting STA </w:t>
      </w:r>
    </w:p>
    <w:p w:rsidR="0066789B" w:rsidRPr="00D04FB8" w:rsidRDefault="00DB32A9" w:rsidP="00D04FB8">
      <w:pPr>
        <w:pStyle w:val="Heading1"/>
        <w:rPr>
          <w:u w:val="none"/>
        </w:rPr>
      </w:pPr>
      <w:r w:rsidRPr="00DB32A9">
        <w:rPr>
          <w:u w:val="none"/>
        </w:rPr>
        <w:t xml:space="preserve">Probe </w:t>
      </w:r>
      <w:r>
        <w:rPr>
          <w:u w:val="none"/>
        </w:rPr>
        <w:t xml:space="preserve">Response </w:t>
      </w: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The Probe Response frame may be transmitted to an individual or broadcast address.</w:t>
      </w:r>
    </w:p>
    <w:p w:rsidR="0066789B" w:rsidRDefault="0066789B" w:rsidP="00D04FB8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 xml:space="preserve">The Probe Response may contain information of other than responding AP (Comprehensive response). </w:t>
      </w:r>
    </w:p>
    <w:p w:rsidR="0066789B" w:rsidRPr="00033D6E" w:rsidRDefault="00DB32A9" w:rsidP="00033D6E">
      <w:pPr>
        <w:pStyle w:val="Heading1"/>
        <w:rPr>
          <w:u w:val="none"/>
        </w:rPr>
      </w:pPr>
      <w:r w:rsidRPr="00DB32A9">
        <w:rPr>
          <w:u w:val="none"/>
        </w:rPr>
        <w:t>Probe Response collision avoidance</w:t>
      </w:r>
    </w:p>
    <w:p w:rsidR="00CE1BAD" w:rsidRDefault="00D04FB8" w:rsidP="00CE1BAD">
      <w:pPr>
        <w:pStyle w:val="EU-MeshBulletList"/>
        <w:rPr>
          <w:sz w:val="32"/>
          <w:szCs w:val="32"/>
        </w:rPr>
      </w:pPr>
      <w:r>
        <w:rPr>
          <w:sz w:val="32"/>
          <w:szCs w:val="32"/>
        </w:rPr>
        <w:t>AP may respond</w:t>
      </w:r>
      <w:r w:rsidR="0066789B" w:rsidRPr="0066789B">
        <w:rPr>
          <w:sz w:val="32"/>
          <w:szCs w:val="32"/>
        </w:rPr>
        <w:t xml:space="preserve"> to multiple Probe Requests with a single </w:t>
      </w:r>
      <w:r w:rsidR="00DB32A9">
        <w:rPr>
          <w:sz w:val="32"/>
          <w:szCs w:val="32"/>
        </w:rPr>
        <w:t xml:space="preserve">response  </w:t>
      </w:r>
      <w:r w:rsidR="0066789B" w:rsidRPr="0066789B">
        <w:rPr>
          <w:sz w:val="32"/>
          <w:szCs w:val="32"/>
        </w:rPr>
        <w:t>frame</w:t>
      </w:r>
    </w:p>
    <w:p w:rsidR="00033D6E" w:rsidRDefault="0066789B" w:rsidP="00CE1BAD">
      <w:pPr>
        <w:pStyle w:val="EU-MeshBulletList"/>
        <w:rPr>
          <w:sz w:val="32"/>
          <w:szCs w:val="32"/>
        </w:rPr>
      </w:pPr>
      <w:r w:rsidRPr="00CE1BAD">
        <w:rPr>
          <w:sz w:val="32"/>
          <w:szCs w:val="32"/>
        </w:rPr>
        <w:t xml:space="preserve">AP may transmit a Beacon frame instead of Probe Response frame if the TBTT occurs within short time interval </w:t>
      </w:r>
    </w:p>
    <w:p w:rsidR="00033D6E" w:rsidRDefault="00033D6E" w:rsidP="00033D6E">
      <w:pPr>
        <w:pStyle w:val="Heading1"/>
        <w:rPr>
          <w:u w:val="none"/>
        </w:rPr>
      </w:pPr>
      <w:proofErr w:type="spellStart"/>
      <w:r w:rsidRPr="00033D6E">
        <w:rPr>
          <w:u w:val="none"/>
        </w:rPr>
        <w:t>Strawpoll</w:t>
      </w:r>
      <w:proofErr w:type="spellEnd"/>
      <w:r w:rsidRPr="00033D6E">
        <w:rPr>
          <w:u w:val="none"/>
        </w:rPr>
        <w:t>:</w:t>
      </w:r>
    </w:p>
    <w:p w:rsidR="00033D6E" w:rsidRPr="00033D6E" w:rsidRDefault="00033D6E" w:rsidP="00033D6E">
      <w:pPr>
        <w:rPr>
          <w:sz w:val="32"/>
          <w:szCs w:val="32"/>
        </w:rPr>
      </w:pPr>
      <w:r w:rsidRPr="00033D6E">
        <w:rPr>
          <w:sz w:val="32"/>
          <w:szCs w:val="32"/>
        </w:rPr>
        <w:t>Do you agree to requirement</w:t>
      </w:r>
      <w:r>
        <w:rPr>
          <w:sz w:val="32"/>
          <w:szCs w:val="32"/>
        </w:rPr>
        <w:t>s of this</w:t>
      </w:r>
      <w:r w:rsidRPr="00033D6E">
        <w:rPr>
          <w:sz w:val="32"/>
          <w:szCs w:val="32"/>
        </w:rPr>
        <w:t xml:space="preserve"> </w:t>
      </w:r>
      <w:r>
        <w:rPr>
          <w:sz w:val="32"/>
          <w:szCs w:val="32"/>
        </w:rPr>
        <w:t>submission</w:t>
      </w:r>
      <w:r w:rsidRPr="00033D6E">
        <w:rPr>
          <w:sz w:val="32"/>
          <w:szCs w:val="32"/>
        </w:rPr>
        <w:t>?</w:t>
      </w:r>
    </w:p>
    <w:p w:rsidR="00033D6E" w:rsidRPr="00033D6E" w:rsidRDefault="00033D6E" w:rsidP="00033D6E">
      <w:pPr>
        <w:rPr>
          <w:sz w:val="32"/>
          <w:szCs w:val="32"/>
        </w:rPr>
      </w:pPr>
      <w:r w:rsidRPr="00033D6E">
        <w:rPr>
          <w:sz w:val="32"/>
          <w:szCs w:val="32"/>
        </w:rPr>
        <w:t>Yes</w:t>
      </w:r>
      <w:r>
        <w:rPr>
          <w:sz w:val="32"/>
          <w:szCs w:val="32"/>
        </w:rPr>
        <w:t>:</w:t>
      </w:r>
      <w:r w:rsidRPr="00033D6E">
        <w:rPr>
          <w:sz w:val="32"/>
          <w:szCs w:val="32"/>
        </w:rPr>
        <w:t xml:space="preserve">  </w:t>
      </w:r>
      <w:r w:rsidR="00181784">
        <w:rPr>
          <w:sz w:val="32"/>
          <w:szCs w:val="32"/>
        </w:rPr>
        <w:tab/>
      </w:r>
      <w:r w:rsidR="00181784">
        <w:rPr>
          <w:sz w:val="32"/>
          <w:szCs w:val="32"/>
        </w:rPr>
        <w:tab/>
      </w:r>
      <w:r w:rsidR="00181784">
        <w:rPr>
          <w:sz w:val="32"/>
          <w:szCs w:val="32"/>
        </w:rPr>
        <w:tab/>
      </w:r>
      <w:r w:rsidRPr="00033D6E">
        <w:rPr>
          <w:sz w:val="32"/>
          <w:szCs w:val="32"/>
        </w:rPr>
        <w:t>No</w:t>
      </w:r>
      <w:r>
        <w:rPr>
          <w:sz w:val="32"/>
          <w:szCs w:val="32"/>
        </w:rPr>
        <w:t>:</w:t>
      </w:r>
      <w:r w:rsidR="00181784">
        <w:rPr>
          <w:sz w:val="32"/>
          <w:szCs w:val="32"/>
        </w:rPr>
        <w:tab/>
      </w:r>
      <w:r w:rsidR="00181784">
        <w:rPr>
          <w:sz w:val="32"/>
          <w:szCs w:val="32"/>
        </w:rPr>
        <w:tab/>
      </w:r>
      <w:r w:rsidR="00181784">
        <w:rPr>
          <w:sz w:val="32"/>
          <w:szCs w:val="32"/>
        </w:rPr>
        <w:tab/>
      </w:r>
      <w:r w:rsidRPr="00033D6E">
        <w:rPr>
          <w:sz w:val="32"/>
          <w:szCs w:val="32"/>
        </w:rPr>
        <w:t>Abstain</w:t>
      </w:r>
      <w:r>
        <w:rPr>
          <w:sz w:val="32"/>
          <w:szCs w:val="32"/>
        </w:rPr>
        <w:t>:</w:t>
      </w:r>
    </w:p>
    <w:p w:rsidR="00CA09B2" w:rsidRPr="00CE1BAD" w:rsidRDefault="00CA09B2" w:rsidP="00033D6E">
      <w:pPr>
        <w:pStyle w:val="Heading1"/>
        <w:rPr>
          <w:szCs w:val="32"/>
        </w:rPr>
      </w:pPr>
      <w:r>
        <w:br w:type="page"/>
      </w:r>
      <w:r w:rsidRPr="00CE1BAD">
        <w:lastRenderedPageBreak/>
        <w:t>References:</w:t>
      </w:r>
    </w:p>
    <w:p w:rsidR="00C46719" w:rsidRDefault="00C46719">
      <w:pPr>
        <w:rPr>
          <w:b/>
          <w:sz w:val="24"/>
        </w:rPr>
      </w:pPr>
    </w:p>
    <w:p w:rsidR="00953A32" w:rsidRDefault="00953A32" w:rsidP="00C46719">
      <w:pPr>
        <w:jc w:val="both"/>
        <w:rPr>
          <w:sz w:val="32"/>
          <w:szCs w:val="32"/>
        </w:rPr>
      </w:pPr>
      <w:r>
        <w:rPr>
          <w:sz w:val="32"/>
          <w:szCs w:val="32"/>
        </w:rPr>
        <w:t>11-1414r4</w:t>
      </w:r>
      <w:r>
        <w:rPr>
          <w:sz w:val="32"/>
          <w:szCs w:val="32"/>
        </w:rPr>
        <w:tab/>
      </w:r>
      <w:r w:rsidRPr="00953A32">
        <w:rPr>
          <w:sz w:val="32"/>
          <w:szCs w:val="32"/>
        </w:rPr>
        <w:t xml:space="preserve">Probe Request and Response in </w:t>
      </w:r>
      <w:proofErr w:type="spellStart"/>
      <w:r w:rsidRPr="00953A32">
        <w:rPr>
          <w:sz w:val="32"/>
          <w:szCs w:val="32"/>
        </w:rPr>
        <w:t>TGai</w:t>
      </w:r>
      <w:proofErr w:type="spellEnd"/>
    </w:p>
    <w:p w:rsidR="00953A32" w:rsidRPr="00953A32" w:rsidRDefault="00953A32" w:rsidP="00C46719">
      <w:pPr>
        <w:jc w:val="both"/>
        <w:rPr>
          <w:sz w:val="32"/>
          <w:szCs w:val="32"/>
        </w:rPr>
      </w:pPr>
      <w:r w:rsidRPr="00953A32">
        <w:rPr>
          <w:sz w:val="32"/>
          <w:szCs w:val="32"/>
        </w:rPr>
        <w:t>11-1521r2</w:t>
      </w:r>
      <w:r w:rsidRPr="00953A32">
        <w:rPr>
          <w:sz w:val="32"/>
          <w:szCs w:val="32"/>
        </w:rPr>
        <w:tab/>
      </w:r>
      <w:r w:rsidRPr="00953A32">
        <w:rPr>
          <w:bCs/>
          <w:sz w:val="32"/>
          <w:szCs w:val="32"/>
          <w:lang w:val="de-DE"/>
        </w:rPr>
        <w:t>AP and Network Discovery Enhancements</w:t>
      </w:r>
    </w:p>
    <w:p w:rsidR="00953A32" w:rsidRPr="00953A32" w:rsidRDefault="00953A32" w:rsidP="00C46719">
      <w:pPr>
        <w:jc w:val="both"/>
        <w:rPr>
          <w:bCs/>
          <w:sz w:val="32"/>
          <w:szCs w:val="32"/>
          <w:lang w:val="de-DE"/>
        </w:rPr>
      </w:pPr>
      <w:r>
        <w:rPr>
          <w:sz w:val="32"/>
          <w:szCs w:val="32"/>
        </w:rPr>
        <w:t>11-1523r3</w:t>
      </w:r>
      <w:r>
        <w:rPr>
          <w:sz w:val="32"/>
          <w:szCs w:val="32"/>
        </w:rPr>
        <w:tab/>
      </w:r>
      <w:r w:rsidRPr="00953A32">
        <w:rPr>
          <w:bCs/>
          <w:sz w:val="32"/>
          <w:szCs w:val="32"/>
          <w:lang w:val="de-DE"/>
        </w:rPr>
        <w:t>Access Delay Reduction for FILS</w:t>
      </w:r>
    </w:p>
    <w:p w:rsidR="00953A32" w:rsidRPr="00953A32" w:rsidRDefault="00953A32" w:rsidP="00C46719">
      <w:pPr>
        <w:jc w:val="both"/>
        <w:rPr>
          <w:bCs/>
          <w:sz w:val="32"/>
          <w:szCs w:val="32"/>
          <w:lang w:val="de-DE"/>
        </w:rPr>
      </w:pPr>
      <w:r w:rsidRPr="00953A32">
        <w:rPr>
          <w:bCs/>
          <w:sz w:val="32"/>
          <w:szCs w:val="32"/>
          <w:lang w:val="de-DE"/>
        </w:rPr>
        <w:t xml:space="preserve">11-1619r3 </w:t>
      </w:r>
      <w:r w:rsidRPr="00953A32">
        <w:rPr>
          <w:bCs/>
          <w:sz w:val="32"/>
          <w:szCs w:val="32"/>
          <w:lang w:val="de-DE"/>
        </w:rPr>
        <w:tab/>
      </w:r>
      <w:r w:rsidRPr="00953A32">
        <w:rPr>
          <w:bCs/>
          <w:sz w:val="32"/>
          <w:szCs w:val="32"/>
          <w:lang w:val="de-DE"/>
        </w:rPr>
        <w:t>Active Scanning</w:t>
      </w:r>
    </w:p>
    <w:p w:rsidR="00953A32" w:rsidRDefault="00953A32" w:rsidP="00C46719">
      <w:pPr>
        <w:jc w:val="both"/>
        <w:rPr>
          <w:sz w:val="32"/>
          <w:szCs w:val="32"/>
        </w:rPr>
      </w:pPr>
      <w:r>
        <w:rPr>
          <w:sz w:val="32"/>
          <w:szCs w:val="32"/>
        </w:rPr>
        <w:t>12-50r0</w:t>
      </w:r>
      <w:r>
        <w:rPr>
          <w:sz w:val="32"/>
          <w:szCs w:val="32"/>
        </w:rPr>
        <w:tab/>
      </w:r>
      <w:r w:rsidRPr="00953A32">
        <w:rPr>
          <w:sz w:val="32"/>
          <w:szCs w:val="32"/>
        </w:rPr>
        <w:t>Broadcast Probe Response including Normative Text</w:t>
      </w:r>
    </w:p>
    <w:p w:rsidR="00953A32" w:rsidRDefault="00953A32" w:rsidP="00C467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12-56r0 </w:t>
      </w:r>
      <w:r>
        <w:rPr>
          <w:sz w:val="32"/>
          <w:szCs w:val="32"/>
        </w:rPr>
        <w:tab/>
        <w:t>FILS enabled active scanning</w:t>
      </w:r>
    </w:p>
    <w:p w:rsidR="00953A32" w:rsidRPr="00953A32" w:rsidRDefault="00953A32" w:rsidP="00C46719">
      <w:pPr>
        <w:jc w:val="both"/>
        <w:rPr>
          <w:sz w:val="32"/>
          <w:szCs w:val="32"/>
        </w:rPr>
      </w:pPr>
      <w:r w:rsidRPr="00953A32">
        <w:rPr>
          <w:sz w:val="32"/>
          <w:szCs w:val="32"/>
        </w:rPr>
        <w:t>12-59r0</w:t>
      </w:r>
      <w:r w:rsidRPr="00953A32"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Selection of the AP for Scanning</w:t>
      </w:r>
    </w:p>
    <w:p w:rsidR="00953A32" w:rsidRPr="00953A32" w:rsidRDefault="00953A32" w:rsidP="00C46719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>12-60r0</w:t>
      </w:r>
      <w:r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Text for Selection of the AP for scanning</w:t>
      </w:r>
    </w:p>
    <w:p w:rsidR="00C46719" w:rsidRDefault="00C46719" w:rsidP="00C46719">
      <w:pPr>
        <w:jc w:val="both"/>
        <w:rPr>
          <w:bCs/>
          <w:sz w:val="32"/>
          <w:szCs w:val="32"/>
        </w:rPr>
      </w:pPr>
      <w:r w:rsidRPr="00953A32">
        <w:rPr>
          <w:sz w:val="32"/>
          <w:szCs w:val="32"/>
        </w:rPr>
        <w:t xml:space="preserve">12-61r0 </w:t>
      </w:r>
      <w:r w:rsidR="00953A32"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Probe Response frame transmission interval</w:t>
      </w:r>
    </w:p>
    <w:p w:rsidR="00953A32" w:rsidRPr="00953A32" w:rsidRDefault="00953A32" w:rsidP="00953A32">
      <w:pPr>
        <w:jc w:val="both"/>
        <w:rPr>
          <w:bCs/>
          <w:sz w:val="32"/>
          <w:szCs w:val="32"/>
        </w:rPr>
      </w:pPr>
      <w:r w:rsidRPr="00953A32">
        <w:rPr>
          <w:sz w:val="32"/>
          <w:szCs w:val="32"/>
        </w:rPr>
        <w:t>12-</w:t>
      </w:r>
      <w:r>
        <w:rPr>
          <w:sz w:val="32"/>
          <w:szCs w:val="32"/>
        </w:rPr>
        <w:t>62</w:t>
      </w:r>
      <w:r w:rsidRPr="00953A32">
        <w:rPr>
          <w:sz w:val="32"/>
          <w:szCs w:val="32"/>
        </w:rPr>
        <w:t xml:space="preserve">r0 </w:t>
      </w:r>
      <w:r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Text for Probe Response frame transmission interval</w:t>
      </w:r>
    </w:p>
    <w:p w:rsidR="00953A32" w:rsidRPr="00953A32" w:rsidRDefault="00953A32" w:rsidP="00C46719">
      <w:pPr>
        <w:jc w:val="both"/>
        <w:rPr>
          <w:bCs/>
          <w:sz w:val="32"/>
          <w:szCs w:val="32"/>
        </w:rPr>
      </w:pPr>
      <w:r w:rsidRPr="00953A32">
        <w:rPr>
          <w:bCs/>
          <w:sz w:val="32"/>
          <w:szCs w:val="32"/>
        </w:rPr>
        <w:t>12-67r0</w:t>
      </w:r>
      <w:r w:rsidRPr="00953A32">
        <w:rPr>
          <w:bCs/>
          <w:sz w:val="32"/>
          <w:szCs w:val="32"/>
        </w:rPr>
        <w:tab/>
        <w:t>Active Scanning Time Notification</w:t>
      </w:r>
    </w:p>
    <w:p w:rsidR="00C46719" w:rsidRPr="00953A32" w:rsidRDefault="00C46719" w:rsidP="00C46719">
      <w:pPr>
        <w:jc w:val="both"/>
        <w:rPr>
          <w:sz w:val="32"/>
          <w:szCs w:val="32"/>
        </w:rPr>
      </w:pPr>
      <w:r w:rsidRPr="00953A32">
        <w:rPr>
          <w:sz w:val="32"/>
          <w:szCs w:val="32"/>
        </w:rPr>
        <w:t xml:space="preserve">12-124r0 </w:t>
      </w:r>
      <w:r w:rsidR="00953A32">
        <w:rPr>
          <w:sz w:val="32"/>
          <w:szCs w:val="32"/>
        </w:rPr>
        <w:tab/>
      </w:r>
      <w:r w:rsidRPr="00953A32">
        <w:rPr>
          <w:sz w:val="32"/>
          <w:szCs w:val="32"/>
        </w:rPr>
        <w:t>Text for access delay reduction for FILS</w:t>
      </w:r>
    </w:p>
    <w:p w:rsidR="00C46719" w:rsidRDefault="00C46719">
      <w:pPr>
        <w:rPr>
          <w:b/>
          <w:sz w:val="24"/>
        </w:rPr>
      </w:pPr>
    </w:p>
    <w:p w:rsidR="00CA09B2" w:rsidRDefault="00CA09B2"/>
    <w:sectPr w:rsidR="00CA0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9F" w:rsidRDefault="00860E9F">
      <w:r>
        <w:separator/>
      </w:r>
    </w:p>
  </w:endnote>
  <w:endnote w:type="continuationSeparator" w:id="0">
    <w:p w:rsidR="00860E9F" w:rsidRDefault="0086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66789B" w:rsidRDefault="00667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789B"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E00EE">
      <w:rPr>
        <w:noProof/>
      </w:rPr>
      <w:t>1</w:t>
    </w:r>
    <w:r>
      <w:fldChar w:fldCharType="end"/>
    </w:r>
    <w:r>
      <w:tab/>
    </w:r>
    <w:fldSimple w:instr=" COMMENTS  \* MERGEFORMAT ">
      <w:r w:rsidR="00C46719">
        <w:t>Jarkko Kneckt, Nokia</w:t>
      </w:r>
    </w:fldSimple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66789B" w:rsidRDefault="00667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9F" w:rsidRDefault="00860E9F">
      <w:r>
        <w:separator/>
      </w:r>
    </w:p>
  </w:footnote>
  <w:footnote w:type="continuationSeparator" w:id="0">
    <w:p w:rsidR="00860E9F" w:rsidRDefault="0086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66789B" w:rsidRDefault="00667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29020B" w:rsidRDefault="0066789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"January 2012"  \* MERGEFORMAT </w:instrText>
    </w:r>
    <w:r>
      <w:fldChar w:fldCharType="separate"/>
    </w:r>
    <w:r>
      <w:t>January 2012</w:t>
    </w:r>
    <w:r>
      <w:fldChar w:fldCharType="end"/>
    </w:r>
    <w:r w:rsidR="0029020B">
      <w:tab/>
    </w:r>
    <w:r w:rsidR="0029020B">
      <w:tab/>
    </w:r>
    <w:fldSimple w:instr=" TITLE  \* MERGEFORMAT ">
      <w:r w:rsidR="002E00EE">
        <w:t>doc.: IEEE 802.11-12/0153r2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66789B" w:rsidRDefault="00667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F5A74"/>
    <w:multiLevelType w:val="hybridMultilevel"/>
    <w:tmpl w:val="7F8A2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B"/>
    <w:rsid w:val="00033D6E"/>
    <w:rsid w:val="00041F21"/>
    <w:rsid w:val="00095ED7"/>
    <w:rsid w:val="00150EE2"/>
    <w:rsid w:val="00181784"/>
    <w:rsid w:val="001D723B"/>
    <w:rsid w:val="0024299C"/>
    <w:rsid w:val="0029020B"/>
    <w:rsid w:val="002D44BE"/>
    <w:rsid w:val="002E00EE"/>
    <w:rsid w:val="00442037"/>
    <w:rsid w:val="004A35A8"/>
    <w:rsid w:val="004F0B09"/>
    <w:rsid w:val="0062440B"/>
    <w:rsid w:val="0066789B"/>
    <w:rsid w:val="006C0727"/>
    <w:rsid w:val="006E145F"/>
    <w:rsid w:val="00770572"/>
    <w:rsid w:val="008128FC"/>
    <w:rsid w:val="00860E9F"/>
    <w:rsid w:val="00953A32"/>
    <w:rsid w:val="00AA427C"/>
    <w:rsid w:val="00B864CB"/>
    <w:rsid w:val="00BB2215"/>
    <w:rsid w:val="00BE68C2"/>
    <w:rsid w:val="00C46719"/>
    <w:rsid w:val="00CA09B2"/>
    <w:rsid w:val="00CE1BAD"/>
    <w:rsid w:val="00D04FB8"/>
    <w:rsid w:val="00D7422C"/>
    <w:rsid w:val="00DB32A9"/>
    <w:rsid w:val="00DC5A7B"/>
    <w:rsid w:val="00F0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BA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BA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ber@huawei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herian@qualcomm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802.11-12/0153r2</vt:lpstr>
    </vt:vector>
  </TitlesOfParts>
  <Company>Some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802.11-12/0153r2</dc:title>
  <dc:subject>Submission</dc:subject>
  <dc:creator>Kneckt Jarkko (Nokia-NRC/Helsinki)</dc:creator>
  <cp:keywords>January 2012</cp:keywords>
  <dc:description>Jarkko Kneckt, Nokia</dc:description>
  <cp:lastModifiedBy>Kneckt Jarkko (Nokia-NRC/Helsinki)</cp:lastModifiedBy>
  <cp:revision>3</cp:revision>
  <cp:lastPrinted>1601-01-01T00:00:00Z</cp:lastPrinted>
  <dcterms:created xsi:type="dcterms:W3CDTF">2012-01-19T16:04:00Z</dcterms:created>
  <dcterms:modified xsi:type="dcterms:W3CDTF">2012-01-19T16:07:00Z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</Properties>
</file>