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03</w:t>
            </w:r>
            <w:r w:rsidRPr="00C46726">
              <w:rPr>
                <w:b w:val="0"/>
                <w:sz w:val="20"/>
                <w:lang w:val="en-US"/>
              </w:rPr>
              <w:t>-</w:t>
            </w:r>
            <w:r w:rsidR="00B43F51">
              <w:rPr>
                <w:b w:val="0"/>
                <w:sz w:val="20"/>
                <w:lang w:val="en-US"/>
              </w:rPr>
              <w:t>08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502C51">
      <w:pPr>
        <w:pStyle w:val="T1"/>
        <w:spacing w:after="120"/>
        <w:rPr>
          <w:sz w:val="22"/>
          <w:lang w:val="en-US"/>
        </w:rPr>
      </w:pPr>
      <w:r w:rsidRPr="00502C51">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F25CA" w:rsidRDefault="003F25CA">
                  <w:pPr>
                    <w:pStyle w:val="T1"/>
                    <w:spacing w:after="120"/>
                  </w:pPr>
                  <w:r>
                    <w:t>Abstract</w:t>
                  </w:r>
                </w:p>
                <w:p w:rsidR="003F25CA" w:rsidRDefault="003F25CA" w:rsidP="00EC5A01">
                  <w:pPr>
                    <w:jc w:val="both"/>
                    <w:rPr>
                      <w:szCs w:val="24"/>
                    </w:rPr>
                  </w:pPr>
                  <w:r>
                    <w:rPr>
                      <w:szCs w:val="24"/>
                    </w:rPr>
                    <w:t>TGad conference call minutes for 2012.</w:t>
                  </w:r>
                </w:p>
                <w:p w:rsidR="003F25CA" w:rsidRDefault="003F25CA"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B43F51" w:rsidRPr="003B3678">
        <w:tc>
          <w:tcPr>
            <w:tcW w:w="2088" w:type="dxa"/>
          </w:tcPr>
          <w:p w:rsidR="00B43F51" w:rsidRPr="003B3678" w:rsidRDefault="00B43F51" w:rsidP="00F727D7">
            <w:pPr>
              <w:spacing w:before="40" w:after="40"/>
              <w:ind w:left="-18"/>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lastRenderedPageBreak/>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lastRenderedPageBreak/>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lastRenderedPageBreak/>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lastRenderedPageBreak/>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lastRenderedPageBreak/>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lastRenderedPageBreak/>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lastRenderedPageBreak/>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D9783D" w:rsidRDefault="00D9783D" w:rsidP="00D9783D">
      <w:pPr>
        <w:pStyle w:val="Heading1"/>
      </w:pPr>
      <w:r>
        <w:lastRenderedPageBreak/>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6"/>
      <w:footerReference w:type="default" r:id="rId17"/>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B7" w:rsidRDefault="00E260B7">
      <w:r>
        <w:separator/>
      </w:r>
    </w:p>
  </w:endnote>
  <w:endnote w:type="continuationSeparator" w:id="0">
    <w:p w:rsidR="00E260B7" w:rsidRDefault="00E26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CA" w:rsidRDefault="003F25CA"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580AA7">
      <w:rPr>
        <w:noProof/>
        <w:lang w:val="en-US"/>
      </w:rPr>
      <w:t>33</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3F25CA" w:rsidRDefault="003F2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B7" w:rsidRDefault="00E260B7">
      <w:r>
        <w:separator/>
      </w:r>
    </w:p>
  </w:footnote>
  <w:footnote w:type="continuationSeparator" w:id="0">
    <w:p w:rsidR="00E260B7" w:rsidRDefault="00E2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CA" w:rsidRDefault="003F25CA" w:rsidP="00ED718D">
    <w:pPr>
      <w:pStyle w:val="Header"/>
      <w:tabs>
        <w:tab w:val="clear" w:pos="6480"/>
        <w:tab w:val="center" w:pos="4680"/>
        <w:tab w:val="right" w:pos="9360"/>
      </w:tabs>
    </w:pPr>
    <w:fldSimple w:instr=" KEYWORDS  \* MERGEFORMAT ">
      <w:r>
        <w:t>March 2012</w:t>
      </w:r>
    </w:fldSimple>
    <w:r>
      <w:tab/>
    </w:r>
    <w:r>
      <w:tab/>
    </w:r>
    <w:r>
      <w:tab/>
    </w:r>
    <w:fldSimple w:instr=" TITLE  \* MERGEFORMAT ">
      <w:r>
        <w:t>doc.: IEEE 802.11-12/0007r8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1"/>
  </w:num>
  <w:num w:numId="4">
    <w:abstractNumId w:val="3"/>
  </w:num>
  <w:num w:numId="5">
    <w:abstractNumId w:val="17"/>
  </w:num>
  <w:num w:numId="6">
    <w:abstractNumId w:val="14"/>
  </w:num>
  <w:num w:numId="7">
    <w:abstractNumId w:val="0"/>
  </w:num>
  <w:num w:numId="8">
    <w:abstractNumId w:val="12"/>
  </w:num>
  <w:num w:numId="9">
    <w:abstractNumId w:val="7"/>
  </w:num>
  <w:num w:numId="10">
    <w:abstractNumId w:val="10"/>
  </w:num>
  <w:num w:numId="11">
    <w:abstractNumId w:val="15"/>
  </w:num>
  <w:num w:numId="12">
    <w:abstractNumId w:val="2"/>
  </w:num>
  <w:num w:numId="13">
    <w:abstractNumId w:val="19"/>
  </w:num>
  <w:num w:numId="14">
    <w:abstractNumId w:val="6"/>
  </w:num>
  <w:num w:numId="15">
    <w:abstractNumId w:val="4"/>
  </w:num>
  <w:num w:numId="16">
    <w:abstractNumId w:val="1"/>
  </w:num>
  <w:num w:numId="17">
    <w:abstractNumId w:val="18"/>
  </w:num>
  <w:num w:numId="18">
    <w:abstractNumId w:val="8"/>
  </w:num>
  <w:num w:numId="19">
    <w:abstractNumId w:val="20"/>
  </w:num>
  <w:num w:numId="20">
    <w:abstractNumId w:val="5"/>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8"/>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24C59"/>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32CD"/>
    <w:rsid w:val="00163F00"/>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6E3"/>
    <w:rsid w:val="001F0B51"/>
    <w:rsid w:val="001F115B"/>
    <w:rsid w:val="001F24F7"/>
    <w:rsid w:val="001F27C7"/>
    <w:rsid w:val="001F2CB0"/>
    <w:rsid w:val="001F2D02"/>
    <w:rsid w:val="001F7867"/>
    <w:rsid w:val="00200EA3"/>
    <w:rsid w:val="00200FC2"/>
    <w:rsid w:val="0020148A"/>
    <w:rsid w:val="0020190E"/>
    <w:rsid w:val="00202A01"/>
    <w:rsid w:val="0020443E"/>
    <w:rsid w:val="00204E21"/>
    <w:rsid w:val="002069BB"/>
    <w:rsid w:val="00207790"/>
    <w:rsid w:val="00210FD8"/>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387F"/>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5F86"/>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6348"/>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6404"/>
    <w:rsid w:val="004B70E0"/>
    <w:rsid w:val="004B70E8"/>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51AC"/>
    <w:rsid w:val="004F5B60"/>
    <w:rsid w:val="004F5C8A"/>
    <w:rsid w:val="004F6FDB"/>
    <w:rsid w:val="005000A4"/>
    <w:rsid w:val="00500E48"/>
    <w:rsid w:val="00501CB3"/>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D0C"/>
    <w:rsid w:val="00620DF6"/>
    <w:rsid w:val="0062172E"/>
    <w:rsid w:val="00621AC4"/>
    <w:rsid w:val="00623627"/>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45F9"/>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145C"/>
    <w:rsid w:val="00891A67"/>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E6EC8"/>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C10"/>
    <w:rsid w:val="00C923CD"/>
    <w:rsid w:val="00C92F8F"/>
    <w:rsid w:val="00C9349F"/>
    <w:rsid w:val="00C9354E"/>
    <w:rsid w:val="00C94264"/>
    <w:rsid w:val="00C9572A"/>
    <w:rsid w:val="00C95FBA"/>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11E3"/>
    <w:rsid w:val="00D628D3"/>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437"/>
    <w:rsid w:val="00DF0975"/>
    <w:rsid w:val="00DF1409"/>
    <w:rsid w:val="00DF25D6"/>
    <w:rsid w:val="00DF305D"/>
    <w:rsid w:val="00DF314D"/>
    <w:rsid w:val="00DF4322"/>
    <w:rsid w:val="00DF5507"/>
    <w:rsid w:val="00DF579A"/>
    <w:rsid w:val="00DF5924"/>
    <w:rsid w:val="00DF70A2"/>
    <w:rsid w:val="00DF7446"/>
    <w:rsid w:val="00DF7C30"/>
    <w:rsid w:val="00E012AB"/>
    <w:rsid w:val="00E0199D"/>
    <w:rsid w:val="00E024BC"/>
    <w:rsid w:val="00E0325E"/>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0B7"/>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2ADA"/>
    <w:rsid w:val="00E834F2"/>
    <w:rsid w:val="00E836E7"/>
    <w:rsid w:val="00E844DD"/>
    <w:rsid w:val="00E84A35"/>
    <w:rsid w:val="00E84E30"/>
    <w:rsid w:val="00E8560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13D"/>
    <w:rsid w:val="00EC7950"/>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4C04"/>
    <w:rsid w:val="00EE630A"/>
    <w:rsid w:val="00EE6AA6"/>
    <w:rsid w:val="00EE7A87"/>
    <w:rsid w:val="00EF0421"/>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3FD0"/>
    <w:rsid w:val="00F44056"/>
    <w:rsid w:val="00F44A29"/>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60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724</TotalTime>
  <Pages>33</Pages>
  <Words>6547</Words>
  <Characters>37319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43779</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35</cp:revision>
  <cp:lastPrinted>2011-02-16T18:45:00Z</cp:lastPrinted>
  <dcterms:created xsi:type="dcterms:W3CDTF">2012-03-08T05:57:00Z</dcterms:created>
  <dcterms:modified xsi:type="dcterms:W3CDTF">2012-03-08T18:02:00Z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