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8A7EC6">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03</w:t>
            </w:r>
            <w:r w:rsidRPr="00C46726">
              <w:rPr>
                <w:b w:val="0"/>
                <w:sz w:val="20"/>
                <w:lang w:val="en-US"/>
              </w:rPr>
              <w:t>-</w:t>
            </w:r>
            <w:r w:rsidR="000B7FD7">
              <w:rPr>
                <w:b w:val="0"/>
                <w:sz w:val="20"/>
                <w:lang w:val="en-US"/>
              </w:rPr>
              <w:t>01</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963D21">
      <w:pPr>
        <w:pStyle w:val="T1"/>
        <w:spacing w:after="120"/>
        <w:rPr>
          <w:sz w:val="22"/>
          <w:lang w:val="en-US"/>
        </w:rPr>
      </w:pPr>
      <w:r w:rsidRPr="00963D21">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71D3" w:rsidRDefault="004E71D3">
                  <w:pPr>
                    <w:pStyle w:val="T1"/>
                    <w:spacing w:after="120"/>
                  </w:pPr>
                  <w:r>
                    <w:t>Abstract</w:t>
                  </w:r>
                </w:p>
                <w:p w:rsidR="004E71D3" w:rsidRDefault="004E71D3" w:rsidP="00EC5A01">
                  <w:pPr>
                    <w:jc w:val="both"/>
                    <w:rPr>
                      <w:szCs w:val="24"/>
                    </w:rPr>
                  </w:pPr>
                  <w:r>
                    <w:rPr>
                      <w:szCs w:val="24"/>
                    </w:rPr>
                    <w:t>TGad conference call minutes for 2012.</w:t>
                  </w:r>
                </w:p>
                <w:p w:rsidR="004E71D3" w:rsidRDefault="004E71D3"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E71D3" w:rsidRPr="003B3678">
        <w:tc>
          <w:tcPr>
            <w:tcW w:w="2088" w:type="dxa"/>
          </w:tcPr>
          <w:p w:rsidR="004E71D3" w:rsidRPr="003B3678" w:rsidRDefault="004E71D3" w:rsidP="00D818AB">
            <w:pPr>
              <w:spacing w:before="40" w:after="40"/>
              <w:ind w:left="-18"/>
              <w:rPr>
                <w:rFonts w:ascii="Arial" w:hAnsi="Arial" w:cs="Arial"/>
                <w:szCs w:val="22"/>
              </w:rPr>
            </w:pPr>
          </w:p>
        </w:tc>
        <w:tc>
          <w:tcPr>
            <w:tcW w:w="2520" w:type="dxa"/>
          </w:tcPr>
          <w:p w:rsidR="004E71D3" w:rsidRPr="003B3678" w:rsidRDefault="004E71D3" w:rsidP="005A40DC">
            <w:pPr>
              <w:spacing w:before="40" w:after="40"/>
              <w:rPr>
                <w:rFonts w:ascii="Arial" w:hAnsi="Arial" w:cs="Arial"/>
                <w:szCs w:val="22"/>
              </w:rPr>
            </w:pPr>
          </w:p>
        </w:tc>
        <w:tc>
          <w:tcPr>
            <w:tcW w:w="2520" w:type="dxa"/>
          </w:tcPr>
          <w:p w:rsidR="004E71D3" w:rsidRPr="003B3678" w:rsidRDefault="004E71D3" w:rsidP="005A40DC">
            <w:pPr>
              <w:spacing w:before="40" w:after="40"/>
              <w:rPr>
                <w:rFonts w:ascii="Arial" w:hAnsi="Arial" w:cs="Arial"/>
                <w:szCs w:val="22"/>
              </w:rPr>
            </w:pPr>
          </w:p>
        </w:tc>
      </w:tr>
      <w:tr w:rsidR="004E71D3" w:rsidRPr="003B3678">
        <w:tc>
          <w:tcPr>
            <w:tcW w:w="2088" w:type="dxa"/>
          </w:tcPr>
          <w:p w:rsidR="004E71D3" w:rsidRPr="003B3678" w:rsidRDefault="004E71D3" w:rsidP="00F727D7">
            <w:pPr>
              <w:spacing w:before="40" w:after="40"/>
              <w:ind w:left="-18"/>
              <w:rPr>
                <w:rFonts w:ascii="Arial" w:hAnsi="Arial" w:cs="Arial"/>
                <w:szCs w:val="22"/>
              </w:rPr>
            </w:pPr>
          </w:p>
        </w:tc>
        <w:tc>
          <w:tcPr>
            <w:tcW w:w="2520" w:type="dxa"/>
          </w:tcPr>
          <w:p w:rsidR="004E71D3" w:rsidRPr="003B3678" w:rsidRDefault="004E71D3" w:rsidP="005A40DC">
            <w:pPr>
              <w:spacing w:before="40" w:after="40"/>
              <w:rPr>
                <w:rFonts w:ascii="Arial" w:hAnsi="Arial" w:cs="Arial"/>
                <w:szCs w:val="22"/>
              </w:rPr>
            </w:pPr>
          </w:p>
        </w:tc>
        <w:tc>
          <w:tcPr>
            <w:tcW w:w="2520" w:type="dxa"/>
          </w:tcPr>
          <w:p w:rsidR="004E71D3" w:rsidRPr="003B3678" w:rsidRDefault="004E71D3"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lastRenderedPageBreak/>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lastRenderedPageBreak/>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lastRenderedPageBreak/>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lastRenderedPageBreak/>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lastRenderedPageBreak/>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lastRenderedPageBreak/>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lastRenderedPageBreak/>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 xml:space="preserve">CIDs </w:t>
      </w:r>
      <w:r>
        <w:t>6005,  6514, 6515,  6459,  6457,  6374,  6436,  6113, 6289, 6315,  6442, 6318,  6317,  6316,   6078, 6353, 6375</w:t>
      </w:r>
      <w:r>
        <w:t xml:space="preserve">, </w:t>
      </w:r>
      <w:r>
        <w:t>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lastRenderedPageBreak/>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lastRenderedPageBreak/>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lastRenderedPageBreak/>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4E71D3" w:rsidRDefault="004E71D3" w:rsidP="004E71D3"/>
    <w:p w:rsidR="004E71D3" w:rsidRDefault="004E71D3" w:rsidP="004E71D3"/>
    <w:p w:rsidR="004E71D3" w:rsidRDefault="004E71D3" w:rsidP="004E71D3"/>
    <w:p w:rsidR="004E71D3" w:rsidRPr="000A1AD9" w:rsidRDefault="004E71D3" w:rsidP="004E71D3"/>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5"/>
      <w:footerReference w:type="default" r:id="rId16"/>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AB" w:rsidRDefault="00772BAB">
      <w:r>
        <w:separator/>
      </w:r>
    </w:p>
  </w:endnote>
  <w:endnote w:type="continuationSeparator" w:id="0">
    <w:p w:rsidR="00772BAB" w:rsidRDefault="00772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D3" w:rsidRDefault="004E71D3"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3C647B">
      <w:rPr>
        <w:noProof/>
        <w:lang w:val="en-US"/>
      </w:rPr>
      <w:t>25</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4E71D3" w:rsidRDefault="004E71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AB" w:rsidRDefault="00772BAB">
      <w:r>
        <w:separator/>
      </w:r>
    </w:p>
  </w:footnote>
  <w:footnote w:type="continuationSeparator" w:id="0">
    <w:p w:rsidR="00772BAB" w:rsidRDefault="00772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D3" w:rsidRDefault="004E71D3" w:rsidP="00ED718D">
    <w:pPr>
      <w:pStyle w:val="Header"/>
      <w:tabs>
        <w:tab w:val="clear" w:pos="6480"/>
        <w:tab w:val="center" w:pos="4680"/>
        <w:tab w:val="right" w:pos="9360"/>
      </w:tabs>
    </w:pPr>
    <w:fldSimple w:instr=" KEYWORDS  \* MERGEFORMAT ">
      <w:r w:rsidR="000B7FD7">
        <w:t>March</w:t>
      </w:r>
      <w:r>
        <w:t xml:space="preserve"> 2012</w:t>
      </w:r>
    </w:fldSimple>
    <w:r>
      <w:tab/>
    </w:r>
    <w:r>
      <w:tab/>
    </w:r>
    <w:r>
      <w:tab/>
    </w:r>
    <w:fldSimple w:instr=" TITLE  \* MERGEFORMAT ">
      <w:r>
        <w:t>doc.: IEEE 802.11-12/0007r</w:t>
      </w:r>
      <w:r w:rsidR="000B7FD7">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9"/>
  </w:num>
  <w:num w:numId="3">
    <w:abstractNumId w:val="21"/>
  </w:num>
  <w:num w:numId="4">
    <w:abstractNumId w:val="3"/>
  </w:num>
  <w:num w:numId="5">
    <w:abstractNumId w:val="17"/>
  </w:num>
  <w:num w:numId="6">
    <w:abstractNumId w:val="14"/>
  </w:num>
  <w:num w:numId="7">
    <w:abstractNumId w:val="0"/>
  </w:num>
  <w:num w:numId="8">
    <w:abstractNumId w:val="12"/>
  </w:num>
  <w:num w:numId="9">
    <w:abstractNumId w:val="7"/>
  </w:num>
  <w:num w:numId="10">
    <w:abstractNumId w:val="10"/>
  </w:num>
  <w:num w:numId="11">
    <w:abstractNumId w:val="15"/>
  </w:num>
  <w:num w:numId="12">
    <w:abstractNumId w:val="2"/>
  </w:num>
  <w:num w:numId="13">
    <w:abstractNumId w:val="19"/>
  </w:num>
  <w:num w:numId="14">
    <w:abstractNumId w:val="6"/>
  </w:num>
  <w:num w:numId="15">
    <w:abstractNumId w:val="4"/>
  </w:num>
  <w:num w:numId="16">
    <w:abstractNumId w:val="1"/>
  </w:num>
  <w:num w:numId="17">
    <w:abstractNumId w:val="18"/>
  </w:num>
  <w:num w:numId="18">
    <w:abstractNumId w:val="8"/>
  </w:num>
  <w:num w:numId="19">
    <w:abstractNumId w:val="20"/>
  </w:num>
  <w:num w:numId="20">
    <w:abstractNumId w:val="5"/>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2946"/>
  </w:hdrShapeDefaults>
  <w:footnotePr>
    <w:footnote w:id="-1"/>
    <w:footnote w:id="0"/>
  </w:footnotePr>
  <w:endnotePr>
    <w:endnote w:id="-1"/>
    <w:endnote w:id="0"/>
  </w:endnotePr>
  <w:compat>
    <w:useFELayout/>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601"/>
    <w:rsid w:val="00056166"/>
    <w:rsid w:val="00056B00"/>
    <w:rsid w:val="000615EC"/>
    <w:rsid w:val="00066647"/>
    <w:rsid w:val="0006699D"/>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7613"/>
    <w:rsid w:val="000F7649"/>
    <w:rsid w:val="000F7660"/>
    <w:rsid w:val="000F7CE3"/>
    <w:rsid w:val="0010008B"/>
    <w:rsid w:val="001004E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24C59"/>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2D8C"/>
    <w:rsid w:val="001E354C"/>
    <w:rsid w:val="001E38ED"/>
    <w:rsid w:val="001E5B23"/>
    <w:rsid w:val="001E64FC"/>
    <w:rsid w:val="001E6992"/>
    <w:rsid w:val="001E6AB8"/>
    <w:rsid w:val="001E70DD"/>
    <w:rsid w:val="001F06E3"/>
    <w:rsid w:val="001F0B51"/>
    <w:rsid w:val="001F115B"/>
    <w:rsid w:val="001F24F7"/>
    <w:rsid w:val="001F27C7"/>
    <w:rsid w:val="001F2CB0"/>
    <w:rsid w:val="001F2D02"/>
    <w:rsid w:val="001F7867"/>
    <w:rsid w:val="00200EA3"/>
    <w:rsid w:val="00200FC2"/>
    <w:rsid w:val="0020148A"/>
    <w:rsid w:val="0020190E"/>
    <w:rsid w:val="00202A01"/>
    <w:rsid w:val="0020443E"/>
    <w:rsid w:val="00204E21"/>
    <w:rsid w:val="002069BB"/>
    <w:rsid w:val="00207790"/>
    <w:rsid w:val="00210FD8"/>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5F86"/>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658B"/>
    <w:rsid w:val="00416DB1"/>
    <w:rsid w:val="00416F53"/>
    <w:rsid w:val="00417E2E"/>
    <w:rsid w:val="004200D9"/>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4BE6"/>
    <w:rsid w:val="00445D27"/>
    <w:rsid w:val="00445D7F"/>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3260"/>
    <w:rsid w:val="004B4240"/>
    <w:rsid w:val="004B52D9"/>
    <w:rsid w:val="004B5FE0"/>
    <w:rsid w:val="004B6404"/>
    <w:rsid w:val="004B70E0"/>
    <w:rsid w:val="004B70E8"/>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96B"/>
    <w:rsid w:val="00520400"/>
    <w:rsid w:val="00520434"/>
    <w:rsid w:val="00521F42"/>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9FD"/>
    <w:rsid w:val="00567A33"/>
    <w:rsid w:val="00567A92"/>
    <w:rsid w:val="005703FC"/>
    <w:rsid w:val="005704D1"/>
    <w:rsid w:val="00570782"/>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3D66"/>
    <w:rsid w:val="005B3FE6"/>
    <w:rsid w:val="005B460C"/>
    <w:rsid w:val="005B5165"/>
    <w:rsid w:val="005B5836"/>
    <w:rsid w:val="005B5B04"/>
    <w:rsid w:val="005B6298"/>
    <w:rsid w:val="005B78DF"/>
    <w:rsid w:val="005B7923"/>
    <w:rsid w:val="005B7A44"/>
    <w:rsid w:val="005B7A92"/>
    <w:rsid w:val="005C08E7"/>
    <w:rsid w:val="005C191C"/>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D0C"/>
    <w:rsid w:val="00620DF6"/>
    <w:rsid w:val="0062172E"/>
    <w:rsid w:val="00621AC4"/>
    <w:rsid w:val="00623627"/>
    <w:rsid w:val="00624725"/>
    <w:rsid w:val="006252CA"/>
    <w:rsid w:val="00625BA7"/>
    <w:rsid w:val="00625BC7"/>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1FAB"/>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45F9"/>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450A"/>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7765"/>
    <w:rsid w:val="008424C4"/>
    <w:rsid w:val="00843BD9"/>
    <w:rsid w:val="00844057"/>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1681"/>
    <w:rsid w:val="008818DD"/>
    <w:rsid w:val="00881B7B"/>
    <w:rsid w:val="00883138"/>
    <w:rsid w:val="00883457"/>
    <w:rsid w:val="008841C6"/>
    <w:rsid w:val="0088420C"/>
    <w:rsid w:val="008843BA"/>
    <w:rsid w:val="00884405"/>
    <w:rsid w:val="0088460E"/>
    <w:rsid w:val="00884AD2"/>
    <w:rsid w:val="00885460"/>
    <w:rsid w:val="00887441"/>
    <w:rsid w:val="0089145C"/>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3D21"/>
    <w:rsid w:val="009641EA"/>
    <w:rsid w:val="00966046"/>
    <w:rsid w:val="009667E0"/>
    <w:rsid w:val="009706D5"/>
    <w:rsid w:val="00972591"/>
    <w:rsid w:val="00973BE3"/>
    <w:rsid w:val="009751B3"/>
    <w:rsid w:val="00976774"/>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1CB"/>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C10"/>
    <w:rsid w:val="00C923CD"/>
    <w:rsid w:val="00C92F8F"/>
    <w:rsid w:val="00C9349F"/>
    <w:rsid w:val="00C9354E"/>
    <w:rsid w:val="00C94264"/>
    <w:rsid w:val="00C9572A"/>
    <w:rsid w:val="00C95FBA"/>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5B83"/>
    <w:rsid w:val="00D56EB8"/>
    <w:rsid w:val="00D56FD7"/>
    <w:rsid w:val="00D57B34"/>
    <w:rsid w:val="00D57B4B"/>
    <w:rsid w:val="00D57CAD"/>
    <w:rsid w:val="00D611E3"/>
    <w:rsid w:val="00D628D3"/>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3176"/>
    <w:rsid w:val="00DD49EE"/>
    <w:rsid w:val="00DD5FDD"/>
    <w:rsid w:val="00DD7D02"/>
    <w:rsid w:val="00DE0678"/>
    <w:rsid w:val="00DE1248"/>
    <w:rsid w:val="00DE1666"/>
    <w:rsid w:val="00DE28D3"/>
    <w:rsid w:val="00DE3BAA"/>
    <w:rsid w:val="00DE3BE8"/>
    <w:rsid w:val="00DE47EC"/>
    <w:rsid w:val="00DE57D2"/>
    <w:rsid w:val="00DE647F"/>
    <w:rsid w:val="00DE786B"/>
    <w:rsid w:val="00DF0437"/>
    <w:rsid w:val="00DF0975"/>
    <w:rsid w:val="00DF1409"/>
    <w:rsid w:val="00DF25D6"/>
    <w:rsid w:val="00DF305D"/>
    <w:rsid w:val="00DF314D"/>
    <w:rsid w:val="00DF4322"/>
    <w:rsid w:val="00DF5507"/>
    <w:rsid w:val="00DF579A"/>
    <w:rsid w:val="00DF5924"/>
    <w:rsid w:val="00DF70A2"/>
    <w:rsid w:val="00DF7446"/>
    <w:rsid w:val="00DF7C30"/>
    <w:rsid w:val="00E012AB"/>
    <w:rsid w:val="00E0199D"/>
    <w:rsid w:val="00E024BC"/>
    <w:rsid w:val="00E0325E"/>
    <w:rsid w:val="00E041C8"/>
    <w:rsid w:val="00E04366"/>
    <w:rsid w:val="00E05EBC"/>
    <w:rsid w:val="00E065C1"/>
    <w:rsid w:val="00E067C9"/>
    <w:rsid w:val="00E07964"/>
    <w:rsid w:val="00E10647"/>
    <w:rsid w:val="00E10C65"/>
    <w:rsid w:val="00E12045"/>
    <w:rsid w:val="00E123DF"/>
    <w:rsid w:val="00E13F1C"/>
    <w:rsid w:val="00E1451E"/>
    <w:rsid w:val="00E14F3B"/>
    <w:rsid w:val="00E17578"/>
    <w:rsid w:val="00E20963"/>
    <w:rsid w:val="00E21690"/>
    <w:rsid w:val="00E2199D"/>
    <w:rsid w:val="00E21DF4"/>
    <w:rsid w:val="00E24513"/>
    <w:rsid w:val="00E2622A"/>
    <w:rsid w:val="00E262C6"/>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510AA"/>
    <w:rsid w:val="00E513B5"/>
    <w:rsid w:val="00E51D13"/>
    <w:rsid w:val="00E52BB3"/>
    <w:rsid w:val="00E52E1B"/>
    <w:rsid w:val="00E53558"/>
    <w:rsid w:val="00E53A19"/>
    <w:rsid w:val="00E53C8D"/>
    <w:rsid w:val="00E54409"/>
    <w:rsid w:val="00E5643E"/>
    <w:rsid w:val="00E575BA"/>
    <w:rsid w:val="00E60316"/>
    <w:rsid w:val="00E60C72"/>
    <w:rsid w:val="00E610FB"/>
    <w:rsid w:val="00E61378"/>
    <w:rsid w:val="00E6194A"/>
    <w:rsid w:val="00E619FB"/>
    <w:rsid w:val="00E6239A"/>
    <w:rsid w:val="00E62FD5"/>
    <w:rsid w:val="00E63A79"/>
    <w:rsid w:val="00E63F53"/>
    <w:rsid w:val="00E6439E"/>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2ADA"/>
    <w:rsid w:val="00E834F2"/>
    <w:rsid w:val="00E836E7"/>
    <w:rsid w:val="00E844DD"/>
    <w:rsid w:val="00E84A35"/>
    <w:rsid w:val="00E84E30"/>
    <w:rsid w:val="00E8560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13D"/>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4C04"/>
    <w:rsid w:val="00EE630A"/>
    <w:rsid w:val="00EE6AA6"/>
    <w:rsid w:val="00EE7A87"/>
    <w:rsid w:val="00EF0421"/>
    <w:rsid w:val="00EF054E"/>
    <w:rsid w:val="00EF081D"/>
    <w:rsid w:val="00EF1531"/>
    <w:rsid w:val="00EF1597"/>
    <w:rsid w:val="00EF18FB"/>
    <w:rsid w:val="00EF4C16"/>
    <w:rsid w:val="00EF505A"/>
    <w:rsid w:val="00EF69D1"/>
    <w:rsid w:val="00EF7A62"/>
    <w:rsid w:val="00F0032F"/>
    <w:rsid w:val="00F00623"/>
    <w:rsid w:val="00F00719"/>
    <w:rsid w:val="00F00E07"/>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FAA"/>
    <w:rsid w:val="00F33012"/>
    <w:rsid w:val="00F34BE5"/>
    <w:rsid w:val="00F34E7E"/>
    <w:rsid w:val="00F35667"/>
    <w:rsid w:val="00F4116A"/>
    <w:rsid w:val="00F41E66"/>
    <w:rsid w:val="00F43FD0"/>
    <w:rsid w:val="00F44056"/>
    <w:rsid w:val="00F44A29"/>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8294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968</TotalTime>
  <Pages>29</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39215</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33</cp:revision>
  <cp:lastPrinted>2011-02-16T18:45:00Z</cp:lastPrinted>
  <dcterms:created xsi:type="dcterms:W3CDTF">2012-03-02T00:54:00Z</dcterms:created>
  <dcterms:modified xsi:type="dcterms:W3CDTF">2012-03-02T17:38:00Z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