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1632CD" w:rsidRDefault="0098158F">
      <w:pPr>
        <w:pStyle w:val="T1"/>
        <w:pBdr>
          <w:bottom w:val="single" w:sz="6" w:space="0" w:color="auto"/>
        </w:pBdr>
        <w:spacing w:after="240"/>
        <w:rPr>
          <w:lang w:val="en-US"/>
        </w:rPr>
      </w:pPr>
      <w:r w:rsidRPr="00C46726">
        <w:rPr>
          <w:lang w:val="en-US"/>
        </w:rPr>
        <w:t>IEEE P802.11</w:t>
      </w:r>
      <w:r w:rsidRPr="00C46726">
        <w:rPr>
          <w:lang w:val="en-US"/>
        </w:rPr>
        <w:br/>
      </w:r>
      <w:r w:rsidRPr="001632CD">
        <w:rPr>
          <w:lang w:val="en-US"/>
        </w:rP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340"/>
        <w:gridCol w:w="1440"/>
        <w:gridCol w:w="2538"/>
      </w:tblGrid>
      <w:tr w:rsidR="0098158F" w:rsidRPr="00C46726">
        <w:trPr>
          <w:trHeight w:val="485"/>
          <w:jc w:val="center"/>
        </w:trPr>
        <w:tc>
          <w:tcPr>
            <w:tcW w:w="9576" w:type="dxa"/>
            <w:gridSpan w:val="5"/>
            <w:vAlign w:val="center"/>
          </w:tcPr>
          <w:p w:rsidR="0098158F" w:rsidRPr="00C46726" w:rsidRDefault="00973BE3">
            <w:pPr>
              <w:pStyle w:val="T2"/>
              <w:rPr>
                <w:lang w:val="en-US"/>
              </w:rPr>
            </w:pPr>
            <w:r>
              <w:rPr>
                <w:b w:val="0"/>
                <w:szCs w:val="28"/>
              </w:rPr>
              <w:t>TGad</w:t>
            </w:r>
            <w:r w:rsidR="00C10E1A" w:rsidRPr="001632CD">
              <w:rPr>
                <w:b w:val="0"/>
                <w:szCs w:val="28"/>
              </w:rPr>
              <w:t xml:space="preserve"> </w:t>
            </w:r>
            <w:r w:rsidR="0047516D" w:rsidRPr="001632CD">
              <w:rPr>
                <w:b w:val="0"/>
                <w:szCs w:val="28"/>
              </w:rPr>
              <w:t>Conference Call Minutes</w:t>
            </w:r>
          </w:p>
        </w:tc>
      </w:tr>
      <w:tr w:rsidR="0098158F" w:rsidRPr="00C46726">
        <w:trPr>
          <w:trHeight w:val="359"/>
          <w:jc w:val="center"/>
        </w:trPr>
        <w:tc>
          <w:tcPr>
            <w:tcW w:w="9576" w:type="dxa"/>
            <w:gridSpan w:val="5"/>
            <w:vAlign w:val="center"/>
          </w:tcPr>
          <w:p w:rsidR="0098158F" w:rsidRPr="00C46726" w:rsidRDefault="0098158F" w:rsidP="008A7EC6">
            <w:pPr>
              <w:pStyle w:val="T2"/>
              <w:ind w:left="0"/>
              <w:rPr>
                <w:sz w:val="20"/>
                <w:lang w:val="en-US"/>
              </w:rPr>
            </w:pPr>
            <w:r w:rsidRPr="00C46726">
              <w:rPr>
                <w:sz w:val="20"/>
                <w:lang w:val="en-US"/>
              </w:rPr>
              <w:t>Date:</w:t>
            </w:r>
            <w:r w:rsidR="00306CE2">
              <w:rPr>
                <w:b w:val="0"/>
                <w:sz w:val="20"/>
                <w:lang w:val="en-US"/>
              </w:rPr>
              <w:t xml:space="preserve">  201</w:t>
            </w:r>
            <w:r w:rsidR="0058193C">
              <w:rPr>
                <w:b w:val="0"/>
                <w:sz w:val="20"/>
                <w:lang w:val="en-US"/>
              </w:rPr>
              <w:t>2</w:t>
            </w:r>
            <w:r w:rsidR="00883138">
              <w:rPr>
                <w:b w:val="0"/>
                <w:sz w:val="20"/>
                <w:lang w:val="en-US"/>
              </w:rPr>
              <w:t>-</w:t>
            </w:r>
            <w:r w:rsidR="008A7EC6">
              <w:rPr>
                <w:b w:val="0"/>
                <w:sz w:val="20"/>
                <w:lang w:val="en-US"/>
              </w:rPr>
              <w:t>02</w:t>
            </w:r>
            <w:r w:rsidRPr="00C46726">
              <w:rPr>
                <w:b w:val="0"/>
                <w:sz w:val="20"/>
                <w:lang w:val="en-US"/>
              </w:rPr>
              <w:t>-</w:t>
            </w:r>
            <w:r w:rsidR="00786637">
              <w:rPr>
                <w:b w:val="0"/>
                <w:sz w:val="20"/>
                <w:lang w:val="en-US"/>
              </w:rPr>
              <w:t>16</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1922" w:type="dxa"/>
            <w:vAlign w:val="center"/>
          </w:tcPr>
          <w:p w:rsidR="0098158F" w:rsidRPr="00C46726" w:rsidRDefault="001F0B51">
            <w:pPr>
              <w:pStyle w:val="T2"/>
              <w:spacing w:after="0"/>
              <w:ind w:left="0" w:right="0"/>
              <w:jc w:val="left"/>
              <w:rPr>
                <w:sz w:val="20"/>
                <w:lang w:val="en-US"/>
              </w:rPr>
            </w:pPr>
            <w:r>
              <w:rPr>
                <w:sz w:val="20"/>
                <w:lang w:val="en-US"/>
              </w:rPr>
              <w:t>Affiliation</w:t>
            </w:r>
          </w:p>
        </w:tc>
        <w:tc>
          <w:tcPr>
            <w:tcW w:w="2340"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440"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538" w:type="dxa"/>
            <w:vAlign w:val="center"/>
          </w:tcPr>
          <w:p w:rsidR="0098158F" w:rsidRPr="00C46726" w:rsidRDefault="0098158F">
            <w:pPr>
              <w:pStyle w:val="T2"/>
              <w:spacing w:after="0"/>
              <w:ind w:left="0" w:right="0"/>
              <w:jc w:val="left"/>
              <w:rPr>
                <w:sz w:val="20"/>
                <w:lang w:val="en-US"/>
              </w:rPr>
            </w:pPr>
            <w:r w:rsidRPr="00C46726">
              <w:rPr>
                <w:sz w:val="20"/>
                <w:lang w:val="en-US"/>
              </w:rPr>
              <w:t>email</w:t>
            </w:r>
          </w:p>
        </w:tc>
      </w:tr>
      <w:tr w:rsidR="0098158F" w:rsidRPr="00C46726">
        <w:trPr>
          <w:jc w:val="center"/>
        </w:trPr>
        <w:tc>
          <w:tcPr>
            <w:tcW w:w="1336" w:type="dxa"/>
            <w:vAlign w:val="center"/>
          </w:tcPr>
          <w:p w:rsidR="0098158F" w:rsidRPr="00C10E1A" w:rsidRDefault="00C10E1A">
            <w:pPr>
              <w:pStyle w:val="T2"/>
              <w:spacing w:after="0"/>
              <w:ind w:left="0" w:right="0"/>
              <w:rPr>
                <w:b w:val="0"/>
                <w:sz w:val="20"/>
                <w:lang w:val="en-US"/>
              </w:rPr>
            </w:pPr>
            <w:r w:rsidRPr="00C10E1A">
              <w:rPr>
                <w:b w:val="0"/>
                <w:sz w:val="20"/>
                <w:lang w:val="en-US"/>
              </w:rPr>
              <w:t>Eldad Perahia</w:t>
            </w:r>
          </w:p>
        </w:tc>
        <w:tc>
          <w:tcPr>
            <w:tcW w:w="1922" w:type="dxa"/>
            <w:vAlign w:val="center"/>
          </w:tcPr>
          <w:p w:rsidR="0098158F" w:rsidRPr="00C10E1A" w:rsidRDefault="00C10E1A">
            <w:pPr>
              <w:pStyle w:val="T2"/>
              <w:spacing w:after="0"/>
              <w:ind w:left="0" w:right="0"/>
              <w:rPr>
                <w:b w:val="0"/>
                <w:sz w:val="20"/>
                <w:lang w:val="en-US"/>
              </w:rPr>
            </w:pPr>
            <w:r w:rsidRPr="00C10E1A">
              <w:rPr>
                <w:b w:val="0"/>
                <w:sz w:val="20"/>
                <w:lang w:val="en-US"/>
              </w:rPr>
              <w:t>Intel Corporation</w:t>
            </w:r>
          </w:p>
        </w:tc>
        <w:tc>
          <w:tcPr>
            <w:tcW w:w="2340" w:type="dxa"/>
            <w:vAlign w:val="center"/>
          </w:tcPr>
          <w:p w:rsidR="00C10E1A" w:rsidRPr="00C10E1A" w:rsidRDefault="00C10E1A" w:rsidP="00C10E1A">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98158F" w:rsidRPr="00C10E1A" w:rsidRDefault="00C10E1A" w:rsidP="00C10E1A">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98158F" w:rsidRPr="00C10E1A" w:rsidRDefault="00C10E1A">
            <w:pPr>
              <w:pStyle w:val="T2"/>
              <w:spacing w:after="0"/>
              <w:ind w:left="0" w:right="0"/>
              <w:rPr>
                <w:b w:val="0"/>
                <w:sz w:val="20"/>
                <w:lang w:val="en-US"/>
              </w:rPr>
            </w:pPr>
            <w:r w:rsidRPr="00C10E1A">
              <w:rPr>
                <w:b w:val="0"/>
                <w:sz w:val="20"/>
                <w:lang w:val="en-US"/>
              </w:rPr>
              <w:t>503-712-8081</w:t>
            </w:r>
          </w:p>
        </w:tc>
        <w:tc>
          <w:tcPr>
            <w:tcW w:w="2538" w:type="dxa"/>
            <w:vAlign w:val="center"/>
          </w:tcPr>
          <w:p w:rsidR="0098158F" w:rsidRPr="00C10E1A" w:rsidRDefault="00C10E1A">
            <w:pPr>
              <w:pStyle w:val="T2"/>
              <w:spacing w:after="0"/>
              <w:ind w:left="0" w:right="0"/>
              <w:rPr>
                <w:b w:val="0"/>
                <w:sz w:val="20"/>
                <w:lang w:val="en-US"/>
              </w:rPr>
            </w:pPr>
            <w:r w:rsidRPr="00C10E1A">
              <w:rPr>
                <w:b w:val="0"/>
                <w:sz w:val="20"/>
                <w:lang w:val="en-US"/>
              </w:rPr>
              <w:t>eldad.perahia@intel.com</w:t>
            </w:r>
          </w:p>
        </w:tc>
      </w:tr>
      <w:tr w:rsidR="00090BB7" w:rsidRPr="00C46726">
        <w:trPr>
          <w:trHeight w:val="206"/>
          <w:jc w:val="center"/>
        </w:trPr>
        <w:tc>
          <w:tcPr>
            <w:tcW w:w="1336" w:type="dxa"/>
            <w:vAlign w:val="center"/>
          </w:tcPr>
          <w:p w:rsidR="00090BB7" w:rsidRPr="00090BB7" w:rsidRDefault="00E10C65" w:rsidP="00702BD6">
            <w:pPr>
              <w:pStyle w:val="T2"/>
              <w:spacing w:after="0"/>
              <w:ind w:left="0" w:right="0"/>
              <w:rPr>
                <w:b w:val="0"/>
                <w:sz w:val="20"/>
                <w:lang w:val="en-US"/>
              </w:rPr>
            </w:pPr>
            <w:r>
              <w:rPr>
                <w:b w:val="0"/>
                <w:sz w:val="20"/>
                <w:lang w:val="en-US"/>
              </w:rPr>
              <w:t>James Yee</w:t>
            </w:r>
          </w:p>
        </w:tc>
        <w:tc>
          <w:tcPr>
            <w:tcW w:w="1922" w:type="dxa"/>
            <w:vAlign w:val="center"/>
          </w:tcPr>
          <w:p w:rsidR="00090BB7" w:rsidRPr="001632CD" w:rsidRDefault="00E10C65" w:rsidP="00702BD6">
            <w:pPr>
              <w:pStyle w:val="T2"/>
              <w:spacing w:after="0"/>
              <w:ind w:left="0" w:right="0"/>
              <w:rPr>
                <w:b w:val="0"/>
                <w:sz w:val="20"/>
                <w:lang w:val="en-US"/>
              </w:rPr>
            </w:pPr>
            <w:proofErr w:type="spellStart"/>
            <w:r>
              <w:rPr>
                <w:b w:val="0"/>
                <w:sz w:val="20"/>
                <w:lang w:val="en-US"/>
              </w:rPr>
              <w:t>MediaTek</w:t>
            </w:r>
            <w:proofErr w:type="spellEnd"/>
          </w:p>
        </w:tc>
        <w:tc>
          <w:tcPr>
            <w:tcW w:w="2340" w:type="dxa"/>
            <w:vAlign w:val="center"/>
          </w:tcPr>
          <w:p w:rsidR="00090BB7" w:rsidRPr="001632CD" w:rsidRDefault="00090BB7" w:rsidP="00702BD6">
            <w:pPr>
              <w:pStyle w:val="covertext"/>
              <w:spacing w:before="0" w:after="0"/>
              <w:rPr>
                <w:rFonts w:eastAsia="MS Mincho"/>
                <w:sz w:val="20"/>
              </w:rPr>
            </w:pPr>
          </w:p>
        </w:tc>
        <w:tc>
          <w:tcPr>
            <w:tcW w:w="1440" w:type="dxa"/>
            <w:vAlign w:val="center"/>
          </w:tcPr>
          <w:p w:rsidR="00090BB7" w:rsidRDefault="00090BB7" w:rsidP="00702BD6">
            <w:pPr>
              <w:pStyle w:val="T2"/>
              <w:spacing w:after="0"/>
              <w:ind w:left="0" w:right="0"/>
              <w:rPr>
                <w:b w:val="0"/>
                <w:sz w:val="20"/>
                <w:lang w:val="en-US"/>
              </w:rPr>
            </w:pPr>
          </w:p>
        </w:tc>
        <w:tc>
          <w:tcPr>
            <w:tcW w:w="2538" w:type="dxa"/>
            <w:vAlign w:val="center"/>
          </w:tcPr>
          <w:p w:rsidR="00090BB7" w:rsidRDefault="00E10C65" w:rsidP="00702BD6">
            <w:pPr>
              <w:pStyle w:val="T2"/>
              <w:spacing w:after="0"/>
              <w:ind w:left="0" w:right="0"/>
              <w:rPr>
                <w:b w:val="0"/>
                <w:sz w:val="20"/>
                <w:lang w:val="en-US"/>
              </w:rPr>
            </w:pPr>
            <w:r>
              <w:rPr>
                <w:b w:val="0"/>
                <w:sz w:val="20"/>
                <w:lang w:val="en-US"/>
              </w:rPr>
              <w:t>james.yee@mediatek.com</w:t>
            </w:r>
          </w:p>
        </w:tc>
      </w:tr>
      <w:tr w:rsidR="000F3022" w:rsidRPr="00C46726">
        <w:trPr>
          <w:trHeight w:val="206"/>
          <w:jc w:val="center"/>
        </w:trPr>
        <w:tc>
          <w:tcPr>
            <w:tcW w:w="1336" w:type="dxa"/>
            <w:vAlign w:val="center"/>
          </w:tcPr>
          <w:p w:rsidR="000F3022" w:rsidRDefault="000F3022" w:rsidP="00A61DED">
            <w:pPr>
              <w:pStyle w:val="T2"/>
              <w:spacing w:after="0"/>
              <w:ind w:left="0" w:right="0"/>
              <w:rPr>
                <w:b w:val="0"/>
                <w:sz w:val="20"/>
                <w:lang w:val="en-US"/>
              </w:rPr>
            </w:pPr>
            <w:r>
              <w:rPr>
                <w:b w:val="0"/>
                <w:sz w:val="20"/>
                <w:lang w:val="en-US"/>
              </w:rPr>
              <w:t>Chris Hansen</w:t>
            </w:r>
          </w:p>
        </w:tc>
        <w:tc>
          <w:tcPr>
            <w:tcW w:w="1922" w:type="dxa"/>
            <w:vAlign w:val="center"/>
          </w:tcPr>
          <w:p w:rsidR="000F3022" w:rsidRPr="00C10E1A" w:rsidRDefault="000F3022" w:rsidP="00A61DED">
            <w:pPr>
              <w:pStyle w:val="T2"/>
              <w:spacing w:after="0"/>
              <w:ind w:left="0" w:right="0"/>
              <w:rPr>
                <w:b w:val="0"/>
                <w:sz w:val="20"/>
                <w:lang w:val="en-US"/>
              </w:rPr>
            </w:pPr>
            <w:r>
              <w:rPr>
                <w:b w:val="0"/>
                <w:sz w:val="20"/>
                <w:lang w:val="en-US"/>
              </w:rPr>
              <w:t>Broadcom</w:t>
            </w:r>
          </w:p>
        </w:tc>
        <w:tc>
          <w:tcPr>
            <w:tcW w:w="2340" w:type="dxa"/>
            <w:vAlign w:val="center"/>
          </w:tcPr>
          <w:p w:rsidR="000F3022" w:rsidRPr="00C10E1A" w:rsidRDefault="000F3022" w:rsidP="00A61DED">
            <w:pPr>
              <w:pStyle w:val="covertext"/>
              <w:spacing w:before="0" w:after="0"/>
              <w:rPr>
                <w:rFonts w:eastAsia="MS Mincho"/>
                <w:sz w:val="20"/>
              </w:rPr>
            </w:pPr>
          </w:p>
        </w:tc>
        <w:tc>
          <w:tcPr>
            <w:tcW w:w="1440" w:type="dxa"/>
            <w:vAlign w:val="center"/>
          </w:tcPr>
          <w:p w:rsidR="000F3022" w:rsidRDefault="000F3022" w:rsidP="00A61DED">
            <w:pPr>
              <w:pStyle w:val="T2"/>
              <w:spacing w:after="0"/>
              <w:ind w:left="0" w:right="0"/>
              <w:rPr>
                <w:b w:val="0"/>
                <w:sz w:val="20"/>
                <w:lang w:val="en-US"/>
              </w:rPr>
            </w:pPr>
          </w:p>
        </w:tc>
        <w:tc>
          <w:tcPr>
            <w:tcW w:w="2538" w:type="dxa"/>
            <w:vAlign w:val="center"/>
          </w:tcPr>
          <w:p w:rsidR="000F3022" w:rsidRDefault="000F3022" w:rsidP="00A61DED">
            <w:pPr>
              <w:pStyle w:val="T2"/>
              <w:spacing w:after="0"/>
              <w:ind w:left="0" w:right="0"/>
              <w:rPr>
                <w:b w:val="0"/>
                <w:sz w:val="20"/>
                <w:lang w:val="en-US"/>
              </w:rPr>
            </w:pPr>
            <w:r w:rsidRPr="008E1995">
              <w:rPr>
                <w:b w:val="0"/>
                <w:sz w:val="20"/>
                <w:lang w:val="en-US"/>
              </w:rPr>
              <w:t>chansen@broadcom.co</w:t>
            </w:r>
            <w:r>
              <w:rPr>
                <w:b w:val="0"/>
                <w:sz w:val="20"/>
                <w:lang w:val="en-US"/>
              </w:rPr>
              <w:t>m</w:t>
            </w:r>
          </w:p>
        </w:tc>
      </w:tr>
      <w:tr w:rsidR="004429B6" w:rsidRPr="00C46726">
        <w:trPr>
          <w:trHeight w:val="206"/>
          <w:jc w:val="center"/>
        </w:trPr>
        <w:tc>
          <w:tcPr>
            <w:tcW w:w="1336" w:type="dxa"/>
            <w:vAlign w:val="center"/>
          </w:tcPr>
          <w:p w:rsidR="004429B6" w:rsidRDefault="004429B6" w:rsidP="00702BD6">
            <w:pPr>
              <w:pStyle w:val="T2"/>
              <w:spacing w:after="0"/>
              <w:ind w:left="0" w:right="0"/>
              <w:rPr>
                <w:b w:val="0"/>
                <w:sz w:val="20"/>
                <w:lang w:val="en-US"/>
              </w:rPr>
            </w:pPr>
            <w:r>
              <w:rPr>
                <w:b w:val="0"/>
                <w:sz w:val="20"/>
                <w:lang w:val="en-US"/>
              </w:rPr>
              <w:t>Carlos Cordeiro</w:t>
            </w:r>
          </w:p>
        </w:tc>
        <w:tc>
          <w:tcPr>
            <w:tcW w:w="1922" w:type="dxa"/>
            <w:vAlign w:val="center"/>
          </w:tcPr>
          <w:p w:rsidR="004429B6" w:rsidRPr="00C10E1A" w:rsidRDefault="004429B6" w:rsidP="004429B6">
            <w:pPr>
              <w:pStyle w:val="T2"/>
              <w:spacing w:after="0"/>
              <w:ind w:left="0" w:right="0"/>
              <w:rPr>
                <w:b w:val="0"/>
                <w:sz w:val="20"/>
                <w:lang w:val="en-US"/>
              </w:rPr>
            </w:pPr>
            <w:r w:rsidRPr="00C10E1A">
              <w:rPr>
                <w:b w:val="0"/>
                <w:sz w:val="20"/>
                <w:lang w:val="en-US"/>
              </w:rPr>
              <w:t>Intel Corporation</w:t>
            </w:r>
          </w:p>
        </w:tc>
        <w:tc>
          <w:tcPr>
            <w:tcW w:w="2340" w:type="dxa"/>
            <w:vAlign w:val="center"/>
          </w:tcPr>
          <w:p w:rsidR="004429B6" w:rsidRPr="00C10E1A" w:rsidRDefault="004429B6" w:rsidP="004429B6">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4429B6" w:rsidRPr="00C10E1A" w:rsidRDefault="004429B6" w:rsidP="004429B6">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4429B6" w:rsidRDefault="004429B6" w:rsidP="00702BD6">
            <w:pPr>
              <w:pStyle w:val="T2"/>
              <w:spacing w:after="0"/>
              <w:ind w:left="0" w:right="0"/>
              <w:rPr>
                <w:b w:val="0"/>
                <w:sz w:val="20"/>
                <w:lang w:val="en-US"/>
              </w:rPr>
            </w:pPr>
          </w:p>
        </w:tc>
        <w:tc>
          <w:tcPr>
            <w:tcW w:w="2538" w:type="dxa"/>
            <w:vAlign w:val="center"/>
          </w:tcPr>
          <w:p w:rsidR="004429B6" w:rsidRDefault="004429B6" w:rsidP="004429B6">
            <w:pPr>
              <w:pStyle w:val="T2"/>
              <w:spacing w:after="0"/>
              <w:ind w:left="0" w:right="0"/>
              <w:rPr>
                <w:b w:val="0"/>
                <w:sz w:val="20"/>
                <w:lang w:val="en-US"/>
              </w:rPr>
            </w:pPr>
            <w:r>
              <w:rPr>
                <w:b w:val="0"/>
                <w:sz w:val="20"/>
                <w:lang w:val="en-US"/>
              </w:rPr>
              <w:t>Carlos.Cordeiro@intel.com</w:t>
            </w:r>
          </w:p>
        </w:tc>
      </w:tr>
    </w:tbl>
    <w:p w:rsidR="0098158F" w:rsidRPr="00C46726" w:rsidRDefault="00392CBC">
      <w:pPr>
        <w:pStyle w:val="T1"/>
        <w:spacing w:after="120"/>
        <w:rPr>
          <w:sz w:val="22"/>
          <w:lang w:val="en-US"/>
        </w:rPr>
      </w:pPr>
      <w:r w:rsidRPr="00392CBC">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603E16" w:rsidRDefault="00603E16">
                  <w:pPr>
                    <w:pStyle w:val="T1"/>
                    <w:spacing w:after="120"/>
                  </w:pPr>
                  <w:r>
                    <w:t>Abstract</w:t>
                  </w:r>
                </w:p>
                <w:p w:rsidR="00603E16" w:rsidRDefault="00603E16" w:rsidP="00EC5A01">
                  <w:pPr>
                    <w:jc w:val="both"/>
                    <w:rPr>
                      <w:szCs w:val="24"/>
                    </w:rPr>
                  </w:pPr>
                  <w:r>
                    <w:rPr>
                      <w:szCs w:val="24"/>
                    </w:rPr>
                    <w:t>TGad conference call minutes for 2012.</w:t>
                  </w:r>
                </w:p>
                <w:p w:rsidR="00603E16" w:rsidRDefault="00603E16" w:rsidP="0047516D">
                  <w:pPr>
                    <w:jc w:val="both"/>
                    <w:rPr>
                      <w:szCs w:val="24"/>
                    </w:rPr>
                  </w:pPr>
                </w:p>
              </w:txbxContent>
            </v:textbox>
          </v:shape>
        </w:pict>
      </w:r>
    </w:p>
    <w:p w:rsidR="0098158F" w:rsidRPr="00C46726" w:rsidRDefault="0098158F">
      <w:pPr>
        <w:rPr>
          <w:lang w:val="en-US"/>
        </w:rPr>
      </w:pPr>
      <w:r w:rsidRPr="00C46726">
        <w:rPr>
          <w:lang w:val="en-US"/>
        </w:rPr>
        <w:br w:type="page"/>
      </w:r>
    </w:p>
    <w:p w:rsidR="0098158F" w:rsidRPr="00C46726" w:rsidRDefault="0098158F">
      <w:pPr>
        <w:rPr>
          <w:lang w:val="en-US"/>
        </w:rPr>
      </w:pPr>
    </w:p>
    <w:p w:rsidR="0098158F" w:rsidRPr="00C46726" w:rsidRDefault="0098158F">
      <w:pPr>
        <w:rPr>
          <w:lang w:val="en-US"/>
        </w:rPr>
      </w:pPr>
    </w:p>
    <w:p w:rsidR="0047516D" w:rsidRDefault="0047516D" w:rsidP="0047516D">
      <w:pPr>
        <w:pStyle w:val="Heading1"/>
      </w:pPr>
      <w:r>
        <w:t>Conference Call Times</w:t>
      </w:r>
    </w:p>
    <w:p w:rsidR="0047516D" w:rsidRDefault="0047516D" w:rsidP="0047516D"/>
    <w:p w:rsidR="0047516D" w:rsidRPr="00E449BE" w:rsidRDefault="0047516D" w:rsidP="0047516D">
      <w:pPr>
        <w:rPr>
          <w:rFonts w:ascii="Arial" w:hAnsi="Arial" w:cs="Arial"/>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2520"/>
      </w:tblGrid>
      <w:tr w:rsidR="003429A1" w:rsidRPr="003B3678">
        <w:tc>
          <w:tcPr>
            <w:tcW w:w="2088"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Date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Start Time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End Time</w:t>
            </w:r>
          </w:p>
        </w:tc>
      </w:tr>
      <w:tr w:rsidR="003429A1" w:rsidRPr="003B3678">
        <w:tc>
          <w:tcPr>
            <w:tcW w:w="2088" w:type="dxa"/>
          </w:tcPr>
          <w:p w:rsidR="003429A1" w:rsidRPr="003B3678" w:rsidRDefault="00555322" w:rsidP="0058193C">
            <w:pPr>
              <w:spacing w:before="40" w:after="40"/>
              <w:ind w:left="-18"/>
              <w:rPr>
                <w:rFonts w:ascii="Arial" w:hAnsi="Arial" w:cs="Arial"/>
                <w:szCs w:val="22"/>
              </w:rPr>
            </w:pPr>
            <w:r w:rsidRPr="003B3678">
              <w:rPr>
                <w:rFonts w:ascii="Arial" w:hAnsi="Arial" w:cs="Arial"/>
                <w:szCs w:val="22"/>
              </w:rPr>
              <w:t>January</w:t>
            </w:r>
            <w:r w:rsidR="00EC5A01" w:rsidRPr="003B3678">
              <w:rPr>
                <w:rFonts w:ascii="Arial" w:hAnsi="Arial" w:cs="Arial"/>
                <w:szCs w:val="22"/>
              </w:rPr>
              <w:t xml:space="preserve"> </w:t>
            </w:r>
            <w:r w:rsidR="0058193C">
              <w:rPr>
                <w:rFonts w:ascii="Arial" w:hAnsi="Arial" w:cs="Arial"/>
                <w:szCs w:val="22"/>
              </w:rPr>
              <w:t>5</w:t>
            </w:r>
            <w:r w:rsidR="00ED718D" w:rsidRPr="003B3678">
              <w:rPr>
                <w:rFonts w:ascii="Arial" w:hAnsi="Arial" w:cs="Arial"/>
                <w:szCs w:val="22"/>
              </w:rPr>
              <w:t xml:space="preserve">, </w:t>
            </w:r>
            <w:r w:rsidR="009B522D" w:rsidRPr="003B3678">
              <w:rPr>
                <w:rFonts w:ascii="Arial" w:hAnsi="Arial" w:cs="Arial"/>
                <w:szCs w:val="22"/>
              </w:rPr>
              <w:t>201</w:t>
            </w:r>
            <w:r w:rsidR="0058193C">
              <w:rPr>
                <w:rFonts w:ascii="Arial" w:hAnsi="Arial" w:cs="Arial"/>
                <w:szCs w:val="22"/>
              </w:rPr>
              <w:t>2</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10</w:t>
            </w:r>
            <w:r w:rsidR="003429A1" w:rsidRPr="003B3678">
              <w:rPr>
                <w:rFonts w:ascii="Arial" w:hAnsi="Arial" w:cs="Arial"/>
                <w:szCs w:val="22"/>
              </w:rPr>
              <w:t xml:space="preserve"> AM Eastern Time</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12</w:t>
            </w:r>
            <w:r w:rsidR="003429A1" w:rsidRPr="003B3678">
              <w:rPr>
                <w:rFonts w:ascii="Arial" w:hAnsi="Arial" w:cs="Arial"/>
                <w:szCs w:val="22"/>
              </w:rPr>
              <w:t xml:space="preserve"> PM Eastern Time</w:t>
            </w:r>
          </w:p>
        </w:tc>
      </w:tr>
      <w:tr w:rsidR="008A2CD7" w:rsidRPr="003B3678">
        <w:tc>
          <w:tcPr>
            <w:tcW w:w="2088" w:type="dxa"/>
          </w:tcPr>
          <w:p w:rsidR="008A2CD7" w:rsidRPr="003B3678" w:rsidRDefault="008A2CD7" w:rsidP="00A61DED">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12</w:t>
            </w:r>
            <w:r w:rsidRPr="003B3678">
              <w:rPr>
                <w:rFonts w:ascii="Arial" w:hAnsi="Arial" w:cs="Arial"/>
                <w:szCs w:val="22"/>
              </w:rPr>
              <w:t>, 201</w:t>
            </w:r>
            <w:r>
              <w:rPr>
                <w:rFonts w:ascii="Arial" w:hAnsi="Arial" w:cs="Arial"/>
                <w:szCs w:val="22"/>
              </w:rPr>
              <w:t>2</w:t>
            </w:r>
          </w:p>
        </w:tc>
        <w:tc>
          <w:tcPr>
            <w:tcW w:w="2520" w:type="dxa"/>
          </w:tcPr>
          <w:p w:rsidR="008A2CD7" w:rsidRPr="003B3678" w:rsidRDefault="008A2CD7" w:rsidP="00A61DED">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8A2CD7" w:rsidRPr="003B3678" w:rsidRDefault="008A2CD7" w:rsidP="00A61DED">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26</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10 AM Eastern Time</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12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2</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86637" w:rsidRPr="003B3678">
        <w:tc>
          <w:tcPr>
            <w:tcW w:w="2088" w:type="dxa"/>
          </w:tcPr>
          <w:p w:rsidR="00786637" w:rsidRPr="003B3678" w:rsidRDefault="00786637" w:rsidP="00603E16">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9</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10 AM Eastern Time</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12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16</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86637" w:rsidRPr="003B3678">
        <w:tc>
          <w:tcPr>
            <w:tcW w:w="2088" w:type="dxa"/>
          </w:tcPr>
          <w:p w:rsidR="00786637" w:rsidRPr="003B3678" w:rsidRDefault="00786637" w:rsidP="00711D90">
            <w:pPr>
              <w:spacing w:before="40" w:after="40"/>
              <w:ind w:left="-18"/>
              <w:rPr>
                <w:rFonts w:ascii="Arial" w:hAnsi="Arial" w:cs="Arial"/>
                <w:szCs w:val="22"/>
              </w:rPr>
            </w:pPr>
          </w:p>
        </w:tc>
        <w:tc>
          <w:tcPr>
            <w:tcW w:w="2520" w:type="dxa"/>
          </w:tcPr>
          <w:p w:rsidR="00786637" w:rsidRPr="003B3678" w:rsidRDefault="00786637" w:rsidP="00537E85">
            <w:pPr>
              <w:spacing w:before="40" w:after="40"/>
              <w:rPr>
                <w:rFonts w:ascii="Arial" w:hAnsi="Arial" w:cs="Arial"/>
                <w:szCs w:val="22"/>
              </w:rPr>
            </w:pPr>
          </w:p>
        </w:tc>
        <w:tc>
          <w:tcPr>
            <w:tcW w:w="2520" w:type="dxa"/>
          </w:tcPr>
          <w:p w:rsidR="00786637" w:rsidRPr="003B3678" w:rsidRDefault="00786637" w:rsidP="00537E85">
            <w:pPr>
              <w:spacing w:before="40" w:after="40"/>
              <w:rPr>
                <w:rFonts w:ascii="Arial" w:hAnsi="Arial" w:cs="Arial"/>
                <w:szCs w:val="22"/>
              </w:rPr>
            </w:pPr>
          </w:p>
        </w:tc>
      </w:tr>
      <w:tr w:rsidR="00786637" w:rsidRPr="003B3678">
        <w:tc>
          <w:tcPr>
            <w:tcW w:w="2088" w:type="dxa"/>
          </w:tcPr>
          <w:p w:rsidR="00786637" w:rsidRPr="003B3678" w:rsidRDefault="00786637" w:rsidP="003B3678">
            <w:pPr>
              <w:spacing w:before="40" w:after="40"/>
              <w:ind w:left="-18"/>
              <w:rPr>
                <w:rFonts w:ascii="Arial" w:hAnsi="Arial" w:cs="Arial"/>
                <w:szCs w:val="22"/>
              </w:rPr>
            </w:pPr>
          </w:p>
        </w:tc>
        <w:tc>
          <w:tcPr>
            <w:tcW w:w="2520" w:type="dxa"/>
          </w:tcPr>
          <w:p w:rsidR="00786637" w:rsidRPr="003B3678" w:rsidRDefault="00786637" w:rsidP="005A40DC">
            <w:pPr>
              <w:spacing w:before="40" w:after="40"/>
              <w:rPr>
                <w:rFonts w:ascii="Arial" w:hAnsi="Arial" w:cs="Arial"/>
                <w:szCs w:val="22"/>
              </w:rPr>
            </w:pPr>
          </w:p>
        </w:tc>
        <w:tc>
          <w:tcPr>
            <w:tcW w:w="2520" w:type="dxa"/>
          </w:tcPr>
          <w:p w:rsidR="00786637" w:rsidRPr="003B3678" w:rsidRDefault="00786637" w:rsidP="005A40DC">
            <w:pPr>
              <w:spacing w:before="40" w:after="40"/>
              <w:rPr>
                <w:rFonts w:ascii="Arial" w:hAnsi="Arial" w:cs="Arial"/>
                <w:szCs w:val="22"/>
              </w:rPr>
            </w:pPr>
          </w:p>
        </w:tc>
      </w:tr>
      <w:tr w:rsidR="00786637" w:rsidRPr="003B3678">
        <w:tc>
          <w:tcPr>
            <w:tcW w:w="2088" w:type="dxa"/>
          </w:tcPr>
          <w:p w:rsidR="00786637" w:rsidRPr="003B3678" w:rsidRDefault="00786637" w:rsidP="00D818AB">
            <w:pPr>
              <w:spacing w:before="40" w:after="40"/>
              <w:ind w:left="-18"/>
              <w:rPr>
                <w:rFonts w:ascii="Arial" w:hAnsi="Arial" w:cs="Arial"/>
                <w:szCs w:val="22"/>
              </w:rPr>
            </w:pPr>
          </w:p>
        </w:tc>
        <w:tc>
          <w:tcPr>
            <w:tcW w:w="2520" w:type="dxa"/>
          </w:tcPr>
          <w:p w:rsidR="00786637" w:rsidRPr="003B3678" w:rsidRDefault="00786637" w:rsidP="005A40DC">
            <w:pPr>
              <w:spacing w:before="40" w:after="40"/>
              <w:rPr>
                <w:rFonts w:ascii="Arial" w:hAnsi="Arial" w:cs="Arial"/>
                <w:szCs w:val="22"/>
              </w:rPr>
            </w:pPr>
          </w:p>
        </w:tc>
        <w:tc>
          <w:tcPr>
            <w:tcW w:w="2520" w:type="dxa"/>
          </w:tcPr>
          <w:p w:rsidR="00786637" w:rsidRPr="003B3678" w:rsidRDefault="00786637" w:rsidP="005A40DC">
            <w:pPr>
              <w:spacing w:before="40" w:after="40"/>
              <w:rPr>
                <w:rFonts w:ascii="Arial" w:hAnsi="Arial" w:cs="Arial"/>
                <w:szCs w:val="22"/>
              </w:rPr>
            </w:pPr>
          </w:p>
        </w:tc>
      </w:tr>
      <w:tr w:rsidR="00786637" w:rsidRPr="003B3678">
        <w:tc>
          <w:tcPr>
            <w:tcW w:w="2088" w:type="dxa"/>
          </w:tcPr>
          <w:p w:rsidR="00786637" w:rsidRPr="003B3678" w:rsidRDefault="00786637" w:rsidP="00F727D7">
            <w:pPr>
              <w:spacing w:before="40" w:after="40"/>
              <w:ind w:left="-18"/>
              <w:rPr>
                <w:rFonts w:ascii="Arial" w:hAnsi="Arial" w:cs="Arial"/>
                <w:szCs w:val="22"/>
              </w:rPr>
            </w:pPr>
          </w:p>
        </w:tc>
        <w:tc>
          <w:tcPr>
            <w:tcW w:w="2520" w:type="dxa"/>
          </w:tcPr>
          <w:p w:rsidR="00786637" w:rsidRPr="003B3678" w:rsidRDefault="00786637" w:rsidP="005A40DC">
            <w:pPr>
              <w:spacing w:before="40" w:after="40"/>
              <w:rPr>
                <w:rFonts w:ascii="Arial" w:hAnsi="Arial" w:cs="Arial"/>
                <w:szCs w:val="22"/>
              </w:rPr>
            </w:pPr>
          </w:p>
        </w:tc>
        <w:tc>
          <w:tcPr>
            <w:tcW w:w="2520" w:type="dxa"/>
          </w:tcPr>
          <w:p w:rsidR="00786637" w:rsidRPr="003B3678" w:rsidRDefault="00786637" w:rsidP="005A40DC">
            <w:pPr>
              <w:spacing w:before="40" w:after="40"/>
              <w:rPr>
                <w:rFonts w:ascii="Arial" w:hAnsi="Arial" w:cs="Arial"/>
                <w:szCs w:val="22"/>
              </w:rPr>
            </w:pPr>
          </w:p>
        </w:tc>
      </w:tr>
    </w:tbl>
    <w:p w:rsidR="0047516D" w:rsidRPr="00E449BE" w:rsidRDefault="0047516D" w:rsidP="0047516D">
      <w:pPr>
        <w:rPr>
          <w:rFonts w:ascii="Arial" w:hAnsi="Arial" w:cs="Arial"/>
          <w:szCs w:val="22"/>
        </w:rPr>
      </w:pPr>
    </w:p>
    <w:p w:rsidR="00284EDB" w:rsidRDefault="00284EDB" w:rsidP="00284EDB"/>
    <w:p w:rsidR="00966046" w:rsidRDefault="00966046" w:rsidP="00966046">
      <w:pPr>
        <w:pStyle w:val="Heading1"/>
      </w:pPr>
      <w:r>
        <w:t xml:space="preserve">Minutes from </w:t>
      </w:r>
      <w:r w:rsidR="0058193C">
        <w:t>January 5</w:t>
      </w:r>
      <w:r>
        <w:t>, 201</w:t>
      </w:r>
      <w:r w:rsidR="0058193C">
        <w:t>2</w:t>
      </w:r>
      <w:r>
        <w:t xml:space="preserve"> Conference Call</w:t>
      </w:r>
    </w:p>
    <w:p w:rsidR="00966046" w:rsidRDefault="00966046" w:rsidP="00445D7F">
      <w:pPr>
        <w:pStyle w:val="Heading2"/>
      </w:pPr>
      <w:r>
        <w:t>Agenda</w:t>
      </w:r>
    </w:p>
    <w:p w:rsidR="00966046" w:rsidRPr="006B55C8" w:rsidRDefault="00966046" w:rsidP="00966046">
      <w:pPr>
        <w:rPr>
          <w:szCs w:val="22"/>
        </w:rPr>
      </w:pPr>
    </w:p>
    <w:p w:rsidR="00966046" w:rsidRPr="002676F0" w:rsidRDefault="00966046" w:rsidP="00966046">
      <w:pPr>
        <w:numPr>
          <w:ilvl w:val="0"/>
          <w:numId w:val="1"/>
        </w:numPr>
        <w:rPr>
          <w:sz w:val="20"/>
        </w:rPr>
      </w:pPr>
      <w:r w:rsidRPr="002676F0">
        <w:rPr>
          <w:sz w:val="20"/>
        </w:rPr>
        <w:t xml:space="preserve">Check to see if anyone is not familiar with the IEEE patent policy </w:t>
      </w:r>
      <w:hyperlink r:id="rId7" w:history="1">
        <w:r w:rsidRPr="002676F0">
          <w:rPr>
            <w:rStyle w:val="Hyperlink"/>
            <w:sz w:val="20"/>
          </w:rPr>
          <w:t>http://standards.ieee.org/board/pat/pat-slideset.pdf</w:t>
        </w:r>
      </w:hyperlink>
      <w:r w:rsidRPr="002676F0">
        <w:rPr>
          <w:sz w:val="20"/>
        </w:rPr>
        <w:t xml:space="preserve"> </w:t>
      </w:r>
    </w:p>
    <w:p w:rsidR="00966046" w:rsidRDefault="0058193C" w:rsidP="00966046">
      <w:pPr>
        <w:numPr>
          <w:ilvl w:val="0"/>
          <w:numId w:val="1"/>
        </w:numPr>
        <w:rPr>
          <w:sz w:val="20"/>
        </w:rPr>
      </w:pPr>
      <w:r w:rsidRPr="0058193C">
        <w:rPr>
          <w:sz w:val="20"/>
        </w:rPr>
        <w:t>Mark Hamilton (</w:t>
      </w:r>
      <w:proofErr w:type="spellStart"/>
      <w:r w:rsidRPr="0058193C">
        <w:rPr>
          <w:sz w:val="20"/>
        </w:rPr>
        <w:t>Polycom</w:t>
      </w:r>
      <w:proofErr w:type="spellEnd"/>
      <w:r w:rsidRPr="0058193C">
        <w:rPr>
          <w:sz w:val="20"/>
        </w:rPr>
        <w:t>)</w:t>
      </w:r>
      <w:r w:rsidR="00966046">
        <w:rPr>
          <w:sz w:val="20"/>
        </w:rPr>
        <w:t>, 1</w:t>
      </w:r>
      <w:r>
        <w:rPr>
          <w:sz w:val="20"/>
        </w:rPr>
        <w:t>2</w:t>
      </w:r>
      <w:r w:rsidR="00966046">
        <w:rPr>
          <w:sz w:val="20"/>
        </w:rPr>
        <w:t>/</w:t>
      </w:r>
      <w:r>
        <w:rPr>
          <w:sz w:val="20"/>
        </w:rPr>
        <w:t>0005</w:t>
      </w:r>
      <w:r w:rsidR="00966046">
        <w:rPr>
          <w:sz w:val="20"/>
        </w:rPr>
        <w:t>r</w:t>
      </w:r>
      <w:r>
        <w:rPr>
          <w:sz w:val="20"/>
        </w:rPr>
        <w:t>0</w:t>
      </w:r>
      <w:r w:rsidR="00966046">
        <w:rPr>
          <w:sz w:val="20"/>
        </w:rPr>
        <w:t xml:space="preserve">, </w:t>
      </w:r>
      <w:r w:rsidRPr="0058193C">
        <w:rPr>
          <w:sz w:val="20"/>
        </w:rPr>
        <w:t>TGad Architecture Discussion Topics</w:t>
      </w:r>
    </w:p>
    <w:p w:rsidR="00966046" w:rsidRPr="00507824" w:rsidRDefault="00966046" w:rsidP="00966046">
      <w:pPr>
        <w:numPr>
          <w:ilvl w:val="0"/>
          <w:numId w:val="1"/>
        </w:numPr>
        <w:rPr>
          <w:sz w:val="20"/>
        </w:rPr>
      </w:pPr>
    </w:p>
    <w:p w:rsidR="00966046" w:rsidRDefault="00966046" w:rsidP="00966046">
      <w:pPr>
        <w:pStyle w:val="Heading2"/>
      </w:pPr>
      <w:r>
        <w:t>Patent Policy</w:t>
      </w:r>
    </w:p>
    <w:p w:rsidR="00966046" w:rsidRDefault="00966046" w:rsidP="00966046">
      <w:pPr>
        <w:rPr>
          <w:sz w:val="20"/>
        </w:rPr>
      </w:pPr>
      <w:proofErr w:type="gramStart"/>
      <w:r w:rsidRPr="002676F0">
        <w:rPr>
          <w:sz w:val="20"/>
        </w:rPr>
        <w:t>No one was not familiar with the IEEE patent policy.</w:t>
      </w:r>
      <w:proofErr w:type="gramEnd"/>
    </w:p>
    <w:p w:rsidR="00966046" w:rsidRPr="00284EDB" w:rsidRDefault="00966046" w:rsidP="00966046">
      <w:pPr>
        <w:rPr>
          <w:sz w:val="20"/>
        </w:rPr>
      </w:pPr>
      <w:r>
        <w:rPr>
          <w:sz w:val="20"/>
        </w:rPr>
        <w:t xml:space="preserve">No essential patent disclosure </w:t>
      </w:r>
    </w:p>
    <w:p w:rsidR="004F51AC" w:rsidRDefault="0058193C" w:rsidP="00966046">
      <w:pPr>
        <w:pStyle w:val="Heading2"/>
      </w:pPr>
      <w:r w:rsidRPr="0058193C">
        <w:lastRenderedPageBreak/>
        <w:t>12/0005r0, TGad Architecture Discussion Topics</w:t>
      </w:r>
    </w:p>
    <w:p w:rsidR="004F51AC" w:rsidRDefault="00D017A4" w:rsidP="00023EA3">
      <w:pPr>
        <w:numPr>
          <w:ilvl w:val="0"/>
          <w:numId w:val="15"/>
        </w:numPr>
      </w:pPr>
      <w:r>
        <w:t>Comments are around Clause 4.9 in the draft</w:t>
      </w:r>
    </w:p>
    <w:p w:rsidR="00D017A4" w:rsidRDefault="00D017A4" w:rsidP="00023EA3">
      <w:pPr>
        <w:numPr>
          <w:ilvl w:val="0"/>
          <w:numId w:val="15"/>
        </w:numPr>
      </w:pPr>
      <w:r>
        <w:t>Multiple MAC entities that share one PHY</w:t>
      </w:r>
    </w:p>
    <w:p w:rsidR="00D017A4" w:rsidRDefault="00DC303B" w:rsidP="00D017A4">
      <w:pPr>
        <w:numPr>
          <w:ilvl w:val="1"/>
          <w:numId w:val="15"/>
        </w:numPr>
      </w:pPr>
      <w:r>
        <w:t>Other advantages</w:t>
      </w:r>
      <w:r w:rsidR="00945434">
        <w:t xml:space="preserve"> (slide 4)</w:t>
      </w:r>
    </w:p>
    <w:p w:rsidR="00DC303B" w:rsidRDefault="00DC303B" w:rsidP="00DC303B">
      <w:pPr>
        <w:numPr>
          <w:ilvl w:val="2"/>
          <w:numId w:val="15"/>
        </w:numPr>
      </w:pPr>
      <w:proofErr w:type="spellStart"/>
      <w:r w:rsidRPr="00DC303B">
        <w:t>i</w:t>
      </w:r>
      <w:proofErr w:type="spellEnd"/>
      <w:r w:rsidRPr="00DC303B">
        <w:t xml:space="preserve">) </w:t>
      </w:r>
      <w:proofErr w:type="gramStart"/>
      <w:r w:rsidRPr="00DC303B">
        <w:t>some</w:t>
      </w:r>
      <w:proofErr w:type="gramEnd"/>
      <w:r w:rsidRPr="00DC303B">
        <w:t xml:space="preserve"> applications that already have built-in encryption (e.g., HDMI) may dismiss the need for double encryption at the MAC. This would allow better power saving. With multiple MAC this is possible, but it is not possible with a single MAC (encryption is per MAC); ii) concurrent WLAN/WPAN access, each with its own MAC entity</w:t>
      </w:r>
    </w:p>
    <w:p w:rsidR="00DC303B" w:rsidRDefault="00FA2CDA" w:rsidP="00DC303B">
      <w:pPr>
        <w:numPr>
          <w:ilvl w:val="2"/>
          <w:numId w:val="15"/>
        </w:numPr>
      </w:pPr>
      <w:r>
        <w:t>can extend range of TSPEC</w:t>
      </w:r>
      <w:r w:rsidR="009B1496">
        <w:t xml:space="preserve"> (via ADDTS), by having different TSPECs per MAC addresses</w:t>
      </w:r>
    </w:p>
    <w:p w:rsidR="00BB42EE" w:rsidRDefault="00BB42EE" w:rsidP="00DC303B">
      <w:pPr>
        <w:numPr>
          <w:ilvl w:val="2"/>
          <w:numId w:val="15"/>
        </w:numPr>
      </w:pPr>
      <w:r>
        <w:t>multiple MACs and single PHY can be viewed as contention for a single source</w:t>
      </w:r>
    </w:p>
    <w:p w:rsidR="00945434" w:rsidRDefault="00945434" w:rsidP="00945434">
      <w:pPr>
        <w:numPr>
          <w:ilvl w:val="1"/>
          <w:numId w:val="15"/>
        </w:numPr>
      </w:pPr>
      <w:r>
        <w:t>Slide 5</w:t>
      </w:r>
    </w:p>
    <w:p w:rsidR="00020082" w:rsidRDefault="00945434" w:rsidP="00945434">
      <w:pPr>
        <w:numPr>
          <w:ilvl w:val="2"/>
          <w:numId w:val="15"/>
        </w:numPr>
      </w:pPr>
      <w:r>
        <w:t xml:space="preserve">bullet one: </w:t>
      </w:r>
    </w:p>
    <w:p w:rsidR="00945434" w:rsidRDefault="00945434" w:rsidP="00020082">
      <w:pPr>
        <w:numPr>
          <w:ilvl w:val="3"/>
          <w:numId w:val="15"/>
        </w:numPr>
      </w:pPr>
      <w:proofErr w:type="gramStart"/>
      <w:r>
        <w:t>independent</w:t>
      </w:r>
      <w:proofErr w:type="gramEnd"/>
      <w:r>
        <w:t xml:space="preserve"> encryption is the major advantage (e.g. HDMI). Also, multiple MAC entities may ease the implementation complexity for concurrent WLAN/WPAN operation.</w:t>
      </w:r>
    </w:p>
    <w:p w:rsidR="00020082" w:rsidRDefault="00020082" w:rsidP="00020082">
      <w:pPr>
        <w:numPr>
          <w:ilvl w:val="3"/>
          <w:numId w:val="15"/>
        </w:numPr>
      </w:pPr>
      <w:r>
        <w:t>Main advantage is multiple security domains</w:t>
      </w:r>
    </w:p>
    <w:p w:rsidR="00945434" w:rsidRDefault="00945434" w:rsidP="00945434">
      <w:pPr>
        <w:numPr>
          <w:ilvl w:val="2"/>
          <w:numId w:val="15"/>
        </w:numPr>
      </w:pPr>
      <w:r>
        <w:t>Bullet two: Multiple MAC complements FST, in the sense that it is possible to do FST between MACs that are operating under the same PHY.</w:t>
      </w:r>
    </w:p>
    <w:p w:rsidR="00522855" w:rsidRDefault="00945434" w:rsidP="00522855">
      <w:pPr>
        <w:numPr>
          <w:ilvl w:val="2"/>
          <w:numId w:val="15"/>
        </w:numPr>
      </w:pPr>
      <w:r>
        <w:t xml:space="preserve"> Bullet 3: The noted </w:t>
      </w:r>
      <w:proofErr w:type="spellStart"/>
      <w:r>
        <w:t>subclause</w:t>
      </w:r>
      <w:proofErr w:type="spellEnd"/>
      <w:r>
        <w:t xml:space="preserve"> basically describes the notion of the MM-SME. And, the concept of MM-SME is used in many places in the spec. So, it seems a </w:t>
      </w:r>
      <w:proofErr w:type="spellStart"/>
      <w:r>
        <w:t>subclause</w:t>
      </w:r>
      <w:proofErr w:type="spellEnd"/>
      <w:r>
        <w:t xml:space="preserve"> explaining this concept is definitely needed.</w:t>
      </w:r>
    </w:p>
    <w:p w:rsidR="00D017A4" w:rsidRDefault="00D017A4" w:rsidP="00023EA3">
      <w:pPr>
        <w:numPr>
          <w:ilvl w:val="0"/>
          <w:numId w:val="15"/>
        </w:numPr>
      </w:pPr>
      <w:r>
        <w:t>Multi-band operation</w:t>
      </w:r>
    </w:p>
    <w:p w:rsidR="00522855" w:rsidRDefault="00522855" w:rsidP="00522855">
      <w:pPr>
        <w:numPr>
          <w:ilvl w:val="1"/>
          <w:numId w:val="15"/>
        </w:numPr>
      </w:pPr>
      <w:r>
        <w:t>Slide 6</w:t>
      </w:r>
    </w:p>
    <w:p w:rsidR="00522855" w:rsidRDefault="00522855" w:rsidP="00522855">
      <w:pPr>
        <w:numPr>
          <w:ilvl w:val="2"/>
          <w:numId w:val="15"/>
        </w:numPr>
      </w:pPr>
      <w:r>
        <w:t>Multiple MAC is about separate MACs over a single PHY. But yes, FST could be done over an implementation of multiple MACs.</w:t>
      </w:r>
    </w:p>
    <w:p w:rsidR="00522855" w:rsidRDefault="00522855" w:rsidP="00522855">
      <w:pPr>
        <w:numPr>
          <w:ilvl w:val="2"/>
          <w:numId w:val="15"/>
        </w:numPr>
      </w:pPr>
      <w:r>
        <w:t>Could be seen as multiple STAs within a device (note that the quoted sentence from the spec states “device”, not “STA”). Each MAC within a device could potentially be using the same MAC address. This would enable transparent FST.</w:t>
      </w:r>
    </w:p>
    <w:p w:rsidR="00522855" w:rsidRDefault="00522855" w:rsidP="00522855">
      <w:pPr>
        <w:numPr>
          <w:ilvl w:val="2"/>
          <w:numId w:val="15"/>
        </w:numPr>
      </w:pPr>
      <w:r>
        <w:t xml:space="preserve">No instance of a single MAC using multiple </w:t>
      </w:r>
      <w:proofErr w:type="spellStart"/>
      <w:r>
        <w:t>PHYs</w:t>
      </w:r>
      <w:r w:rsidR="00C5008B">
        <w:t>.</w:t>
      </w:r>
      <w:proofErr w:type="spellEnd"/>
    </w:p>
    <w:p w:rsidR="00C5008B" w:rsidRDefault="00C5008B" w:rsidP="00C5008B">
      <w:pPr>
        <w:numPr>
          <w:ilvl w:val="3"/>
          <w:numId w:val="15"/>
        </w:numPr>
      </w:pPr>
      <w:r>
        <w:t>Diagram should be added: additional architectural entity, which is the FST end point that sits about two MACs and exports a single MAC end point;  critical question to answer is where it sits in relation to 802.1X.</w:t>
      </w:r>
    </w:p>
    <w:p w:rsidR="00C5008B" w:rsidRDefault="00C5008B" w:rsidP="00C5008B">
      <w:pPr>
        <w:numPr>
          <w:ilvl w:val="3"/>
          <w:numId w:val="15"/>
        </w:numPr>
      </w:pPr>
      <w:r>
        <w:t>Single MAC/SAP for transparent FST</w:t>
      </w:r>
    </w:p>
    <w:p w:rsidR="00C5008B" w:rsidRDefault="00C5008B" w:rsidP="00C5008B">
      <w:pPr>
        <w:numPr>
          <w:ilvl w:val="3"/>
          <w:numId w:val="15"/>
        </w:numPr>
      </w:pPr>
      <w:r>
        <w:t>Multiple MAC/SAP for non-transparent FST</w:t>
      </w:r>
    </w:p>
    <w:p w:rsidR="00461720" w:rsidRDefault="00461720" w:rsidP="00C5008B">
      <w:pPr>
        <w:numPr>
          <w:ilvl w:val="3"/>
          <w:numId w:val="15"/>
        </w:numPr>
      </w:pPr>
      <w:r>
        <w:t xml:space="preserve">Brian </w:t>
      </w:r>
      <w:r w:rsidR="008E2ED7">
        <w:t xml:space="preserve">Hart </w:t>
      </w:r>
      <w:r>
        <w:t>will draft up first version</w:t>
      </w:r>
    </w:p>
    <w:p w:rsidR="00E1451E" w:rsidRDefault="00E1451E" w:rsidP="00E1451E">
      <w:pPr>
        <w:numPr>
          <w:ilvl w:val="1"/>
          <w:numId w:val="15"/>
        </w:numPr>
      </w:pPr>
      <w:r>
        <w:t>Slide 7</w:t>
      </w:r>
    </w:p>
    <w:p w:rsidR="00E1451E" w:rsidRDefault="00E1451E" w:rsidP="00E1451E">
      <w:pPr>
        <w:numPr>
          <w:ilvl w:val="2"/>
          <w:numId w:val="15"/>
        </w:numPr>
      </w:pPr>
      <w:r>
        <w:t>Each MAC entity would share the same MAC address and MAC_SAP. However, the RSNA management is different, since keys would be separately setup for each band.</w:t>
      </w:r>
    </w:p>
    <w:p w:rsidR="00E1451E" w:rsidRDefault="00E1451E" w:rsidP="00E1451E">
      <w:pPr>
        <w:numPr>
          <w:ilvl w:val="2"/>
          <w:numId w:val="15"/>
        </w:numPr>
      </w:pPr>
      <w:r>
        <w:t>Each MAC entity operates in a unique (operating class, channel number) combination. That’s the unique key, so to speak.</w:t>
      </w:r>
    </w:p>
    <w:p w:rsidR="00E1451E" w:rsidRDefault="00E1451E" w:rsidP="00E1451E">
      <w:pPr>
        <w:numPr>
          <w:ilvl w:val="2"/>
          <w:numId w:val="15"/>
        </w:numPr>
      </w:pPr>
      <w:r>
        <w:t>A single MAC entity would not allow simultaneous operation in different bands. Note that this is already allowed today in the context of Wi-Fi Direct, which allows concurrent WLAN/WPAN operation.</w:t>
      </w:r>
    </w:p>
    <w:p w:rsidR="00E1451E" w:rsidRDefault="00C00A01" w:rsidP="00E1451E">
      <w:pPr>
        <w:numPr>
          <w:ilvl w:val="2"/>
          <w:numId w:val="15"/>
        </w:numPr>
      </w:pPr>
      <w:r>
        <w:t>Can have more than one</w:t>
      </w:r>
      <w:r w:rsidR="00E1451E">
        <w:t xml:space="preserve"> RSNA’s</w:t>
      </w:r>
      <w:r w:rsidR="00A60C53">
        <w:t>; but, cannot have two with transparent FST on both sides</w:t>
      </w:r>
    </w:p>
    <w:p w:rsidR="00A60C53" w:rsidRDefault="00A60C53" w:rsidP="00A60C53">
      <w:pPr>
        <w:numPr>
          <w:ilvl w:val="3"/>
          <w:numId w:val="15"/>
        </w:numPr>
      </w:pPr>
      <w:r>
        <w:t>Add table with source, destination, options for same or different RSNA</w:t>
      </w:r>
      <w:r w:rsidR="006C3AE2">
        <w:t>; Carlos will draft up first version</w:t>
      </w:r>
    </w:p>
    <w:p w:rsidR="00E1451E" w:rsidRDefault="00E1451E" w:rsidP="00E1451E">
      <w:pPr>
        <w:numPr>
          <w:ilvl w:val="1"/>
          <w:numId w:val="15"/>
        </w:numPr>
      </w:pPr>
      <w:r>
        <w:lastRenderedPageBreak/>
        <w:t>Slide 8</w:t>
      </w:r>
    </w:p>
    <w:p w:rsidR="005A6F7F" w:rsidRPr="005A6F7F" w:rsidRDefault="005A6F7F" w:rsidP="005A6F7F">
      <w:pPr>
        <w:numPr>
          <w:ilvl w:val="2"/>
          <w:numId w:val="15"/>
        </w:numPr>
        <w:rPr>
          <w:lang w:val="en-US"/>
        </w:rPr>
      </w:pPr>
      <w:r w:rsidRPr="005A6F7F">
        <w:rPr>
          <w:lang w:val="en-US"/>
        </w:rPr>
        <w:t xml:space="preserve">The problem with this approach is that the </w:t>
      </w:r>
      <w:proofErr w:type="spellStart"/>
      <w:r w:rsidRPr="005A6F7F">
        <w:rPr>
          <w:lang w:val="en-US"/>
        </w:rPr>
        <w:t>DBand</w:t>
      </w:r>
      <w:proofErr w:type="spellEnd"/>
      <w:r w:rsidRPr="005A6F7F">
        <w:rPr>
          <w:lang w:val="en-US"/>
        </w:rPr>
        <w:t xml:space="preserve"> PHY is totally different than the PHYs in the lower bands. Similarly, there are many MAC differences too. </w:t>
      </w:r>
    </w:p>
    <w:p w:rsidR="00E1451E" w:rsidRDefault="005A6F7F" w:rsidP="00E1451E">
      <w:pPr>
        <w:numPr>
          <w:ilvl w:val="2"/>
          <w:numId w:val="15"/>
        </w:numPr>
      </w:pPr>
      <w:r>
        <w:t>Problem is that the activities of PHYs are independent</w:t>
      </w:r>
      <w:r w:rsidR="00C211BB">
        <w:t>, would need to Tx/Rx, sense NAV</w:t>
      </w:r>
    </w:p>
    <w:p w:rsidR="00502C0E" w:rsidRDefault="00C211BB" w:rsidP="00502C0E">
      <w:pPr>
        <w:numPr>
          <w:ilvl w:val="2"/>
          <w:numId w:val="15"/>
        </w:numPr>
      </w:pPr>
      <w:r>
        <w:t>Intent is different MAC entities</w:t>
      </w:r>
    </w:p>
    <w:p w:rsidR="00502C0E" w:rsidRDefault="00502C0E" w:rsidP="00502C0E">
      <w:pPr>
        <w:numPr>
          <w:ilvl w:val="2"/>
          <w:numId w:val="15"/>
        </w:numPr>
      </w:pPr>
      <w:r>
        <w:t>There are use cases: 1) simultaneous streaming and web browsing 2) seamless transition from 60 to 2.4/5 when moving out of range</w:t>
      </w:r>
    </w:p>
    <w:p w:rsidR="00E1451E" w:rsidRDefault="00E1451E" w:rsidP="00E1451E">
      <w:pPr>
        <w:numPr>
          <w:ilvl w:val="1"/>
          <w:numId w:val="15"/>
        </w:numPr>
      </w:pPr>
      <w:r>
        <w:t>Slide 9</w:t>
      </w:r>
    </w:p>
    <w:p w:rsidR="006E2343" w:rsidRDefault="006E2343" w:rsidP="006E2343">
      <w:pPr>
        <w:numPr>
          <w:ilvl w:val="2"/>
          <w:numId w:val="15"/>
        </w:numPr>
      </w:pPr>
      <w:r>
        <w:t>802.21 is media independent, we are very media dependent</w:t>
      </w:r>
    </w:p>
    <w:p w:rsidR="009C7420" w:rsidRDefault="00502C0E" w:rsidP="004F51AC">
      <w:pPr>
        <w:numPr>
          <w:ilvl w:val="2"/>
          <w:numId w:val="15"/>
        </w:numPr>
      </w:pPr>
      <w:r w:rsidRPr="00502C0E">
        <w:t>There is not much difference, except that the 11ad MAC provides explicit protocol support that can lead to, hopefully, a better handling at the upper layer. But, yes, in the end the upper would be needed to provide the complete solution.</w:t>
      </w:r>
    </w:p>
    <w:p w:rsidR="009C7420" w:rsidRDefault="009C7420" w:rsidP="004F51AC">
      <w:pPr>
        <w:numPr>
          <w:ilvl w:val="2"/>
          <w:numId w:val="15"/>
        </w:numPr>
      </w:pPr>
      <w:r>
        <w:t>In case of non-transparent, management entity that connects MAC/SAPs; discussion of single or multiple MAC/SAPs</w:t>
      </w:r>
    </w:p>
    <w:p w:rsidR="00C564D8" w:rsidRDefault="00C564D8" w:rsidP="00C564D8"/>
    <w:p w:rsidR="00C564D8" w:rsidRDefault="00C564D8" w:rsidP="00C564D8">
      <w:pPr>
        <w:pStyle w:val="Heading1"/>
      </w:pPr>
      <w:r>
        <w:t>Minutes from January 12, 2012 Conference Call</w:t>
      </w:r>
    </w:p>
    <w:p w:rsidR="00C564D8" w:rsidRDefault="00C564D8" w:rsidP="00C564D8">
      <w:pPr>
        <w:pStyle w:val="Heading2"/>
      </w:pPr>
      <w:r>
        <w:t>Agenda</w:t>
      </w:r>
    </w:p>
    <w:p w:rsidR="00C564D8" w:rsidRPr="006B55C8" w:rsidRDefault="00C564D8" w:rsidP="00C564D8">
      <w:pPr>
        <w:rPr>
          <w:szCs w:val="22"/>
        </w:rPr>
      </w:pPr>
    </w:p>
    <w:p w:rsidR="00C564D8" w:rsidRPr="002676F0" w:rsidRDefault="00C564D8" w:rsidP="00C564D8">
      <w:pPr>
        <w:numPr>
          <w:ilvl w:val="0"/>
          <w:numId w:val="1"/>
        </w:numPr>
        <w:rPr>
          <w:sz w:val="20"/>
        </w:rPr>
      </w:pPr>
      <w:r w:rsidRPr="002676F0">
        <w:rPr>
          <w:sz w:val="20"/>
        </w:rPr>
        <w:t xml:space="preserve">Check to see if anyone is not familiar with the IEEE patent policy </w:t>
      </w:r>
      <w:hyperlink r:id="rId8" w:history="1">
        <w:r w:rsidRPr="002676F0">
          <w:rPr>
            <w:rStyle w:val="Hyperlink"/>
            <w:sz w:val="20"/>
          </w:rPr>
          <w:t>http://standards.ieee.org/board/pat/pat-slideset.pdf</w:t>
        </w:r>
      </w:hyperlink>
      <w:r w:rsidRPr="002676F0">
        <w:rPr>
          <w:sz w:val="20"/>
        </w:rPr>
        <w:t xml:space="preserve"> </w:t>
      </w:r>
    </w:p>
    <w:p w:rsidR="00C564D8" w:rsidRDefault="00C564D8" w:rsidP="00C564D8">
      <w:pPr>
        <w:numPr>
          <w:ilvl w:val="0"/>
          <w:numId w:val="1"/>
        </w:numPr>
        <w:rPr>
          <w:sz w:val="20"/>
        </w:rPr>
      </w:pPr>
      <w:r>
        <w:rPr>
          <w:sz w:val="20"/>
        </w:rPr>
        <w:t>Initial sponsor ballot</w:t>
      </w:r>
      <w:r w:rsidR="003B3139">
        <w:rPr>
          <w:sz w:val="20"/>
        </w:rPr>
        <w:t xml:space="preserve"> responses</w:t>
      </w:r>
      <w:r w:rsidR="00E2622A">
        <w:rPr>
          <w:sz w:val="20"/>
        </w:rPr>
        <w:t>, comment database 11-12/0020r0</w:t>
      </w:r>
    </w:p>
    <w:p w:rsidR="00E2622A" w:rsidRDefault="00E2622A" w:rsidP="00C564D8">
      <w:pPr>
        <w:numPr>
          <w:ilvl w:val="0"/>
          <w:numId w:val="1"/>
        </w:numPr>
        <w:rPr>
          <w:sz w:val="20"/>
        </w:rPr>
      </w:pPr>
      <w:r>
        <w:rPr>
          <w:sz w:val="20"/>
        </w:rPr>
        <w:t xml:space="preserve">Brian Hart (Cisco), 12/0023r1, </w:t>
      </w:r>
      <w:r w:rsidRPr="00E2622A">
        <w:rPr>
          <w:sz w:val="20"/>
        </w:rPr>
        <w:t>TSPEC Data Rates</w:t>
      </w:r>
    </w:p>
    <w:p w:rsidR="00EC7E33" w:rsidRDefault="00EC7E33" w:rsidP="00EC7E33">
      <w:pPr>
        <w:numPr>
          <w:ilvl w:val="0"/>
          <w:numId w:val="1"/>
        </w:numPr>
        <w:rPr>
          <w:sz w:val="20"/>
        </w:rPr>
      </w:pPr>
      <w:r>
        <w:rPr>
          <w:sz w:val="20"/>
        </w:rPr>
        <w:t>Payam Torab (Broadcom), 12/0047r0, Fixes and Clarifications</w:t>
      </w:r>
    </w:p>
    <w:p w:rsidR="00EC7E33" w:rsidRPr="00EC7E33" w:rsidRDefault="00EC7E33" w:rsidP="00EC7E33">
      <w:pPr>
        <w:numPr>
          <w:ilvl w:val="0"/>
          <w:numId w:val="1"/>
        </w:numPr>
        <w:rPr>
          <w:sz w:val="20"/>
        </w:rPr>
      </w:pPr>
      <w:r>
        <w:rPr>
          <w:sz w:val="20"/>
        </w:rPr>
        <w:t xml:space="preserve">Payam Torab (Broadcom), 12/0048r0, Wakeup Schedule </w:t>
      </w:r>
      <w:r w:rsidRPr="00E2622A">
        <w:rPr>
          <w:sz w:val="20"/>
        </w:rPr>
        <w:t>Element</w:t>
      </w:r>
    </w:p>
    <w:p w:rsidR="003F26BA" w:rsidRDefault="003F26BA" w:rsidP="003F26BA">
      <w:pPr>
        <w:numPr>
          <w:ilvl w:val="0"/>
          <w:numId w:val="1"/>
        </w:numPr>
        <w:rPr>
          <w:sz w:val="20"/>
        </w:rPr>
      </w:pPr>
      <w:r>
        <w:rPr>
          <w:sz w:val="20"/>
        </w:rPr>
        <w:t xml:space="preserve">Gaius Wee (Panasonic), 12/0051r0, </w:t>
      </w:r>
      <w:r w:rsidRPr="00E2622A">
        <w:rPr>
          <w:sz w:val="20"/>
        </w:rPr>
        <w:t>GCMP Test Vector Revised</w:t>
      </w:r>
    </w:p>
    <w:p w:rsidR="00EC7E33" w:rsidRDefault="00EC7E33" w:rsidP="00EC7E33">
      <w:pPr>
        <w:numPr>
          <w:ilvl w:val="0"/>
          <w:numId w:val="1"/>
        </w:numPr>
        <w:rPr>
          <w:sz w:val="20"/>
        </w:rPr>
      </w:pPr>
      <w:r>
        <w:rPr>
          <w:sz w:val="20"/>
        </w:rPr>
        <w:t>Carlos Cordeiro (Intel), 11-12/0020r1, comment database</w:t>
      </w:r>
    </w:p>
    <w:p w:rsidR="00EC7E33" w:rsidRDefault="00EC7E33" w:rsidP="00EC7E33">
      <w:pPr>
        <w:numPr>
          <w:ilvl w:val="0"/>
          <w:numId w:val="1"/>
        </w:numPr>
        <w:rPr>
          <w:sz w:val="20"/>
        </w:rPr>
      </w:pPr>
      <w:r>
        <w:rPr>
          <w:sz w:val="20"/>
        </w:rPr>
        <w:t xml:space="preserve">Carlos Cordeiro (Intel), 12/0021r0, </w:t>
      </w:r>
      <w:r w:rsidRPr="00E2622A">
        <w:rPr>
          <w:sz w:val="20"/>
        </w:rPr>
        <w:t>MLME interface for BF</w:t>
      </w:r>
    </w:p>
    <w:p w:rsidR="00EC7E33" w:rsidRPr="00EC7E33" w:rsidRDefault="00EC7E33" w:rsidP="00EC7E33">
      <w:pPr>
        <w:numPr>
          <w:ilvl w:val="0"/>
          <w:numId w:val="1"/>
        </w:numPr>
        <w:rPr>
          <w:sz w:val="20"/>
        </w:rPr>
      </w:pPr>
      <w:r>
        <w:rPr>
          <w:sz w:val="20"/>
        </w:rPr>
        <w:t xml:space="preserve">Carlos Cordeiro (Intel), 12/0022r0, </w:t>
      </w:r>
      <w:r w:rsidRPr="00E2622A">
        <w:rPr>
          <w:sz w:val="20"/>
        </w:rPr>
        <w:t>MB and PCP selection fixes</w:t>
      </w:r>
    </w:p>
    <w:p w:rsidR="007B0332" w:rsidRDefault="00385714" w:rsidP="00C564D8">
      <w:pPr>
        <w:numPr>
          <w:ilvl w:val="0"/>
          <w:numId w:val="1"/>
        </w:numPr>
        <w:rPr>
          <w:sz w:val="20"/>
        </w:rPr>
      </w:pPr>
      <w:r>
        <w:rPr>
          <w:sz w:val="20"/>
        </w:rPr>
        <w:t>Planning for Jacksonville</w:t>
      </w:r>
    </w:p>
    <w:p w:rsidR="003B3139" w:rsidRDefault="003B3139" w:rsidP="00F124A4">
      <w:pPr>
        <w:numPr>
          <w:ilvl w:val="1"/>
          <w:numId w:val="1"/>
        </w:numPr>
        <w:rPr>
          <w:sz w:val="20"/>
        </w:rPr>
      </w:pPr>
      <w:r>
        <w:rPr>
          <w:sz w:val="20"/>
        </w:rPr>
        <w:t xml:space="preserve">Solomon Trainin (Intel), 12/0057r0, </w:t>
      </w:r>
      <w:r w:rsidRPr="007B0332">
        <w:rPr>
          <w:sz w:val="20"/>
        </w:rPr>
        <w:t>TGad sponsor ballot text changes part 2</w:t>
      </w:r>
    </w:p>
    <w:p w:rsidR="003B3139" w:rsidRDefault="003B3139" w:rsidP="00F124A4">
      <w:pPr>
        <w:numPr>
          <w:ilvl w:val="1"/>
          <w:numId w:val="1"/>
        </w:numPr>
        <w:rPr>
          <w:sz w:val="20"/>
        </w:rPr>
      </w:pPr>
      <w:r>
        <w:rPr>
          <w:sz w:val="20"/>
        </w:rPr>
        <w:t xml:space="preserve">Solomon Trainin (Intel), 12/0058r0, </w:t>
      </w:r>
      <w:r w:rsidRPr="007B0332">
        <w:rPr>
          <w:sz w:val="20"/>
        </w:rPr>
        <w:t>TGad sp</w:t>
      </w:r>
      <w:r>
        <w:rPr>
          <w:sz w:val="20"/>
        </w:rPr>
        <w:t>onsor ballot text changes part 3</w:t>
      </w:r>
    </w:p>
    <w:p w:rsidR="003B3139" w:rsidRDefault="003B3139" w:rsidP="00C564D8">
      <w:pPr>
        <w:numPr>
          <w:ilvl w:val="0"/>
          <w:numId w:val="1"/>
        </w:numPr>
        <w:rPr>
          <w:sz w:val="20"/>
        </w:rPr>
      </w:pPr>
    </w:p>
    <w:p w:rsidR="00C564D8" w:rsidRPr="00507824" w:rsidRDefault="00C564D8" w:rsidP="00C564D8">
      <w:pPr>
        <w:numPr>
          <w:ilvl w:val="0"/>
          <w:numId w:val="1"/>
        </w:numPr>
        <w:rPr>
          <w:sz w:val="20"/>
        </w:rPr>
      </w:pPr>
    </w:p>
    <w:p w:rsidR="00C564D8" w:rsidRDefault="00C564D8" w:rsidP="00C564D8">
      <w:pPr>
        <w:pStyle w:val="Heading2"/>
      </w:pPr>
      <w:r>
        <w:t>Patent Policy</w:t>
      </w:r>
    </w:p>
    <w:p w:rsidR="00C564D8" w:rsidRDefault="00C564D8" w:rsidP="00C564D8">
      <w:pPr>
        <w:rPr>
          <w:sz w:val="20"/>
        </w:rPr>
      </w:pPr>
      <w:proofErr w:type="gramStart"/>
      <w:r w:rsidRPr="002676F0">
        <w:rPr>
          <w:sz w:val="20"/>
        </w:rPr>
        <w:t>No one was not familiar with the IEEE patent policy.</w:t>
      </w:r>
      <w:proofErr w:type="gramEnd"/>
    </w:p>
    <w:p w:rsidR="00C564D8" w:rsidRPr="00284EDB" w:rsidRDefault="00C564D8" w:rsidP="00C564D8">
      <w:pPr>
        <w:rPr>
          <w:sz w:val="20"/>
        </w:rPr>
      </w:pPr>
      <w:r>
        <w:rPr>
          <w:sz w:val="20"/>
        </w:rPr>
        <w:t xml:space="preserve">No essential patent disclosure </w:t>
      </w:r>
    </w:p>
    <w:p w:rsidR="00C564D8" w:rsidRDefault="00C564D8" w:rsidP="00C564D8">
      <w:pPr>
        <w:pStyle w:val="Heading2"/>
      </w:pPr>
      <w:r>
        <w:t>Initial sponsor ballot</w:t>
      </w:r>
      <w:r w:rsidR="009F0828">
        <w:t xml:space="preserve"> results</w:t>
      </w:r>
    </w:p>
    <w:p w:rsidR="00C564D8" w:rsidRDefault="00C564D8" w:rsidP="00C564D8"/>
    <w:p w:rsidR="00C564D8" w:rsidRDefault="00C564D8" w:rsidP="00C564D8">
      <w:pPr>
        <w:spacing w:before="100" w:beforeAutospacing="1" w:after="100" w:afterAutospacing="1"/>
        <w:rPr>
          <w:rFonts w:ascii="Albertus Extra Bold" w:hAnsi="Albertus Extra Bold" w:hint="eastAsia"/>
          <w:color w:val="000000"/>
          <w:szCs w:val="22"/>
        </w:rPr>
      </w:pPr>
      <w:r>
        <w:rPr>
          <w:rFonts w:ascii="Albertus Extra Bold" w:hAnsi="Albertus Extra Bold"/>
          <w:color w:val="000000"/>
          <w:szCs w:val="22"/>
        </w:rPr>
        <w:lastRenderedPageBreak/>
        <w:t>The official results for this Sponsor Ballot follow</w:t>
      </w:r>
      <w:proofErr w:type="gramStart"/>
      <w:r>
        <w:rPr>
          <w:rFonts w:ascii="Albertus Extra Bold" w:hAnsi="Albertus Extra Bold"/>
          <w:color w:val="000000"/>
          <w:szCs w:val="22"/>
        </w:rPr>
        <w:t>:</w:t>
      </w:r>
      <w:proofErr w:type="gramEnd"/>
      <w:r>
        <w:rPr>
          <w:rFonts w:ascii="Albertus Extra Bold" w:hAnsi="Albertus Extra Bold"/>
          <w:color w:val="000000"/>
          <w:szCs w:val="22"/>
        </w:rPr>
        <w:br/>
        <w:t>Ballot Opening Date:    Tuesday         December 06, 2011 - 23:59 ET</w:t>
      </w:r>
      <w:r>
        <w:rPr>
          <w:rFonts w:ascii="Albertus Extra Bold" w:hAnsi="Albertus Extra Bold"/>
          <w:color w:val="000000"/>
          <w:szCs w:val="22"/>
        </w:rPr>
        <w:br/>
        <w:t>Ballot Closing Date:       Thursday      January 05, 2012 - 23:59 ET </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BALLOT RESULTS</w:t>
      </w:r>
      <w:proofErr w:type="gramStart"/>
      <w:r>
        <w:rPr>
          <w:rFonts w:ascii="Albertus Extra Bold" w:hAnsi="Albertus Extra Bold"/>
          <w:color w:val="000000"/>
          <w:szCs w:val="22"/>
        </w:rPr>
        <w:t>:</w:t>
      </w:r>
      <w:proofErr w:type="gramEnd"/>
      <w:r>
        <w:rPr>
          <w:rFonts w:ascii="Albertus Extra Bold" w:hAnsi="Albertus Extra Bold"/>
          <w:color w:val="000000"/>
          <w:szCs w:val="22"/>
        </w:rPr>
        <w:br/>
      </w:r>
      <w:r>
        <w:rPr>
          <w:rFonts w:ascii="Albertus Extra Bold" w:hAnsi="Albertus Extra Bold"/>
          <w:color w:val="000000"/>
          <w:szCs w:val="22"/>
        </w:rPr>
        <w:br/>
        <w:t>214 eligible people are in this ballot group.</w:t>
      </w:r>
      <w:r>
        <w:rPr>
          <w:rFonts w:ascii="Albertus Extra Bold" w:hAnsi="Albertus Extra Bold"/>
          <w:color w:val="000000"/>
          <w:szCs w:val="22"/>
        </w:rPr>
        <w:br/>
        <w:t>   </w:t>
      </w:r>
      <w:r>
        <w:rPr>
          <w:rFonts w:ascii="Albertus Extra Bold" w:hAnsi="Albertus Extra Bold"/>
          <w:color w:val="000000"/>
          <w:szCs w:val="22"/>
        </w:rPr>
        <w:br/>
      </w:r>
      <w:r>
        <w:rPr>
          <w:rFonts w:ascii="Albertus Extra Bold" w:hAnsi="Albertus Extra Bold"/>
          <w:szCs w:val="22"/>
        </w:rPr>
        <w:t xml:space="preserve">141 affirmative votes </w:t>
      </w:r>
    </w:p>
    <w:p w:rsidR="00C564D8" w:rsidRDefault="00C564D8" w:rsidP="00C564D8">
      <w:pPr>
        <w:rPr>
          <w:rFonts w:ascii="Albertus Extra Bold" w:hAnsi="Albertus Extra Bold" w:hint="eastAsia"/>
          <w:szCs w:val="22"/>
        </w:rPr>
      </w:pPr>
      <w:r>
        <w:rPr>
          <w:rFonts w:ascii="Albertus Extra Bold" w:hAnsi="Albertus Extra Bold"/>
          <w:szCs w:val="22"/>
        </w:rPr>
        <w:t xml:space="preserve">  23 negative votes with comments </w:t>
      </w:r>
    </w:p>
    <w:p w:rsidR="00C564D8" w:rsidRDefault="00C564D8" w:rsidP="00C564D8">
      <w:pPr>
        <w:rPr>
          <w:rFonts w:ascii="Albertus Extra Bold" w:hAnsi="Albertus Extra Bold" w:hint="eastAsia"/>
          <w:szCs w:val="22"/>
        </w:rPr>
      </w:pPr>
      <w:r>
        <w:rPr>
          <w:rFonts w:ascii="Albertus Extra Bold" w:hAnsi="Albertus Extra Bold"/>
          <w:szCs w:val="22"/>
        </w:rPr>
        <w:t>    0</w:t>
      </w:r>
      <w:proofErr w:type="gramStart"/>
      <w:r>
        <w:rPr>
          <w:rFonts w:ascii="Albertus Extra Bold" w:hAnsi="Albertus Extra Bold"/>
          <w:szCs w:val="22"/>
        </w:rPr>
        <w:t>  negative</w:t>
      </w:r>
      <w:proofErr w:type="gramEnd"/>
      <w:r>
        <w:rPr>
          <w:rFonts w:ascii="Albertus Extra Bold" w:hAnsi="Albertus Extra Bold"/>
          <w:szCs w:val="22"/>
        </w:rPr>
        <w:t xml:space="preserve"> vote without comments </w:t>
      </w:r>
    </w:p>
    <w:p w:rsidR="00C564D8" w:rsidRDefault="00C564D8" w:rsidP="00C564D8">
      <w:pPr>
        <w:rPr>
          <w:rFonts w:ascii="Albertus Extra Bold" w:hAnsi="Albertus Extra Bold" w:hint="eastAsia"/>
          <w:szCs w:val="22"/>
        </w:rPr>
      </w:pPr>
      <w:r>
        <w:rPr>
          <w:rFonts w:ascii="Albertus Extra Bold" w:hAnsi="Albertus Extra Bold"/>
          <w:szCs w:val="22"/>
        </w:rPr>
        <w:t xml:space="preserve">   11 abstention votes </w:t>
      </w:r>
    </w:p>
    <w:p w:rsidR="00C564D8" w:rsidRDefault="00C564D8" w:rsidP="00C564D8">
      <w:pPr>
        <w:spacing w:before="60" w:after="60"/>
        <w:ind w:left="90"/>
        <w:rPr>
          <w:rFonts w:ascii="Albertus Extra Bold" w:hAnsi="Albertus Extra Bold" w:hint="eastAsia"/>
          <w:color w:val="000000"/>
          <w:szCs w:val="22"/>
        </w:rPr>
      </w:pPr>
      <w:r>
        <w:rPr>
          <w:rFonts w:ascii="Albertus Extra Bold" w:hAnsi="Albertus Extra Bold"/>
          <w:color w:val="000000"/>
          <w:szCs w:val="22"/>
        </w:rPr>
        <w:t xml:space="preserve">======= </w:t>
      </w:r>
    </w:p>
    <w:p w:rsidR="00C564D8" w:rsidRDefault="00C564D8" w:rsidP="00C564D8">
      <w:pPr>
        <w:spacing w:before="60" w:after="60"/>
        <w:rPr>
          <w:rFonts w:ascii="Albertus Extra Bold" w:hAnsi="Albertus Extra Bold" w:hint="eastAsia"/>
          <w:color w:val="000000"/>
          <w:szCs w:val="22"/>
        </w:rPr>
      </w:pPr>
      <w:proofErr w:type="gramStart"/>
      <w:r>
        <w:rPr>
          <w:rFonts w:ascii="Albertus Extra Bold" w:hAnsi="Albertus Extra Bold"/>
          <w:color w:val="000000"/>
          <w:szCs w:val="22"/>
        </w:rPr>
        <w:t>175  votes</w:t>
      </w:r>
      <w:proofErr w:type="gramEnd"/>
      <w:r>
        <w:rPr>
          <w:rFonts w:ascii="Albertus Extra Bold" w:hAnsi="Albertus Extra Bold"/>
          <w:color w:val="000000"/>
          <w:szCs w:val="22"/>
        </w:rPr>
        <w:t xml:space="preserve"> received  =  81.8 % valid returns</w:t>
      </w:r>
      <w:r>
        <w:rPr>
          <w:rFonts w:ascii="Albertus Extra Bold" w:hAnsi="Albertus Extra Bold"/>
          <w:color w:val="000000"/>
          <w:szCs w:val="22"/>
        </w:rPr>
        <w:br/>
        <w:t>                                =    6.3% valid abstentions</w:t>
      </w:r>
      <w:r>
        <w:rPr>
          <w:rFonts w:ascii="Albertus Extra Bold" w:hAnsi="Albertus Extra Bold"/>
          <w:color w:val="000000"/>
          <w:szCs w:val="22"/>
        </w:rPr>
        <w:br/>
      </w:r>
      <w:r>
        <w:rPr>
          <w:rFonts w:ascii="Albertus Extra Bold" w:hAnsi="Albertus Extra Bold"/>
          <w:color w:val="FF6600"/>
          <w:szCs w:val="22"/>
        </w:rPr>
        <w:t xml:space="preserve">  </w:t>
      </w:r>
      <w:r>
        <w:rPr>
          <w:rFonts w:ascii="Albertus Extra Bold" w:hAnsi="Albertus Extra Bold"/>
          <w:color w:val="FF6600"/>
          <w:szCs w:val="22"/>
        </w:rPr>
        <w:br/>
      </w:r>
      <w:r>
        <w:rPr>
          <w:rFonts w:ascii="Albertus Extra Bold" w:hAnsi="Albertus Extra Bold"/>
          <w:color w:val="000000"/>
          <w:szCs w:val="22"/>
        </w:rPr>
        <w:t>APPROVAL RATE:</w:t>
      </w:r>
      <w:r>
        <w:rPr>
          <w:rFonts w:ascii="Albertus Extra Bold" w:hAnsi="Albertus Extra Bold"/>
          <w:color w:val="000000"/>
          <w:szCs w:val="22"/>
        </w:rPr>
        <w:br/>
        <w:t>141  affirmative votes          =      86.0 % affirmative</w:t>
      </w:r>
      <w:r>
        <w:rPr>
          <w:rFonts w:ascii="Albertus Extra Bold" w:hAnsi="Albertus Extra Bold"/>
          <w:color w:val="000000"/>
          <w:szCs w:val="22"/>
        </w:rPr>
        <w:br/>
        <w:t> 23  total negative votes    =         14.0  % negative</w:t>
      </w:r>
    </w:p>
    <w:p w:rsidR="00C564D8" w:rsidRDefault="00C564D8" w:rsidP="00C564D8">
      <w:pPr>
        <w:spacing w:before="60" w:after="60"/>
        <w:rPr>
          <w:rFonts w:ascii="Albertus Extra Bold" w:hAnsi="Albertus Extra Bold" w:hint="eastAsia"/>
          <w:color w:val="000000"/>
          <w:szCs w:val="22"/>
        </w:rPr>
      </w:pP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 xml:space="preserve">This ballot has met the </w:t>
      </w:r>
      <w:r>
        <w:rPr>
          <w:rFonts w:ascii="Albertus Extra Bold" w:hAnsi="Albertus Extra Bold"/>
          <w:color w:val="000000"/>
          <w:szCs w:val="22"/>
          <w:u w:val="single"/>
        </w:rPr>
        <w:t>&gt;</w:t>
      </w:r>
      <w:r>
        <w:rPr>
          <w:rFonts w:ascii="Albertus Extra Bold" w:hAnsi="Albertus Extra Bold"/>
          <w:color w:val="000000"/>
          <w:szCs w:val="22"/>
        </w:rPr>
        <w:t>75% ballot return requirement</w:t>
      </w:r>
    </w:p>
    <w:p w:rsidR="00C564D8" w:rsidRDefault="00C564D8" w:rsidP="00C564D8">
      <w:pPr>
        <w:rPr>
          <w:rFonts w:ascii="Albertus Extra Bold" w:hAnsi="Albertus Extra Bold" w:hint="eastAsia"/>
          <w:color w:val="000000"/>
          <w:szCs w:val="22"/>
        </w:rPr>
      </w:pPr>
      <w:r>
        <w:rPr>
          <w:rFonts w:ascii="Albertus Extra Bold" w:hAnsi="Albertus Extra Bold"/>
          <w:color w:val="000000"/>
          <w:szCs w:val="22"/>
        </w:rPr>
        <w:t>This ballot has met the &lt;30% abstention requirement</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The motion passes.</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There were 499 comments received.  515 total comments</w:t>
      </w:r>
    </w:p>
    <w:p w:rsidR="00E2622A" w:rsidRDefault="00E2622A" w:rsidP="00C564D8">
      <w:pPr>
        <w:spacing w:before="60" w:after="60"/>
        <w:rPr>
          <w:rFonts w:ascii="Albertus Extra Bold" w:hAnsi="Albertus Extra Bold" w:hint="eastAsia"/>
          <w:color w:val="000000"/>
          <w:szCs w:val="22"/>
        </w:rPr>
      </w:pPr>
    </w:p>
    <w:p w:rsidR="00E2622A" w:rsidRDefault="00E2622A" w:rsidP="00C564D8">
      <w:pPr>
        <w:spacing w:before="60" w:after="60"/>
        <w:rPr>
          <w:rFonts w:ascii="Albertus Extra Bold" w:hAnsi="Albertus Extra Bold" w:hint="eastAsia"/>
          <w:color w:val="000000"/>
          <w:szCs w:val="22"/>
        </w:rPr>
      </w:pPr>
      <w:r>
        <w:rPr>
          <w:rFonts w:ascii="Albertus Extra Bold" w:hAnsi="Albertus Extra Bold"/>
          <w:color w:val="000000"/>
          <w:szCs w:val="22"/>
        </w:rPr>
        <w:t xml:space="preserve">The document </w:t>
      </w:r>
      <w:r w:rsidRPr="00E2622A">
        <w:rPr>
          <w:rFonts w:ascii="Albertus Extra Bold" w:hAnsi="Albertus Extra Bold"/>
          <w:color w:val="000000"/>
          <w:szCs w:val="22"/>
        </w:rPr>
        <w:t>11-12/0020r0</w:t>
      </w:r>
      <w:r>
        <w:rPr>
          <w:rFonts w:ascii="Albertus Extra Bold" w:hAnsi="Albertus Extra Bold"/>
          <w:color w:val="000000"/>
          <w:szCs w:val="22"/>
        </w:rPr>
        <w:t xml:space="preserve"> is the </w:t>
      </w:r>
      <w:r w:rsidRPr="00E2622A">
        <w:rPr>
          <w:rFonts w:ascii="Albertus Extra Bold" w:hAnsi="Albertus Extra Bold"/>
          <w:color w:val="000000"/>
          <w:szCs w:val="22"/>
        </w:rPr>
        <w:t>comment database</w:t>
      </w:r>
      <w:r>
        <w:rPr>
          <w:rFonts w:ascii="Albertus Extra Bold" w:hAnsi="Albertus Extra Bold"/>
          <w:color w:val="000000"/>
          <w:szCs w:val="22"/>
        </w:rPr>
        <w:t xml:space="preserve"> containing all 515 comments.</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hint="eastAsia"/>
          <w:color w:val="000000"/>
          <w:szCs w:val="22"/>
        </w:rPr>
        <w:t>T</w:t>
      </w:r>
      <w:r>
        <w:rPr>
          <w:rFonts w:ascii="Albertus Extra Bold" w:hAnsi="Albertus Extra Bold"/>
          <w:color w:val="000000"/>
          <w:szCs w:val="22"/>
        </w:rPr>
        <w:t>echnical: 279</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color w:val="000000"/>
          <w:szCs w:val="22"/>
        </w:rPr>
        <w:t>Editorial: 174</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color w:val="000000"/>
          <w:szCs w:val="22"/>
        </w:rPr>
        <w:t>General: 62</w:t>
      </w:r>
    </w:p>
    <w:p w:rsidR="00C564D8" w:rsidRDefault="00BA2FB4" w:rsidP="00F00719">
      <w:pPr>
        <w:pStyle w:val="Heading2"/>
      </w:pPr>
      <w:r w:rsidRPr="00BA2FB4">
        <w:t>12/0023r1, TSPEC Data Rates</w:t>
      </w:r>
    </w:p>
    <w:p w:rsidR="00B57939" w:rsidRDefault="00B57939" w:rsidP="00F00719">
      <w:pPr>
        <w:numPr>
          <w:ilvl w:val="0"/>
          <w:numId w:val="15"/>
        </w:numPr>
      </w:pPr>
      <w:proofErr w:type="gramStart"/>
      <w:r w:rsidRPr="00B57939">
        <w:t>the</w:t>
      </w:r>
      <w:proofErr w:type="gramEnd"/>
      <w:r w:rsidRPr="00B57939">
        <w:t xml:space="preserve"> Minimum Data Rate, Mean Data Rate and Peak Data Rates fields in the TSPEC only allow rates up to 4.2Gbps, but 11ac and 11ad go to ~6.8 Gbps. Meanwhile, MIMO and channel bonding at 60 GHz and the entire Terahertz band are untapped opportunities and could lead to much higher data rates. Given that 802.3 </w:t>
      </w:r>
      <w:proofErr w:type="gramStart"/>
      <w:r w:rsidRPr="00B57939">
        <w:t>is</w:t>
      </w:r>
      <w:proofErr w:type="gramEnd"/>
      <w:r w:rsidRPr="00B57939">
        <w:t xml:space="preserve"> looking at 400 Gbps, there are use cases for these high speeds. In order to keep 2.4/5/60 GHz all aligned, and noting that 11n could never have used more than 600e6 in this field (and even 11ac implementations presently under </w:t>
      </w:r>
      <w:r w:rsidRPr="00B57939">
        <w:lastRenderedPageBreak/>
        <w:t xml:space="preserve">development are unlikely to exceed 2 Gbps), we should keep the same size of the field, but define the field in a piecewise linear fashion, with an </w:t>
      </w:r>
      <w:proofErr w:type="spellStart"/>
      <w:r w:rsidRPr="00B57939">
        <w:t>aspirational</w:t>
      </w:r>
      <w:proofErr w:type="spellEnd"/>
      <w:r w:rsidRPr="00B57939">
        <w:t xml:space="preserve"> coefficient:</w:t>
      </w:r>
    </w:p>
    <w:p w:rsidR="00C564D8" w:rsidRDefault="00F00719" w:rsidP="00F00719">
      <w:pPr>
        <w:numPr>
          <w:ilvl w:val="0"/>
          <w:numId w:val="15"/>
        </w:numPr>
      </w:pPr>
      <w:r>
        <w:t>CID 6275, 6125, 6306, 6133</w:t>
      </w:r>
    </w:p>
    <w:p w:rsidR="00F00719" w:rsidRDefault="003F112C" w:rsidP="00F00719">
      <w:pPr>
        <w:numPr>
          <w:ilvl w:val="1"/>
          <w:numId w:val="15"/>
        </w:numPr>
      </w:pPr>
      <w:r>
        <w:t>Modify “minimum PHY data rate” to “minimum PHY rate”</w:t>
      </w:r>
    </w:p>
    <w:p w:rsidR="003F112C" w:rsidRDefault="003F112C" w:rsidP="00F00719">
      <w:pPr>
        <w:numPr>
          <w:ilvl w:val="1"/>
          <w:numId w:val="15"/>
        </w:numPr>
      </w:pPr>
      <w:r>
        <w:t>Modifying version of the document in the resolution</w:t>
      </w:r>
    </w:p>
    <w:p w:rsidR="00DA0A8A" w:rsidRDefault="00DA0A8A" w:rsidP="00F00719">
      <w:pPr>
        <w:numPr>
          <w:ilvl w:val="1"/>
          <w:numId w:val="15"/>
        </w:numPr>
      </w:pPr>
      <w:r>
        <w:t>Comments:</w:t>
      </w:r>
    </w:p>
    <w:p w:rsidR="003F112C" w:rsidRDefault="003F112C" w:rsidP="00DA0A8A">
      <w:pPr>
        <w:numPr>
          <w:ilvl w:val="2"/>
          <w:numId w:val="15"/>
        </w:numPr>
      </w:pPr>
      <w:r>
        <w:t>Terminology “does not include” is ambiguous, but no better wording yet</w:t>
      </w:r>
    </w:p>
    <w:p w:rsidR="004110D4" w:rsidRPr="00195ABC" w:rsidRDefault="004110D4" w:rsidP="00195ABC">
      <w:pPr>
        <w:numPr>
          <w:ilvl w:val="0"/>
          <w:numId w:val="15"/>
        </w:numPr>
        <w:rPr>
          <w:highlight w:val="yellow"/>
        </w:rPr>
      </w:pPr>
      <w:r w:rsidRPr="00195ABC">
        <w:rPr>
          <w:highlight w:val="yellow"/>
        </w:rPr>
        <w:t>Move to approve to 12/0023r2 (r1 plus the two modifications above)</w:t>
      </w:r>
    </w:p>
    <w:p w:rsidR="00195ABC" w:rsidRPr="00195ABC" w:rsidRDefault="00195ABC" w:rsidP="00195ABC">
      <w:pPr>
        <w:numPr>
          <w:ilvl w:val="1"/>
          <w:numId w:val="15"/>
        </w:numPr>
        <w:rPr>
          <w:highlight w:val="yellow"/>
        </w:rPr>
      </w:pPr>
      <w:r w:rsidRPr="00195ABC">
        <w:rPr>
          <w:highlight w:val="yellow"/>
        </w:rPr>
        <w:t>Move: Brian, second: Carlos</w:t>
      </w:r>
    </w:p>
    <w:p w:rsidR="00195ABC" w:rsidRPr="00195ABC" w:rsidRDefault="00195ABC" w:rsidP="00195ABC">
      <w:pPr>
        <w:numPr>
          <w:ilvl w:val="1"/>
          <w:numId w:val="15"/>
        </w:numPr>
        <w:rPr>
          <w:highlight w:val="yellow"/>
        </w:rPr>
      </w:pPr>
      <w:r w:rsidRPr="00195ABC">
        <w:rPr>
          <w:highlight w:val="yellow"/>
        </w:rPr>
        <w:t>Motion #65 passes by unanimous consent</w:t>
      </w:r>
    </w:p>
    <w:p w:rsidR="00F00719" w:rsidRDefault="0098360E" w:rsidP="00F00719">
      <w:pPr>
        <w:pStyle w:val="Heading2"/>
      </w:pPr>
      <w:r w:rsidRPr="0098360E">
        <w:t>12/0047r0, Fixes and Clarifications</w:t>
      </w:r>
    </w:p>
    <w:p w:rsidR="00B57939" w:rsidRDefault="00B57939" w:rsidP="00B57939">
      <w:pPr>
        <w:numPr>
          <w:ilvl w:val="0"/>
          <w:numId w:val="15"/>
        </w:numPr>
      </w:pPr>
      <w:r>
        <w:t xml:space="preserve">Enhance TSPEC semantics to be able to uniquely identify a </w:t>
      </w:r>
      <w:proofErr w:type="spellStart"/>
      <w:r>
        <w:t>DBand</w:t>
      </w:r>
      <w:proofErr w:type="spellEnd"/>
      <w:r>
        <w:t xml:space="preserve"> allocation between two endpoints A and B. Specifically, with the current semantics, a TSPEC cannot differentiate between two airtime allocations created between A and B (one created by A, another created by B) that use the same Allocation ID. Direction semantics needs to be added to the TSPEC.</w:t>
      </w:r>
    </w:p>
    <w:p w:rsidR="00B57939" w:rsidRDefault="00B57939" w:rsidP="00B57939">
      <w:pPr>
        <w:numPr>
          <w:ilvl w:val="0"/>
          <w:numId w:val="15"/>
        </w:numPr>
      </w:pPr>
      <w:r>
        <w:t>For A-MPDUs sent in the data enabled immediate response context, data MPDUs that are sent under an HT-immediate Block Ack agreement should also include QoS Null.</w:t>
      </w:r>
    </w:p>
    <w:p w:rsidR="00B57939" w:rsidRDefault="00B57939" w:rsidP="00B57939">
      <w:pPr>
        <w:numPr>
          <w:ilvl w:val="0"/>
          <w:numId w:val="15"/>
        </w:numPr>
      </w:pPr>
      <w:r>
        <w:t>The “More Data” bit in the MAC header now has a new meaning associated with reverse direction access. The legacy text around the bit usage should be removed.</w:t>
      </w:r>
    </w:p>
    <w:p w:rsidR="00F00719" w:rsidRDefault="0098360E" w:rsidP="00F00719">
      <w:pPr>
        <w:numPr>
          <w:ilvl w:val="0"/>
          <w:numId w:val="15"/>
        </w:numPr>
      </w:pPr>
      <w:proofErr w:type="gramStart"/>
      <w:r>
        <w:t>CID ????</w:t>
      </w:r>
      <w:proofErr w:type="gramEnd"/>
    </w:p>
    <w:p w:rsidR="0098360E" w:rsidRDefault="00EA5E04" w:rsidP="00B57939">
      <w:pPr>
        <w:numPr>
          <w:ilvl w:val="0"/>
          <w:numId w:val="15"/>
        </w:numPr>
      </w:pPr>
      <w:r>
        <w:t>Comments</w:t>
      </w:r>
    </w:p>
    <w:p w:rsidR="00EA5E04" w:rsidRDefault="00EA5E04" w:rsidP="00B57939">
      <w:pPr>
        <w:numPr>
          <w:ilvl w:val="1"/>
          <w:numId w:val="15"/>
        </w:numPr>
      </w:pPr>
      <w:r>
        <w:t>Use CID 6001</w:t>
      </w:r>
    </w:p>
    <w:p w:rsidR="00EA5E04" w:rsidRDefault="00EA5E04" w:rsidP="00B57939">
      <w:pPr>
        <w:numPr>
          <w:ilvl w:val="1"/>
          <w:numId w:val="15"/>
        </w:numPr>
      </w:pPr>
      <w:r>
        <w:t>No other comments</w:t>
      </w:r>
    </w:p>
    <w:p w:rsidR="00EA5E04" w:rsidRDefault="00EA5E04" w:rsidP="008A2CD7">
      <w:pPr>
        <w:numPr>
          <w:ilvl w:val="1"/>
          <w:numId w:val="15"/>
        </w:numPr>
      </w:pPr>
      <w:r>
        <w:t>Will bring to motion in Jacksonville</w:t>
      </w:r>
    </w:p>
    <w:p w:rsidR="00EA5E04" w:rsidRDefault="00EA5E04" w:rsidP="00EA5E04">
      <w:pPr>
        <w:pStyle w:val="Heading2"/>
      </w:pPr>
      <w:r w:rsidRPr="00EA5E04">
        <w:t xml:space="preserve">12/0048r0, Wakeup Schedule Element </w:t>
      </w:r>
    </w:p>
    <w:p w:rsidR="00B57939" w:rsidRPr="00EA5E04" w:rsidRDefault="00B57939" w:rsidP="00506278">
      <w:pPr>
        <w:numPr>
          <w:ilvl w:val="0"/>
          <w:numId w:val="15"/>
        </w:numPr>
      </w:pPr>
      <w:r w:rsidRPr="00B75844">
        <w:rPr>
          <w:szCs w:val="24"/>
        </w:rPr>
        <w:t>To successfully track the Awake/Doze BIs of a peer non-PCP/non-AP STA as well as a PCP/AP, local MAC needs to know the start time of the next Awake/Doze BI and the sleep interval.</w:t>
      </w:r>
    </w:p>
    <w:p w:rsidR="00B57939" w:rsidRPr="00EA5E04" w:rsidRDefault="00B57939" w:rsidP="00506278">
      <w:pPr>
        <w:numPr>
          <w:ilvl w:val="0"/>
          <w:numId w:val="15"/>
        </w:numPr>
      </w:pPr>
      <w:r w:rsidRPr="00B75844">
        <w:rPr>
          <w:szCs w:val="24"/>
        </w:rPr>
        <w:t>Another improvement is increased flexibility in duty cycle patterns</w:t>
      </w:r>
    </w:p>
    <w:p w:rsidR="00B57939" w:rsidRDefault="00B57939" w:rsidP="00506278">
      <w:pPr>
        <w:numPr>
          <w:ilvl w:val="0"/>
          <w:numId w:val="15"/>
        </w:numPr>
      </w:pPr>
      <w:r w:rsidRPr="00B75844">
        <w:rPr>
          <w:szCs w:val="24"/>
        </w:rPr>
        <w:t>meanings of Awake Start Time and Awake Duration parameters have been clarified</w:t>
      </w:r>
    </w:p>
    <w:p w:rsidR="00EA5E04" w:rsidRDefault="00EA5E04" w:rsidP="00EA5E04">
      <w:pPr>
        <w:numPr>
          <w:ilvl w:val="0"/>
          <w:numId w:val="15"/>
        </w:numPr>
      </w:pPr>
      <w:proofErr w:type="gramStart"/>
      <w:r>
        <w:t>CID ????</w:t>
      </w:r>
      <w:proofErr w:type="gramEnd"/>
    </w:p>
    <w:p w:rsidR="00EA5E04" w:rsidRDefault="00EA5E04" w:rsidP="00506278">
      <w:pPr>
        <w:numPr>
          <w:ilvl w:val="0"/>
          <w:numId w:val="15"/>
        </w:numPr>
      </w:pPr>
      <w:r>
        <w:t>Comments</w:t>
      </w:r>
    </w:p>
    <w:p w:rsidR="007039F5" w:rsidRDefault="007039F5" w:rsidP="00506278">
      <w:pPr>
        <w:numPr>
          <w:ilvl w:val="1"/>
          <w:numId w:val="15"/>
        </w:numPr>
      </w:pPr>
      <w:r>
        <w:t>Are constants supposed to have dot11 in front of them?</w:t>
      </w:r>
    </w:p>
    <w:p w:rsidR="007039F5" w:rsidRDefault="007039F5" w:rsidP="00506278">
      <w:pPr>
        <w:numPr>
          <w:ilvl w:val="2"/>
          <w:numId w:val="15"/>
        </w:numPr>
      </w:pPr>
      <w:r>
        <w:t>No, only MIB variable.  If constant then it starts with an “a”</w:t>
      </w:r>
    </w:p>
    <w:p w:rsidR="007039F5" w:rsidRDefault="007039F5" w:rsidP="00506278">
      <w:pPr>
        <w:numPr>
          <w:ilvl w:val="1"/>
          <w:numId w:val="15"/>
        </w:numPr>
      </w:pPr>
      <w:r>
        <w:t>Use CID 6001</w:t>
      </w:r>
    </w:p>
    <w:p w:rsidR="00EA5E04" w:rsidRDefault="00EA5E04" w:rsidP="00506278">
      <w:pPr>
        <w:numPr>
          <w:ilvl w:val="1"/>
          <w:numId w:val="15"/>
        </w:numPr>
      </w:pPr>
      <w:r>
        <w:t>Change WiGig editor to 802.11ad editor</w:t>
      </w:r>
    </w:p>
    <w:p w:rsidR="00EA5E04" w:rsidRDefault="007039F5" w:rsidP="00506278">
      <w:pPr>
        <w:numPr>
          <w:ilvl w:val="1"/>
          <w:numId w:val="15"/>
        </w:numPr>
      </w:pPr>
      <w:r>
        <w:t>No other comments</w:t>
      </w:r>
    </w:p>
    <w:p w:rsidR="007039F5" w:rsidRDefault="007039F5" w:rsidP="00506278">
      <w:pPr>
        <w:numPr>
          <w:ilvl w:val="1"/>
          <w:numId w:val="15"/>
        </w:numPr>
      </w:pPr>
      <w:r>
        <w:t>Will bring to motion in Jacksonville</w:t>
      </w:r>
    </w:p>
    <w:p w:rsidR="003F26BA" w:rsidRDefault="003F26BA" w:rsidP="003F26BA">
      <w:pPr>
        <w:pStyle w:val="Heading2"/>
      </w:pPr>
      <w:r w:rsidRPr="003F26BA">
        <w:lastRenderedPageBreak/>
        <w:t>12/0051r0, GCMP Test Vector Revised</w:t>
      </w:r>
    </w:p>
    <w:p w:rsidR="00506278" w:rsidRDefault="00506278" w:rsidP="00506278">
      <w:pPr>
        <w:numPr>
          <w:ilvl w:val="0"/>
          <w:numId w:val="15"/>
        </w:numPr>
      </w:pPr>
      <w:r>
        <w:t>Add second GCMP test vector in Annex M</w:t>
      </w:r>
    </w:p>
    <w:p w:rsidR="003F26BA" w:rsidRDefault="003F26BA" w:rsidP="003F26BA">
      <w:pPr>
        <w:numPr>
          <w:ilvl w:val="0"/>
          <w:numId w:val="15"/>
        </w:numPr>
      </w:pPr>
      <w:proofErr w:type="gramStart"/>
      <w:r>
        <w:t>CID ????</w:t>
      </w:r>
      <w:proofErr w:type="gramEnd"/>
    </w:p>
    <w:p w:rsidR="003F26BA" w:rsidRDefault="003F26BA" w:rsidP="00506278">
      <w:pPr>
        <w:numPr>
          <w:ilvl w:val="0"/>
          <w:numId w:val="15"/>
        </w:numPr>
      </w:pPr>
      <w:r>
        <w:t>Comments</w:t>
      </w:r>
    </w:p>
    <w:p w:rsidR="003F26BA" w:rsidRDefault="003F26BA" w:rsidP="00506278">
      <w:pPr>
        <w:numPr>
          <w:ilvl w:val="1"/>
          <w:numId w:val="15"/>
        </w:numPr>
      </w:pPr>
      <w:r>
        <w:t>Use CID 6001</w:t>
      </w:r>
    </w:p>
    <w:p w:rsidR="00B57939" w:rsidRDefault="00B57939" w:rsidP="00506278">
      <w:pPr>
        <w:numPr>
          <w:ilvl w:val="1"/>
          <w:numId w:val="15"/>
        </w:numPr>
      </w:pPr>
      <w:r>
        <w:t>No other comments</w:t>
      </w:r>
    </w:p>
    <w:p w:rsidR="003F26BA" w:rsidRDefault="00B57939" w:rsidP="008A2CD7">
      <w:pPr>
        <w:numPr>
          <w:ilvl w:val="1"/>
          <w:numId w:val="15"/>
        </w:numPr>
      </w:pPr>
      <w:r>
        <w:t>Will bring to motion in Jacksonville</w:t>
      </w:r>
    </w:p>
    <w:p w:rsidR="003F26BA" w:rsidRDefault="003F26BA" w:rsidP="003F26BA">
      <w:pPr>
        <w:pStyle w:val="Heading2"/>
      </w:pPr>
      <w:r w:rsidRPr="00EA5E04">
        <w:t xml:space="preserve"> </w:t>
      </w:r>
      <w:r w:rsidR="00B57939" w:rsidRPr="00B57939">
        <w:t>12/0021r0, MLME interface for BF</w:t>
      </w:r>
    </w:p>
    <w:p w:rsidR="00506278" w:rsidRDefault="00506278" w:rsidP="00506278">
      <w:pPr>
        <w:numPr>
          <w:ilvl w:val="0"/>
          <w:numId w:val="15"/>
        </w:numPr>
      </w:pPr>
      <w:r>
        <w:t>defines the MLME interface for BF</w:t>
      </w:r>
    </w:p>
    <w:p w:rsidR="00B57939" w:rsidRDefault="00506278" w:rsidP="00B57939">
      <w:pPr>
        <w:numPr>
          <w:ilvl w:val="0"/>
          <w:numId w:val="15"/>
        </w:numPr>
      </w:pPr>
      <w:r>
        <w:t>CID 6001</w:t>
      </w:r>
    </w:p>
    <w:p w:rsidR="00506278" w:rsidRDefault="00506278" w:rsidP="00506278">
      <w:pPr>
        <w:numPr>
          <w:ilvl w:val="0"/>
          <w:numId w:val="15"/>
        </w:numPr>
      </w:pPr>
      <w:r>
        <w:t>Comments</w:t>
      </w:r>
    </w:p>
    <w:p w:rsidR="00506278" w:rsidRDefault="00334130" w:rsidP="00506278">
      <w:pPr>
        <w:numPr>
          <w:ilvl w:val="1"/>
          <w:numId w:val="15"/>
        </w:numPr>
      </w:pPr>
      <w:r>
        <w:t xml:space="preserve">For </w:t>
      </w:r>
      <w:proofErr w:type="spellStart"/>
      <w:r>
        <w:t>antennaID</w:t>
      </w:r>
      <w:proofErr w:type="spellEnd"/>
      <w:r>
        <w:t xml:space="preserve">, </w:t>
      </w:r>
      <w:proofErr w:type="spellStart"/>
      <w:r>
        <w:t>sectorID</w:t>
      </w:r>
      <w:proofErr w:type="spellEnd"/>
      <w:r>
        <w:t>, SME doesn’t know valid values</w:t>
      </w:r>
    </w:p>
    <w:p w:rsidR="00334130" w:rsidRDefault="00334130" w:rsidP="00334130">
      <w:pPr>
        <w:numPr>
          <w:ilvl w:val="2"/>
          <w:numId w:val="15"/>
        </w:numPr>
      </w:pPr>
      <w:r>
        <w:t>Not part of MLME interface to do that</w:t>
      </w:r>
    </w:p>
    <w:p w:rsidR="00334130" w:rsidRDefault="00334130" w:rsidP="00334130">
      <w:pPr>
        <w:numPr>
          <w:ilvl w:val="3"/>
          <w:numId w:val="15"/>
        </w:numPr>
      </w:pPr>
      <w:r>
        <w:t>Need changes to MIB</w:t>
      </w:r>
    </w:p>
    <w:p w:rsidR="00334130" w:rsidRDefault="00334130" w:rsidP="00334130">
      <w:pPr>
        <w:numPr>
          <w:ilvl w:val="1"/>
          <w:numId w:val="15"/>
        </w:numPr>
      </w:pPr>
      <w:proofErr w:type="spellStart"/>
      <w:r>
        <w:t>BFFeedback</w:t>
      </w:r>
      <w:proofErr w:type="spellEnd"/>
      <w:r>
        <w:t>, Ack: no practical use and without precedent</w:t>
      </w:r>
    </w:p>
    <w:p w:rsidR="00334130" w:rsidRDefault="00334130" w:rsidP="00334130">
      <w:pPr>
        <w:numPr>
          <w:ilvl w:val="2"/>
          <w:numId w:val="15"/>
        </w:numPr>
      </w:pPr>
      <w:r>
        <w:t>Need to separate implementation from specification</w:t>
      </w:r>
    </w:p>
    <w:p w:rsidR="00334130" w:rsidRDefault="00334130" w:rsidP="00334130">
      <w:pPr>
        <w:numPr>
          <w:ilvl w:val="2"/>
          <w:numId w:val="15"/>
        </w:numPr>
      </w:pPr>
      <w:r>
        <w:t>MLME is logical/instantaneous interface</w:t>
      </w:r>
    </w:p>
    <w:p w:rsidR="000A2D26" w:rsidRDefault="000A2D26" w:rsidP="00334130">
      <w:pPr>
        <w:numPr>
          <w:ilvl w:val="2"/>
          <w:numId w:val="15"/>
        </w:numPr>
      </w:pPr>
      <w:r>
        <w:t>Need it for completeness</w:t>
      </w:r>
    </w:p>
    <w:p w:rsidR="0041030D" w:rsidRDefault="0041030D" w:rsidP="0041030D">
      <w:pPr>
        <w:numPr>
          <w:ilvl w:val="3"/>
          <w:numId w:val="15"/>
        </w:numPr>
      </w:pPr>
      <w:r>
        <w:t>Could replace with ISS confirm</w:t>
      </w:r>
    </w:p>
    <w:p w:rsidR="00506278" w:rsidRDefault="009F1814" w:rsidP="009F1814">
      <w:pPr>
        <w:numPr>
          <w:ilvl w:val="1"/>
          <w:numId w:val="15"/>
        </w:numPr>
      </w:pPr>
      <w:r>
        <w:t xml:space="preserve">Dean Armstrong will bring in counter proposal based on </w:t>
      </w:r>
      <w:r w:rsidR="00E619FB">
        <w:t>submission next conference call</w:t>
      </w:r>
    </w:p>
    <w:p w:rsidR="00274424" w:rsidRDefault="007E5E58" w:rsidP="00274424">
      <w:pPr>
        <w:pStyle w:val="Heading2"/>
      </w:pPr>
      <w:r w:rsidRPr="007E5E58">
        <w:t>12/0022r0, MB and PCP selection fixes</w:t>
      </w:r>
    </w:p>
    <w:p w:rsidR="00274424" w:rsidRDefault="007E5E58" w:rsidP="00274424">
      <w:pPr>
        <w:numPr>
          <w:ilvl w:val="0"/>
          <w:numId w:val="15"/>
        </w:numPr>
      </w:pPr>
      <w:r>
        <w:t>Fixes issues with PCP selection and Multiband operation.  A</w:t>
      </w:r>
      <w:r w:rsidRPr="007E5E58">
        <w:t xml:space="preserve"> multi-band capable PCP/AP can redirect STAs to join a BSS on a particular band/channel. This will improve load balancing and network management on a pre-association basis. After association, FST can be used as is.</w:t>
      </w:r>
    </w:p>
    <w:p w:rsidR="007E5E58" w:rsidRDefault="007E5E58" w:rsidP="007E5E58">
      <w:pPr>
        <w:numPr>
          <w:ilvl w:val="0"/>
          <w:numId w:val="15"/>
        </w:numPr>
      </w:pPr>
      <w:r>
        <w:t>CID 6001</w:t>
      </w:r>
    </w:p>
    <w:p w:rsidR="007E5E58" w:rsidRDefault="007E5E58" w:rsidP="007E5E58">
      <w:pPr>
        <w:numPr>
          <w:ilvl w:val="0"/>
          <w:numId w:val="15"/>
        </w:numPr>
      </w:pPr>
      <w:r>
        <w:t>Comments</w:t>
      </w:r>
    </w:p>
    <w:p w:rsidR="007E5E58" w:rsidRDefault="00F55BA4" w:rsidP="00580CEC">
      <w:pPr>
        <w:numPr>
          <w:ilvl w:val="1"/>
          <w:numId w:val="15"/>
        </w:numPr>
      </w:pPr>
      <w:r>
        <w:t>If SME issues a start request (in last paragraph added in doc</w:t>
      </w:r>
      <w:proofErr w:type="gramStart"/>
      <w:r>
        <w:t>) ,</w:t>
      </w:r>
      <w:proofErr w:type="gramEnd"/>
      <w:r>
        <w:t xml:space="preserve"> should it be required to perform another scan?</w:t>
      </w:r>
    </w:p>
    <w:p w:rsidR="00F55BA4" w:rsidRDefault="00C90C10" w:rsidP="00F55BA4">
      <w:pPr>
        <w:numPr>
          <w:ilvl w:val="2"/>
          <w:numId w:val="15"/>
        </w:numPr>
      </w:pPr>
      <w:r>
        <w:t>Didn’t want a strict requirement for another scan, since one had been done</w:t>
      </w:r>
    </w:p>
    <w:p w:rsidR="00B57939" w:rsidRPr="00B57939" w:rsidRDefault="00CB5280" w:rsidP="00B57939">
      <w:pPr>
        <w:numPr>
          <w:ilvl w:val="1"/>
          <w:numId w:val="15"/>
        </w:numPr>
      </w:pPr>
      <w:r>
        <w:t>Will bring to motion in Jacksonville</w:t>
      </w:r>
    </w:p>
    <w:p w:rsidR="00274424" w:rsidRDefault="00AA25C1" w:rsidP="00274424">
      <w:pPr>
        <w:pStyle w:val="Heading2"/>
      </w:pPr>
      <w:r w:rsidRPr="00AA25C1">
        <w:t>Planning for Jacksonville</w:t>
      </w:r>
    </w:p>
    <w:p w:rsidR="00360AC1" w:rsidRDefault="00360AC1" w:rsidP="00AA25C1">
      <w:pPr>
        <w:numPr>
          <w:ilvl w:val="0"/>
          <w:numId w:val="15"/>
        </w:numPr>
      </w:pPr>
      <w:r>
        <w:t>Four time slots right now</w:t>
      </w:r>
    </w:p>
    <w:p w:rsidR="007E4202" w:rsidRDefault="007E4202" w:rsidP="00AA25C1">
      <w:pPr>
        <w:numPr>
          <w:ilvl w:val="0"/>
          <w:numId w:val="15"/>
        </w:numPr>
      </w:pPr>
      <w:r>
        <w:t>Documents in queue</w:t>
      </w:r>
    </w:p>
    <w:p w:rsidR="00AA25C1" w:rsidRDefault="00AA25C1" w:rsidP="007E4202">
      <w:pPr>
        <w:numPr>
          <w:ilvl w:val="1"/>
          <w:numId w:val="15"/>
        </w:numPr>
      </w:pPr>
      <w:r>
        <w:t>Solomon Trainin (Intel), 12/0057r0, TGad sponsor ballot text changes part 2</w:t>
      </w:r>
    </w:p>
    <w:p w:rsidR="00274424" w:rsidRDefault="00AA25C1" w:rsidP="007E4202">
      <w:pPr>
        <w:numPr>
          <w:ilvl w:val="1"/>
          <w:numId w:val="15"/>
        </w:numPr>
      </w:pPr>
      <w:r>
        <w:t>Solomon Trainin (Intel), 12/0058r0, TGad sponsor ballot text changes part 3</w:t>
      </w:r>
    </w:p>
    <w:p w:rsidR="007E4202" w:rsidRDefault="007E4202" w:rsidP="007E4202">
      <w:pPr>
        <w:numPr>
          <w:ilvl w:val="1"/>
          <w:numId w:val="15"/>
        </w:numPr>
      </w:pPr>
      <w:r w:rsidRPr="007E4202">
        <w:lastRenderedPageBreak/>
        <w:t>Carlos Cordeiro (Intel), 11-12/0020r1, comment database</w:t>
      </w:r>
    </w:p>
    <w:p w:rsidR="0076484D" w:rsidRDefault="0076484D" w:rsidP="007E4202">
      <w:pPr>
        <w:numPr>
          <w:ilvl w:val="1"/>
          <w:numId w:val="15"/>
        </w:numPr>
      </w:pPr>
      <w:r>
        <w:t xml:space="preserve">Chris will </w:t>
      </w:r>
      <w:r w:rsidR="00041A34">
        <w:t xml:space="preserve">have </w:t>
      </w:r>
      <w:r>
        <w:t>a submission</w:t>
      </w:r>
    </w:p>
    <w:p w:rsidR="00041A34" w:rsidRDefault="008A2CD7" w:rsidP="008A2CD7">
      <w:pPr>
        <w:numPr>
          <w:ilvl w:val="0"/>
          <w:numId w:val="15"/>
        </w:numPr>
      </w:pPr>
      <w:r>
        <w:t>R</w:t>
      </w:r>
      <w:r w:rsidR="00041A34">
        <w:t xml:space="preserve">equest </w:t>
      </w:r>
      <w:r w:rsidR="00DA2E02">
        <w:t xml:space="preserve">minimum of </w:t>
      </w:r>
      <w:r w:rsidR="00041A34">
        <w:t>2 more time slots</w:t>
      </w:r>
    </w:p>
    <w:p w:rsidR="00274424" w:rsidRPr="00B57939" w:rsidRDefault="00274424" w:rsidP="00274424"/>
    <w:p w:rsidR="002B26D5" w:rsidRDefault="002B26D5" w:rsidP="002B26D5">
      <w:pPr>
        <w:pStyle w:val="Heading1"/>
      </w:pPr>
      <w:r>
        <w:t>Minutes from January 26, 2012 Conference Call</w:t>
      </w:r>
    </w:p>
    <w:p w:rsidR="002B26D5" w:rsidRDefault="002B26D5" w:rsidP="002B26D5">
      <w:pPr>
        <w:pStyle w:val="Heading2"/>
      </w:pPr>
      <w:r>
        <w:t>Agenda</w:t>
      </w:r>
    </w:p>
    <w:p w:rsidR="002B26D5" w:rsidRPr="006B55C8" w:rsidRDefault="002B26D5" w:rsidP="002B26D5">
      <w:pPr>
        <w:rPr>
          <w:szCs w:val="22"/>
        </w:rPr>
      </w:pPr>
    </w:p>
    <w:p w:rsidR="002B26D5" w:rsidRPr="002676F0" w:rsidRDefault="002B26D5" w:rsidP="002B26D5">
      <w:pPr>
        <w:numPr>
          <w:ilvl w:val="0"/>
          <w:numId w:val="1"/>
        </w:numPr>
        <w:rPr>
          <w:sz w:val="20"/>
        </w:rPr>
      </w:pPr>
      <w:r w:rsidRPr="002676F0">
        <w:rPr>
          <w:sz w:val="20"/>
        </w:rPr>
        <w:t xml:space="preserve">Check to see if anyone is not familiar with the IEEE patent policy </w:t>
      </w:r>
      <w:hyperlink r:id="rId9" w:history="1">
        <w:r w:rsidRPr="002676F0">
          <w:rPr>
            <w:rStyle w:val="Hyperlink"/>
            <w:sz w:val="20"/>
          </w:rPr>
          <w:t>http://standards.ieee.org/board/pat/pat-slideset.pdf</w:t>
        </w:r>
      </w:hyperlink>
      <w:r w:rsidRPr="002676F0">
        <w:rPr>
          <w:sz w:val="20"/>
        </w:rPr>
        <w:t xml:space="preserve"> </w:t>
      </w:r>
    </w:p>
    <w:p w:rsidR="002B26D5" w:rsidRDefault="002B26D5" w:rsidP="002B26D5">
      <w:pPr>
        <w:numPr>
          <w:ilvl w:val="0"/>
          <w:numId w:val="1"/>
        </w:numPr>
        <w:rPr>
          <w:sz w:val="20"/>
        </w:rPr>
      </w:pPr>
      <w:r>
        <w:rPr>
          <w:sz w:val="20"/>
        </w:rPr>
        <w:t>Documents in queue</w:t>
      </w:r>
    </w:p>
    <w:p w:rsidR="002B26D5" w:rsidRDefault="002B26D5" w:rsidP="002B26D5">
      <w:pPr>
        <w:numPr>
          <w:ilvl w:val="1"/>
          <w:numId w:val="1"/>
        </w:numPr>
        <w:rPr>
          <w:sz w:val="20"/>
        </w:rPr>
      </w:pPr>
      <w:r>
        <w:rPr>
          <w:sz w:val="20"/>
        </w:rPr>
        <w:t xml:space="preserve">Solomon Trainin (Intel), 12/0057r0, </w:t>
      </w:r>
      <w:r w:rsidRPr="007B0332">
        <w:rPr>
          <w:sz w:val="20"/>
        </w:rPr>
        <w:t>TGad sponsor ballot text changes part 2</w:t>
      </w:r>
    </w:p>
    <w:p w:rsidR="002B26D5" w:rsidRDefault="002B26D5" w:rsidP="002B26D5">
      <w:pPr>
        <w:numPr>
          <w:ilvl w:val="1"/>
          <w:numId w:val="1"/>
        </w:numPr>
        <w:rPr>
          <w:sz w:val="20"/>
        </w:rPr>
      </w:pPr>
      <w:r>
        <w:rPr>
          <w:sz w:val="20"/>
        </w:rPr>
        <w:t xml:space="preserve">Solomon Trainin (Intel), 12/0058r0, </w:t>
      </w:r>
      <w:r w:rsidRPr="007B0332">
        <w:rPr>
          <w:sz w:val="20"/>
        </w:rPr>
        <w:t>TGad sp</w:t>
      </w:r>
      <w:r>
        <w:rPr>
          <w:sz w:val="20"/>
        </w:rPr>
        <w:t>onsor ballot text changes part 3</w:t>
      </w:r>
    </w:p>
    <w:p w:rsidR="002B26D5" w:rsidRDefault="002B26D5" w:rsidP="002B26D5">
      <w:pPr>
        <w:numPr>
          <w:ilvl w:val="1"/>
          <w:numId w:val="1"/>
        </w:numPr>
        <w:rPr>
          <w:sz w:val="20"/>
        </w:rPr>
      </w:pPr>
      <w:r w:rsidRPr="002B26D5">
        <w:rPr>
          <w:sz w:val="20"/>
        </w:rPr>
        <w:t>David Grieve (Agilent)</w:t>
      </w:r>
      <w:r>
        <w:rPr>
          <w:sz w:val="20"/>
        </w:rPr>
        <w:t xml:space="preserve">, 12/0077r0, </w:t>
      </w:r>
      <w:r w:rsidRPr="002B26D5">
        <w:rPr>
          <w:sz w:val="20"/>
        </w:rPr>
        <w:t xml:space="preserve">Annex L update for the </w:t>
      </w:r>
      <w:proofErr w:type="spellStart"/>
      <w:r w:rsidRPr="002B26D5">
        <w:rPr>
          <w:sz w:val="20"/>
        </w:rPr>
        <w:t>DBand</w:t>
      </w:r>
      <w:proofErr w:type="spellEnd"/>
    </w:p>
    <w:p w:rsidR="002B26D5" w:rsidRDefault="002B26D5" w:rsidP="002B26D5">
      <w:pPr>
        <w:numPr>
          <w:ilvl w:val="1"/>
          <w:numId w:val="1"/>
        </w:numPr>
        <w:rPr>
          <w:sz w:val="20"/>
        </w:rPr>
      </w:pPr>
      <w:r w:rsidRPr="002B26D5">
        <w:rPr>
          <w:sz w:val="20"/>
        </w:rPr>
        <w:t>David Grieve (Agilent)</w:t>
      </w:r>
      <w:r>
        <w:rPr>
          <w:sz w:val="20"/>
        </w:rPr>
        <w:t xml:space="preserve">, 12/0078r0, </w:t>
      </w:r>
      <w:proofErr w:type="spellStart"/>
      <w:r w:rsidRPr="002B26D5">
        <w:rPr>
          <w:sz w:val="20"/>
        </w:rPr>
        <w:t>DBand</w:t>
      </w:r>
      <w:proofErr w:type="spellEnd"/>
      <w:r w:rsidRPr="002B26D5">
        <w:rPr>
          <w:sz w:val="20"/>
        </w:rPr>
        <w:t xml:space="preserve"> Encoding Examples</w:t>
      </w:r>
    </w:p>
    <w:p w:rsidR="002B26D5" w:rsidRDefault="002B26D5" w:rsidP="002B26D5">
      <w:pPr>
        <w:numPr>
          <w:ilvl w:val="1"/>
          <w:numId w:val="1"/>
        </w:numPr>
        <w:rPr>
          <w:sz w:val="20"/>
        </w:rPr>
      </w:pPr>
      <w:r w:rsidRPr="002B26D5">
        <w:rPr>
          <w:sz w:val="20"/>
        </w:rPr>
        <w:t>David Grieve (Agilent)</w:t>
      </w:r>
      <w:r>
        <w:rPr>
          <w:sz w:val="20"/>
        </w:rPr>
        <w:t xml:space="preserve">, 12/0133r0, </w:t>
      </w:r>
      <w:proofErr w:type="spellStart"/>
      <w:r w:rsidRPr="002B26D5">
        <w:rPr>
          <w:sz w:val="20"/>
        </w:rPr>
        <w:t>DBand</w:t>
      </w:r>
      <w:proofErr w:type="spellEnd"/>
      <w:r w:rsidRPr="002B26D5">
        <w:rPr>
          <w:sz w:val="20"/>
        </w:rPr>
        <w:t xml:space="preserve"> Encoding Examples</w:t>
      </w:r>
    </w:p>
    <w:p w:rsidR="002B26D5" w:rsidRDefault="00DE1248" w:rsidP="002B26D5">
      <w:pPr>
        <w:numPr>
          <w:ilvl w:val="1"/>
          <w:numId w:val="1"/>
        </w:numPr>
        <w:rPr>
          <w:sz w:val="20"/>
        </w:rPr>
      </w:pPr>
      <w:r w:rsidRPr="00DE1248">
        <w:rPr>
          <w:sz w:val="20"/>
        </w:rPr>
        <w:t>Gal Basson (</w:t>
      </w:r>
      <w:proofErr w:type="spellStart"/>
      <w:r w:rsidRPr="00DE1248">
        <w:rPr>
          <w:sz w:val="20"/>
        </w:rPr>
        <w:t>Wilocity</w:t>
      </w:r>
      <w:proofErr w:type="spellEnd"/>
      <w:r w:rsidRPr="00DE1248">
        <w:rPr>
          <w:sz w:val="20"/>
        </w:rPr>
        <w:t>)</w:t>
      </w:r>
      <w:r>
        <w:rPr>
          <w:sz w:val="20"/>
        </w:rPr>
        <w:t xml:space="preserve">, 12/0177r0, </w:t>
      </w:r>
      <w:r w:rsidRPr="00DE1248">
        <w:rPr>
          <w:sz w:val="20"/>
        </w:rPr>
        <w:t>Direction-Bit-CID6001</w:t>
      </w:r>
    </w:p>
    <w:p w:rsidR="00DE1248" w:rsidRDefault="00DE1248" w:rsidP="002B26D5">
      <w:pPr>
        <w:numPr>
          <w:ilvl w:val="1"/>
          <w:numId w:val="1"/>
        </w:numPr>
        <w:rPr>
          <w:sz w:val="20"/>
        </w:rPr>
      </w:pPr>
      <w:r w:rsidRPr="00DE1248">
        <w:rPr>
          <w:sz w:val="20"/>
        </w:rPr>
        <w:t>Gal Basson (</w:t>
      </w:r>
      <w:proofErr w:type="spellStart"/>
      <w:r w:rsidRPr="00DE1248">
        <w:rPr>
          <w:sz w:val="20"/>
        </w:rPr>
        <w:t>Wilocity</w:t>
      </w:r>
      <w:proofErr w:type="spellEnd"/>
      <w:r w:rsidRPr="00DE1248">
        <w:rPr>
          <w:sz w:val="20"/>
        </w:rPr>
        <w:t>)</w:t>
      </w:r>
      <w:r>
        <w:rPr>
          <w:sz w:val="20"/>
        </w:rPr>
        <w:t xml:space="preserve">, 12/0180r0, </w:t>
      </w:r>
      <w:r w:rsidRPr="00DE1248">
        <w:rPr>
          <w:sz w:val="20"/>
        </w:rPr>
        <w:t>BF Clarification DCN 6001</w:t>
      </w:r>
    </w:p>
    <w:p w:rsidR="00F6017C" w:rsidRDefault="00F6017C" w:rsidP="00F6017C">
      <w:pPr>
        <w:numPr>
          <w:ilvl w:val="1"/>
          <w:numId w:val="1"/>
        </w:numPr>
        <w:rPr>
          <w:sz w:val="20"/>
        </w:rPr>
      </w:pPr>
      <w:r>
        <w:rPr>
          <w:sz w:val="20"/>
        </w:rPr>
        <w:t>Carlos Cordeiro (Intel), 11-12/0020r6, comment database</w:t>
      </w:r>
    </w:p>
    <w:p w:rsidR="00F6017C" w:rsidRDefault="00F6017C" w:rsidP="00F6017C">
      <w:pPr>
        <w:numPr>
          <w:ilvl w:val="1"/>
          <w:numId w:val="1"/>
        </w:numPr>
        <w:rPr>
          <w:sz w:val="20"/>
        </w:rPr>
      </w:pPr>
      <w:r w:rsidRPr="00DE1248">
        <w:rPr>
          <w:sz w:val="20"/>
        </w:rPr>
        <w:t>Christopher Hansen (Broadcom)</w:t>
      </w:r>
      <w:r>
        <w:rPr>
          <w:sz w:val="20"/>
        </w:rPr>
        <w:t xml:space="preserve">, 12/0118r1, </w:t>
      </w:r>
      <w:r w:rsidRPr="00DE1248">
        <w:rPr>
          <w:sz w:val="20"/>
        </w:rPr>
        <w:t>DC Compensated EVM in SCPHY</w:t>
      </w:r>
      <w:r>
        <w:rPr>
          <w:sz w:val="20"/>
        </w:rPr>
        <w:t xml:space="preserve"> (next call)</w:t>
      </w:r>
    </w:p>
    <w:p w:rsidR="00F6017C" w:rsidRPr="00F6017C" w:rsidRDefault="00F6017C" w:rsidP="00F6017C">
      <w:pPr>
        <w:numPr>
          <w:ilvl w:val="1"/>
          <w:numId w:val="1"/>
        </w:numPr>
        <w:rPr>
          <w:sz w:val="20"/>
        </w:rPr>
      </w:pPr>
      <w:r w:rsidRPr="00DE1248">
        <w:rPr>
          <w:sz w:val="20"/>
        </w:rPr>
        <w:t>Graham Smith (DSP Group)</w:t>
      </w:r>
      <w:r>
        <w:rPr>
          <w:sz w:val="20"/>
        </w:rPr>
        <w:t xml:space="preserve">, 12/0164r0, </w:t>
      </w:r>
      <w:r w:rsidRPr="00DE1248">
        <w:rPr>
          <w:sz w:val="20"/>
        </w:rPr>
        <w:t>Submission on acronyms in D 5.0</w:t>
      </w:r>
    </w:p>
    <w:p w:rsidR="002B26D5" w:rsidRDefault="002B26D5" w:rsidP="002B26D5">
      <w:pPr>
        <w:numPr>
          <w:ilvl w:val="0"/>
          <w:numId w:val="1"/>
        </w:numPr>
        <w:rPr>
          <w:sz w:val="20"/>
        </w:rPr>
      </w:pPr>
      <w:r>
        <w:rPr>
          <w:sz w:val="20"/>
        </w:rPr>
        <w:t xml:space="preserve">Topics: </w:t>
      </w:r>
    </w:p>
    <w:p w:rsidR="002B26D5" w:rsidRDefault="00DE1248" w:rsidP="002B26D5">
      <w:pPr>
        <w:numPr>
          <w:ilvl w:val="1"/>
          <w:numId w:val="1"/>
        </w:numPr>
        <w:rPr>
          <w:sz w:val="20"/>
        </w:rPr>
      </w:pPr>
      <w:r w:rsidRPr="00DE1248">
        <w:rPr>
          <w:sz w:val="20"/>
        </w:rPr>
        <w:t xml:space="preserve">CID 6083.  Whether to support </w:t>
      </w:r>
      <w:proofErr w:type="spellStart"/>
      <w:r w:rsidRPr="00DE1248">
        <w:rPr>
          <w:sz w:val="20"/>
        </w:rPr>
        <w:t>Groupcast</w:t>
      </w:r>
      <w:proofErr w:type="spellEnd"/>
      <w:r w:rsidRPr="00DE1248">
        <w:rPr>
          <w:sz w:val="20"/>
        </w:rPr>
        <w:t xml:space="preserve"> with Retries (GCR)?  For 3 or 4 STAs, could just use Directed Multicast Service (DMS); GCR is only useful for larger number of STAs</w:t>
      </w:r>
      <w:r w:rsidR="00F6017C">
        <w:rPr>
          <w:sz w:val="20"/>
        </w:rPr>
        <w:t xml:space="preserve"> (Carlos work w/ Alex)</w:t>
      </w:r>
    </w:p>
    <w:p w:rsidR="00DE1248" w:rsidRDefault="00DE1248" w:rsidP="002B26D5">
      <w:pPr>
        <w:numPr>
          <w:ilvl w:val="1"/>
          <w:numId w:val="1"/>
        </w:numPr>
        <w:rPr>
          <w:sz w:val="20"/>
        </w:rPr>
      </w:pPr>
      <w:r>
        <w:rPr>
          <w:sz w:val="20"/>
        </w:rPr>
        <w:t>Architecture</w:t>
      </w:r>
      <w:r w:rsidR="00F6017C">
        <w:rPr>
          <w:sz w:val="20"/>
        </w:rPr>
        <w:t xml:space="preserve"> (converged on transparent, still reviewing non-transparent) (future call)</w:t>
      </w:r>
    </w:p>
    <w:p w:rsidR="00DE1248" w:rsidRPr="0001432C" w:rsidRDefault="00DE1248" w:rsidP="0001432C">
      <w:pPr>
        <w:numPr>
          <w:ilvl w:val="1"/>
          <w:numId w:val="1"/>
        </w:numPr>
        <w:rPr>
          <w:sz w:val="20"/>
        </w:rPr>
      </w:pPr>
      <w:r w:rsidRPr="00E2622A">
        <w:rPr>
          <w:sz w:val="20"/>
        </w:rPr>
        <w:t>MLME interface for BF</w:t>
      </w:r>
      <w:r>
        <w:rPr>
          <w:sz w:val="20"/>
        </w:rPr>
        <w:t xml:space="preserve"> (next call) (Carlos Cordeiro (Intel), 12/0021r0, </w:t>
      </w:r>
      <w:r w:rsidRPr="00E2622A">
        <w:rPr>
          <w:sz w:val="20"/>
        </w:rPr>
        <w:t>MLME interface for BF</w:t>
      </w:r>
      <w:r>
        <w:rPr>
          <w:sz w:val="20"/>
        </w:rPr>
        <w:t xml:space="preserve"> )</w:t>
      </w:r>
    </w:p>
    <w:p w:rsidR="002B26D5" w:rsidRDefault="002B26D5" w:rsidP="002B26D5">
      <w:pPr>
        <w:pStyle w:val="Heading2"/>
      </w:pPr>
      <w:r>
        <w:t>Patent Policy</w:t>
      </w:r>
    </w:p>
    <w:p w:rsidR="002B26D5" w:rsidRDefault="002B26D5" w:rsidP="002B26D5">
      <w:pPr>
        <w:rPr>
          <w:sz w:val="20"/>
        </w:rPr>
      </w:pPr>
      <w:proofErr w:type="gramStart"/>
      <w:r w:rsidRPr="002676F0">
        <w:rPr>
          <w:sz w:val="20"/>
        </w:rPr>
        <w:t>No one was not familiar with the IEEE patent policy.</w:t>
      </w:r>
      <w:proofErr w:type="gramEnd"/>
    </w:p>
    <w:p w:rsidR="002B26D5" w:rsidRPr="00284EDB" w:rsidRDefault="002B26D5" w:rsidP="002B26D5">
      <w:pPr>
        <w:rPr>
          <w:sz w:val="20"/>
        </w:rPr>
      </w:pPr>
      <w:r>
        <w:rPr>
          <w:sz w:val="20"/>
        </w:rPr>
        <w:t xml:space="preserve">No essential patent disclosure </w:t>
      </w:r>
    </w:p>
    <w:p w:rsidR="002B26D5" w:rsidRDefault="00E905C3" w:rsidP="002B26D5">
      <w:pPr>
        <w:pStyle w:val="Heading2"/>
      </w:pPr>
      <w:r w:rsidRPr="00E905C3">
        <w:t>12/0057r0</w:t>
      </w:r>
    </w:p>
    <w:p w:rsidR="00E905C3" w:rsidRDefault="00E905C3" w:rsidP="008F712E">
      <w:pPr>
        <w:numPr>
          <w:ilvl w:val="0"/>
          <w:numId w:val="15"/>
        </w:numPr>
      </w:pPr>
      <w:r>
        <w:t>CIDs 6001 and 6014</w:t>
      </w:r>
    </w:p>
    <w:p w:rsidR="0068087E" w:rsidRDefault="0068087E" w:rsidP="008F712E">
      <w:pPr>
        <w:numPr>
          <w:ilvl w:val="0"/>
          <w:numId w:val="15"/>
        </w:numPr>
      </w:pPr>
      <w:r>
        <w:t>Changes regarding fixes to A-MPDU and Block Ack regarding out of order MPDU delivery</w:t>
      </w:r>
    </w:p>
    <w:p w:rsidR="00442303" w:rsidRDefault="00442303" w:rsidP="008F712E">
      <w:pPr>
        <w:numPr>
          <w:ilvl w:val="0"/>
          <w:numId w:val="15"/>
        </w:numPr>
      </w:pPr>
      <w:r>
        <w:t>Fix to RD</w:t>
      </w:r>
    </w:p>
    <w:p w:rsidR="002F2A05" w:rsidRDefault="002F2A05" w:rsidP="002F2A05">
      <w:pPr>
        <w:numPr>
          <w:ilvl w:val="0"/>
          <w:numId w:val="15"/>
        </w:numPr>
      </w:pPr>
      <w:r>
        <w:t xml:space="preserve">Editor will fix </w:t>
      </w:r>
      <w:proofErr w:type="spellStart"/>
      <w:r>
        <w:t>oband</w:t>
      </w:r>
      <w:proofErr w:type="spellEnd"/>
      <w:r>
        <w:t>/</w:t>
      </w:r>
      <w:proofErr w:type="spellStart"/>
      <w:r>
        <w:t>dband</w:t>
      </w:r>
      <w:proofErr w:type="spellEnd"/>
      <w:r>
        <w:t xml:space="preserve"> when </w:t>
      </w:r>
      <w:proofErr w:type="spellStart"/>
      <w:r>
        <w:t>actioning</w:t>
      </w:r>
      <w:proofErr w:type="spellEnd"/>
      <w:r>
        <w:t xml:space="preserve"> edits</w:t>
      </w:r>
    </w:p>
    <w:p w:rsidR="00442303" w:rsidRPr="002F2A05" w:rsidRDefault="00442303" w:rsidP="008F712E">
      <w:pPr>
        <w:numPr>
          <w:ilvl w:val="0"/>
          <w:numId w:val="15"/>
        </w:numPr>
        <w:rPr>
          <w:highlight w:val="yellow"/>
        </w:rPr>
      </w:pPr>
      <w:r w:rsidRPr="002F2A05">
        <w:rPr>
          <w:highlight w:val="yellow"/>
        </w:rPr>
        <w:t>Motion</w:t>
      </w:r>
      <w:r w:rsidR="00736900" w:rsidRPr="002F2A05">
        <w:rPr>
          <w:highlight w:val="yellow"/>
        </w:rPr>
        <w:t xml:space="preserve"> #</w:t>
      </w:r>
      <w:r w:rsidR="002F2A05" w:rsidRPr="002F2A05">
        <w:rPr>
          <w:highlight w:val="yellow"/>
        </w:rPr>
        <w:t>70</w:t>
      </w:r>
      <w:r w:rsidRPr="002F2A05">
        <w:rPr>
          <w:highlight w:val="yellow"/>
        </w:rPr>
        <w:t>: move to approve 12/0057r1</w:t>
      </w:r>
      <w:r w:rsidR="00736900" w:rsidRPr="002F2A05">
        <w:rPr>
          <w:highlight w:val="yellow"/>
        </w:rPr>
        <w:t>(only change</w:t>
      </w:r>
      <w:r w:rsidR="002F2A05">
        <w:rPr>
          <w:highlight w:val="yellow"/>
        </w:rPr>
        <w:t xml:space="preserve"> is to fix</w:t>
      </w:r>
      <w:r w:rsidR="00FF266D">
        <w:rPr>
          <w:highlight w:val="yellow"/>
        </w:rPr>
        <w:t xml:space="preserve"> file</w:t>
      </w:r>
      <w:r w:rsidR="002F2A05">
        <w:rPr>
          <w:highlight w:val="yellow"/>
        </w:rPr>
        <w:t xml:space="preserve"> header)</w:t>
      </w:r>
    </w:p>
    <w:p w:rsidR="00736900" w:rsidRPr="002F2A05" w:rsidRDefault="00736900" w:rsidP="00736900">
      <w:pPr>
        <w:numPr>
          <w:ilvl w:val="1"/>
          <w:numId w:val="15"/>
        </w:numPr>
        <w:rPr>
          <w:highlight w:val="yellow"/>
        </w:rPr>
      </w:pPr>
      <w:r w:rsidRPr="002F2A05">
        <w:rPr>
          <w:highlight w:val="yellow"/>
        </w:rPr>
        <w:t>Mover: Solomon Trainin, Second: Chris Hansen</w:t>
      </w:r>
    </w:p>
    <w:p w:rsidR="00736900" w:rsidRPr="002F2A05" w:rsidRDefault="00736900" w:rsidP="00736900">
      <w:pPr>
        <w:numPr>
          <w:ilvl w:val="1"/>
          <w:numId w:val="15"/>
        </w:numPr>
        <w:rPr>
          <w:highlight w:val="yellow"/>
        </w:rPr>
      </w:pPr>
      <w:r w:rsidRPr="002F2A05">
        <w:rPr>
          <w:highlight w:val="yellow"/>
        </w:rPr>
        <w:t>No discussion on motion</w:t>
      </w:r>
    </w:p>
    <w:p w:rsidR="00736900" w:rsidRPr="002F2A05" w:rsidRDefault="00736900" w:rsidP="00736900">
      <w:pPr>
        <w:numPr>
          <w:ilvl w:val="1"/>
          <w:numId w:val="15"/>
        </w:numPr>
        <w:rPr>
          <w:highlight w:val="yellow"/>
        </w:rPr>
      </w:pPr>
      <w:r w:rsidRPr="002F2A05">
        <w:rPr>
          <w:highlight w:val="yellow"/>
        </w:rPr>
        <w:lastRenderedPageBreak/>
        <w:t>Motion passes by unanimous consent</w:t>
      </w:r>
    </w:p>
    <w:p w:rsidR="00736900" w:rsidRDefault="00736900" w:rsidP="00736900">
      <w:pPr>
        <w:pStyle w:val="Heading2"/>
      </w:pPr>
      <w:r w:rsidRPr="00E905C3">
        <w:t>12/005</w:t>
      </w:r>
      <w:r>
        <w:t>8</w:t>
      </w:r>
      <w:r w:rsidRPr="00E905C3">
        <w:t>r0</w:t>
      </w:r>
    </w:p>
    <w:p w:rsidR="00736900" w:rsidRDefault="00736900" w:rsidP="00736900">
      <w:pPr>
        <w:numPr>
          <w:ilvl w:val="0"/>
          <w:numId w:val="15"/>
        </w:numPr>
      </w:pPr>
      <w:r>
        <w:t>CIDs 6001 and 6015</w:t>
      </w:r>
    </w:p>
    <w:p w:rsidR="00736900" w:rsidRDefault="00736900" w:rsidP="00736900">
      <w:pPr>
        <w:numPr>
          <w:ilvl w:val="0"/>
          <w:numId w:val="15"/>
        </w:numPr>
      </w:pPr>
      <w:r>
        <w:t>Changes to clarify aspects of Beamforming Link Maintenance</w:t>
      </w:r>
    </w:p>
    <w:p w:rsidR="00736900" w:rsidRDefault="00736900" w:rsidP="00736900">
      <w:pPr>
        <w:numPr>
          <w:ilvl w:val="0"/>
          <w:numId w:val="15"/>
        </w:numPr>
      </w:pPr>
      <w:r>
        <w:t>Added figure as example of Beamforming Link Maintenance</w:t>
      </w:r>
    </w:p>
    <w:p w:rsidR="002F2A05" w:rsidRDefault="002F2A05" w:rsidP="00736900">
      <w:pPr>
        <w:numPr>
          <w:ilvl w:val="0"/>
          <w:numId w:val="15"/>
        </w:numPr>
      </w:pPr>
      <w:r>
        <w:t>Clarification of CBAP allocation and access rules</w:t>
      </w:r>
    </w:p>
    <w:p w:rsidR="00656B5C" w:rsidRDefault="000F6BB9" w:rsidP="00656B5C">
      <w:pPr>
        <w:numPr>
          <w:ilvl w:val="0"/>
          <w:numId w:val="15"/>
        </w:numPr>
      </w:pPr>
      <w:r>
        <w:t xml:space="preserve">Informative </w:t>
      </w:r>
      <w:r w:rsidR="00656B5C">
        <w:t xml:space="preserve">Annex </w:t>
      </w:r>
      <w:r>
        <w:t>Z added on TSPEC aggregation</w:t>
      </w:r>
    </w:p>
    <w:p w:rsidR="002F2A05" w:rsidRDefault="002F2A05" w:rsidP="002F2A05">
      <w:pPr>
        <w:numPr>
          <w:ilvl w:val="0"/>
          <w:numId w:val="15"/>
        </w:numPr>
      </w:pPr>
      <w:r>
        <w:t xml:space="preserve">Editor will fix </w:t>
      </w:r>
      <w:proofErr w:type="spellStart"/>
      <w:r>
        <w:t>ScS</w:t>
      </w:r>
      <w:proofErr w:type="spellEnd"/>
      <w:r>
        <w:t xml:space="preserve"> when </w:t>
      </w:r>
      <w:proofErr w:type="spellStart"/>
      <w:r>
        <w:t>actioning</w:t>
      </w:r>
      <w:proofErr w:type="spellEnd"/>
      <w:r>
        <w:t xml:space="preserve"> edits</w:t>
      </w:r>
    </w:p>
    <w:p w:rsidR="002F2A05" w:rsidRDefault="002F2A05" w:rsidP="002F2A05">
      <w:pPr>
        <w:numPr>
          <w:ilvl w:val="0"/>
          <w:numId w:val="15"/>
        </w:numPr>
      </w:pPr>
      <w:r>
        <w:t xml:space="preserve">Editor will fix </w:t>
      </w:r>
      <w:proofErr w:type="spellStart"/>
      <w:r>
        <w:t>oband</w:t>
      </w:r>
      <w:proofErr w:type="spellEnd"/>
      <w:r>
        <w:t>/</w:t>
      </w:r>
      <w:proofErr w:type="spellStart"/>
      <w:r>
        <w:t>dband</w:t>
      </w:r>
      <w:proofErr w:type="spellEnd"/>
      <w:r>
        <w:t xml:space="preserve"> when </w:t>
      </w:r>
      <w:proofErr w:type="spellStart"/>
      <w:r>
        <w:t>actioning</w:t>
      </w:r>
      <w:proofErr w:type="spellEnd"/>
      <w:r>
        <w:t xml:space="preserve"> edits</w:t>
      </w:r>
    </w:p>
    <w:p w:rsidR="00656B5C" w:rsidRPr="002F2A05" w:rsidRDefault="00656B5C" w:rsidP="00656B5C">
      <w:pPr>
        <w:numPr>
          <w:ilvl w:val="0"/>
          <w:numId w:val="15"/>
        </w:numPr>
        <w:rPr>
          <w:highlight w:val="yellow"/>
        </w:rPr>
      </w:pPr>
      <w:r w:rsidRPr="002F2A05">
        <w:rPr>
          <w:highlight w:val="yellow"/>
        </w:rPr>
        <w:t>Motion #7</w:t>
      </w:r>
      <w:r>
        <w:rPr>
          <w:highlight w:val="yellow"/>
        </w:rPr>
        <w:t>1</w:t>
      </w:r>
      <w:r w:rsidRPr="002F2A05">
        <w:rPr>
          <w:highlight w:val="yellow"/>
        </w:rPr>
        <w:t xml:space="preserve">: move to approve </w:t>
      </w:r>
      <w:r>
        <w:rPr>
          <w:highlight w:val="yellow"/>
        </w:rPr>
        <w:t>12/0058r0</w:t>
      </w:r>
    </w:p>
    <w:p w:rsidR="00656B5C" w:rsidRPr="002F2A05" w:rsidRDefault="00656B5C" w:rsidP="00656B5C">
      <w:pPr>
        <w:numPr>
          <w:ilvl w:val="1"/>
          <w:numId w:val="15"/>
        </w:numPr>
        <w:rPr>
          <w:highlight w:val="yellow"/>
        </w:rPr>
      </w:pPr>
      <w:r w:rsidRPr="002F2A05">
        <w:rPr>
          <w:highlight w:val="yellow"/>
        </w:rPr>
        <w:t>Mover: Solomon Trainin, Second: Chris Hansen</w:t>
      </w:r>
    </w:p>
    <w:p w:rsidR="00656B5C" w:rsidRPr="002F2A05" w:rsidRDefault="00656B5C" w:rsidP="00656B5C">
      <w:pPr>
        <w:numPr>
          <w:ilvl w:val="1"/>
          <w:numId w:val="15"/>
        </w:numPr>
        <w:rPr>
          <w:highlight w:val="yellow"/>
        </w:rPr>
      </w:pPr>
      <w:r w:rsidRPr="002F2A05">
        <w:rPr>
          <w:highlight w:val="yellow"/>
        </w:rPr>
        <w:t>No discussion on motion</w:t>
      </w:r>
    </w:p>
    <w:p w:rsidR="002B26D5" w:rsidRPr="005D05E7" w:rsidRDefault="00656B5C" w:rsidP="002B26D5">
      <w:pPr>
        <w:numPr>
          <w:ilvl w:val="1"/>
          <w:numId w:val="15"/>
        </w:numPr>
        <w:rPr>
          <w:highlight w:val="yellow"/>
        </w:rPr>
      </w:pPr>
      <w:r w:rsidRPr="002F2A05">
        <w:rPr>
          <w:highlight w:val="yellow"/>
        </w:rPr>
        <w:t>Motion passes by unanimous consent</w:t>
      </w:r>
    </w:p>
    <w:p w:rsidR="00656B5C" w:rsidRDefault="00656B5C" w:rsidP="00656B5C">
      <w:pPr>
        <w:pStyle w:val="Heading2"/>
      </w:pPr>
      <w:r w:rsidRPr="00E905C3">
        <w:t>12/0</w:t>
      </w:r>
      <w:r>
        <w:t>133</w:t>
      </w:r>
      <w:r w:rsidRPr="00E905C3">
        <w:t>r0</w:t>
      </w:r>
    </w:p>
    <w:p w:rsidR="00EF4C16" w:rsidRDefault="00656B5C" w:rsidP="005D05E7">
      <w:pPr>
        <w:numPr>
          <w:ilvl w:val="0"/>
          <w:numId w:val="15"/>
        </w:numPr>
      </w:pPr>
      <w:r>
        <w:t>CIDs 6002 and 6293</w:t>
      </w:r>
    </w:p>
    <w:p w:rsidR="00656B5C" w:rsidRDefault="0038397A" w:rsidP="00656B5C">
      <w:pPr>
        <w:numPr>
          <w:ilvl w:val="0"/>
          <w:numId w:val="15"/>
        </w:numPr>
      </w:pPr>
      <w:r>
        <w:t>Presentation giving overview draft text in 12/0077 and 12/0078</w:t>
      </w:r>
    </w:p>
    <w:p w:rsidR="00EF4C16" w:rsidRDefault="00EF4C16" w:rsidP="00656B5C">
      <w:pPr>
        <w:numPr>
          <w:ilvl w:val="0"/>
          <w:numId w:val="15"/>
        </w:numPr>
      </w:pPr>
      <w:r>
        <w:t>12/0077 provides Annex L draft text</w:t>
      </w:r>
    </w:p>
    <w:p w:rsidR="00EF4C16" w:rsidRDefault="00EF4C16" w:rsidP="00EF4C16">
      <w:pPr>
        <w:numPr>
          <w:ilvl w:val="1"/>
          <w:numId w:val="15"/>
        </w:numPr>
      </w:pPr>
      <w:proofErr w:type="gramStart"/>
      <w:r>
        <w:t>illustrates</w:t>
      </w:r>
      <w:proofErr w:type="gramEnd"/>
      <w:r>
        <w:t xml:space="preserve"> the PHY encoding steps so as to facilitate implementation.</w:t>
      </w:r>
    </w:p>
    <w:p w:rsidR="00EF4C16" w:rsidRDefault="00EF4C16" w:rsidP="00EF4C16">
      <w:pPr>
        <w:numPr>
          <w:ilvl w:val="1"/>
          <w:numId w:val="15"/>
        </w:numPr>
      </w:pPr>
      <w:r>
        <w:t>Provides test vectors for Control, SC, OFDM, Low Power SC</w:t>
      </w:r>
    </w:p>
    <w:p w:rsidR="00EF4C16" w:rsidRDefault="00EF4C16" w:rsidP="00656B5C">
      <w:pPr>
        <w:numPr>
          <w:ilvl w:val="0"/>
          <w:numId w:val="15"/>
        </w:numPr>
      </w:pPr>
      <w:r>
        <w:t>12/0078 provides zip file of test vectors for reference in draft text</w:t>
      </w:r>
    </w:p>
    <w:p w:rsidR="00EF4C16" w:rsidRDefault="00EF4C16" w:rsidP="005D05E7">
      <w:pPr>
        <w:numPr>
          <w:ilvl w:val="1"/>
          <w:numId w:val="15"/>
        </w:numPr>
      </w:pPr>
      <w:proofErr w:type="gramStart"/>
      <w:r>
        <w:t>provides</w:t>
      </w:r>
      <w:proofErr w:type="gramEnd"/>
      <w:r>
        <w:t xml:space="preserve"> test vectors for design verification purposes.</w:t>
      </w:r>
    </w:p>
    <w:p w:rsidR="005D05E7" w:rsidRDefault="005D05E7" w:rsidP="005D05E7">
      <w:pPr>
        <w:numPr>
          <w:ilvl w:val="0"/>
          <w:numId w:val="15"/>
        </w:numPr>
      </w:pPr>
      <w:r>
        <w:t>David has received feedback from George that this resolves his comment</w:t>
      </w:r>
    </w:p>
    <w:p w:rsidR="0051796B" w:rsidRDefault="0051796B" w:rsidP="005D05E7">
      <w:pPr>
        <w:numPr>
          <w:ilvl w:val="0"/>
          <w:numId w:val="15"/>
        </w:numPr>
        <w:rPr>
          <w:highlight w:val="yellow"/>
        </w:rPr>
      </w:pPr>
      <w:r w:rsidRPr="0051796B">
        <w:rPr>
          <w:highlight w:val="yellow"/>
        </w:rPr>
        <w:t>Motion #72: move to approve 12/0077r0 and 12/0078r0</w:t>
      </w:r>
    </w:p>
    <w:p w:rsidR="0051796B" w:rsidRDefault="0051796B" w:rsidP="0051796B">
      <w:pPr>
        <w:numPr>
          <w:ilvl w:val="1"/>
          <w:numId w:val="15"/>
        </w:numPr>
        <w:rPr>
          <w:highlight w:val="yellow"/>
        </w:rPr>
      </w:pPr>
      <w:r>
        <w:rPr>
          <w:highlight w:val="yellow"/>
        </w:rPr>
        <w:t>Mover: Chris Hansen, Second: Carlos Cordeiro</w:t>
      </w:r>
    </w:p>
    <w:p w:rsidR="0051796B" w:rsidRPr="002F2A05" w:rsidRDefault="0051796B" w:rsidP="0051796B">
      <w:pPr>
        <w:numPr>
          <w:ilvl w:val="1"/>
          <w:numId w:val="15"/>
        </w:numPr>
        <w:rPr>
          <w:highlight w:val="yellow"/>
        </w:rPr>
      </w:pPr>
      <w:r w:rsidRPr="002F2A05">
        <w:rPr>
          <w:highlight w:val="yellow"/>
        </w:rPr>
        <w:t>No discussion on motion</w:t>
      </w:r>
    </w:p>
    <w:p w:rsidR="0051796B" w:rsidRDefault="0051796B" w:rsidP="0051796B">
      <w:pPr>
        <w:numPr>
          <w:ilvl w:val="1"/>
          <w:numId w:val="15"/>
        </w:numPr>
        <w:rPr>
          <w:highlight w:val="yellow"/>
        </w:rPr>
      </w:pPr>
      <w:r w:rsidRPr="002F2A05">
        <w:rPr>
          <w:highlight w:val="yellow"/>
        </w:rPr>
        <w:t>Motion passes by unanimous consent</w:t>
      </w:r>
    </w:p>
    <w:p w:rsidR="00DB487A" w:rsidRDefault="00DB487A" w:rsidP="00DB487A">
      <w:pPr>
        <w:pStyle w:val="Heading2"/>
      </w:pPr>
      <w:r w:rsidRPr="00E905C3">
        <w:t>12/0</w:t>
      </w:r>
      <w:r>
        <w:t>180</w:t>
      </w:r>
      <w:r w:rsidRPr="00E905C3">
        <w:t>r0</w:t>
      </w:r>
    </w:p>
    <w:p w:rsidR="002742CB" w:rsidRDefault="002742CB" w:rsidP="00DB487A">
      <w:pPr>
        <w:numPr>
          <w:ilvl w:val="0"/>
          <w:numId w:val="15"/>
        </w:numPr>
      </w:pPr>
      <w:r>
        <w:t xml:space="preserve">Presented by </w:t>
      </w:r>
      <w:proofErr w:type="spellStart"/>
      <w:r w:rsidRPr="002742CB">
        <w:t>Amichai</w:t>
      </w:r>
      <w:proofErr w:type="spellEnd"/>
      <w:r w:rsidRPr="002742CB">
        <w:t xml:space="preserve"> </w:t>
      </w:r>
      <w:proofErr w:type="spellStart"/>
      <w:r w:rsidRPr="002742CB">
        <w:t>Sanderovich</w:t>
      </w:r>
      <w:proofErr w:type="spellEnd"/>
      <w:r w:rsidRPr="002742CB">
        <w:t xml:space="preserve"> (</w:t>
      </w:r>
      <w:proofErr w:type="spellStart"/>
      <w:r w:rsidRPr="002742CB">
        <w:t>Wilocity</w:t>
      </w:r>
      <w:proofErr w:type="spellEnd"/>
      <w:r w:rsidRPr="002742CB">
        <w:t>)</w:t>
      </w:r>
    </w:p>
    <w:p w:rsidR="00DB487A" w:rsidRDefault="00DB487A" w:rsidP="00DB487A">
      <w:pPr>
        <w:numPr>
          <w:ilvl w:val="0"/>
          <w:numId w:val="15"/>
        </w:numPr>
      </w:pPr>
      <w:r>
        <w:t>CIDs 6001</w:t>
      </w:r>
    </w:p>
    <w:p w:rsidR="00DB487A" w:rsidRDefault="00DB487A" w:rsidP="00DB487A">
      <w:pPr>
        <w:numPr>
          <w:ilvl w:val="0"/>
          <w:numId w:val="15"/>
        </w:numPr>
      </w:pPr>
      <w:r>
        <w:t>Beamforming clarificat</w:t>
      </w:r>
      <w:r w:rsidR="00367782">
        <w:t>i</w:t>
      </w:r>
      <w:r>
        <w:t>ons</w:t>
      </w:r>
    </w:p>
    <w:p w:rsidR="00367782" w:rsidRDefault="00367782" w:rsidP="00DB487A">
      <w:pPr>
        <w:numPr>
          <w:ilvl w:val="0"/>
          <w:numId w:val="15"/>
        </w:numPr>
      </w:pPr>
      <w:r>
        <w:t>Add antenna ID to sector ID</w:t>
      </w:r>
    </w:p>
    <w:p w:rsidR="00367782" w:rsidRDefault="00367782" w:rsidP="00DB487A">
      <w:pPr>
        <w:numPr>
          <w:ilvl w:val="0"/>
          <w:numId w:val="15"/>
        </w:numPr>
      </w:pPr>
      <w:r>
        <w:t>MID clarifications</w:t>
      </w:r>
    </w:p>
    <w:p w:rsidR="00367782" w:rsidRDefault="00367782" w:rsidP="00DB487A">
      <w:pPr>
        <w:numPr>
          <w:ilvl w:val="0"/>
          <w:numId w:val="15"/>
        </w:numPr>
      </w:pPr>
      <w:r>
        <w:t>Comment: figure number may not be correct.  Editor will fix while editing draft</w:t>
      </w:r>
    </w:p>
    <w:p w:rsidR="00367782" w:rsidRDefault="00367782" w:rsidP="00367782">
      <w:pPr>
        <w:numPr>
          <w:ilvl w:val="0"/>
          <w:numId w:val="15"/>
        </w:numPr>
        <w:rPr>
          <w:highlight w:val="yellow"/>
        </w:rPr>
      </w:pPr>
      <w:r w:rsidRPr="0051796B">
        <w:rPr>
          <w:highlight w:val="yellow"/>
        </w:rPr>
        <w:t>Motion #7</w:t>
      </w:r>
      <w:r w:rsidR="00D438F0">
        <w:rPr>
          <w:highlight w:val="yellow"/>
        </w:rPr>
        <w:t>3</w:t>
      </w:r>
      <w:r w:rsidRPr="0051796B">
        <w:rPr>
          <w:highlight w:val="yellow"/>
        </w:rPr>
        <w:t>: move to approve 12/0</w:t>
      </w:r>
      <w:r w:rsidR="00D438F0">
        <w:rPr>
          <w:highlight w:val="yellow"/>
        </w:rPr>
        <w:t>180</w:t>
      </w:r>
      <w:r w:rsidRPr="0051796B">
        <w:rPr>
          <w:highlight w:val="yellow"/>
        </w:rPr>
        <w:t>r</w:t>
      </w:r>
      <w:r w:rsidR="00D438F0">
        <w:rPr>
          <w:highlight w:val="yellow"/>
        </w:rPr>
        <w:t>1 (only change fix document title)</w:t>
      </w:r>
    </w:p>
    <w:p w:rsidR="00367782" w:rsidRDefault="00367782" w:rsidP="00367782">
      <w:pPr>
        <w:numPr>
          <w:ilvl w:val="1"/>
          <w:numId w:val="15"/>
        </w:numPr>
        <w:rPr>
          <w:highlight w:val="yellow"/>
        </w:rPr>
      </w:pPr>
      <w:r>
        <w:rPr>
          <w:highlight w:val="yellow"/>
        </w:rPr>
        <w:lastRenderedPageBreak/>
        <w:t xml:space="preserve">Mover: Chris Hansen, Second: </w:t>
      </w:r>
      <w:r w:rsidR="00D438F0">
        <w:rPr>
          <w:highlight w:val="yellow"/>
        </w:rPr>
        <w:t>James Wang</w:t>
      </w:r>
    </w:p>
    <w:p w:rsidR="004B3260" w:rsidRDefault="004B3260" w:rsidP="00367782">
      <w:pPr>
        <w:numPr>
          <w:ilvl w:val="1"/>
          <w:numId w:val="15"/>
        </w:numPr>
        <w:rPr>
          <w:highlight w:val="yellow"/>
        </w:rPr>
      </w:pPr>
      <w:r>
        <w:rPr>
          <w:highlight w:val="yellow"/>
        </w:rPr>
        <w:t>Discussion</w:t>
      </w:r>
    </w:p>
    <w:p w:rsidR="004B3260" w:rsidRDefault="004B3260" w:rsidP="004B3260">
      <w:pPr>
        <w:numPr>
          <w:ilvl w:val="2"/>
          <w:numId w:val="15"/>
        </w:numPr>
        <w:rPr>
          <w:highlight w:val="yellow"/>
        </w:rPr>
      </w:pPr>
      <w:r>
        <w:rPr>
          <w:highlight w:val="yellow"/>
        </w:rPr>
        <w:t>To objection to amend motion to 12/180r1 to fix document title</w:t>
      </w:r>
    </w:p>
    <w:p w:rsidR="00367782" w:rsidRPr="002F2A05" w:rsidRDefault="00367782" w:rsidP="004B3260">
      <w:pPr>
        <w:numPr>
          <w:ilvl w:val="2"/>
          <w:numId w:val="15"/>
        </w:numPr>
        <w:rPr>
          <w:highlight w:val="yellow"/>
        </w:rPr>
      </w:pPr>
      <w:r w:rsidRPr="002F2A05">
        <w:rPr>
          <w:highlight w:val="yellow"/>
        </w:rPr>
        <w:t>No</w:t>
      </w:r>
      <w:r w:rsidR="004B3260">
        <w:rPr>
          <w:highlight w:val="yellow"/>
        </w:rPr>
        <w:t xml:space="preserve"> further</w:t>
      </w:r>
      <w:r w:rsidRPr="002F2A05">
        <w:rPr>
          <w:highlight w:val="yellow"/>
        </w:rPr>
        <w:t xml:space="preserve"> discussion on motion</w:t>
      </w:r>
    </w:p>
    <w:p w:rsidR="00367782" w:rsidRPr="003133D7" w:rsidRDefault="00367782" w:rsidP="003133D7">
      <w:pPr>
        <w:numPr>
          <w:ilvl w:val="1"/>
          <w:numId w:val="15"/>
        </w:numPr>
        <w:rPr>
          <w:highlight w:val="yellow"/>
        </w:rPr>
      </w:pPr>
      <w:r w:rsidRPr="002F2A05">
        <w:rPr>
          <w:highlight w:val="yellow"/>
        </w:rPr>
        <w:t>Motion passes by unanimous consent</w:t>
      </w:r>
    </w:p>
    <w:p w:rsidR="002742CB" w:rsidRDefault="002742CB" w:rsidP="002742CB">
      <w:pPr>
        <w:pStyle w:val="Heading2"/>
      </w:pPr>
      <w:r w:rsidRPr="00E905C3">
        <w:t>12/0</w:t>
      </w:r>
      <w:r>
        <w:t>177</w:t>
      </w:r>
      <w:r w:rsidRPr="00E905C3">
        <w:t>r0</w:t>
      </w:r>
    </w:p>
    <w:p w:rsidR="002742CB" w:rsidRDefault="002742CB" w:rsidP="002742CB">
      <w:pPr>
        <w:numPr>
          <w:ilvl w:val="0"/>
          <w:numId w:val="15"/>
        </w:numPr>
      </w:pPr>
      <w:r>
        <w:t>CIDs 6001</w:t>
      </w:r>
    </w:p>
    <w:p w:rsidR="0051796B" w:rsidRDefault="002742CB" w:rsidP="002742CB">
      <w:pPr>
        <w:numPr>
          <w:ilvl w:val="0"/>
          <w:numId w:val="15"/>
        </w:numPr>
      </w:pPr>
      <w:r w:rsidRPr="002742CB">
        <w:t xml:space="preserve">In order to avoid redundant BF retraining during CBAP operation, the direction bit which indicated who’s the initiator of the </w:t>
      </w:r>
      <w:proofErr w:type="spellStart"/>
      <w:r w:rsidRPr="002742CB">
        <w:t>ScS</w:t>
      </w:r>
      <w:proofErr w:type="spellEnd"/>
      <w:r w:rsidRPr="002742CB">
        <w:t xml:space="preserve"> is returned to the </w:t>
      </w:r>
      <w:proofErr w:type="spellStart"/>
      <w:r w:rsidRPr="002742CB">
        <w:t>ScS</w:t>
      </w:r>
      <w:proofErr w:type="spellEnd"/>
      <w:r w:rsidRPr="002742CB">
        <w:t xml:space="preserve"> frame.</w:t>
      </w:r>
    </w:p>
    <w:p w:rsidR="008A410D" w:rsidRDefault="008A410D" w:rsidP="008A410D">
      <w:pPr>
        <w:numPr>
          <w:ilvl w:val="0"/>
          <w:numId w:val="15"/>
        </w:numPr>
      </w:pPr>
      <w:r>
        <w:t xml:space="preserve">In the example, </w:t>
      </w:r>
    </w:p>
    <w:p w:rsidR="008A410D" w:rsidRDefault="008A410D" w:rsidP="008A410D">
      <w:pPr>
        <w:numPr>
          <w:ilvl w:val="1"/>
          <w:numId w:val="15"/>
        </w:numPr>
      </w:pPr>
      <w:r>
        <w:t xml:space="preserve">STA-A receives STA-B initiator </w:t>
      </w:r>
      <w:proofErr w:type="spellStart"/>
      <w:r>
        <w:t>ScS</w:t>
      </w:r>
      <w:proofErr w:type="spellEnd"/>
      <w:r>
        <w:t xml:space="preserve"> as a responder </w:t>
      </w:r>
      <w:proofErr w:type="spellStart"/>
      <w:r>
        <w:t>ScS</w:t>
      </w:r>
      <w:proofErr w:type="spellEnd"/>
      <w:r>
        <w:t>.</w:t>
      </w:r>
    </w:p>
    <w:p w:rsidR="008A410D" w:rsidRDefault="008A410D" w:rsidP="008A410D">
      <w:pPr>
        <w:numPr>
          <w:ilvl w:val="1"/>
          <w:numId w:val="15"/>
        </w:numPr>
      </w:pPr>
      <w:r>
        <w:t>STA-A consider a WRONG BS feedback</w:t>
      </w:r>
    </w:p>
    <w:p w:rsidR="008A410D" w:rsidRDefault="008A410D" w:rsidP="008A410D">
      <w:pPr>
        <w:numPr>
          <w:ilvl w:val="1"/>
          <w:numId w:val="15"/>
        </w:numPr>
      </w:pPr>
      <w:r>
        <w:t xml:space="preserve">This leads to a erroneous </w:t>
      </w:r>
      <w:proofErr w:type="spellStart"/>
      <w:r>
        <w:t>ScS</w:t>
      </w:r>
      <w:proofErr w:type="spellEnd"/>
      <w:r>
        <w:t xml:space="preserve"> flow which will result in loss of several </w:t>
      </w:r>
      <w:proofErr w:type="spellStart"/>
      <w:r>
        <w:t>mSecs</w:t>
      </w:r>
      <w:proofErr w:type="spellEnd"/>
      <w:r>
        <w:t>; Bad network efficiency</w:t>
      </w:r>
    </w:p>
    <w:p w:rsidR="008A410D" w:rsidRDefault="008A410D" w:rsidP="008A410D">
      <w:pPr>
        <w:numPr>
          <w:ilvl w:val="1"/>
          <w:numId w:val="15"/>
        </w:numPr>
      </w:pPr>
      <w:r>
        <w:t>NO, this is not a corner case in CBP</w:t>
      </w:r>
    </w:p>
    <w:p w:rsidR="008A410D" w:rsidRDefault="008A410D" w:rsidP="008A410D">
      <w:pPr>
        <w:numPr>
          <w:ilvl w:val="1"/>
          <w:numId w:val="15"/>
        </w:numPr>
      </w:pPr>
      <w:r>
        <w:t>The direction bit prevents from this erroneous flow to happen</w:t>
      </w:r>
    </w:p>
    <w:p w:rsidR="00EA42DF" w:rsidRDefault="00CC7018" w:rsidP="00EA42DF">
      <w:pPr>
        <w:numPr>
          <w:ilvl w:val="0"/>
          <w:numId w:val="15"/>
        </w:numPr>
      </w:pPr>
      <w:r>
        <w:t>Comment</w:t>
      </w:r>
    </w:p>
    <w:p w:rsidR="00CC7018" w:rsidRDefault="00CC7018" w:rsidP="00CC7018">
      <w:pPr>
        <w:numPr>
          <w:ilvl w:val="1"/>
          <w:numId w:val="15"/>
        </w:numPr>
      </w:pPr>
      <w:r>
        <w:t>Will the RXSS Length field be even?</w:t>
      </w:r>
    </w:p>
    <w:p w:rsidR="00CC7018" w:rsidRDefault="00CC7018" w:rsidP="00A61DED">
      <w:pPr>
        <w:numPr>
          <w:ilvl w:val="2"/>
          <w:numId w:val="15"/>
        </w:numPr>
      </w:pPr>
      <w:r>
        <w:t>It means you can not specify odd values to be consist with capability field</w:t>
      </w:r>
    </w:p>
    <w:p w:rsidR="00A61DED" w:rsidRDefault="00A61DED" w:rsidP="00A61DED">
      <w:pPr>
        <w:numPr>
          <w:ilvl w:val="0"/>
          <w:numId w:val="15"/>
        </w:numPr>
        <w:rPr>
          <w:highlight w:val="yellow"/>
        </w:rPr>
      </w:pPr>
      <w:r w:rsidRPr="0051796B">
        <w:rPr>
          <w:highlight w:val="yellow"/>
        </w:rPr>
        <w:t>Motion #7</w:t>
      </w:r>
      <w:r>
        <w:rPr>
          <w:highlight w:val="yellow"/>
        </w:rPr>
        <w:t>4</w:t>
      </w:r>
      <w:r w:rsidRPr="0051796B">
        <w:rPr>
          <w:highlight w:val="yellow"/>
        </w:rPr>
        <w:t>: move to approve 12/0</w:t>
      </w:r>
      <w:r>
        <w:rPr>
          <w:highlight w:val="yellow"/>
        </w:rPr>
        <w:t>177</w:t>
      </w:r>
      <w:r w:rsidRPr="0051796B">
        <w:rPr>
          <w:highlight w:val="yellow"/>
        </w:rPr>
        <w:t>r</w:t>
      </w:r>
      <w:r>
        <w:rPr>
          <w:highlight w:val="yellow"/>
        </w:rPr>
        <w:t>0</w:t>
      </w:r>
    </w:p>
    <w:p w:rsidR="00A61DED" w:rsidRDefault="00A61DED" w:rsidP="00A61DED">
      <w:pPr>
        <w:numPr>
          <w:ilvl w:val="1"/>
          <w:numId w:val="15"/>
        </w:numPr>
        <w:rPr>
          <w:highlight w:val="yellow"/>
        </w:rPr>
      </w:pPr>
      <w:r>
        <w:rPr>
          <w:highlight w:val="yellow"/>
        </w:rPr>
        <w:t>Mover: Carlos Cordeiro, Second: Chris Hansen</w:t>
      </w:r>
    </w:p>
    <w:p w:rsidR="00A61DED" w:rsidRPr="00A61DED" w:rsidRDefault="00A61DED" w:rsidP="00A61DED">
      <w:pPr>
        <w:numPr>
          <w:ilvl w:val="1"/>
          <w:numId w:val="15"/>
        </w:numPr>
        <w:rPr>
          <w:highlight w:val="yellow"/>
        </w:rPr>
      </w:pPr>
      <w:r w:rsidRPr="002F2A05">
        <w:rPr>
          <w:highlight w:val="yellow"/>
        </w:rPr>
        <w:t>No discussion on motion</w:t>
      </w:r>
    </w:p>
    <w:p w:rsidR="00A61DED" w:rsidRPr="00B462A7" w:rsidRDefault="00A61DED" w:rsidP="00B462A7">
      <w:pPr>
        <w:numPr>
          <w:ilvl w:val="1"/>
          <w:numId w:val="15"/>
        </w:numPr>
        <w:rPr>
          <w:highlight w:val="yellow"/>
        </w:rPr>
      </w:pPr>
      <w:r w:rsidRPr="002F2A05">
        <w:rPr>
          <w:highlight w:val="yellow"/>
        </w:rPr>
        <w:t>Motion passes by unanimous consent</w:t>
      </w:r>
    </w:p>
    <w:p w:rsidR="00B462A7" w:rsidRDefault="00B462A7" w:rsidP="001B366E">
      <w:pPr>
        <w:pStyle w:val="Heading2"/>
      </w:pPr>
      <w:r>
        <w:t>12/0020r6</w:t>
      </w:r>
    </w:p>
    <w:p w:rsidR="00B462A7" w:rsidRDefault="00B462A7" w:rsidP="001B366E">
      <w:pPr>
        <w:numPr>
          <w:ilvl w:val="0"/>
          <w:numId w:val="15"/>
        </w:numPr>
      </w:pPr>
      <w:r w:rsidRPr="00B462A7">
        <w:t>Comments reviewed in Jacksonville, but too late to motion</w:t>
      </w:r>
    </w:p>
    <w:p w:rsidR="001B366E" w:rsidRDefault="001B366E" w:rsidP="00B462A7">
      <w:pPr>
        <w:numPr>
          <w:ilvl w:val="1"/>
          <w:numId w:val="15"/>
        </w:numPr>
      </w:pPr>
      <w:r>
        <w:t>CIDs 6168 (duplicate of 6364)</w:t>
      </w:r>
    </w:p>
    <w:p w:rsidR="001B366E" w:rsidRDefault="001B366E" w:rsidP="00B462A7">
      <w:pPr>
        <w:numPr>
          <w:ilvl w:val="1"/>
          <w:numId w:val="15"/>
        </w:numPr>
      </w:pPr>
      <w:r>
        <w:t>CIDs 6307, 6279 (fixing beacon internal nomenclature)</w:t>
      </w:r>
    </w:p>
    <w:p w:rsidR="001B366E" w:rsidRDefault="001B366E" w:rsidP="00B462A7">
      <w:pPr>
        <w:numPr>
          <w:ilvl w:val="1"/>
          <w:numId w:val="15"/>
        </w:numPr>
      </w:pPr>
      <w:r>
        <w:t>6476 (two letter acronyms)</w:t>
      </w:r>
    </w:p>
    <w:p w:rsidR="001B366E" w:rsidRDefault="001B366E" w:rsidP="00B462A7">
      <w:pPr>
        <w:numPr>
          <w:ilvl w:val="1"/>
          <w:numId w:val="15"/>
        </w:numPr>
        <w:rPr>
          <w:highlight w:val="yellow"/>
        </w:rPr>
      </w:pPr>
      <w:r w:rsidRPr="0051796B">
        <w:rPr>
          <w:highlight w:val="yellow"/>
        </w:rPr>
        <w:t>Motion #7</w:t>
      </w:r>
      <w:r w:rsidR="00223C05">
        <w:rPr>
          <w:highlight w:val="yellow"/>
        </w:rPr>
        <w:t>5</w:t>
      </w:r>
      <w:r w:rsidRPr="0051796B">
        <w:rPr>
          <w:highlight w:val="yellow"/>
        </w:rPr>
        <w:t xml:space="preserve">: move to approve </w:t>
      </w:r>
      <w:r w:rsidR="00B462A7">
        <w:rPr>
          <w:highlight w:val="yellow"/>
        </w:rPr>
        <w:t>resolutions to CIDs 6168, 6307, 6279, 6476 in 12/0020r6</w:t>
      </w:r>
    </w:p>
    <w:p w:rsidR="00B462A7" w:rsidRDefault="00B462A7" w:rsidP="003133D7">
      <w:pPr>
        <w:numPr>
          <w:ilvl w:val="2"/>
          <w:numId w:val="15"/>
        </w:numPr>
        <w:rPr>
          <w:highlight w:val="yellow"/>
        </w:rPr>
      </w:pPr>
      <w:r>
        <w:rPr>
          <w:highlight w:val="yellow"/>
        </w:rPr>
        <w:t>Mover: Carlos Cordeiro, Second: Chris Hansen</w:t>
      </w:r>
    </w:p>
    <w:p w:rsidR="00B462A7" w:rsidRPr="00A61DED" w:rsidRDefault="00B462A7" w:rsidP="003133D7">
      <w:pPr>
        <w:numPr>
          <w:ilvl w:val="2"/>
          <w:numId w:val="15"/>
        </w:numPr>
        <w:rPr>
          <w:highlight w:val="yellow"/>
        </w:rPr>
      </w:pPr>
      <w:r w:rsidRPr="002F2A05">
        <w:rPr>
          <w:highlight w:val="yellow"/>
        </w:rPr>
        <w:t>No discussion on motion</w:t>
      </w:r>
    </w:p>
    <w:p w:rsidR="00B462A7" w:rsidRDefault="00B462A7" w:rsidP="003133D7">
      <w:pPr>
        <w:numPr>
          <w:ilvl w:val="2"/>
          <w:numId w:val="15"/>
        </w:numPr>
        <w:rPr>
          <w:highlight w:val="yellow"/>
        </w:rPr>
      </w:pPr>
      <w:r w:rsidRPr="002F2A05">
        <w:rPr>
          <w:highlight w:val="yellow"/>
        </w:rPr>
        <w:t>Motion passes by unanimous consent</w:t>
      </w:r>
    </w:p>
    <w:p w:rsidR="00B462A7" w:rsidRPr="00B462A7" w:rsidRDefault="006F3ED6" w:rsidP="00B462A7">
      <w:pPr>
        <w:numPr>
          <w:ilvl w:val="0"/>
          <w:numId w:val="15"/>
        </w:numPr>
      </w:pPr>
      <w:r>
        <w:t>Annex comments</w:t>
      </w:r>
    </w:p>
    <w:p w:rsidR="001B366E" w:rsidRDefault="006F3ED6" w:rsidP="00B462A7">
      <w:pPr>
        <w:numPr>
          <w:ilvl w:val="1"/>
          <w:numId w:val="15"/>
        </w:numPr>
      </w:pPr>
      <w:r>
        <w:t>CID 6261</w:t>
      </w:r>
    </w:p>
    <w:p w:rsidR="006F3ED6" w:rsidRDefault="00B32265" w:rsidP="006F3ED6">
      <w:pPr>
        <w:numPr>
          <w:ilvl w:val="2"/>
          <w:numId w:val="15"/>
        </w:numPr>
      </w:pPr>
      <w:r>
        <w:t>No discussion</w:t>
      </w:r>
    </w:p>
    <w:p w:rsidR="006F3ED6" w:rsidRDefault="006F3ED6" w:rsidP="006F3ED6">
      <w:pPr>
        <w:numPr>
          <w:ilvl w:val="2"/>
          <w:numId w:val="15"/>
        </w:numPr>
      </w:pPr>
      <w:r>
        <w:t>Will email Adrian</w:t>
      </w:r>
      <w:r w:rsidR="00B32265">
        <w:t xml:space="preserve"> for response to resolution</w:t>
      </w:r>
    </w:p>
    <w:p w:rsidR="006F3ED6" w:rsidRDefault="00B32265" w:rsidP="006F3ED6">
      <w:pPr>
        <w:numPr>
          <w:ilvl w:val="1"/>
          <w:numId w:val="15"/>
        </w:numPr>
      </w:pPr>
      <w:r>
        <w:t>6260; accepted</w:t>
      </w:r>
    </w:p>
    <w:p w:rsidR="00B32265" w:rsidRDefault="00B32265" w:rsidP="00B32265">
      <w:pPr>
        <w:numPr>
          <w:ilvl w:val="2"/>
          <w:numId w:val="15"/>
        </w:numPr>
      </w:pPr>
      <w:r>
        <w:lastRenderedPageBreak/>
        <w:t>No discussion</w:t>
      </w:r>
    </w:p>
    <w:p w:rsidR="00B32265" w:rsidRDefault="00B32265" w:rsidP="00B32265">
      <w:pPr>
        <w:numPr>
          <w:ilvl w:val="1"/>
          <w:numId w:val="15"/>
        </w:numPr>
      </w:pPr>
      <w:r>
        <w:t>6482</w:t>
      </w:r>
    </w:p>
    <w:p w:rsidR="00DB1F4A" w:rsidRDefault="00DB1F4A" w:rsidP="00DB1F4A">
      <w:pPr>
        <w:numPr>
          <w:ilvl w:val="2"/>
          <w:numId w:val="15"/>
        </w:numPr>
      </w:pPr>
      <w:r>
        <w:t>No discussion</w:t>
      </w:r>
    </w:p>
    <w:p w:rsidR="00B32265" w:rsidRDefault="00DB1F4A" w:rsidP="00B32265">
      <w:pPr>
        <w:numPr>
          <w:ilvl w:val="2"/>
          <w:numId w:val="15"/>
        </w:numPr>
      </w:pPr>
      <w:r>
        <w:t>Will email Peter for response to resolution</w:t>
      </w:r>
    </w:p>
    <w:p w:rsidR="00DB1F4A" w:rsidRDefault="00A51892" w:rsidP="00DB1F4A">
      <w:pPr>
        <w:numPr>
          <w:ilvl w:val="1"/>
          <w:numId w:val="15"/>
        </w:numPr>
      </w:pPr>
      <w:r>
        <w:t>6481; accepted</w:t>
      </w:r>
    </w:p>
    <w:p w:rsidR="00A51892" w:rsidRDefault="00A51892" w:rsidP="00A51892">
      <w:pPr>
        <w:numPr>
          <w:ilvl w:val="2"/>
          <w:numId w:val="15"/>
        </w:numPr>
      </w:pPr>
      <w:r>
        <w:t>No discussion</w:t>
      </w:r>
    </w:p>
    <w:p w:rsidR="00A51892" w:rsidRDefault="00A51892" w:rsidP="00DB1F4A">
      <w:pPr>
        <w:numPr>
          <w:ilvl w:val="1"/>
          <w:numId w:val="15"/>
        </w:numPr>
      </w:pPr>
      <w:r>
        <w:t>6266; accepted</w:t>
      </w:r>
    </w:p>
    <w:p w:rsidR="00A51892" w:rsidRDefault="00A51892" w:rsidP="00A51892">
      <w:pPr>
        <w:numPr>
          <w:ilvl w:val="2"/>
          <w:numId w:val="15"/>
        </w:numPr>
      </w:pPr>
      <w:r>
        <w:t>No discussion</w:t>
      </w:r>
    </w:p>
    <w:p w:rsidR="00A51892" w:rsidRDefault="00A51892" w:rsidP="00DB1F4A">
      <w:pPr>
        <w:numPr>
          <w:ilvl w:val="1"/>
          <w:numId w:val="15"/>
        </w:numPr>
      </w:pPr>
      <w:r>
        <w:t>6265; accept</w:t>
      </w:r>
    </w:p>
    <w:p w:rsidR="00A51892" w:rsidRDefault="00A51892" w:rsidP="00A51892">
      <w:pPr>
        <w:numPr>
          <w:ilvl w:val="2"/>
          <w:numId w:val="15"/>
        </w:numPr>
      </w:pPr>
      <w:r>
        <w:t>Deleted reference to 6264</w:t>
      </w:r>
    </w:p>
    <w:p w:rsidR="00A51892" w:rsidRDefault="00A51892" w:rsidP="00A51892">
      <w:pPr>
        <w:numPr>
          <w:ilvl w:val="2"/>
          <w:numId w:val="15"/>
        </w:numPr>
      </w:pPr>
      <w:r>
        <w:t>No other discussion</w:t>
      </w:r>
    </w:p>
    <w:p w:rsidR="00A51892" w:rsidRDefault="00A51892" w:rsidP="00A51892">
      <w:pPr>
        <w:numPr>
          <w:ilvl w:val="1"/>
          <w:numId w:val="15"/>
        </w:numPr>
      </w:pPr>
      <w:r>
        <w:t xml:space="preserve">6263; </w:t>
      </w:r>
      <w:r w:rsidR="009E6991">
        <w:t>change to revised</w:t>
      </w:r>
    </w:p>
    <w:p w:rsidR="00A51892" w:rsidRDefault="009E6991" w:rsidP="00A51892">
      <w:pPr>
        <w:numPr>
          <w:ilvl w:val="2"/>
          <w:numId w:val="15"/>
        </w:numPr>
      </w:pPr>
      <w:r>
        <w:t>Specifying the location of the structure</w:t>
      </w:r>
    </w:p>
    <w:p w:rsidR="009E6991" w:rsidRDefault="009E6991" w:rsidP="009E6991">
      <w:pPr>
        <w:numPr>
          <w:ilvl w:val="2"/>
          <w:numId w:val="15"/>
        </w:numPr>
      </w:pPr>
      <w:r>
        <w:t>No other discussion</w:t>
      </w:r>
    </w:p>
    <w:p w:rsidR="009E6991" w:rsidRDefault="009E6991" w:rsidP="00A51892">
      <w:pPr>
        <w:numPr>
          <w:ilvl w:val="2"/>
          <w:numId w:val="15"/>
        </w:numPr>
      </w:pPr>
    </w:p>
    <w:p w:rsidR="008A7EC6" w:rsidRDefault="008A7EC6" w:rsidP="008A7EC6">
      <w:pPr>
        <w:pStyle w:val="Heading1"/>
      </w:pPr>
      <w:r>
        <w:t>Minutes from February 2, 2012 Conference Call</w:t>
      </w:r>
    </w:p>
    <w:p w:rsidR="008A7EC6" w:rsidRDefault="008A7EC6" w:rsidP="008A7EC6">
      <w:pPr>
        <w:pStyle w:val="Heading2"/>
      </w:pPr>
      <w:r>
        <w:t>Agenda</w:t>
      </w:r>
    </w:p>
    <w:p w:rsidR="008A7EC6" w:rsidRPr="006B55C8" w:rsidRDefault="008A7EC6" w:rsidP="008A7EC6">
      <w:pPr>
        <w:rPr>
          <w:szCs w:val="22"/>
        </w:rPr>
      </w:pPr>
    </w:p>
    <w:p w:rsidR="008A7EC6" w:rsidRPr="002676F0" w:rsidRDefault="008A7EC6" w:rsidP="008A7EC6">
      <w:pPr>
        <w:numPr>
          <w:ilvl w:val="0"/>
          <w:numId w:val="1"/>
        </w:numPr>
        <w:rPr>
          <w:sz w:val="20"/>
        </w:rPr>
      </w:pPr>
      <w:r w:rsidRPr="002676F0">
        <w:rPr>
          <w:sz w:val="20"/>
        </w:rPr>
        <w:t xml:space="preserve">Check to see if anyone is not familiar with the IEEE patent policy </w:t>
      </w:r>
      <w:hyperlink r:id="rId10" w:history="1">
        <w:r w:rsidRPr="002676F0">
          <w:rPr>
            <w:rStyle w:val="Hyperlink"/>
            <w:sz w:val="20"/>
          </w:rPr>
          <w:t>http://standards.ieee.org/board/pat/pat-slideset.pdf</w:t>
        </w:r>
      </w:hyperlink>
      <w:r w:rsidRPr="002676F0">
        <w:rPr>
          <w:sz w:val="20"/>
        </w:rPr>
        <w:t xml:space="preserve"> </w:t>
      </w:r>
    </w:p>
    <w:p w:rsidR="008A7EC6" w:rsidRDefault="008A7EC6" w:rsidP="008A7EC6">
      <w:pPr>
        <w:numPr>
          <w:ilvl w:val="0"/>
          <w:numId w:val="1"/>
        </w:numPr>
        <w:rPr>
          <w:sz w:val="20"/>
        </w:rPr>
      </w:pPr>
      <w:r>
        <w:rPr>
          <w:sz w:val="20"/>
        </w:rPr>
        <w:t>Documents in queue</w:t>
      </w:r>
    </w:p>
    <w:p w:rsidR="008A7EC6" w:rsidRDefault="008A7EC6" w:rsidP="008A7EC6">
      <w:pPr>
        <w:numPr>
          <w:ilvl w:val="1"/>
          <w:numId w:val="1"/>
        </w:numPr>
        <w:rPr>
          <w:sz w:val="20"/>
        </w:rPr>
      </w:pPr>
      <w:r w:rsidRPr="00DE1248">
        <w:rPr>
          <w:sz w:val="20"/>
        </w:rPr>
        <w:t>Christopher Hansen (Broadcom)</w:t>
      </w:r>
      <w:r>
        <w:rPr>
          <w:sz w:val="20"/>
        </w:rPr>
        <w:t xml:space="preserve">, 12/0118r1, </w:t>
      </w:r>
      <w:r w:rsidRPr="00DE1248">
        <w:rPr>
          <w:sz w:val="20"/>
        </w:rPr>
        <w:t>DC Compensated EVM in SCPHY</w:t>
      </w:r>
    </w:p>
    <w:p w:rsidR="00817829" w:rsidRPr="00F6017C" w:rsidRDefault="00817829" w:rsidP="00817829">
      <w:pPr>
        <w:numPr>
          <w:ilvl w:val="1"/>
          <w:numId w:val="1"/>
        </w:numPr>
        <w:rPr>
          <w:sz w:val="20"/>
        </w:rPr>
      </w:pPr>
      <w:r>
        <w:rPr>
          <w:sz w:val="20"/>
        </w:rPr>
        <w:t xml:space="preserve">Dean Armstrong (CSR), 12/0198r0, </w:t>
      </w:r>
      <w:r w:rsidRPr="008A7EC6">
        <w:rPr>
          <w:sz w:val="20"/>
        </w:rPr>
        <w:t>MLME interface for beamforming training</w:t>
      </w:r>
    </w:p>
    <w:p w:rsidR="008A7EC6" w:rsidRDefault="008A7EC6" w:rsidP="008A7EC6">
      <w:pPr>
        <w:numPr>
          <w:ilvl w:val="1"/>
          <w:numId w:val="1"/>
        </w:numPr>
        <w:rPr>
          <w:sz w:val="20"/>
        </w:rPr>
      </w:pPr>
      <w:r w:rsidRPr="00DE1248">
        <w:rPr>
          <w:sz w:val="20"/>
        </w:rPr>
        <w:t>Graham Smith (DSP Group)</w:t>
      </w:r>
      <w:r>
        <w:rPr>
          <w:sz w:val="20"/>
        </w:rPr>
        <w:t xml:space="preserve">, 12/0164r0, </w:t>
      </w:r>
      <w:r w:rsidRPr="00DE1248">
        <w:rPr>
          <w:sz w:val="20"/>
        </w:rPr>
        <w:t>Submission on acronyms in D 5.0</w:t>
      </w:r>
    </w:p>
    <w:p w:rsidR="008A7EC6" w:rsidRDefault="008A7EC6" w:rsidP="008A7EC6">
      <w:pPr>
        <w:numPr>
          <w:ilvl w:val="1"/>
          <w:numId w:val="1"/>
        </w:numPr>
        <w:rPr>
          <w:sz w:val="20"/>
        </w:rPr>
      </w:pPr>
      <w:r>
        <w:rPr>
          <w:sz w:val="20"/>
        </w:rPr>
        <w:t>Zhou Lan (NICT), 12/0195r0, QAB comment resolution</w:t>
      </w:r>
    </w:p>
    <w:p w:rsidR="008A7EC6" w:rsidRDefault="008A7EC6" w:rsidP="008A7EC6">
      <w:pPr>
        <w:numPr>
          <w:ilvl w:val="1"/>
          <w:numId w:val="1"/>
        </w:numPr>
        <w:rPr>
          <w:sz w:val="20"/>
        </w:rPr>
      </w:pPr>
      <w:proofErr w:type="spellStart"/>
      <w:r>
        <w:rPr>
          <w:sz w:val="20"/>
        </w:rPr>
        <w:t>Yongsun</w:t>
      </w:r>
      <w:proofErr w:type="spellEnd"/>
      <w:r>
        <w:rPr>
          <w:sz w:val="20"/>
        </w:rPr>
        <w:t xml:space="preserve"> Kim (ETRI), 12/0196r</w:t>
      </w:r>
      <w:r w:rsidR="00FB5277">
        <w:rPr>
          <w:sz w:val="20"/>
        </w:rPr>
        <w:t>1</w:t>
      </w:r>
      <w:r>
        <w:rPr>
          <w:sz w:val="20"/>
        </w:rPr>
        <w:t xml:space="preserve">, </w:t>
      </w:r>
      <w:proofErr w:type="spellStart"/>
      <w:r>
        <w:rPr>
          <w:sz w:val="20"/>
        </w:rPr>
        <w:t>Dband</w:t>
      </w:r>
      <w:proofErr w:type="spellEnd"/>
      <w:r>
        <w:rPr>
          <w:sz w:val="20"/>
        </w:rPr>
        <w:t xml:space="preserve"> Relay comment resolution</w:t>
      </w:r>
    </w:p>
    <w:p w:rsidR="008A7EC6" w:rsidRDefault="008A7EC6" w:rsidP="008A7EC6">
      <w:pPr>
        <w:numPr>
          <w:ilvl w:val="1"/>
          <w:numId w:val="1"/>
        </w:numPr>
        <w:rPr>
          <w:sz w:val="20"/>
        </w:rPr>
      </w:pPr>
      <w:r>
        <w:rPr>
          <w:sz w:val="20"/>
        </w:rPr>
        <w:t>Carlos Cordeiro (Intel), 11-12/0020r8, comment database</w:t>
      </w:r>
    </w:p>
    <w:p w:rsidR="008A7EC6" w:rsidRDefault="008A7EC6" w:rsidP="008A7EC6">
      <w:pPr>
        <w:numPr>
          <w:ilvl w:val="0"/>
          <w:numId w:val="1"/>
        </w:numPr>
        <w:rPr>
          <w:sz w:val="20"/>
        </w:rPr>
      </w:pPr>
      <w:r>
        <w:rPr>
          <w:sz w:val="20"/>
        </w:rPr>
        <w:t xml:space="preserve">Topics: </w:t>
      </w:r>
    </w:p>
    <w:p w:rsidR="008A7EC6" w:rsidRDefault="008A7EC6" w:rsidP="008A7EC6">
      <w:pPr>
        <w:numPr>
          <w:ilvl w:val="1"/>
          <w:numId w:val="1"/>
        </w:numPr>
        <w:rPr>
          <w:sz w:val="20"/>
        </w:rPr>
      </w:pPr>
      <w:r w:rsidRPr="00DE1248">
        <w:rPr>
          <w:sz w:val="20"/>
        </w:rPr>
        <w:t xml:space="preserve">CID 6083.  Whether to support </w:t>
      </w:r>
      <w:proofErr w:type="spellStart"/>
      <w:r w:rsidRPr="00DE1248">
        <w:rPr>
          <w:sz w:val="20"/>
        </w:rPr>
        <w:t>Groupcast</w:t>
      </w:r>
      <w:proofErr w:type="spellEnd"/>
      <w:r w:rsidRPr="00DE1248">
        <w:rPr>
          <w:sz w:val="20"/>
        </w:rPr>
        <w:t xml:space="preserve"> with Retries (GCR)?  For 3 or 4 STAs, could just use Directed Multicast Service (DMS); GCR is only useful for larger number of STAs</w:t>
      </w:r>
      <w:r>
        <w:rPr>
          <w:sz w:val="20"/>
        </w:rPr>
        <w:t xml:space="preserve"> (Carlos work w/ Alex)</w:t>
      </w:r>
    </w:p>
    <w:p w:rsidR="008A7EC6" w:rsidRPr="00A849BD" w:rsidRDefault="008A7EC6" w:rsidP="00A849BD">
      <w:pPr>
        <w:numPr>
          <w:ilvl w:val="1"/>
          <w:numId w:val="1"/>
        </w:numPr>
        <w:rPr>
          <w:sz w:val="20"/>
        </w:rPr>
      </w:pPr>
      <w:r>
        <w:rPr>
          <w:sz w:val="20"/>
        </w:rPr>
        <w:t>Architecture (future call)</w:t>
      </w:r>
    </w:p>
    <w:p w:rsidR="008A7EC6" w:rsidRDefault="008A7EC6" w:rsidP="008A7EC6">
      <w:pPr>
        <w:pStyle w:val="Heading2"/>
      </w:pPr>
      <w:r>
        <w:t>Patent Policy</w:t>
      </w:r>
    </w:p>
    <w:p w:rsidR="008A7EC6" w:rsidRDefault="008A7EC6" w:rsidP="008A7EC6">
      <w:pPr>
        <w:rPr>
          <w:sz w:val="20"/>
        </w:rPr>
      </w:pPr>
      <w:proofErr w:type="gramStart"/>
      <w:r w:rsidRPr="002676F0">
        <w:rPr>
          <w:sz w:val="20"/>
        </w:rPr>
        <w:t>No one was not familiar with the IEEE patent policy.</w:t>
      </w:r>
      <w:proofErr w:type="gramEnd"/>
    </w:p>
    <w:p w:rsidR="008A7EC6" w:rsidRPr="00284EDB" w:rsidRDefault="008A7EC6" w:rsidP="008A7EC6">
      <w:pPr>
        <w:rPr>
          <w:sz w:val="20"/>
        </w:rPr>
      </w:pPr>
      <w:r>
        <w:rPr>
          <w:sz w:val="20"/>
        </w:rPr>
        <w:t xml:space="preserve">No essential patent disclosure </w:t>
      </w:r>
    </w:p>
    <w:p w:rsidR="000A5CAC" w:rsidRDefault="000A5CAC" w:rsidP="008A7EC6">
      <w:pPr>
        <w:pStyle w:val="Heading2"/>
      </w:pPr>
      <w:r>
        <w:t>Motions CIDs from last week</w:t>
      </w:r>
    </w:p>
    <w:p w:rsidR="00D3579F" w:rsidRDefault="00D3579F" w:rsidP="00D3579F">
      <w:pPr>
        <w:numPr>
          <w:ilvl w:val="0"/>
          <w:numId w:val="15"/>
        </w:numPr>
        <w:rPr>
          <w:highlight w:val="yellow"/>
        </w:rPr>
      </w:pPr>
      <w:r w:rsidRPr="0051796B">
        <w:rPr>
          <w:highlight w:val="yellow"/>
        </w:rPr>
        <w:t>Motion #7</w:t>
      </w:r>
      <w:r>
        <w:rPr>
          <w:highlight w:val="yellow"/>
        </w:rPr>
        <w:t>6</w:t>
      </w:r>
      <w:r w:rsidRPr="0051796B">
        <w:rPr>
          <w:highlight w:val="yellow"/>
        </w:rPr>
        <w:t xml:space="preserve">: move to approve </w:t>
      </w:r>
      <w:r>
        <w:rPr>
          <w:highlight w:val="yellow"/>
        </w:rPr>
        <w:t xml:space="preserve">resolutions </w:t>
      </w:r>
      <w:r w:rsidRPr="00D3579F">
        <w:rPr>
          <w:highlight w:val="yellow"/>
        </w:rPr>
        <w:t>to CIDs 6261, 6260, 6482, 6481, 6266, 6265, 6263</w:t>
      </w:r>
      <w:r w:rsidR="00A16EC9">
        <w:rPr>
          <w:highlight w:val="yellow"/>
        </w:rPr>
        <w:t xml:space="preserve"> </w:t>
      </w:r>
      <w:r w:rsidRPr="00D3579F">
        <w:rPr>
          <w:highlight w:val="yellow"/>
        </w:rPr>
        <w:t xml:space="preserve">in </w:t>
      </w:r>
      <w:r>
        <w:rPr>
          <w:highlight w:val="yellow"/>
        </w:rPr>
        <w:t>12/0020r8</w:t>
      </w:r>
    </w:p>
    <w:p w:rsidR="00D3579F" w:rsidRDefault="00D3579F" w:rsidP="00D3579F">
      <w:pPr>
        <w:numPr>
          <w:ilvl w:val="1"/>
          <w:numId w:val="15"/>
        </w:numPr>
        <w:rPr>
          <w:highlight w:val="yellow"/>
        </w:rPr>
      </w:pPr>
      <w:r>
        <w:rPr>
          <w:highlight w:val="yellow"/>
        </w:rPr>
        <w:lastRenderedPageBreak/>
        <w:t>Mover: Carlos Cordeiro, Second: Chris Hansen</w:t>
      </w:r>
    </w:p>
    <w:p w:rsidR="00D3579F" w:rsidRPr="00A61DED" w:rsidRDefault="00D3579F" w:rsidP="00D3579F">
      <w:pPr>
        <w:numPr>
          <w:ilvl w:val="1"/>
          <w:numId w:val="15"/>
        </w:numPr>
        <w:rPr>
          <w:highlight w:val="yellow"/>
        </w:rPr>
      </w:pPr>
      <w:r w:rsidRPr="002F2A05">
        <w:rPr>
          <w:highlight w:val="yellow"/>
        </w:rPr>
        <w:t>No discussion on motion</w:t>
      </w:r>
    </w:p>
    <w:p w:rsidR="000A5CAC" w:rsidRPr="00124738" w:rsidRDefault="00D3579F" w:rsidP="00124738">
      <w:pPr>
        <w:numPr>
          <w:ilvl w:val="1"/>
          <w:numId w:val="15"/>
        </w:numPr>
        <w:rPr>
          <w:highlight w:val="yellow"/>
        </w:rPr>
      </w:pPr>
      <w:r w:rsidRPr="002F2A05">
        <w:rPr>
          <w:highlight w:val="yellow"/>
        </w:rPr>
        <w:t>Motion passes by unanimous consent</w:t>
      </w:r>
    </w:p>
    <w:p w:rsidR="008A7EC6" w:rsidRDefault="008A7EC6" w:rsidP="008A7EC6">
      <w:pPr>
        <w:pStyle w:val="Heading2"/>
      </w:pPr>
      <w:r w:rsidRPr="00E905C3">
        <w:t>12/0</w:t>
      </w:r>
      <w:r w:rsidR="00817829">
        <w:t>118</w:t>
      </w:r>
      <w:r w:rsidRPr="00E905C3">
        <w:t>r</w:t>
      </w:r>
      <w:r w:rsidR="00817829">
        <w:t>1</w:t>
      </w:r>
    </w:p>
    <w:p w:rsidR="008A7EC6" w:rsidRDefault="008A7EC6" w:rsidP="008A7EC6">
      <w:pPr>
        <w:numPr>
          <w:ilvl w:val="0"/>
          <w:numId w:val="15"/>
        </w:numPr>
      </w:pPr>
      <w:r>
        <w:t xml:space="preserve">CID 6001 </w:t>
      </w:r>
    </w:p>
    <w:p w:rsidR="00817829" w:rsidRDefault="00A16EC9" w:rsidP="008A7EC6">
      <w:pPr>
        <w:numPr>
          <w:ilvl w:val="0"/>
          <w:numId w:val="15"/>
        </w:numPr>
      </w:pPr>
      <w:r>
        <w:t>Updated to show editing instruction</w:t>
      </w:r>
    </w:p>
    <w:p w:rsidR="00A16EC9" w:rsidRDefault="00A16EC9" w:rsidP="008A7EC6">
      <w:pPr>
        <w:numPr>
          <w:ilvl w:val="0"/>
          <w:numId w:val="15"/>
        </w:numPr>
      </w:pPr>
      <w:r>
        <w:t>Addressed concern about DC term chosen to minimized EVM</w:t>
      </w:r>
    </w:p>
    <w:p w:rsidR="00A16EC9" w:rsidRDefault="00A16EC9" w:rsidP="00A16EC9">
      <w:pPr>
        <w:numPr>
          <w:ilvl w:val="0"/>
          <w:numId w:val="15"/>
        </w:numPr>
        <w:rPr>
          <w:highlight w:val="yellow"/>
        </w:rPr>
      </w:pPr>
      <w:r w:rsidRPr="0051796B">
        <w:rPr>
          <w:highlight w:val="yellow"/>
        </w:rPr>
        <w:t>Motion #7</w:t>
      </w:r>
      <w:r>
        <w:rPr>
          <w:highlight w:val="yellow"/>
        </w:rPr>
        <w:t>7</w:t>
      </w:r>
      <w:r w:rsidRPr="0051796B">
        <w:rPr>
          <w:highlight w:val="yellow"/>
        </w:rPr>
        <w:t xml:space="preserve">: move to approve </w:t>
      </w:r>
      <w:r>
        <w:rPr>
          <w:highlight w:val="yellow"/>
        </w:rPr>
        <w:t xml:space="preserve">resolutions </w:t>
      </w:r>
      <w:r w:rsidRPr="00D3579F">
        <w:rPr>
          <w:highlight w:val="yellow"/>
        </w:rPr>
        <w:t>to CID</w:t>
      </w:r>
      <w:r>
        <w:rPr>
          <w:highlight w:val="yellow"/>
        </w:rPr>
        <w:t xml:space="preserve"> </w:t>
      </w:r>
      <w:r w:rsidRPr="00D3579F">
        <w:rPr>
          <w:highlight w:val="yellow"/>
        </w:rPr>
        <w:t xml:space="preserve"> </w:t>
      </w:r>
      <w:r>
        <w:rPr>
          <w:highlight w:val="yellow"/>
        </w:rPr>
        <w:t xml:space="preserve">6001 </w:t>
      </w:r>
      <w:r w:rsidRPr="00D3579F">
        <w:rPr>
          <w:highlight w:val="yellow"/>
        </w:rPr>
        <w:t xml:space="preserve">in </w:t>
      </w:r>
      <w:r>
        <w:rPr>
          <w:highlight w:val="yellow"/>
        </w:rPr>
        <w:t>12/0118r1</w:t>
      </w:r>
    </w:p>
    <w:p w:rsidR="00A16EC9" w:rsidRDefault="00A16EC9" w:rsidP="00A16EC9">
      <w:pPr>
        <w:numPr>
          <w:ilvl w:val="1"/>
          <w:numId w:val="15"/>
        </w:numPr>
        <w:rPr>
          <w:highlight w:val="yellow"/>
        </w:rPr>
      </w:pPr>
      <w:r>
        <w:rPr>
          <w:highlight w:val="yellow"/>
        </w:rPr>
        <w:t>Mover: Chris Hansen</w:t>
      </w:r>
      <w:r w:rsidRPr="00A16EC9">
        <w:rPr>
          <w:highlight w:val="yellow"/>
        </w:rPr>
        <w:t xml:space="preserve">, Second: </w:t>
      </w:r>
      <w:r>
        <w:rPr>
          <w:highlight w:val="yellow"/>
        </w:rPr>
        <w:t>Carlos Cordeiro</w:t>
      </w:r>
    </w:p>
    <w:p w:rsidR="00A16EC9" w:rsidRDefault="00E12045" w:rsidP="00A16EC9">
      <w:pPr>
        <w:numPr>
          <w:ilvl w:val="1"/>
          <w:numId w:val="15"/>
        </w:numPr>
        <w:rPr>
          <w:highlight w:val="yellow"/>
        </w:rPr>
      </w:pPr>
      <w:r>
        <w:rPr>
          <w:highlight w:val="yellow"/>
        </w:rPr>
        <w:t>Discussion</w:t>
      </w:r>
    </w:p>
    <w:p w:rsidR="00E12045" w:rsidRDefault="006765AF" w:rsidP="00E12045">
      <w:pPr>
        <w:numPr>
          <w:ilvl w:val="2"/>
          <w:numId w:val="15"/>
        </w:numPr>
        <w:rPr>
          <w:highlight w:val="yellow"/>
        </w:rPr>
      </w:pPr>
      <w:r>
        <w:rPr>
          <w:highlight w:val="yellow"/>
        </w:rPr>
        <w:t xml:space="preserve">Concern about </w:t>
      </w:r>
      <w:r w:rsidR="00925D98">
        <w:rPr>
          <w:highlight w:val="yellow"/>
        </w:rPr>
        <w:t xml:space="preserve">possibly </w:t>
      </w:r>
      <w:r>
        <w:rPr>
          <w:highlight w:val="yellow"/>
        </w:rPr>
        <w:t>allow</w:t>
      </w:r>
      <w:r w:rsidR="00925D98">
        <w:rPr>
          <w:highlight w:val="yellow"/>
        </w:rPr>
        <w:t>ing</w:t>
      </w:r>
      <w:r>
        <w:rPr>
          <w:highlight w:val="yellow"/>
        </w:rPr>
        <w:t xml:space="preserve"> larger DC offset in transmitter</w:t>
      </w:r>
      <w:r w:rsidR="00925D98">
        <w:rPr>
          <w:highlight w:val="yellow"/>
        </w:rPr>
        <w:t xml:space="preserve"> by removing from EVM computation</w:t>
      </w:r>
    </w:p>
    <w:p w:rsidR="006765AF" w:rsidRDefault="006765AF" w:rsidP="006765AF">
      <w:pPr>
        <w:numPr>
          <w:ilvl w:val="3"/>
          <w:numId w:val="15"/>
        </w:numPr>
        <w:rPr>
          <w:highlight w:val="yellow"/>
        </w:rPr>
      </w:pPr>
      <w:r>
        <w:rPr>
          <w:highlight w:val="yellow"/>
        </w:rPr>
        <w:t>another section specifies LO leakage at -23 dB</w:t>
      </w:r>
    </w:p>
    <w:p w:rsidR="006765AF" w:rsidRPr="00A61DED" w:rsidRDefault="00925D98" w:rsidP="006765AF">
      <w:pPr>
        <w:numPr>
          <w:ilvl w:val="3"/>
          <w:numId w:val="15"/>
        </w:numPr>
        <w:rPr>
          <w:highlight w:val="yellow"/>
        </w:rPr>
      </w:pPr>
      <w:r>
        <w:rPr>
          <w:highlight w:val="yellow"/>
        </w:rPr>
        <w:t>802.</w:t>
      </w:r>
      <w:r w:rsidR="006765AF">
        <w:rPr>
          <w:highlight w:val="yellow"/>
        </w:rPr>
        <w:t>11b also removes DC offset from EVM</w:t>
      </w:r>
      <w:r>
        <w:rPr>
          <w:highlight w:val="yellow"/>
        </w:rPr>
        <w:t>, common practice</w:t>
      </w:r>
    </w:p>
    <w:p w:rsidR="00A16EC9" w:rsidRPr="00124738" w:rsidRDefault="00A16EC9" w:rsidP="00124738">
      <w:pPr>
        <w:numPr>
          <w:ilvl w:val="1"/>
          <w:numId w:val="15"/>
        </w:numPr>
        <w:rPr>
          <w:highlight w:val="yellow"/>
        </w:rPr>
      </w:pPr>
      <w:r w:rsidRPr="002F2A05">
        <w:rPr>
          <w:highlight w:val="yellow"/>
        </w:rPr>
        <w:t>Motion passes by unanimous consent</w:t>
      </w:r>
    </w:p>
    <w:p w:rsidR="00817829" w:rsidRDefault="00817829" w:rsidP="00817829">
      <w:pPr>
        <w:pStyle w:val="Heading2"/>
      </w:pPr>
      <w:r w:rsidRPr="00E905C3">
        <w:t>12/0</w:t>
      </w:r>
      <w:r>
        <w:t>198</w:t>
      </w:r>
      <w:r w:rsidRPr="00E905C3">
        <w:t>r</w:t>
      </w:r>
      <w:r>
        <w:t>1</w:t>
      </w:r>
    </w:p>
    <w:p w:rsidR="00817829" w:rsidRDefault="00817829" w:rsidP="00817829">
      <w:pPr>
        <w:numPr>
          <w:ilvl w:val="0"/>
          <w:numId w:val="15"/>
        </w:numPr>
      </w:pPr>
      <w:r>
        <w:t xml:space="preserve">CID 6001 </w:t>
      </w:r>
    </w:p>
    <w:p w:rsidR="00817829" w:rsidRDefault="00817829" w:rsidP="00817829">
      <w:pPr>
        <w:numPr>
          <w:ilvl w:val="0"/>
          <w:numId w:val="15"/>
        </w:numPr>
      </w:pPr>
      <w:r w:rsidRPr="00817829">
        <w:t>This submission describes proposed additions to the MLME SAP to allow the SME to invoke the beamforming training mechanisms described in IEEE P802.11ad/D5.0. This submission represents an alternate proposal to that described in IEEE 802.11-12/0021r0</w:t>
      </w:r>
    </w:p>
    <w:p w:rsidR="00817829" w:rsidRDefault="00EB4A83" w:rsidP="00817829">
      <w:pPr>
        <w:numPr>
          <w:ilvl w:val="0"/>
          <w:numId w:val="15"/>
        </w:numPr>
      </w:pPr>
      <w:r>
        <w:t>Comments</w:t>
      </w:r>
    </w:p>
    <w:p w:rsidR="00EB4A83" w:rsidRDefault="00EB4A83" w:rsidP="00EB4A83">
      <w:pPr>
        <w:numPr>
          <w:ilvl w:val="1"/>
          <w:numId w:val="15"/>
        </w:numPr>
      </w:pPr>
      <w:r>
        <w:t>Do we need to delete anything else?</w:t>
      </w:r>
    </w:p>
    <w:p w:rsidR="00EB4A83" w:rsidRDefault="00EB4A83" w:rsidP="00EB4A83">
      <w:pPr>
        <w:numPr>
          <w:ilvl w:val="2"/>
          <w:numId w:val="15"/>
        </w:numPr>
      </w:pPr>
      <w:r>
        <w:t>No</w:t>
      </w:r>
    </w:p>
    <w:p w:rsidR="00EB4A83" w:rsidRDefault="00EB4A83" w:rsidP="00EB4A83">
      <w:pPr>
        <w:numPr>
          <w:ilvl w:val="1"/>
          <w:numId w:val="15"/>
        </w:numPr>
      </w:pPr>
      <w:r>
        <w:t>Carlos, Brian happy with proposal</w:t>
      </w:r>
    </w:p>
    <w:p w:rsidR="006E7721" w:rsidRDefault="006E7721" w:rsidP="006E7721">
      <w:pPr>
        <w:numPr>
          <w:ilvl w:val="0"/>
          <w:numId w:val="15"/>
        </w:numPr>
      </w:pPr>
      <w:r>
        <w:t>Motion next week</w:t>
      </w:r>
    </w:p>
    <w:p w:rsidR="00817829" w:rsidRDefault="00817829" w:rsidP="00817829">
      <w:pPr>
        <w:pStyle w:val="Heading2"/>
      </w:pPr>
      <w:r w:rsidRPr="00E905C3">
        <w:t>12/0</w:t>
      </w:r>
      <w:r>
        <w:t>164</w:t>
      </w:r>
      <w:r w:rsidRPr="00E905C3">
        <w:t>r</w:t>
      </w:r>
      <w:r>
        <w:t>0</w:t>
      </w:r>
    </w:p>
    <w:p w:rsidR="00301B64" w:rsidRDefault="00301B64" w:rsidP="00817829">
      <w:pPr>
        <w:numPr>
          <w:ilvl w:val="0"/>
          <w:numId w:val="15"/>
        </w:numPr>
      </w:pPr>
      <w:r>
        <w:t>Carlos presenting in Graham’s absence</w:t>
      </w:r>
    </w:p>
    <w:p w:rsidR="00817829" w:rsidRDefault="00817829" w:rsidP="00817829">
      <w:pPr>
        <w:numPr>
          <w:ilvl w:val="0"/>
          <w:numId w:val="15"/>
        </w:numPr>
      </w:pPr>
      <w:r>
        <w:t>Proposals concerning acronyms used in P802.11ad D5.0</w:t>
      </w:r>
    </w:p>
    <w:p w:rsidR="00817829" w:rsidRDefault="005B3D66" w:rsidP="00817829">
      <w:pPr>
        <w:numPr>
          <w:ilvl w:val="0"/>
          <w:numId w:val="15"/>
        </w:numPr>
      </w:pPr>
      <w:r>
        <w:t>Comments</w:t>
      </w:r>
    </w:p>
    <w:p w:rsidR="005B3D66" w:rsidRDefault="005B3D66" w:rsidP="005B3D66">
      <w:pPr>
        <w:numPr>
          <w:ilvl w:val="1"/>
          <w:numId w:val="15"/>
        </w:numPr>
      </w:pPr>
      <w:r>
        <w:t>Agree w/ not using SSH</w:t>
      </w:r>
    </w:p>
    <w:p w:rsidR="005B3D66" w:rsidRDefault="005B3D66" w:rsidP="005B3D66">
      <w:pPr>
        <w:numPr>
          <w:ilvl w:val="1"/>
          <w:numId w:val="15"/>
        </w:numPr>
      </w:pPr>
      <w:r>
        <w:t>Want to use some type of acronym for single carrier because PHY type is identified by acronym, could changed acronym</w:t>
      </w:r>
    </w:p>
    <w:p w:rsidR="005B3D66" w:rsidRDefault="005B3D66" w:rsidP="005B3D66">
      <w:pPr>
        <w:numPr>
          <w:ilvl w:val="1"/>
          <w:numId w:val="15"/>
        </w:numPr>
      </w:pPr>
      <w:r>
        <w:t>Want acronym for beamforming</w:t>
      </w:r>
      <w:r w:rsidR="00526581">
        <w:t>, happy with BF</w:t>
      </w:r>
      <w:r>
        <w:t>; but concerned about use of beamforming vs. beamform training</w:t>
      </w:r>
    </w:p>
    <w:p w:rsidR="005B3D66" w:rsidRDefault="005B3D66" w:rsidP="005B3D66">
      <w:pPr>
        <w:numPr>
          <w:ilvl w:val="1"/>
          <w:numId w:val="15"/>
        </w:numPr>
      </w:pPr>
      <w:r>
        <w:t>SC is widely known as single carrier in industry; 802.15.3c also uses SC as single carrier</w:t>
      </w:r>
    </w:p>
    <w:p w:rsidR="002E3E5A" w:rsidRDefault="002E3E5A" w:rsidP="005B3D66">
      <w:pPr>
        <w:numPr>
          <w:ilvl w:val="1"/>
          <w:numId w:val="15"/>
        </w:numPr>
      </w:pPr>
      <w:r>
        <w:t>No objection to HD-DF</w:t>
      </w:r>
    </w:p>
    <w:p w:rsidR="002E3E5A" w:rsidRDefault="002E3E5A" w:rsidP="002E3E5A">
      <w:pPr>
        <w:numPr>
          <w:ilvl w:val="1"/>
          <w:numId w:val="15"/>
        </w:numPr>
      </w:pPr>
      <w:r>
        <w:t>No objection to FD-AF</w:t>
      </w:r>
    </w:p>
    <w:p w:rsidR="002E3E5A" w:rsidRDefault="002E3E5A" w:rsidP="005B3D66">
      <w:pPr>
        <w:numPr>
          <w:ilvl w:val="1"/>
          <w:numId w:val="15"/>
        </w:numPr>
      </w:pPr>
      <w:r>
        <w:t>Relay DMG STA won’t fit in figures easily; radio data service pretty separated from 60 GHz</w:t>
      </w:r>
    </w:p>
    <w:p w:rsidR="00526581" w:rsidRDefault="00833037" w:rsidP="005B3D66">
      <w:pPr>
        <w:numPr>
          <w:ilvl w:val="1"/>
          <w:numId w:val="15"/>
        </w:numPr>
      </w:pPr>
      <w:r>
        <w:lastRenderedPageBreak/>
        <w:t>Easier to change SSH</w:t>
      </w:r>
      <w:r w:rsidR="00A1095A">
        <w:t xml:space="preserve"> to SPSH than delete; no objection to SPSH</w:t>
      </w:r>
    </w:p>
    <w:p w:rsidR="00AE41CB" w:rsidRDefault="00AE41CB" w:rsidP="00AE41CB">
      <w:pPr>
        <w:numPr>
          <w:ilvl w:val="0"/>
          <w:numId w:val="15"/>
        </w:numPr>
      </w:pPr>
      <w:r>
        <w:t>Eldad to email Graham results of discussion</w:t>
      </w:r>
    </w:p>
    <w:p w:rsidR="00817829" w:rsidRDefault="00817829" w:rsidP="00817829">
      <w:pPr>
        <w:pStyle w:val="Heading2"/>
      </w:pPr>
      <w:r w:rsidRPr="00E905C3">
        <w:t>12/0</w:t>
      </w:r>
      <w:r>
        <w:t>195</w:t>
      </w:r>
      <w:r w:rsidRPr="00E905C3">
        <w:t>r</w:t>
      </w:r>
      <w:r>
        <w:t>0</w:t>
      </w:r>
    </w:p>
    <w:p w:rsidR="00817829" w:rsidRDefault="00817829" w:rsidP="00817829">
      <w:pPr>
        <w:numPr>
          <w:ilvl w:val="0"/>
          <w:numId w:val="15"/>
        </w:numPr>
      </w:pPr>
      <w:r w:rsidRPr="009D525B">
        <w:rPr>
          <w:rFonts w:hint="eastAsia"/>
          <w:sz w:val="24"/>
          <w:lang w:eastAsia="ja-JP"/>
        </w:rPr>
        <w:t>CID</w:t>
      </w:r>
      <w:r>
        <w:rPr>
          <w:rFonts w:hint="eastAsia"/>
          <w:sz w:val="24"/>
          <w:lang w:eastAsia="ja-JP"/>
        </w:rPr>
        <w:t xml:space="preserve"> </w:t>
      </w:r>
      <w:r>
        <w:t>6390,  6389,  6103,  6101,  6430,  6429,  6102</w:t>
      </w:r>
    </w:p>
    <w:p w:rsidR="00817829" w:rsidRDefault="00AE41CB" w:rsidP="00817829">
      <w:pPr>
        <w:numPr>
          <w:ilvl w:val="0"/>
          <w:numId w:val="15"/>
        </w:numPr>
      </w:pPr>
      <w:r>
        <w:t>Co</w:t>
      </w:r>
      <w:r w:rsidR="00E2199D">
        <w:t>mments related to QAB mechanism; comments propose to delete feature</w:t>
      </w:r>
    </w:p>
    <w:p w:rsidR="009E040A" w:rsidRDefault="009E040A" w:rsidP="00817829">
      <w:pPr>
        <w:numPr>
          <w:ilvl w:val="0"/>
          <w:numId w:val="15"/>
        </w:numPr>
      </w:pPr>
      <w:r>
        <w:t xml:space="preserve">Two issues </w:t>
      </w:r>
      <w:r w:rsidR="0083451C">
        <w:t>raised in comments</w:t>
      </w:r>
      <w:r>
        <w:t xml:space="preserve"> 1) concern</w:t>
      </w:r>
      <w:r w:rsidRPr="009E040A">
        <w:t xml:space="preserve"> about the synchronization between APs</w:t>
      </w:r>
      <w:r>
        <w:t xml:space="preserve">, 2) </w:t>
      </w:r>
      <w:r w:rsidRPr="009E040A">
        <w:t>STAs that don’t support QAB may generate interference</w:t>
      </w:r>
    </w:p>
    <w:p w:rsidR="009E040A" w:rsidRDefault="009E040A" w:rsidP="00817829">
      <w:pPr>
        <w:numPr>
          <w:ilvl w:val="0"/>
          <w:numId w:val="15"/>
        </w:numPr>
      </w:pPr>
      <w:r>
        <w:t xml:space="preserve">Regarding 1) </w:t>
      </w:r>
      <w:r w:rsidRPr="009E040A">
        <w:t>QAB doesn’t require APs that are involved fully synchronize with each other. Instead, all the timing in QAB is relative time instead of absolute time.</w:t>
      </w:r>
    </w:p>
    <w:p w:rsidR="009E040A" w:rsidRDefault="009E040A" w:rsidP="00817829">
      <w:pPr>
        <w:numPr>
          <w:ilvl w:val="0"/>
          <w:numId w:val="15"/>
        </w:numPr>
      </w:pPr>
      <w:r>
        <w:t xml:space="preserve">Regarding 2) </w:t>
      </w:r>
      <w:r w:rsidRPr="009E040A">
        <w:t xml:space="preserve">QAB only applies to 60GHz band where the number of adjacent BSSs </w:t>
      </w:r>
      <w:r>
        <w:t>are</w:t>
      </w:r>
      <w:r w:rsidRPr="009E040A">
        <w:t xml:space="preserve"> very small compared to that of 2.4GHz or 5GHz band.</w:t>
      </w:r>
    </w:p>
    <w:p w:rsidR="0083451C" w:rsidRDefault="0083451C" w:rsidP="00817829">
      <w:pPr>
        <w:numPr>
          <w:ilvl w:val="0"/>
          <w:numId w:val="15"/>
        </w:numPr>
      </w:pPr>
      <w:r>
        <w:t>Propose to r</w:t>
      </w:r>
      <w:r w:rsidRPr="0083451C">
        <w:t>eject CID 6390, 6389, 6103, 6101, 6102, and 6429</w:t>
      </w:r>
      <w:r>
        <w:t xml:space="preserve"> based on above</w:t>
      </w:r>
    </w:p>
    <w:p w:rsidR="00720526" w:rsidRDefault="00720526" w:rsidP="00817829">
      <w:pPr>
        <w:numPr>
          <w:ilvl w:val="0"/>
          <w:numId w:val="15"/>
        </w:numPr>
      </w:pPr>
      <w:r>
        <w:t>Discussion</w:t>
      </w:r>
    </w:p>
    <w:p w:rsidR="00720526" w:rsidRDefault="00720526" w:rsidP="00720526">
      <w:pPr>
        <w:numPr>
          <w:ilvl w:val="1"/>
          <w:numId w:val="15"/>
        </w:numPr>
      </w:pPr>
      <w:r>
        <w:t>Question frequency of quiet periods?  If no end, may be issue with sync</w:t>
      </w:r>
    </w:p>
    <w:p w:rsidR="00720526" w:rsidRDefault="00720526" w:rsidP="00720526">
      <w:pPr>
        <w:numPr>
          <w:ilvl w:val="2"/>
          <w:numId w:val="15"/>
        </w:numPr>
      </w:pPr>
      <w:r>
        <w:t>May need indication of end of quiet periods</w:t>
      </w:r>
    </w:p>
    <w:p w:rsidR="00720526" w:rsidRDefault="00720526" w:rsidP="00720526">
      <w:pPr>
        <w:numPr>
          <w:ilvl w:val="1"/>
          <w:numId w:val="15"/>
        </w:numPr>
      </w:pPr>
      <w:r>
        <w:t>Issue maintaining timing?</w:t>
      </w:r>
    </w:p>
    <w:p w:rsidR="00720526" w:rsidRDefault="00720526" w:rsidP="00720526">
      <w:pPr>
        <w:numPr>
          <w:ilvl w:val="2"/>
          <w:numId w:val="15"/>
        </w:numPr>
      </w:pPr>
      <w:r>
        <w:t>Not if done in hardware</w:t>
      </w:r>
    </w:p>
    <w:p w:rsidR="00720526" w:rsidRDefault="00C92F8F" w:rsidP="00720526">
      <w:pPr>
        <w:numPr>
          <w:ilvl w:val="1"/>
          <w:numId w:val="15"/>
        </w:numPr>
      </w:pPr>
      <w:r>
        <w:t>Aware of any examples of frames carrying timing besides beacon and probe response</w:t>
      </w:r>
    </w:p>
    <w:p w:rsidR="00C92F8F" w:rsidRDefault="00C92F8F" w:rsidP="00C92F8F">
      <w:pPr>
        <w:numPr>
          <w:ilvl w:val="2"/>
          <w:numId w:val="15"/>
        </w:numPr>
      </w:pPr>
      <w:r>
        <w:t xml:space="preserve">11v added </w:t>
      </w:r>
      <w:r w:rsidR="002E2409">
        <w:t xml:space="preserve">time of departure field w/ </w:t>
      </w:r>
      <w:proofErr w:type="spellStart"/>
      <w:r w:rsidR="002E2409">
        <w:t>nano</w:t>
      </w:r>
      <w:r>
        <w:t>sec</w:t>
      </w:r>
      <w:proofErr w:type="spellEnd"/>
      <w:r>
        <w:t xml:space="preserve"> accuracy</w:t>
      </w:r>
    </w:p>
    <w:p w:rsidR="00C92F8F" w:rsidRDefault="00C92F8F" w:rsidP="00C92F8F">
      <w:pPr>
        <w:numPr>
          <w:ilvl w:val="1"/>
          <w:numId w:val="15"/>
        </w:numPr>
      </w:pPr>
      <w:r>
        <w:t>Why can’t we specify something relative to TSF?</w:t>
      </w:r>
    </w:p>
    <w:p w:rsidR="00C92F8F" w:rsidRDefault="00C92F8F" w:rsidP="00C92F8F">
      <w:pPr>
        <w:numPr>
          <w:ilvl w:val="2"/>
          <w:numId w:val="15"/>
        </w:numPr>
      </w:pPr>
      <w:r>
        <w:t>Many ways to achieve goal, this is one way and implemented in real system and it works</w:t>
      </w:r>
    </w:p>
    <w:p w:rsidR="00514E2B" w:rsidRDefault="00514E2B" w:rsidP="00C92F8F">
      <w:pPr>
        <w:numPr>
          <w:ilvl w:val="2"/>
          <w:numId w:val="15"/>
        </w:numPr>
      </w:pPr>
      <w:r>
        <w:t>This is</w:t>
      </w:r>
      <w:r w:rsidR="00984831">
        <w:t xml:space="preserve"> between APs, TSF is for BSS</w:t>
      </w:r>
    </w:p>
    <w:p w:rsidR="001479D5" w:rsidRDefault="001479D5" w:rsidP="001479D5">
      <w:pPr>
        <w:numPr>
          <w:ilvl w:val="1"/>
          <w:numId w:val="15"/>
        </w:numPr>
      </w:pPr>
      <w:r>
        <w:t>No objection to NOT removing QAB</w:t>
      </w:r>
    </w:p>
    <w:p w:rsidR="001479D5" w:rsidRDefault="001479D5" w:rsidP="001479D5">
      <w:pPr>
        <w:numPr>
          <w:ilvl w:val="1"/>
          <w:numId w:val="15"/>
        </w:numPr>
      </w:pPr>
      <w:r>
        <w:t>Zhou will work with Brian to address end of quiet periods</w:t>
      </w:r>
    </w:p>
    <w:p w:rsidR="001479D5" w:rsidRDefault="001479D5" w:rsidP="001479D5">
      <w:pPr>
        <w:numPr>
          <w:ilvl w:val="0"/>
          <w:numId w:val="15"/>
        </w:numPr>
      </w:pPr>
      <w:r>
        <w:t>CID 6430</w:t>
      </w:r>
    </w:p>
    <w:p w:rsidR="00817829" w:rsidRDefault="007C14EE" w:rsidP="00817829">
      <w:pPr>
        <w:pStyle w:val="Heading2"/>
      </w:pPr>
      <w:r w:rsidRPr="00E905C3">
        <w:t>12/0</w:t>
      </w:r>
      <w:r>
        <w:t>196</w:t>
      </w:r>
      <w:r w:rsidRPr="00E905C3">
        <w:t>r</w:t>
      </w:r>
      <w:r>
        <w:t>1</w:t>
      </w:r>
    </w:p>
    <w:p w:rsidR="00817829" w:rsidRPr="00264E4A" w:rsidRDefault="00817829" w:rsidP="00817829">
      <w:pPr>
        <w:numPr>
          <w:ilvl w:val="0"/>
          <w:numId w:val="15"/>
        </w:numPr>
      </w:pPr>
      <w:r w:rsidRPr="009D525B">
        <w:rPr>
          <w:rFonts w:hint="eastAsia"/>
          <w:sz w:val="24"/>
          <w:lang w:eastAsia="ja-JP"/>
        </w:rPr>
        <w:t>CID</w:t>
      </w:r>
      <w:r>
        <w:rPr>
          <w:rFonts w:hint="eastAsia"/>
          <w:sz w:val="24"/>
          <w:lang w:eastAsia="ja-JP"/>
        </w:rPr>
        <w:t xml:space="preserve"> </w:t>
      </w:r>
      <w:r w:rsidR="00264E4A">
        <w:rPr>
          <w:sz w:val="24"/>
          <w:lang w:eastAsia="ja-JP"/>
        </w:rPr>
        <w:t>6428, 6111, proposed change to delete REDS, use 11s</w:t>
      </w:r>
    </w:p>
    <w:p w:rsidR="00264E4A" w:rsidRDefault="00264E4A" w:rsidP="00C325CC">
      <w:pPr>
        <w:numPr>
          <w:ilvl w:val="1"/>
          <w:numId w:val="15"/>
        </w:numPr>
      </w:pPr>
      <w:r>
        <w:t>802.11s does not provide beamforming and synch capability hop by hop needed in 60GHz</w:t>
      </w:r>
    </w:p>
    <w:p w:rsidR="00817829" w:rsidRDefault="00264E4A" w:rsidP="00264E4A">
      <w:pPr>
        <w:numPr>
          <w:ilvl w:val="1"/>
          <w:numId w:val="15"/>
        </w:numPr>
      </w:pPr>
      <w:r>
        <w:t>Comments</w:t>
      </w:r>
    </w:p>
    <w:p w:rsidR="00264E4A" w:rsidRDefault="00264E4A" w:rsidP="00264E4A">
      <w:pPr>
        <w:numPr>
          <w:ilvl w:val="2"/>
          <w:numId w:val="15"/>
        </w:numPr>
      </w:pPr>
      <w:r>
        <w:t>Could 802.11s be extended to work in 60GHz?</w:t>
      </w:r>
    </w:p>
    <w:p w:rsidR="00C325CC" w:rsidRDefault="00C325CC" w:rsidP="00C325CC">
      <w:pPr>
        <w:numPr>
          <w:ilvl w:val="3"/>
          <w:numId w:val="15"/>
        </w:numPr>
      </w:pPr>
      <w:r>
        <w:t>11ad relay designed for simple 2 hop implementation</w:t>
      </w:r>
    </w:p>
    <w:p w:rsidR="00C325CC" w:rsidRDefault="00C325CC" w:rsidP="00C325CC">
      <w:pPr>
        <w:numPr>
          <w:ilvl w:val="3"/>
          <w:numId w:val="15"/>
        </w:numPr>
      </w:pPr>
      <w:r>
        <w:t>11ad relays at PHY level, will be added to resolution</w:t>
      </w:r>
    </w:p>
    <w:p w:rsidR="00C325CC" w:rsidRDefault="00C325CC" w:rsidP="00C325CC">
      <w:pPr>
        <w:numPr>
          <w:ilvl w:val="0"/>
          <w:numId w:val="15"/>
        </w:numPr>
      </w:pPr>
      <w:r>
        <w:t>CID 6516, add architecture description</w:t>
      </w:r>
    </w:p>
    <w:p w:rsidR="00C325CC" w:rsidRDefault="00C325CC" w:rsidP="00C325CC">
      <w:pPr>
        <w:numPr>
          <w:ilvl w:val="1"/>
          <w:numId w:val="15"/>
        </w:numPr>
      </w:pPr>
      <w:r>
        <w:t xml:space="preserve">Just another MAC </w:t>
      </w:r>
      <w:r w:rsidR="00406547">
        <w:t>function, does not change architecture</w:t>
      </w:r>
    </w:p>
    <w:p w:rsidR="00406547" w:rsidRDefault="00406547" w:rsidP="00C325CC">
      <w:pPr>
        <w:numPr>
          <w:ilvl w:val="1"/>
          <w:numId w:val="15"/>
        </w:numPr>
      </w:pPr>
      <w:r>
        <w:t>Comment</w:t>
      </w:r>
    </w:p>
    <w:p w:rsidR="00406547" w:rsidRDefault="00406547" w:rsidP="00406547">
      <w:pPr>
        <w:numPr>
          <w:ilvl w:val="2"/>
          <w:numId w:val="15"/>
        </w:numPr>
      </w:pPr>
      <w:r>
        <w:t>Anything that involves how stations connect together is an architecture change</w:t>
      </w:r>
    </w:p>
    <w:p w:rsidR="00406547" w:rsidRDefault="00406547" w:rsidP="00406547">
      <w:pPr>
        <w:numPr>
          <w:ilvl w:val="2"/>
          <w:numId w:val="15"/>
        </w:numPr>
      </w:pPr>
      <w:r>
        <w:lastRenderedPageBreak/>
        <w:t>When receiving something that was amplified and forwarded isn’t really matter about how connected, maybe in decode and forward</w:t>
      </w:r>
    </w:p>
    <w:p w:rsidR="00833F1F" w:rsidRDefault="00833F1F" w:rsidP="00833F1F">
      <w:pPr>
        <w:numPr>
          <w:ilvl w:val="1"/>
          <w:numId w:val="15"/>
        </w:numPr>
      </w:pPr>
      <w:r>
        <w:t>Carlos to email Mark  to make suggested text</w:t>
      </w:r>
    </w:p>
    <w:p w:rsidR="00833F1F" w:rsidRDefault="00833F1F" w:rsidP="00833F1F">
      <w:pPr>
        <w:numPr>
          <w:ilvl w:val="0"/>
          <w:numId w:val="15"/>
        </w:numPr>
      </w:pPr>
      <w:r>
        <w:t>CID 6324</w:t>
      </w:r>
    </w:p>
    <w:p w:rsidR="00833F1F" w:rsidRDefault="00833F1F" w:rsidP="00833F1F">
      <w:pPr>
        <w:numPr>
          <w:ilvl w:val="1"/>
          <w:numId w:val="15"/>
        </w:numPr>
      </w:pPr>
      <w:r>
        <w:t>Comment</w:t>
      </w:r>
    </w:p>
    <w:p w:rsidR="00833F1F" w:rsidRDefault="00683E32" w:rsidP="00833F1F">
      <w:pPr>
        <w:numPr>
          <w:ilvl w:val="2"/>
          <w:numId w:val="15"/>
        </w:numPr>
      </w:pPr>
      <w:r>
        <w:t>Need to split stuff that talks about MLME and leave in clause 10, only move other part to 9</w:t>
      </w:r>
    </w:p>
    <w:p w:rsidR="00683E32" w:rsidRDefault="00683E32" w:rsidP="00833F1F">
      <w:pPr>
        <w:numPr>
          <w:ilvl w:val="2"/>
          <w:numId w:val="15"/>
        </w:numPr>
      </w:pPr>
      <w:r>
        <w:t>Only move 10.35.3, .4, .6 to clause 9</w:t>
      </w:r>
    </w:p>
    <w:p w:rsidR="00A61DED" w:rsidRDefault="00A61DED" w:rsidP="00A61DED"/>
    <w:p w:rsidR="000A1AD9" w:rsidRDefault="000A1AD9" w:rsidP="00D9783D">
      <w:pPr>
        <w:pStyle w:val="Heading1"/>
      </w:pPr>
      <w:r>
        <w:t>Minutes from February 9, 2012 Conference Call</w:t>
      </w:r>
    </w:p>
    <w:p w:rsidR="000A1AD9" w:rsidRDefault="000A1AD9" w:rsidP="000A1AD9">
      <w:pPr>
        <w:pStyle w:val="Heading2"/>
      </w:pPr>
      <w:r>
        <w:t>Agenda</w:t>
      </w:r>
    </w:p>
    <w:p w:rsidR="000A1AD9" w:rsidRPr="006B55C8" w:rsidRDefault="000A1AD9" w:rsidP="000A1AD9">
      <w:pPr>
        <w:rPr>
          <w:szCs w:val="22"/>
        </w:rPr>
      </w:pPr>
    </w:p>
    <w:p w:rsidR="00834C6B" w:rsidRDefault="00834C6B" w:rsidP="000A1AD9">
      <w:pPr>
        <w:numPr>
          <w:ilvl w:val="0"/>
          <w:numId w:val="1"/>
        </w:numPr>
        <w:rPr>
          <w:sz w:val="20"/>
        </w:rPr>
      </w:pPr>
      <w:r>
        <w:rPr>
          <w:sz w:val="20"/>
        </w:rPr>
        <w:t>Call chaired by Chris Hansen</w:t>
      </w:r>
    </w:p>
    <w:p w:rsidR="000A1AD9" w:rsidRPr="002676F0" w:rsidRDefault="000A1AD9" w:rsidP="000A1AD9">
      <w:pPr>
        <w:numPr>
          <w:ilvl w:val="0"/>
          <w:numId w:val="1"/>
        </w:numPr>
        <w:rPr>
          <w:sz w:val="20"/>
        </w:rPr>
      </w:pPr>
      <w:r w:rsidRPr="002676F0">
        <w:rPr>
          <w:sz w:val="20"/>
        </w:rPr>
        <w:t xml:space="preserve">Check to see if anyone is not familiar with the IEEE patent policy </w:t>
      </w:r>
      <w:hyperlink r:id="rId11" w:history="1">
        <w:r w:rsidRPr="002676F0">
          <w:rPr>
            <w:rStyle w:val="Hyperlink"/>
            <w:sz w:val="20"/>
          </w:rPr>
          <w:t>http://standards.ieee.org/board/pat/pat-slideset.pdf</w:t>
        </w:r>
      </w:hyperlink>
      <w:r w:rsidRPr="002676F0">
        <w:rPr>
          <w:sz w:val="20"/>
        </w:rPr>
        <w:t xml:space="preserve"> </w:t>
      </w:r>
    </w:p>
    <w:p w:rsidR="000A1AD9" w:rsidRDefault="000A1AD9" w:rsidP="000A1AD9">
      <w:pPr>
        <w:numPr>
          <w:ilvl w:val="0"/>
          <w:numId w:val="1"/>
        </w:numPr>
        <w:rPr>
          <w:sz w:val="20"/>
        </w:rPr>
      </w:pPr>
      <w:r>
        <w:rPr>
          <w:sz w:val="20"/>
        </w:rPr>
        <w:t>Documents in queue</w:t>
      </w:r>
      <w:r w:rsidR="00D77780">
        <w:rPr>
          <w:sz w:val="20"/>
        </w:rPr>
        <w:t>:</w:t>
      </w:r>
    </w:p>
    <w:p w:rsidR="00D77780" w:rsidRDefault="00D77780" w:rsidP="00D77780">
      <w:pPr>
        <w:numPr>
          <w:ilvl w:val="1"/>
          <w:numId w:val="1"/>
        </w:numPr>
        <w:rPr>
          <w:sz w:val="20"/>
        </w:rPr>
      </w:pPr>
      <w:r>
        <w:rPr>
          <w:sz w:val="20"/>
        </w:rPr>
        <w:t xml:space="preserve">Dean Armstrong (CSR), 12/0198r1, </w:t>
      </w:r>
      <w:r w:rsidRPr="008A7EC6">
        <w:rPr>
          <w:sz w:val="20"/>
        </w:rPr>
        <w:t>MLME interface for beamforming training</w:t>
      </w:r>
    </w:p>
    <w:p w:rsidR="00523ABC" w:rsidRPr="00F6017C" w:rsidRDefault="00523ABC" w:rsidP="00D77780">
      <w:pPr>
        <w:numPr>
          <w:ilvl w:val="1"/>
          <w:numId w:val="1"/>
        </w:numPr>
        <w:rPr>
          <w:sz w:val="20"/>
        </w:rPr>
      </w:pPr>
      <w:r>
        <w:rPr>
          <w:sz w:val="20"/>
        </w:rPr>
        <w:t xml:space="preserve">Carlos Cordeiro (Intel), 11-12/0202r0, </w:t>
      </w:r>
    </w:p>
    <w:p w:rsidR="00D77780" w:rsidRDefault="00D77780" w:rsidP="00D77780">
      <w:pPr>
        <w:numPr>
          <w:ilvl w:val="1"/>
          <w:numId w:val="1"/>
        </w:numPr>
        <w:rPr>
          <w:sz w:val="20"/>
        </w:rPr>
      </w:pPr>
      <w:r>
        <w:rPr>
          <w:sz w:val="20"/>
        </w:rPr>
        <w:t>Carlos Cordeiro (Intel), 11-12/0020r8, comment database</w:t>
      </w:r>
    </w:p>
    <w:p w:rsidR="000A1AD9" w:rsidRPr="00523ABC" w:rsidRDefault="000A1AD9" w:rsidP="00523ABC">
      <w:pPr>
        <w:ind w:left="1800"/>
        <w:rPr>
          <w:sz w:val="20"/>
        </w:rPr>
      </w:pPr>
    </w:p>
    <w:p w:rsidR="000A1AD9" w:rsidRDefault="000A1AD9" w:rsidP="000A1AD9">
      <w:pPr>
        <w:pStyle w:val="Heading2"/>
      </w:pPr>
      <w:r>
        <w:t>Patent Policy</w:t>
      </w:r>
    </w:p>
    <w:p w:rsidR="000A1AD9" w:rsidRDefault="000A1AD9" w:rsidP="000A1AD9">
      <w:pPr>
        <w:rPr>
          <w:sz w:val="20"/>
        </w:rPr>
      </w:pPr>
      <w:proofErr w:type="gramStart"/>
      <w:r w:rsidRPr="002676F0">
        <w:rPr>
          <w:sz w:val="20"/>
        </w:rPr>
        <w:t>No one was not familiar with the IEEE patent policy.</w:t>
      </w:r>
      <w:proofErr w:type="gramEnd"/>
    </w:p>
    <w:p w:rsidR="000A1AD9" w:rsidRPr="00284EDB" w:rsidRDefault="000A1AD9" w:rsidP="000A1AD9">
      <w:pPr>
        <w:rPr>
          <w:sz w:val="20"/>
        </w:rPr>
      </w:pPr>
      <w:r>
        <w:rPr>
          <w:sz w:val="20"/>
        </w:rPr>
        <w:t xml:space="preserve">No essential patent disclosure </w:t>
      </w:r>
    </w:p>
    <w:p w:rsidR="000A1AD9" w:rsidRDefault="000A1AD9" w:rsidP="000A1AD9"/>
    <w:p w:rsidR="00523ABC" w:rsidRDefault="00523ABC" w:rsidP="00523ABC">
      <w:pPr>
        <w:pStyle w:val="Heading2"/>
      </w:pPr>
      <w:r>
        <w:t>12/0198r1</w:t>
      </w:r>
      <w:r w:rsidR="003A4008" w:rsidRPr="003A4008">
        <w:t xml:space="preserve"> </w:t>
      </w:r>
      <w:r w:rsidR="003A4008">
        <w:t>MLME interface for beamforming training</w:t>
      </w:r>
    </w:p>
    <w:p w:rsidR="003A4008" w:rsidRDefault="003A4008" w:rsidP="003A4008">
      <w:pPr>
        <w:pStyle w:val="ListParagraph"/>
        <w:numPr>
          <w:ilvl w:val="0"/>
          <w:numId w:val="18"/>
        </w:numPr>
      </w:pPr>
      <w:r>
        <w:t>6.3.93.4.2 was updated in the table</w:t>
      </w:r>
    </w:p>
    <w:p w:rsidR="003A4008" w:rsidRDefault="003A4008" w:rsidP="003A4008">
      <w:pPr>
        <w:pStyle w:val="ListParagraph"/>
        <w:numPr>
          <w:ilvl w:val="0"/>
          <w:numId w:val="18"/>
        </w:numPr>
      </w:pPr>
      <w:r>
        <w:t>Will motion on next conference call because latest text has been on the server for less than 48 hours.</w:t>
      </w:r>
    </w:p>
    <w:p w:rsidR="003A4008" w:rsidRDefault="003A4008" w:rsidP="003A4008">
      <w:pPr>
        <w:pStyle w:val="Heading2"/>
      </w:pPr>
      <w:r>
        <w:t>12/0202r0 - Resolution to CIDs related to FST/architecture</w:t>
      </w:r>
    </w:p>
    <w:p w:rsidR="003A4008" w:rsidRDefault="003A4008" w:rsidP="003A4008">
      <w:pPr>
        <w:pStyle w:val="ListParagraph"/>
        <w:numPr>
          <w:ilvl w:val="0"/>
          <w:numId w:val="19"/>
        </w:numPr>
      </w:pPr>
      <w:r>
        <w:t xml:space="preserve">CIDs: </w:t>
      </w:r>
      <w:r w:rsidRPr="003D172B">
        <w:t>6505,  6276,  6503,  6277,  6384,  6175,  6082,  6323,  6151,  6504,  6257</w:t>
      </w:r>
      <w:r>
        <w:t>.</w:t>
      </w:r>
    </w:p>
    <w:p w:rsidR="003A4008" w:rsidRDefault="003A4008" w:rsidP="003A4008">
      <w:pPr>
        <w:pStyle w:val="ListParagraph"/>
        <w:numPr>
          <w:ilvl w:val="0"/>
          <w:numId w:val="19"/>
        </w:numPr>
      </w:pPr>
      <w:r>
        <w:t>Updated figures with transparent FST</w:t>
      </w:r>
    </w:p>
    <w:p w:rsidR="008F763E" w:rsidRDefault="008F763E" w:rsidP="003A4008">
      <w:pPr>
        <w:pStyle w:val="ListParagraph"/>
        <w:numPr>
          <w:ilvl w:val="0"/>
          <w:numId w:val="19"/>
        </w:numPr>
      </w:pPr>
      <w:r>
        <w:t>4.94 – Reference model for multiband; new descriptions of transparent and non-transparent FST</w:t>
      </w:r>
    </w:p>
    <w:p w:rsidR="00C8327D" w:rsidRDefault="00C8327D" w:rsidP="003A4008">
      <w:pPr>
        <w:pStyle w:val="ListParagraph"/>
        <w:numPr>
          <w:ilvl w:val="0"/>
          <w:numId w:val="19"/>
        </w:numPr>
      </w:pPr>
      <w:r>
        <w:t>5.16 – MAC data service architecture; clarifies multiplexing/</w:t>
      </w:r>
      <w:proofErr w:type="spellStart"/>
      <w:r>
        <w:t>demultiplexing</w:t>
      </w:r>
      <w:proofErr w:type="spellEnd"/>
      <w:r>
        <w:t xml:space="preserve"> with FST</w:t>
      </w:r>
    </w:p>
    <w:p w:rsidR="003A4008" w:rsidRDefault="00C8327D" w:rsidP="003A4008">
      <w:pPr>
        <w:pStyle w:val="ListParagraph"/>
        <w:numPr>
          <w:ilvl w:val="0"/>
          <w:numId w:val="19"/>
        </w:numPr>
      </w:pPr>
      <w:r>
        <w:t>11.5.16.1 – security for multiband RSNA; clarifies shared keys are used</w:t>
      </w:r>
    </w:p>
    <w:p w:rsidR="00050D44" w:rsidRDefault="00050D44" w:rsidP="003A4008">
      <w:pPr>
        <w:pStyle w:val="ListParagraph"/>
        <w:numPr>
          <w:ilvl w:val="0"/>
          <w:numId w:val="19"/>
        </w:numPr>
      </w:pPr>
      <w:r>
        <w:t>Question (Brian Hart, Cisco System) – Is the assumption that the number of buffers is the same at 5 GHz and 60 GHz?</w:t>
      </w:r>
    </w:p>
    <w:p w:rsidR="00050D44" w:rsidRDefault="00050D44" w:rsidP="003A4008">
      <w:pPr>
        <w:pStyle w:val="ListParagraph"/>
        <w:numPr>
          <w:ilvl w:val="0"/>
          <w:numId w:val="19"/>
        </w:numPr>
      </w:pPr>
      <w:r>
        <w:lastRenderedPageBreak/>
        <w:t>Carlos – not likely.  STA may have to change BA agreement if they don’t have the same capabilities at each band.  Not really different from 802.11 today.</w:t>
      </w:r>
    </w:p>
    <w:p w:rsidR="00050D44" w:rsidRDefault="00050D44" w:rsidP="003A4008">
      <w:pPr>
        <w:pStyle w:val="ListParagraph"/>
        <w:numPr>
          <w:ilvl w:val="0"/>
          <w:numId w:val="19"/>
        </w:numPr>
      </w:pPr>
      <w:r>
        <w:t>Brian – that gives some ideas for some optimizations, but we can discuss these at a later date.</w:t>
      </w:r>
    </w:p>
    <w:p w:rsidR="00050D44" w:rsidRDefault="00050D44" w:rsidP="003A4008">
      <w:pPr>
        <w:pStyle w:val="ListParagraph"/>
        <w:numPr>
          <w:ilvl w:val="0"/>
          <w:numId w:val="19"/>
        </w:numPr>
      </w:pPr>
      <w:r>
        <w:t>Mark Hamilton – the general direction helps a lot, but there are some more details that need to be clarified.  For example, sometimes a new RSNA has to be established and sometimes it does not.</w:t>
      </w:r>
    </w:p>
    <w:p w:rsidR="00050D44" w:rsidRDefault="00050D44" w:rsidP="003A4008">
      <w:pPr>
        <w:pStyle w:val="ListParagraph"/>
        <w:numPr>
          <w:ilvl w:val="0"/>
          <w:numId w:val="19"/>
        </w:numPr>
      </w:pPr>
      <w:r>
        <w:t>Document will be motioned next week.  Additional material will be brought in on later submissions.</w:t>
      </w:r>
    </w:p>
    <w:p w:rsidR="00050D44" w:rsidRDefault="00050D44" w:rsidP="00050D44">
      <w:pPr>
        <w:pStyle w:val="Heading2"/>
      </w:pPr>
      <w:r>
        <w:t>12/0020r8 – Comment Resolution Spreadsheet</w:t>
      </w:r>
    </w:p>
    <w:p w:rsidR="00050D44" w:rsidRDefault="00050D44" w:rsidP="00050D44">
      <w:pPr>
        <w:pStyle w:val="ListParagraph"/>
        <w:numPr>
          <w:ilvl w:val="0"/>
          <w:numId w:val="20"/>
        </w:numPr>
      </w:pPr>
      <w:r>
        <w:t>CID 6147 – Beamforming – propose reject</w:t>
      </w:r>
      <w:r w:rsidR="00530317">
        <w:t xml:space="preserve"> – easier to have state info in the packet</w:t>
      </w:r>
    </w:p>
    <w:p w:rsidR="00530317" w:rsidRDefault="00530317" w:rsidP="00530317">
      <w:pPr>
        <w:pStyle w:val="ListParagraph"/>
        <w:numPr>
          <w:ilvl w:val="1"/>
          <w:numId w:val="20"/>
        </w:numPr>
      </w:pPr>
      <w:r>
        <w:t xml:space="preserve">Erik </w:t>
      </w:r>
      <w:proofErr w:type="spellStart"/>
      <w:r>
        <w:t>Lingskog</w:t>
      </w:r>
      <w:proofErr w:type="spellEnd"/>
      <w:r>
        <w:t>, CSR Transmitting from the same sector all the time</w:t>
      </w:r>
    </w:p>
    <w:p w:rsidR="00530317" w:rsidRDefault="00530317" w:rsidP="00530317">
      <w:pPr>
        <w:pStyle w:val="ListParagraph"/>
        <w:numPr>
          <w:ilvl w:val="1"/>
          <w:numId w:val="20"/>
        </w:numPr>
      </w:pPr>
      <w:r>
        <w:t>Carlos – convenience issue</w:t>
      </w:r>
    </w:p>
    <w:p w:rsidR="00530317" w:rsidRDefault="00530317" w:rsidP="00530317">
      <w:pPr>
        <w:pStyle w:val="ListParagraph"/>
        <w:numPr>
          <w:ilvl w:val="1"/>
          <w:numId w:val="20"/>
        </w:numPr>
      </w:pPr>
      <w:r>
        <w:t>Erik – doesn’t feel strongly</w:t>
      </w:r>
    </w:p>
    <w:p w:rsidR="00530317" w:rsidRDefault="00530317" w:rsidP="00530317">
      <w:pPr>
        <w:pStyle w:val="ListParagraph"/>
        <w:numPr>
          <w:ilvl w:val="1"/>
          <w:numId w:val="20"/>
        </w:numPr>
      </w:pPr>
      <w:r>
        <w:t>No objection to reject; marked ready for motion</w:t>
      </w:r>
    </w:p>
    <w:p w:rsidR="00530317" w:rsidRDefault="00530317" w:rsidP="00530317">
      <w:pPr>
        <w:pStyle w:val="ListParagraph"/>
        <w:numPr>
          <w:ilvl w:val="0"/>
          <w:numId w:val="20"/>
        </w:numPr>
      </w:pPr>
      <w:r>
        <w:t xml:space="preserve">CID 6148 </w:t>
      </w:r>
      <w:r w:rsidR="00E329F0">
        <w:t>–</w:t>
      </w:r>
      <w:r>
        <w:t xml:space="preserve"> </w:t>
      </w:r>
      <w:r w:rsidR="00E329F0">
        <w:t>Same situation as 6147 but for responder – propose reject</w:t>
      </w:r>
    </w:p>
    <w:p w:rsidR="00E329F0" w:rsidRDefault="00E329F0" w:rsidP="00E329F0">
      <w:pPr>
        <w:pStyle w:val="ListParagraph"/>
        <w:numPr>
          <w:ilvl w:val="1"/>
          <w:numId w:val="20"/>
        </w:numPr>
      </w:pPr>
      <w:r>
        <w:t>No objection to reject; marked ready for motion</w:t>
      </w:r>
    </w:p>
    <w:p w:rsidR="00E329F0" w:rsidRDefault="00E329F0" w:rsidP="00E329F0">
      <w:pPr>
        <w:pStyle w:val="ListParagraph"/>
        <w:numPr>
          <w:ilvl w:val="0"/>
          <w:numId w:val="20"/>
        </w:numPr>
      </w:pPr>
      <w:r>
        <w:t xml:space="preserve">CID 6320 </w:t>
      </w:r>
      <w:r w:rsidR="00200EA3">
        <w:t>–</w:t>
      </w:r>
      <w:r>
        <w:t xml:space="preserve"> </w:t>
      </w:r>
      <w:r w:rsidR="00200EA3">
        <w:t>Accept</w:t>
      </w:r>
    </w:p>
    <w:p w:rsidR="00200EA3" w:rsidRDefault="00200EA3" w:rsidP="00200EA3">
      <w:pPr>
        <w:pStyle w:val="ListParagraph"/>
        <w:numPr>
          <w:ilvl w:val="1"/>
          <w:numId w:val="20"/>
        </w:numPr>
      </w:pPr>
      <w:r>
        <w:t>No objection to accept</w:t>
      </w:r>
    </w:p>
    <w:p w:rsidR="00200EA3" w:rsidRDefault="00200EA3" w:rsidP="00200EA3">
      <w:pPr>
        <w:pStyle w:val="ListParagraph"/>
        <w:numPr>
          <w:ilvl w:val="0"/>
          <w:numId w:val="20"/>
        </w:numPr>
      </w:pPr>
      <w:r>
        <w:t xml:space="preserve">CID 6301 </w:t>
      </w:r>
      <w:r w:rsidR="001F06E3">
        <w:t>–</w:t>
      </w:r>
      <w:r>
        <w:t xml:space="preserve"> </w:t>
      </w:r>
      <w:r w:rsidR="001F06E3">
        <w:t>Revised – partial agreement with commenter</w:t>
      </w:r>
    </w:p>
    <w:p w:rsidR="001F06E3" w:rsidRDefault="001F06E3" w:rsidP="001F06E3">
      <w:pPr>
        <w:pStyle w:val="ListParagraph"/>
        <w:numPr>
          <w:ilvl w:val="1"/>
          <w:numId w:val="20"/>
        </w:numPr>
      </w:pPr>
      <w:r>
        <w:t>Text clarification, but no restriction on same BI</w:t>
      </w:r>
    </w:p>
    <w:p w:rsidR="001F06E3" w:rsidRDefault="001F06E3" w:rsidP="001F06E3">
      <w:pPr>
        <w:pStyle w:val="ListParagraph"/>
        <w:numPr>
          <w:ilvl w:val="1"/>
          <w:numId w:val="20"/>
        </w:numPr>
      </w:pPr>
      <w:r>
        <w:t>No objection to revise</w:t>
      </w:r>
    </w:p>
    <w:p w:rsidR="001F06E3" w:rsidRDefault="001F06E3" w:rsidP="001F06E3">
      <w:pPr>
        <w:pStyle w:val="ListParagraph"/>
        <w:numPr>
          <w:ilvl w:val="0"/>
          <w:numId w:val="20"/>
        </w:numPr>
      </w:pPr>
      <w:r>
        <w:t>CID 6451 – Revised – definitions of this type are done in the baseline so there is precedence</w:t>
      </w:r>
    </w:p>
    <w:p w:rsidR="001F06E3" w:rsidRDefault="001F06E3" w:rsidP="001F06E3">
      <w:pPr>
        <w:pStyle w:val="ListParagraph"/>
        <w:numPr>
          <w:ilvl w:val="1"/>
          <w:numId w:val="20"/>
        </w:numPr>
      </w:pPr>
      <w:r>
        <w:t>No objection to revise</w:t>
      </w:r>
    </w:p>
    <w:p w:rsidR="001F06E3" w:rsidRDefault="001F06E3" w:rsidP="001F06E3">
      <w:pPr>
        <w:pStyle w:val="ListParagraph"/>
        <w:numPr>
          <w:ilvl w:val="0"/>
          <w:numId w:val="20"/>
        </w:numPr>
      </w:pPr>
      <w:r>
        <w:t xml:space="preserve">CID 6450 </w:t>
      </w:r>
      <w:r w:rsidR="00E10647">
        <w:t>–</w:t>
      </w:r>
      <w:r>
        <w:t xml:space="preserve"> </w:t>
      </w:r>
      <w:r w:rsidR="00E10647">
        <w:t>Revised</w:t>
      </w:r>
    </w:p>
    <w:p w:rsidR="00E10647" w:rsidRDefault="00E10647" w:rsidP="00E10647">
      <w:pPr>
        <w:pStyle w:val="ListParagraph"/>
        <w:numPr>
          <w:ilvl w:val="1"/>
          <w:numId w:val="20"/>
        </w:numPr>
      </w:pPr>
      <w:r>
        <w:t>No objection</w:t>
      </w:r>
      <w:r w:rsidR="00876290">
        <w:t xml:space="preserve"> to revise</w:t>
      </w:r>
    </w:p>
    <w:p w:rsidR="00E10647" w:rsidRDefault="00876290" w:rsidP="00E10647">
      <w:pPr>
        <w:pStyle w:val="ListParagraph"/>
        <w:numPr>
          <w:ilvl w:val="0"/>
          <w:numId w:val="20"/>
        </w:numPr>
      </w:pPr>
      <w:r>
        <w:t>CID 6455- Reject</w:t>
      </w:r>
    </w:p>
    <w:p w:rsidR="00876290" w:rsidRDefault="00876290" w:rsidP="00876290">
      <w:pPr>
        <w:pStyle w:val="ListParagraph"/>
        <w:numPr>
          <w:ilvl w:val="1"/>
          <w:numId w:val="20"/>
        </w:numPr>
      </w:pPr>
      <w:r>
        <w:t>Information is not considered extraneous.</w:t>
      </w:r>
    </w:p>
    <w:p w:rsidR="00876290" w:rsidRDefault="00876290" w:rsidP="00876290">
      <w:pPr>
        <w:pStyle w:val="ListParagraph"/>
        <w:numPr>
          <w:ilvl w:val="1"/>
          <w:numId w:val="20"/>
        </w:numPr>
      </w:pPr>
      <w:r>
        <w:t>No objection to reject</w:t>
      </w:r>
    </w:p>
    <w:p w:rsidR="00876290" w:rsidRDefault="00876290" w:rsidP="00876290">
      <w:pPr>
        <w:pStyle w:val="ListParagraph"/>
        <w:numPr>
          <w:ilvl w:val="0"/>
          <w:numId w:val="20"/>
        </w:numPr>
      </w:pPr>
      <w:r>
        <w:t>CID 6454 – Revised</w:t>
      </w:r>
    </w:p>
    <w:p w:rsidR="00876290" w:rsidRDefault="00876290" w:rsidP="00876290">
      <w:pPr>
        <w:pStyle w:val="ListParagraph"/>
        <w:numPr>
          <w:ilvl w:val="1"/>
          <w:numId w:val="20"/>
        </w:numPr>
      </w:pPr>
      <w:r>
        <w:t>Similar to previous CID; Move text to another section rather than deleting</w:t>
      </w:r>
    </w:p>
    <w:p w:rsidR="00876290" w:rsidRDefault="00876290" w:rsidP="00876290">
      <w:pPr>
        <w:pStyle w:val="ListParagraph"/>
        <w:numPr>
          <w:ilvl w:val="1"/>
          <w:numId w:val="20"/>
        </w:numPr>
      </w:pPr>
      <w:r>
        <w:t>No objection to revise</w:t>
      </w:r>
    </w:p>
    <w:p w:rsidR="00876290" w:rsidRDefault="00876290" w:rsidP="00876290">
      <w:pPr>
        <w:pStyle w:val="ListParagraph"/>
        <w:numPr>
          <w:ilvl w:val="0"/>
          <w:numId w:val="20"/>
        </w:numPr>
      </w:pPr>
      <w:r>
        <w:t xml:space="preserve">CID 6452 </w:t>
      </w:r>
      <w:r w:rsidR="009A0BA5">
        <w:t>–</w:t>
      </w:r>
      <w:r>
        <w:t xml:space="preserve"> </w:t>
      </w:r>
      <w:r w:rsidR="009A0BA5">
        <w:t>Rejected</w:t>
      </w:r>
    </w:p>
    <w:p w:rsidR="009A0BA5" w:rsidRDefault="009A0BA5" w:rsidP="009A0BA5">
      <w:pPr>
        <w:pStyle w:val="ListParagraph"/>
        <w:numPr>
          <w:ilvl w:val="1"/>
          <w:numId w:val="20"/>
        </w:numPr>
      </w:pPr>
      <w:r>
        <w:t>No objection</w:t>
      </w:r>
    </w:p>
    <w:p w:rsidR="009A0BA5" w:rsidRDefault="009A0BA5" w:rsidP="009A0BA5">
      <w:pPr>
        <w:pStyle w:val="ListParagraph"/>
        <w:numPr>
          <w:ilvl w:val="0"/>
          <w:numId w:val="20"/>
        </w:numPr>
      </w:pPr>
      <w:r>
        <w:t>CID 6290 – Accepted</w:t>
      </w:r>
    </w:p>
    <w:p w:rsidR="009A0BA5" w:rsidRDefault="009A0BA5" w:rsidP="009A0BA5">
      <w:pPr>
        <w:pStyle w:val="ListParagraph"/>
        <w:numPr>
          <w:ilvl w:val="1"/>
          <w:numId w:val="20"/>
        </w:numPr>
      </w:pPr>
      <w:r>
        <w:t>No objection</w:t>
      </w:r>
    </w:p>
    <w:p w:rsidR="009A0BA5" w:rsidRDefault="009A0BA5" w:rsidP="009A0BA5">
      <w:pPr>
        <w:pStyle w:val="ListParagraph"/>
        <w:numPr>
          <w:ilvl w:val="0"/>
          <w:numId w:val="20"/>
        </w:numPr>
      </w:pPr>
      <w:r>
        <w:t>CID 6463 – Rejected (Revised in current spreadsheet is incorrect) – definition follows from baseline</w:t>
      </w:r>
    </w:p>
    <w:p w:rsidR="009A0BA5" w:rsidRDefault="009A0BA5" w:rsidP="009A0BA5">
      <w:pPr>
        <w:pStyle w:val="ListParagraph"/>
        <w:numPr>
          <w:ilvl w:val="1"/>
          <w:numId w:val="20"/>
        </w:numPr>
      </w:pPr>
      <w:r>
        <w:t>No objection</w:t>
      </w:r>
    </w:p>
    <w:p w:rsidR="009A0BA5" w:rsidRDefault="00813FAD" w:rsidP="009A0BA5">
      <w:pPr>
        <w:pStyle w:val="ListParagraph"/>
        <w:numPr>
          <w:ilvl w:val="0"/>
          <w:numId w:val="20"/>
        </w:numPr>
      </w:pPr>
      <w:r>
        <w:t xml:space="preserve">CID 6458 </w:t>
      </w:r>
      <w:r w:rsidR="00520400">
        <w:t>–</w:t>
      </w:r>
      <w:r>
        <w:t xml:space="preserve"> </w:t>
      </w:r>
      <w:r w:rsidR="00520400">
        <w:t>Revise (current spreadsheet says Accept) – makes text consistent in “source” of SP</w:t>
      </w:r>
    </w:p>
    <w:p w:rsidR="00520400" w:rsidRDefault="00520400" w:rsidP="00520400">
      <w:pPr>
        <w:pStyle w:val="ListParagraph"/>
        <w:numPr>
          <w:ilvl w:val="1"/>
          <w:numId w:val="20"/>
        </w:numPr>
      </w:pPr>
      <w:r>
        <w:t>No objection</w:t>
      </w:r>
    </w:p>
    <w:p w:rsidR="00520400" w:rsidRDefault="00520400" w:rsidP="00520400">
      <w:pPr>
        <w:pStyle w:val="ListParagraph"/>
        <w:numPr>
          <w:ilvl w:val="1"/>
          <w:numId w:val="20"/>
        </w:numPr>
      </w:pPr>
      <w:r>
        <w:lastRenderedPageBreak/>
        <w:t>CID 6462 – Reject – accurately describes the available options</w:t>
      </w:r>
    </w:p>
    <w:p w:rsidR="006C1FAB" w:rsidRDefault="006C1FAB" w:rsidP="006C1FAB">
      <w:pPr>
        <w:pStyle w:val="ListParagraph"/>
        <w:numPr>
          <w:ilvl w:val="2"/>
          <w:numId w:val="20"/>
        </w:numPr>
      </w:pPr>
      <w:r>
        <w:t>A definition is necessary</w:t>
      </w:r>
    </w:p>
    <w:p w:rsidR="006C1FAB" w:rsidRDefault="00CC3E22" w:rsidP="006C1FAB">
      <w:pPr>
        <w:pStyle w:val="ListParagraph"/>
        <w:numPr>
          <w:ilvl w:val="2"/>
          <w:numId w:val="20"/>
        </w:numPr>
      </w:pPr>
      <w:r>
        <w:t xml:space="preserve">No </w:t>
      </w:r>
      <w:proofErr w:type="gramStart"/>
      <w:r w:rsidR="006C1FAB">
        <w:t>option other than the ones in the current definition have</w:t>
      </w:r>
      <w:proofErr w:type="gramEnd"/>
      <w:r w:rsidR="006C1FAB">
        <w:t xml:space="preserve"> been suggested.</w:t>
      </w:r>
    </w:p>
    <w:p w:rsidR="00520400" w:rsidRDefault="00520400" w:rsidP="00520400">
      <w:pPr>
        <w:pStyle w:val="ListParagraph"/>
        <w:numPr>
          <w:ilvl w:val="2"/>
          <w:numId w:val="20"/>
        </w:numPr>
      </w:pPr>
      <w:r>
        <w:t>No objection</w:t>
      </w:r>
    </w:p>
    <w:p w:rsidR="00520400" w:rsidRDefault="00CC3E22" w:rsidP="00520400">
      <w:pPr>
        <w:pStyle w:val="ListParagraph"/>
        <w:numPr>
          <w:ilvl w:val="1"/>
          <w:numId w:val="20"/>
        </w:numPr>
      </w:pPr>
      <w:r>
        <w:t xml:space="preserve">CID 6461 </w:t>
      </w:r>
      <w:r w:rsidR="005B3FE6">
        <w:t>–</w:t>
      </w:r>
      <w:r>
        <w:t xml:space="preserve"> </w:t>
      </w:r>
      <w:r w:rsidR="005B3FE6">
        <w:t>Reject – definition of BTI is necessary as it is used multiple times</w:t>
      </w:r>
    </w:p>
    <w:p w:rsidR="005B3FE6" w:rsidRDefault="005B3FE6" w:rsidP="005B3FE6">
      <w:pPr>
        <w:pStyle w:val="ListParagraph"/>
        <w:numPr>
          <w:ilvl w:val="2"/>
          <w:numId w:val="20"/>
        </w:numPr>
      </w:pPr>
      <w:r>
        <w:t>No objection</w:t>
      </w:r>
    </w:p>
    <w:p w:rsidR="005B3FE6" w:rsidRDefault="005B3FE6" w:rsidP="005B3FE6">
      <w:pPr>
        <w:pStyle w:val="ListParagraph"/>
        <w:numPr>
          <w:ilvl w:val="1"/>
          <w:numId w:val="20"/>
        </w:numPr>
      </w:pPr>
      <w:r>
        <w:t xml:space="preserve">CID </w:t>
      </w:r>
      <w:r w:rsidR="0009174B">
        <w:t>6456 – Reject – reference to other CID not used</w:t>
      </w:r>
    </w:p>
    <w:p w:rsidR="0009174B" w:rsidRDefault="0009174B" w:rsidP="0009174B">
      <w:pPr>
        <w:pStyle w:val="ListParagraph"/>
        <w:numPr>
          <w:ilvl w:val="2"/>
          <w:numId w:val="20"/>
        </w:numPr>
      </w:pPr>
      <w:r>
        <w:t>Expands definition of uplink and downlink to cover PBSS but does not impact definition as it related to infrastructure BSS</w:t>
      </w:r>
    </w:p>
    <w:p w:rsidR="0009174B" w:rsidRDefault="002F3B45" w:rsidP="002F3B45">
      <w:pPr>
        <w:pStyle w:val="ListParagraph"/>
        <w:numPr>
          <w:ilvl w:val="2"/>
          <w:numId w:val="20"/>
        </w:numPr>
      </w:pPr>
      <w:r>
        <w:t>Brian Hart – I think this comment will come up again and again.  It isn’t the right way to write a spec.</w:t>
      </w:r>
    </w:p>
    <w:p w:rsidR="002F3B45" w:rsidRDefault="002F3B45" w:rsidP="002F3B45">
      <w:pPr>
        <w:pStyle w:val="ListParagraph"/>
        <w:numPr>
          <w:ilvl w:val="2"/>
          <w:numId w:val="20"/>
        </w:numPr>
      </w:pPr>
      <w:r>
        <w:t>Carlos – Any suggestions for improvement?</w:t>
      </w:r>
    </w:p>
    <w:p w:rsidR="002F3B45" w:rsidRDefault="002F3B45" w:rsidP="002F3B45">
      <w:pPr>
        <w:pStyle w:val="ListParagraph"/>
        <w:numPr>
          <w:ilvl w:val="2"/>
          <w:numId w:val="20"/>
        </w:numPr>
      </w:pPr>
      <w:r>
        <w:t xml:space="preserve">Brian Hart – We can request a commenter to come up with a solution for each instance in the doc.  </w:t>
      </w:r>
    </w:p>
    <w:p w:rsidR="002F3B45" w:rsidRDefault="002F3B45" w:rsidP="002F3B45">
      <w:pPr>
        <w:pStyle w:val="ListParagraph"/>
        <w:numPr>
          <w:ilvl w:val="2"/>
          <w:numId w:val="20"/>
        </w:numPr>
      </w:pPr>
      <w:r>
        <w:t>Carlos – Good point.  Commenter is welcome to bring a contribution.</w:t>
      </w:r>
    </w:p>
    <w:p w:rsidR="002F3B45" w:rsidRDefault="002F3B45" w:rsidP="002F3B45">
      <w:pPr>
        <w:pStyle w:val="ListParagraph"/>
        <w:numPr>
          <w:ilvl w:val="2"/>
          <w:numId w:val="20"/>
        </w:numPr>
      </w:pPr>
      <w:r>
        <w:t>No objection to modified resolution</w:t>
      </w:r>
    </w:p>
    <w:p w:rsidR="002F3B45" w:rsidRDefault="002F3B45" w:rsidP="002F3B45">
      <w:pPr>
        <w:pStyle w:val="ListParagraph"/>
        <w:numPr>
          <w:ilvl w:val="1"/>
          <w:numId w:val="20"/>
        </w:numPr>
      </w:pPr>
      <w:r>
        <w:t>CID 6460 – Reject</w:t>
      </w:r>
    </w:p>
    <w:p w:rsidR="002F3B45" w:rsidRDefault="002F3B45" w:rsidP="002F3B45">
      <w:pPr>
        <w:pStyle w:val="ListParagraph"/>
        <w:numPr>
          <w:ilvl w:val="2"/>
          <w:numId w:val="20"/>
        </w:numPr>
      </w:pPr>
      <w:r>
        <w:t>Use same resolution as we had for CID 6456</w:t>
      </w:r>
    </w:p>
    <w:p w:rsidR="002F3B45" w:rsidRDefault="002F3B45" w:rsidP="002F3B45">
      <w:pPr>
        <w:pStyle w:val="ListParagraph"/>
        <w:numPr>
          <w:ilvl w:val="2"/>
          <w:numId w:val="20"/>
        </w:numPr>
      </w:pPr>
      <w:r>
        <w:t>No objections</w:t>
      </w:r>
    </w:p>
    <w:p w:rsidR="002F3B45" w:rsidRPr="00050D44" w:rsidRDefault="002F3B45" w:rsidP="002F3B45">
      <w:pPr>
        <w:pStyle w:val="ListParagraph"/>
        <w:ind w:left="2160"/>
      </w:pPr>
    </w:p>
    <w:p w:rsidR="00603E16" w:rsidRDefault="00603E16" w:rsidP="00603E16">
      <w:pPr>
        <w:pStyle w:val="Heading1"/>
      </w:pPr>
      <w:r>
        <w:t>Minutes from February 16, 2012 Conference Call</w:t>
      </w:r>
    </w:p>
    <w:p w:rsidR="00603E16" w:rsidRDefault="00603E16" w:rsidP="00603E16">
      <w:pPr>
        <w:pStyle w:val="Heading2"/>
      </w:pPr>
      <w:r>
        <w:t>Agenda</w:t>
      </w:r>
    </w:p>
    <w:p w:rsidR="00603E16" w:rsidRPr="006B55C8" w:rsidRDefault="00603E16" w:rsidP="00603E16">
      <w:pPr>
        <w:rPr>
          <w:szCs w:val="22"/>
        </w:rPr>
      </w:pPr>
    </w:p>
    <w:p w:rsidR="00603E16" w:rsidRPr="002676F0" w:rsidRDefault="00603E16" w:rsidP="00603E16">
      <w:pPr>
        <w:numPr>
          <w:ilvl w:val="0"/>
          <w:numId w:val="1"/>
        </w:numPr>
        <w:rPr>
          <w:sz w:val="20"/>
        </w:rPr>
      </w:pPr>
      <w:r w:rsidRPr="002676F0">
        <w:rPr>
          <w:sz w:val="20"/>
        </w:rPr>
        <w:t xml:space="preserve">Check to see if anyone is not familiar with the IEEE patent policy </w:t>
      </w:r>
      <w:hyperlink r:id="rId12" w:history="1">
        <w:r w:rsidRPr="002676F0">
          <w:rPr>
            <w:rStyle w:val="Hyperlink"/>
            <w:sz w:val="20"/>
          </w:rPr>
          <w:t>http://standards.ieee.org/b</w:t>
        </w:r>
        <w:r w:rsidRPr="002676F0">
          <w:rPr>
            <w:rStyle w:val="Hyperlink"/>
            <w:sz w:val="20"/>
          </w:rPr>
          <w:t>o</w:t>
        </w:r>
        <w:r w:rsidRPr="002676F0">
          <w:rPr>
            <w:rStyle w:val="Hyperlink"/>
            <w:sz w:val="20"/>
          </w:rPr>
          <w:t>ard/pat/pat-slideset.pdf</w:t>
        </w:r>
      </w:hyperlink>
      <w:r w:rsidRPr="002676F0">
        <w:rPr>
          <w:sz w:val="20"/>
        </w:rPr>
        <w:t xml:space="preserve"> </w:t>
      </w:r>
    </w:p>
    <w:p w:rsidR="00603E16" w:rsidRDefault="00603E16" w:rsidP="00603E16">
      <w:pPr>
        <w:numPr>
          <w:ilvl w:val="0"/>
          <w:numId w:val="1"/>
        </w:numPr>
        <w:rPr>
          <w:sz w:val="20"/>
        </w:rPr>
      </w:pPr>
      <w:r>
        <w:rPr>
          <w:sz w:val="20"/>
        </w:rPr>
        <w:t>Motions:</w:t>
      </w:r>
    </w:p>
    <w:p w:rsidR="00603E16" w:rsidRDefault="0083449F" w:rsidP="00603E16">
      <w:pPr>
        <w:numPr>
          <w:ilvl w:val="1"/>
          <w:numId w:val="1"/>
        </w:numPr>
        <w:rPr>
          <w:sz w:val="20"/>
        </w:rPr>
      </w:pPr>
      <w:r w:rsidRPr="0083449F">
        <w:rPr>
          <w:sz w:val="20"/>
        </w:rPr>
        <w:t>12/0198r1 MLME interface for beamforming training</w:t>
      </w:r>
    </w:p>
    <w:p w:rsidR="0083449F" w:rsidRDefault="0083449F" w:rsidP="00603E16">
      <w:pPr>
        <w:numPr>
          <w:ilvl w:val="1"/>
          <w:numId w:val="1"/>
        </w:numPr>
        <w:rPr>
          <w:sz w:val="20"/>
        </w:rPr>
      </w:pPr>
      <w:r w:rsidRPr="0083449F">
        <w:rPr>
          <w:sz w:val="20"/>
        </w:rPr>
        <w:t>12/0202r0 - Resolution to CIDs related to FST/architecture</w:t>
      </w:r>
      <w:r w:rsidR="00D64C93">
        <w:rPr>
          <w:sz w:val="20"/>
        </w:rPr>
        <w:t xml:space="preserve"> (</w:t>
      </w:r>
      <w:r w:rsidR="00D64C93" w:rsidRPr="00D64C93">
        <w:rPr>
          <w:sz w:val="20"/>
        </w:rPr>
        <w:t>6505,  6276,  6503,  6277,  6384,  6175,  6</w:t>
      </w:r>
      <w:r w:rsidR="00D64C93">
        <w:rPr>
          <w:sz w:val="20"/>
        </w:rPr>
        <w:t>082,  6323,  6151,  6504,  6257)</w:t>
      </w:r>
    </w:p>
    <w:p w:rsidR="0083449F" w:rsidRDefault="0083449F" w:rsidP="00603E16">
      <w:pPr>
        <w:numPr>
          <w:ilvl w:val="1"/>
          <w:numId w:val="1"/>
        </w:numPr>
        <w:rPr>
          <w:sz w:val="20"/>
        </w:rPr>
      </w:pPr>
      <w:r>
        <w:t>6147, 6148, 6320, 6301, 6451, 6450, 6455, 6454, 6452, 6290, 6463, 6458, 6462, 6461, 6456, 6460</w:t>
      </w:r>
    </w:p>
    <w:p w:rsidR="00603E16" w:rsidRDefault="00603E16" w:rsidP="00603E16">
      <w:pPr>
        <w:numPr>
          <w:ilvl w:val="0"/>
          <w:numId w:val="1"/>
        </w:numPr>
        <w:rPr>
          <w:sz w:val="20"/>
        </w:rPr>
      </w:pPr>
      <w:r>
        <w:rPr>
          <w:sz w:val="20"/>
        </w:rPr>
        <w:t>Documents in queue:</w:t>
      </w:r>
    </w:p>
    <w:p w:rsidR="00D64C93" w:rsidRDefault="0061797B" w:rsidP="00603E16">
      <w:pPr>
        <w:numPr>
          <w:ilvl w:val="1"/>
          <w:numId w:val="1"/>
        </w:numPr>
        <w:rPr>
          <w:sz w:val="20"/>
        </w:rPr>
      </w:pPr>
      <w:r>
        <w:rPr>
          <w:sz w:val="20"/>
        </w:rPr>
        <w:t xml:space="preserve">Yong Liu (Marvell), </w:t>
      </w:r>
      <w:r w:rsidRPr="0061797B">
        <w:rPr>
          <w:sz w:val="20"/>
        </w:rPr>
        <w:t>12/</w:t>
      </w:r>
      <w:r>
        <w:rPr>
          <w:sz w:val="20"/>
        </w:rPr>
        <w:t>0214</w:t>
      </w:r>
      <w:r>
        <w:rPr>
          <w:sz w:val="20"/>
        </w:rPr>
        <w:t>r</w:t>
      </w:r>
      <w:r w:rsidRPr="0061797B">
        <w:rPr>
          <w:sz w:val="20"/>
        </w:rPr>
        <w:t>0</w:t>
      </w:r>
      <w:r w:rsidR="009641EA">
        <w:rPr>
          <w:sz w:val="20"/>
        </w:rPr>
        <w:t xml:space="preserve">, </w:t>
      </w:r>
      <w:r w:rsidRPr="0061797B">
        <w:rPr>
          <w:sz w:val="20"/>
        </w:rPr>
        <w:t>security-comment-resolution.docx</w:t>
      </w:r>
    </w:p>
    <w:p w:rsidR="00D64C93" w:rsidRDefault="009641EA" w:rsidP="00603E16">
      <w:pPr>
        <w:numPr>
          <w:ilvl w:val="1"/>
          <w:numId w:val="1"/>
        </w:numPr>
        <w:rPr>
          <w:sz w:val="20"/>
        </w:rPr>
      </w:pPr>
      <w:r>
        <w:rPr>
          <w:sz w:val="20"/>
        </w:rPr>
        <w:t>James Wang (</w:t>
      </w:r>
      <w:proofErr w:type="spellStart"/>
      <w:r>
        <w:rPr>
          <w:sz w:val="20"/>
        </w:rPr>
        <w:t>Mediatek</w:t>
      </w:r>
      <w:proofErr w:type="spellEnd"/>
      <w:r>
        <w:rPr>
          <w:sz w:val="20"/>
        </w:rPr>
        <w:t xml:space="preserve">), </w:t>
      </w:r>
      <w:r w:rsidR="0061797B" w:rsidRPr="009641EA">
        <w:rPr>
          <w:sz w:val="20"/>
        </w:rPr>
        <w:t>12</w:t>
      </w:r>
      <w:r>
        <w:rPr>
          <w:sz w:val="20"/>
        </w:rPr>
        <w:t>/</w:t>
      </w:r>
      <w:r w:rsidR="0061797B" w:rsidRPr="009641EA">
        <w:rPr>
          <w:sz w:val="20"/>
        </w:rPr>
        <w:t>0216</w:t>
      </w:r>
      <w:r>
        <w:rPr>
          <w:sz w:val="20"/>
        </w:rPr>
        <w:t>r</w:t>
      </w:r>
      <w:r w:rsidR="0061797B" w:rsidRPr="009641EA">
        <w:rPr>
          <w:sz w:val="20"/>
        </w:rPr>
        <w:t>0</w:t>
      </w:r>
      <w:r>
        <w:rPr>
          <w:sz w:val="20"/>
        </w:rPr>
        <w:t>, receiver parameters</w:t>
      </w:r>
    </w:p>
    <w:p w:rsidR="003D0BC2" w:rsidRDefault="00FD3E1C" w:rsidP="003D0BC2">
      <w:pPr>
        <w:numPr>
          <w:ilvl w:val="1"/>
          <w:numId w:val="1"/>
        </w:numPr>
        <w:rPr>
          <w:sz w:val="20"/>
        </w:rPr>
      </w:pPr>
      <w:r>
        <w:rPr>
          <w:sz w:val="20"/>
        </w:rPr>
        <w:t xml:space="preserve">Carlos Cordeiro (Intel), </w:t>
      </w:r>
      <w:r w:rsidR="003D0BC2" w:rsidRPr="00FD3E1C">
        <w:rPr>
          <w:sz w:val="20"/>
        </w:rPr>
        <w:t>12</w:t>
      </w:r>
      <w:r>
        <w:rPr>
          <w:sz w:val="20"/>
        </w:rPr>
        <w:t>/</w:t>
      </w:r>
      <w:r w:rsidR="003D0BC2" w:rsidRPr="00FD3E1C">
        <w:rPr>
          <w:sz w:val="20"/>
        </w:rPr>
        <w:t>0205</w:t>
      </w:r>
      <w:r>
        <w:rPr>
          <w:sz w:val="20"/>
        </w:rPr>
        <w:t>r</w:t>
      </w:r>
      <w:r w:rsidR="003D0BC2" w:rsidRPr="00FD3E1C">
        <w:rPr>
          <w:sz w:val="20"/>
        </w:rPr>
        <w:t>1</w:t>
      </w:r>
      <w:r>
        <w:rPr>
          <w:sz w:val="20"/>
        </w:rPr>
        <w:t xml:space="preserve">, </w:t>
      </w:r>
      <w:r w:rsidR="003D0BC2" w:rsidRPr="00FD3E1C">
        <w:rPr>
          <w:sz w:val="20"/>
        </w:rPr>
        <w:t>power</w:t>
      </w:r>
      <w:r>
        <w:rPr>
          <w:sz w:val="20"/>
        </w:rPr>
        <w:t xml:space="preserve"> </w:t>
      </w:r>
      <w:r w:rsidR="003D0BC2" w:rsidRPr="00FD3E1C">
        <w:rPr>
          <w:sz w:val="20"/>
        </w:rPr>
        <w:t>management</w:t>
      </w:r>
      <w:r>
        <w:rPr>
          <w:sz w:val="20"/>
        </w:rPr>
        <w:t xml:space="preserve"> </w:t>
      </w:r>
      <w:r w:rsidR="003D0BC2" w:rsidRPr="00FD3E1C">
        <w:rPr>
          <w:sz w:val="20"/>
        </w:rPr>
        <w:t>fixes</w:t>
      </w:r>
    </w:p>
    <w:p w:rsidR="003D0BC2" w:rsidRDefault="006252CA" w:rsidP="003D0BC2">
      <w:pPr>
        <w:numPr>
          <w:ilvl w:val="1"/>
          <w:numId w:val="1"/>
        </w:numPr>
        <w:rPr>
          <w:sz w:val="20"/>
        </w:rPr>
      </w:pPr>
      <w:r>
        <w:rPr>
          <w:sz w:val="20"/>
        </w:rPr>
        <w:t>Eldad Perahia (Intel), 12/</w:t>
      </w:r>
      <w:r w:rsidR="003D0BC2" w:rsidRPr="006252CA">
        <w:rPr>
          <w:sz w:val="20"/>
        </w:rPr>
        <w:t>0213</w:t>
      </w:r>
      <w:r>
        <w:rPr>
          <w:sz w:val="20"/>
        </w:rPr>
        <w:t>r</w:t>
      </w:r>
      <w:r w:rsidR="003D0BC2" w:rsidRPr="006252CA">
        <w:rPr>
          <w:sz w:val="20"/>
        </w:rPr>
        <w:t>0</w:t>
      </w:r>
      <w:r>
        <w:rPr>
          <w:sz w:val="20"/>
        </w:rPr>
        <w:t xml:space="preserve">, </w:t>
      </w:r>
      <w:proofErr w:type="spellStart"/>
      <w:r w:rsidR="003D0BC2" w:rsidRPr="006252CA">
        <w:rPr>
          <w:sz w:val="20"/>
        </w:rPr>
        <w:t>golay</w:t>
      </w:r>
      <w:proofErr w:type="spellEnd"/>
      <w:r>
        <w:rPr>
          <w:sz w:val="20"/>
        </w:rPr>
        <w:t xml:space="preserve"> sequences</w:t>
      </w:r>
    </w:p>
    <w:p w:rsidR="00D64C93" w:rsidRPr="00C54B28" w:rsidRDefault="00603E16" w:rsidP="00C54B28">
      <w:pPr>
        <w:numPr>
          <w:ilvl w:val="1"/>
          <w:numId w:val="1"/>
        </w:numPr>
        <w:rPr>
          <w:sz w:val="20"/>
        </w:rPr>
      </w:pPr>
      <w:r>
        <w:rPr>
          <w:sz w:val="20"/>
        </w:rPr>
        <w:t>Carlos Cordeiro (Intel), 11-12/0020r9, comment database</w:t>
      </w:r>
    </w:p>
    <w:p w:rsidR="00603E16" w:rsidRDefault="00603E16" w:rsidP="00603E16">
      <w:pPr>
        <w:pStyle w:val="Heading2"/>
      </w:pPr>
      <w:r>
        <w:t>Patent Policy</w:t>
      </w:r>
    </w:p>
    <w:p w:rsidR="00603E16" w:rsidRDefault="00603E16" w:rsidP="00603E16">
      <w:pPr>
        <w:rPr>
          <w:sz w:val="20"/>
        </w:rPr>
      </w:pPr>
      <w:proofErr w:type="gramStart"/>
      <w:r w:rsidRPr="002676F0">
        <w:rPr>
          <w:sz w:val="20"/>
        </w:rPr>
        <w:t>No one was not familiar with the IEEE patent policy.</w:t>
      </w:r>
      <w:proofErr w:type="gramEnd"/>
    </w:p>
    <w:p w:rsidR="00603E16" w:rsidRPr="00284EDB" w:rsidRDefault="00603E16" w:rsidP="00603E16">
      <w:pPr>
        <w:rPr>
          <w:sz w:val="20"/>
        </w:rPr>
      </w:pPr>
      <w:r>
        <w:rPr>
          <w:sz w:val="20"/>
        </w:rPr>
        <w:t xml:space="preserve">No essential patent disclosure </w:t>
      </w:r>
    </w:p>
    <w:p w:rsidR="00603E16" w:rsidRDefault="00603E16" w:rsidP="00603E16"/>
    <w:p w:rsidR="003D0BC2" w:rsidRDefault="003D0BC2" w:rsidP="00603E16">
      <w:pPr>
        <w:pStyle w:val="Heading2"/>
      </w:pPr>
      <w:r>
        <w:lastRenderedPageBreak/>
        <w:t>Motions</w:t>
      </w:r>
    </w:p>
    <w:p w:rsidR="003D0BC2" w:rsidRPr="003D0BC2" w:rsidRDefault="003D0BC2" w:rsidP="003D0BC2">
      <w:pPr>
        <w:pStyle w:val="ListParagraph"/>
        <w:numPr>
          <w:ilvl w:val="0"/>
          <w:numId w:val="21"/>
        </w:numPr>
        <w:rPr>
          <w:highlight w:val="yellow"/>
        </w:rPr>
      </w:pPr>
      <w:r w:rsidRPr="003D0BC2">
        <w:rPr>
          <w:highlight w:val="yellow"/>
        </w:rPr>
        <w:t>Motion #7</w:t>
      </w:r>
      <w:r w:rsidRPr="003D0BC2">
        <w:rPr>
          <w:highlight w:val="yellow"/>
        </w:rPr>
        <w:t>8</w:t>
      </w:r>
      <w:r w:rsidRPr="003D0BC2">
        <w:rPr>
          <w:highlight w:val="yellow"/>
        </w:rPr>
        <w:t>: move to approve 12/01</w:t>
      </w:r>
      <w:r w:rsidRPr="003D0BC2">
        <w:rPr>
          <w:highlight w:val="yellow"/>
        </w:rPr>
        <w:t>9</w:t>
      </w:r>
      <w:r w:rsidRPr="003D0BC2">
        <w:rPr>
          <w:highlight w:val="yellow"/>
        </w:rPr>
        <w:t>8r1</w:t>
      </w:r>
    </w:p>
    <w:p w:rsidR="003D0BC2" w:rsidRPr="003D0BC2" w:rsidRDefault="003D0BC2" w:rsidP="003D0BC2">
      <w:pPr>
        <w:pStyle w:val="ListParagraph"/>
        <w:numPr>
          <w:ilvl w:val="1"/>
          <w:numId w:val="21"/>
        </w:numPr>
        <w:rPr>
          <w:highlight w:val="yellow"/>
        </w:rPr>
      </w:pPr>
      <w:r w:rsidRPr="003D0BC2">
        <w:rPr>
          <w:highlight w:val="yellow"/>
        </w:rPr>
        <w:t xml:space="preserve">Mover: Carlos Cordeiro, Second: </w:t>
      </w:r>
      <w:r w:rsidRPr="003D0BC2">
        <w:rPr>
          <w:rFonts w:cs="Arial"/>
          <w:color w:val="000000"/>
          <w:sz w:val="20"/>
          <w:highlight w:val="yellow"/>
        </w:rPr>
        <w:t>Eric Lindskog</w:t>
      </w:r>
    </w:p>
    <w:p w:rsidR="003D0BC2" w:rsidRPr="003D0BC2" w:rsidRDefault="003D0BC2" w:rsidP="003D0BC2">
      <w:pPr>
        <w:pStyle w:val="ListParagraph"/>
        <w:numPr>
          <w:ilvl w:val="1"/>
          <w:numId w:val="21"/>
        </w:numPr>
        <w:rPr>
          <w:highlight w:val="yellow"/>
        </w:rPr>
      </w:pPr>
      <w:r w:rsidRPr="003D0BC2">
        <w:rPr>
          <w:highlight w:val="yellow"/>
        </w:rPr>
        <w:t>Discussion</w:t>
      </w:r>
      <w:r w:rsidRPr="003D0BC2">
        <w:rPr>
          <w:highlight w:val="yellow"/>
        </w:rPr>
        <w:t>: no discussion</w:t>
      </w:r>
    </w:p>
    <w:p w:rsidR="003D0BC2" w:rsidRPr="003D0BC2" w:rsidRDefault="003D0BC2" w:rsidP="003D0BC2">
      <w:pPr>
        <w:pStyle w:val="ListParagraph"/>
        <w:numPr>
          <w:ilvl w:val="1"/>
          <w:numId w:val="21"/>
        </w:numPr>
        <w:rPr>
          <w:highlight w:val="yellow"/>
        </w:rPr>
      </w:pPr>
      <w:r w:rsidRPr="003D0BC2">
        <w:rPr>
          <w:highlight w:val="yellow"/>
        </w:rPr>
        <w:t>Motion passes by unanimous consent</w:t>
      </w:r>
    </w:p>
    <w:p w:rsidR="003D0BC2" w:rsidRPr="003D0BC2" w:rsidRDefault="003D0BC2" w:rsidP="003D0BC2">
      <w:pPr>
        <w:pStyle w:val="ListParagraph"/>
        <w:numPr>
          <w:ilvl w:val="0"/>
          <w:numId w:val="21"/>
        </w:numPr>
        <w:rPr>
          <w:highlight w:val="yellow"/>
        </w:rPr>
      </w:pPr>
      <w:r w:rsidRPr="003D0BC2">
        <w:rPr>
          <w:highlight w:val="yellow"/>
        </w:rPr>
        <w:t>Motion #7</w:t>
      </w:r>
      <w:r>
        <w:rPr>
          <w:highlight w:val="yellow"/>
        </w:rPr>
        <w:t>9</w:t>
      </w:r>
      <w:r w:rsidRPr="003D0BC2">
        <w:rPr>
          <w:highlight w:val="yellow"/>
        </w:rPr>
        <w:t xml:space="preserve">: move to </w:t>
      </w:r>
      <w:r w:rsidR="00B44F7F">
        <w:rPr>
          <w:highlight w:val="yellow"/>
        </w:rPr>
        <w:t xml:space="preserve">approve resolution to </w:t>
      </w:r>
      <w:r w:rsidRPr="003D0BC2">
        <w:rPr>
          <w:highlight w:val="yellow"/>
        </w:rPr>
        <w:t xml:space="preserve">CIDs </w:t>
      </w:r>
      <w:r w:rsidRPr="003D0BC2">
        <w:rPr>
          <w:sz w:val="20"/>
          <w:highlight w:val="yellow"/>
        </w:rPr>
        <w:t xml:space="preserve">6505,  6276,  6503,  6277,  6384,  6175,  6082,  6323,  6151,  6504,  6257 </w:t>
      </w:r>
      <w:r w:rsidR="00B44F7F">
        <w:rPr>
          <w:highlight w:val="yellow"/>
        </w:rPr>
        <w:t>in</w:t>
      </w:r>
      <w:r w:rsidRPr="003D0BC2">
        <w:rPr>
          <w:highlight w:val="yellow"/>
        </w:rPr>
        <w:t xml:space="preserve"> 12/0</w:t>
      </w:r>
      <w:r>
        <w:rPr>
          <w:highlight w:val="yellow"/>
        </w:rPr>
        <w:t>202r0</w:t>
      </w:r>
    </w:p>
    <w:p w:rsidR="003D0BC2" w:rsidRPr="003D0BC2" w:rsidRDefault="003D0BC2" w:rsidP="003D0BC2">
      <w:pPr>
        <w:pStyle w:val="ListParagraph"/>
        <w:numPr>
          <w:ilvl w:val="1"/>
          <w:numId w:val="21"/>
        </w:numPr>
        <w:rPr>
          <w:highlight w:val="yellow"/>
        </w:rPr>
      </w:pPr>
      <w:r w:rsidRPr="003D0BC2">
        <w:rPr>
          <w:highlight w:val="yellow"/>
        </w:rPr>
        <w:t xml:space="preserve">Mover: Carlos Cordeiro, Second: </w:t>
      </w:r>
      <w:r w:rsidR="00F0327E" w:rsidRPr="003D0BC2">
        <w:rPr>
          <w:rFonts w:cs="Arial"/>
          <w:color w:val="000000"/>
          <w:sz w:val="20"/>
          <w:highlight w:val="yellow"/>
        </w:rPr>
        <w:t>Eric Lindskog</w:t>
      </w:r>
    </w:p>
    <w:p w:rsidR="003D0BC2" w:rsidRPr="003D0BC2" w:rsidRDefault="003D0BC2" w:rsidP="003D0BC2">
      <w:pPr>
        <w:pStyle w:val="ListParagraph"/>
        <w:numPr>
          <w:ilvl w:val="1"/>
          <w:numId w:val="21"/>
        </w:numPr>
        <w:rPr>
          <w:highlight w:val="yellow"/>
        </w:rPr>
      </w:pPr>
      <w:r w:rsidRPr="003D0BC2">
        <w:rPr>
          <w:highlight w:val="yellow"/>
        </w:rPr>
        <w:t>Discussion</w:t>
      </w:r>
      <w:r w:rsidRPr="003D0BC2">
        <w:rPr>
          <w:highlight w:val="yellow"/>
        </w:rPr>
        <w:t>: no discussion</w:t>
      </w:r>
    </w:p>
    <w:p w:rsidR="003D0BC2" w:rsidRPr="003D0BC2" w:rsidRDefault="003D0BC2" w:rsidP="003D0BC2">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3D0BC2" w:rsidRPr="00F0327E" w:rsidRDefault="00F0327E" w:rsidP="00F0327E">
      <w:pPr>
        <w:pStyle w:val="ListParagraph"/>
        <w:numPr>
          <w:ilvl w:val="0"/>
          <w:numId w:val="21"/>
        </w:numPr>
        <w:rPr>
          <w:highlight w:val="yellow"/>
        </w:rPr>
      </w:pPr>
      <w:r w:rsidRPr="00F0327E">
        <w:rPr>
          <w:highlight w:val="yellow"/>
        </w:rPr>
        <w:t>Motion #</w:t>
      </w:r>
      <w:r>
        <w:rPr>
          <w:highlight w:val="yellow"/>
        </w:rPr>
        <w:t>80</w:t>
      </w:r>
      <w:r w:rsidRPr="00F0327E">
        <w:rPr>
          <w:highlight w:val="yellow"/>
        </w:rPr>
        <w:t xml:space="preserve">: move to </w:t>
      </w:r>
      <w:r w:rsidRPr="00F0327E">
        <w:rPr>
          <w:highlight w:val="yellow"/>
        </w:rPr>
        <w:t>approve resolution to CIDs 6147, 6148, 6320, 6301, 6451, 6450, 6455, 6454, 6452, 6290, 6463, 6458, 6462, 6461, 6456, 6460 in 12/0020r8</w:t>
      </w:r>
    </w:p>
    <w:p w:rsidR="00F0327E" w:rsidRPr="003D0BC2" w:rsidRDefault="00F0327E" w:rsidP="00F0327E">
      <w:pPr>
        <w:pStyle w:val="ListParagraph"/>
        <w:numPr>
          <w:ilvl w:val="1"/>
          <w:numId w:val="21"/>
        </w:numPr>
        <w:rPr>
          <w:highlight w:val="yellow"/>
        </w:rPr>
      </w:pPr>
      <w:r w:rsidRPr="003D0BC2">
        <w:rPr>
          <w:highlight w:val="yellow"/>
        </w:rPr>
        <w:t xml:space="preserve">Mover: Carlos Cordeiro, Second: </w:t>
      </w:r>
      <w:r w:rsidRPr="003D0BC2">
        <w:rPr>
          <w:rFonts w:cs="Arial"/>
          <w:color w:val="000000"/>
          <w:sz w:val="20"/>
          <w:highlight w:val="yellow"/>
        </w:rPr>
        <w:t>Eric Lindskog</w:t>
      </w:r>
    </w:p>
    <w:p w:rsidR="00F0327E" w:rsidRPr="003D0BC2" w:rsidRDefault="00F0327E" w:rsidP="00F0327E">
      <w:pPr>
        <w:pStyle w:val="ListParagraph"/>
        <w:numPr>
          <w:ilvl w:val="1"/>
          <w:numId w:val="21"/>
        </w:numPr>
        <w:rPr>
          <w:highlight w:val="yellow"/>
        </w:rPr>
      </w:pPr>
      <w:r w:rsidRPr="003D0BC2">
        <w:rPr>
          <w:highlight w:val="yellow"/>
        </w:rPr>
        <w:t>Discussion</w:t>
      </w:r>
      <w:r w:rsidRPr="003D0BC2">
        <w:rPr>
          <w:highlight w:val="yellow"/>
        </w:rPr>
        <w:t>: no discussion</w:t>
      </w:r>
    </w:p>
    <w:p w:rsidR="00F0327E" w:rsidRPr="00F0327E" w:rsidRDefault="00F0327E" w:rsidP="00F0327E">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603E16" w:rsidRDefault="00E5643E" w:rsidP="00603E16">
      <w:pPr>
        <w:pStyle w:val="Heading2"/>
      </w:pPr>
      <w:r w:rsidRPr="00E5643E">
        <w:t>12</w:t>
      </w:r>
      <w:r>
        <w:t>/</w:t>
      </w:r>
      <w:r w:rsidRPr="00E5643E">
        <w:t>0214</w:t>
      </w:r>
      <w:r>
        <w:t>r</w:t>
      </w:r>
      <w:r w:rsidRPr="00E5643E">
        <w:t>0</w:t>
      </w:r>
      <w:r w:rsidR="00BE14D0">
        <w:t xml:space="preserve"> – security related CIDs</w:t>
      </w:r>
    </w:p>
    <w:p w:rsidR="00603E16" w:rsidRDefault="00E5643E" w:rsidP="00603E16">
      <w:pPr>
        <w:pStyle w:val="ListParagraph"/>
        <w:numPr>
          <w:ilvl w:val="0"/>
          <w:numId w:val="18"/>
        </w:numPr>
      </w:pPr>
      <w:r>
        <w:t xml:space="preserve">CIDs </w:t>
      </w:r>
      <w:r w:rsidRPr="00E5643E">
        <w:t>6444, 6325, 6336, 6335, 6294, 6143, 6256, 6259, 6258</w:t>
      </w:r>
    </w:p>
    <w:p w:rsidR="00E5643E" w:rsidRDefault="00BE14D0" w:rsidP="00603E16">
      <w:pPr>
        <w:pStyle w:val="ListParagraph"/>
        <w:numPr>
          <w:ilvl w:val="0"/>
          <w:numId w:val="18"/>
        </w:numPr>
      </w:pPr>
      <w:r>
        <w:t>New primitives added</w:t>
      </w:r>
    </w:p>
    <w:p w:rsidR="00BE14D0" w:rsidRDefault="00BE14D0" w:rsidP="00603E16">
      <w:pPr>
        <w:pStyle w:val="ListParagraph"/>
        <w:numPr>
          <w:ilvl w:val="0"/>
          <w:numId w:val="18"/>
        </w:numPr>
      </w:pPr>
      <w:r>
        <w:t>Clarified one PTKSA per band</w:t>
      </w:r>
      <w:r w:rsidR="009D3D14">
        <w:t>, modified resolution to delete channel</w:t>
      </w:r>
    </w:p>
    <w:p w:rsidR="009D3D14" w:rsidRDefault="009D3D14" w:rsidP="00603E16">
      <w:pPr>
        <w:pStyle w:val="ListParagraph"/>
        <w:numPr>
          <w:ilvl w:val="0"/>
          <w:numId w:val="18"/>
        </w:numPr>
      </w:pPr>
      <w:r w:rsidRPr="009D3D14">
        <w:t>Clarify that for multi-band RSNA case, the MAC address is associated with the operating band when the PMKSA is established</w:t>
      </w:r>
    </w:p>
    <w:p w:rsidR="00BB6B04" w:rsidRDefault="00BB6B04" w:rsidP="00603E16">
      <w:pPr>
        <w:pStyle w:val="ListParagraph"/>
        <w:numPr>
          <w:ilvl w:val="0"/>
          <w:numId w:val="18"/>
        </w:numPr>
      </w:pPr>
      <w:r>
        <w:t xml:space="preserve">Match PTKSA text to </w:t>
      </w:r>
      <w:proofErr w:type="spellStart"/>
      <w:r>
        <w:t>REVmb</w:t>
      </w:r>
      <w:proofErr w:type="spellEnd"/>
    </w:p>
    <w:p w:rsidR="0061797B" w:rsidRDefault="0061797B" w:rsidP="00603E16">
      <w:pPr>
        <w:pStyle w:val="ListParagraph"/>
        <w:numPr>
          <w:ilvl w:val="0"/>
          <w:numId w:val="18"/>
        </w:numPr>
      </w:pPr>
      <w:r>
        <w:t>Added multiband GTK KDE and Key ID KDE</w:t>
      </w:r>
    </w:p>
    <w:p w:rsidR="009D3D14" w:rsidRDefault="00BB6B04" w:rsidP="00603E16">
      <w:pPr>
        <w:pStyle w:val="ListParagraph"/>
        <w:numPr>
          <w:ilvl w:val="0"/>
          <w:numId w:val="18"/>
        </w:numPr>
      </w:pPr>
      <w:r>
        <w:t>Remove all references to other CIDs</w:t>
      </w:r>
    </w:p>
    <w:p w:rsidR="00603E16" w:rsidRDefault="00603E16" w:rsidP="00603E16">
      <w:pPr>
        <w:pStyle w:val="ListParagraph"/>
        <w:numPr>
          <w:ilvl w:val="0"/>
          <w:numId w:val="18"/>
        </w:numPr>
      </w:pPr>
      <w:r>
        <w:t>Will motion on next conference call because latest text has been on the server for less than 48 hours.</w:t>
      </w:r>
    </w:p>
    <w:p w:rsidR="009641EA" w:rsidRDefault="009641EA" w:rsidP="00603E16">
      <w:pPr>
        <w:pStyle w:val="Heading2"/>
      </w:pPr>
      <w:r>
        <w:t>12/</w:t>
      </w:r>
      <w:r w:rsidRPr="009641EA">
        <w:t>0216</w:t>
      </w:r>
      <w:r>
        <w:t>r</w:t>
      </w:r>
      <w:r w:rsidRPr="009641EA">
        <w:t>0</w:t>
      </w:r>
      <w:r>
        <w:t xml:space="preserve"> – receiver parameters</w:t>
      </w:r>
    </w:p>
    <w:p w:rsidR="009641EA" w:rsidRDefault="009641EA" w:rsidP="009641EA">
      <w:pPr>
        <w:pStyle w:val="ListParagraph"/>
        <w:numPr>
          <w:ilvl w:val="0"/>
          <w:numId w:val="22"/>
        </w:numPr>
      </w:pPr>
      <w:r>
        <w:t>CID 6144, 6145</w:t>
      </w:r>
    </w:p>
    <w:p w:rsidR="009641EA" w:rsidRDefault="009641EA" w:rsidP="009641EA">
      <w:pPr>
        <w:pStyle w:val="ListParagraph"/>
        <w:numPr>
          <w:ilvl w:val="0"/>
          <w:numId w:val="22"/>
        </w:numPr>
      </w:pPr>
      <w:r>
        <w:t>Correct CID number</w:t>
      </w:r>
    </w:p>
    <w:p w:rsidR="009641EA" w:rsidRDefault="009641EA" w:rsidP="009641EA">
      <w:pPr>
        <w:pStyle w:val="ListParagraph"/>
        <w:numPr>
          <w:ilvl w:val="0"/>
          <w:numId w:val="22"/>
        </w:numPr>
      </w:pPr>
      <w:r>
        <w:t>Modify receiver sensitivity for MCS2</w:t>
      </w:r>
    </w:p>
    <w:p w:rsidR="00523ABC" w:rsidRDefault="009641EA" w:rsidP="00523ABC">
      <w:pPr>
        <w:pStyle w:val="ListParagraph"/>
        <w:numPr>
          <w:ilvl w:val="0"/>
          <w:numId w:val="22"/>
        </w:numPr>
      </w:pPr>
      <w:r>
        <w:t xml:space="preserve">Modify receiver maximum input level measurement </w:t>
      </w:r>
    </w:p>
    <w:p w:rsidR="0002015E" w:rsidRDefault="0002015E" w:rsidP="00523ABC">
      <w:pPr>
        <w:pStyle w:val="ListParagraph"/>
        <w:numPr>
          <w:ilvl w:val="0"/>
          <w:numId w:val="22"/>
        </w:numPr>
      </w:pPr>
      <w:r>
        <w:t>Will motion on next conference call because latest text has been on the server for less than 48 hours</w:t>
      </w:r>
    </w:p>
    <w:p w:rsidR="0002015E" w:rsidRDefault="0002015E" w:rsidP="0002015E">
      <w:pPr>
        <w:pStyle w:val="Heading2"/>
      </w:pPr>
      <w:r w:rsidRPr="0002015E">
        <w:t>12</w:t>
      </w:r>
      <w:r>
        <w:t>/</w:t>
      </w:r>
      <w:r w:rsidRPr="0002015E">
        <w:t>0205</w:t>
      </w:r>
      <w:r>
        <w:t>r</w:t>
      </w:r>
      <w:r w:rsidRPr="0002015E">
        <w:t>1</w:t>
      </w:r>
      <w:r>
        <w:t xml:space="preserve"> – </w:t>
      </w:r>
      <w:r w:rsidRPr="0002015E">
        <w:t>power</w:t>
      </w:r>
      <w:r>
        <w:t xml:space="preserve"> </w:t>
      </w:r>
      <w:r w:rsidRPr="0002015E">
        <w:t>management</w:t>
      </w:r>
      <w:r>
        <w:t xml:space="preserve"> </w:t>
      </w:r>
      <w:r w:rsidRPr="0002015E">
        <w:t>fixes</w:t>
      </w:r>
    </w:p>
    <w:p w:rsidR="0002015E" w:rsidRDefault="0002015E" w:rsidP="0002015E">
      <w:pPr>
        <w:pStyle w:val="ListParagraph"/>
        <w:numPr>
          <w:ilvl w:val="0"/>
          <w:numId w:val="22"/>
        </w:numPr>
      </w:pPr>
      <w:r>
        <w:t>CID 6001</w:t>
      </w:r>
    </w:p>
    <w:p w:rsidR="0002015E" w:rsidRDefault="0002015E" w:rsidP="0002015E">
      <w:pPr>
        <w:pStyle w:val="ListParagraph"/>
        <w:numPr>
          <w:ilvl w:val="0"/>
          <w:numId w:val="22"/>
        </w:numPr>
      </w:pPr>
      <w:r>
        <w:t>Clarify power management text</w:t>
      </w:r>
    </w:p>
    <w:p w:rsidR="0002015E" w:rsidRDefault="0002015E" w:rsidP="0002015E">
      <w:pPr>
        <w:pStyle w:val="ListParagraph"/>
        <w:numPr>
          <w:ilvl w:val="0"/>
          <w:numId w:val="22"/>
        </w:numPr>
      </w:pPr>
      <w:r>
        <w:t>Move text around to improve readability</w:t>
      </w:r>
    </w:p>
    <w:p w:rsidR="004B70E8" w:rsidRDefault="004B70E8" w:rsidP="0002015E">
      <w:pPr>
        <w:pStyle w:val="ListParagraph"/>
        <w:numPr>
          <w:ilvl w:val="0"/>
          <w:numId w:val="22"/>
        </w:numPr>
      </w:pPr>
      <w:r>
        <w:t>No comments</w:t>
      </w:r>
    </w:p>
    <w:p w:rsidR="00C46A44" w:rsidRDefault="00C46A44" w:rsidP="00C46A44">
      <w:pPr>
        <w:pStyle w:val="ListParagraph"/>
        <w:numPr>
          <w:ilvl w:val="0"/>
          <w:numId w:val="22"/>
        </w:numPr>
      </w:pPr>
      <w:r>
        <w:lastRenderedPageBreak/>
        <w:t>Will be motioned next call</w:t>
      </w:r>
    </w:p>
    <w:p w:rsidR="0002015E" w:rsidRPr="00523ABC" w:rsidRDefault="0002015E" w:rsidP="0002015E"/>
    <w:p w:rsidR="006252CA" w:rsidRDefault="006252CA" w:rsidP="006252CA">
      <w:pPr>
        <w:pStyle w:val="Heading2"/>
      </w:pPr>
      <w:r w:rsidRPr="006252CA">
        <w:t xml:space="preserve">12/0213r0, </w:t>
      </w:r>
      <w:proofErr w:type="spellStart"/>
      <w:r w:rsidRPr="006252CA">
        <w:t>golay</w:t>
      </w:r>
      <w:proofErr w:type="spellEnd"/>
      <w:r w:rsidRPr="006252CA">
        <w:t xml:space="preserve"> sequences</w:t>
      </w:r>
    </w:p>
    <w:p w:rsidR="006252CA" w:rsidRDefault="006252CA" w:rsidP="006252CA">
      <w:pPr>
        <w:pStyle w:val="ListParagraph"/>
        <w:numPr>
          <w:ilvl w:val="0"/>
          <w:numId w:val="22"/>
        </w:numPr>
      </w:pPr>
      <w:r>
        <w:t>CID 6001</w:t>
      </w:r>
    </w:p>
    <w:p w:rsidR="006252CA" w:rsidRDefault="006252CA" w:rsidP="006252CA">
      <w:pPr>
        <w:pStyle w:val="ListParagraph"/>
        <w:numPr>
          <w:ilvl w:val="0"/>
          <w:numId w:val="22"/>
        </w:numPr>
      </w:pPr>
      <w:r>
        <w:t xml:space="preserve">Fix </w:t>
      </w:r>
      <w:proofErr w:type="spellStart"/>
      <w:r>
        <w:t>golay</w:t>
      </w:r>
      <w:proofErr w:type="spellEnd"/>
      <w:r>
        <w:t xml:space="preserve"> sequence language</w:t>
      </w:r>
    </w:p>
    <w:p w:rsidR="006252CA" w:rsidRDefault="006252CA" w:rsidP="006252CA">
      <w:pPr>
        <w:pStyle w:val="ListParagraph"/>
        <w:numPr>
          <w:ilvl w:val="0"/>
          <w:numId w:val="22"/>
        </w:numPr>
      </w:pPr>
      <w:r>
        <w:t>No comments</w:t>
      </w:r>
    </w:p>
    <w:p w:rsidR="000A1AD9" w:rsidRDefault="00C46A44" w:rsidP="00587221">
      <w:pPr>
        <w:pStyle w:val="ListParagraph"/>
        <w:numPr>
          <w:ilvl w:val="1"/>
          <w:numId w:val="22"/>
        </w:numPr>
      </w:pPr>
      <w:r>
        <w:t>Will be motioned next call</w:t>
      </w:r>
    </w:p>
    <w:p w:rsidR="006252CA" w:rsidRDefault="006252CA" w:rsidP="006252CA">
      <w:pPr>
        <w:pStyle w:val="Heading2"/>
      </w:pPr>
      <w:r>
        <w:t>12/0020r9 – Comment Resolution Spreadsheet</w:t>
      </w:r>
    </w:p>
    <w:p w:rsidR="006252CA" w:rsidRDefault="006252CA" w:rsidP="006252CA">
      <w:pPr>
        <w:pStyle w:val="ListParagraph"/>
        <w:numPr>
          <w:ilvl w:val="0"/>
          <w:numId w:val="20"/>
        </w:numPr>
      </w:pPr>
      <w:r>
        <w:t>CID 6465</w:t>
      </w:r>
    </w:p>
    <w:p w:rsidR="006252CA" w:rsidRDefault="006252CA" w:rsidP="006252CA">
      <w:pPr>
        <w:pStyle w:val="ListParagraph"/>
        <w:numPr>
          <w:ilvl w:val="1"/>
          <w:numId w:val="20"/>
        </w:numPr>
      </w:pPr>
      <w:r>
        <w:t>Remove reference to other CID</w:t>
      </w:r>
    </w:p>
    <w:p w:rsidR="006252CA" w:rsidRDefault="00C46A44" w:rsidP="006252CA">
      <w:pPr>
        <w:pStyle w:val="ListParagraph"/>
        <w:numPr>
          <w:ilvl w:val="1"/>
          <w:numId w:val="20"/>
        </w:numPr>
      </w:pPr>
      <w:r>
        <w:t>Change to reject</w:t>
      </w:r>
    </w:p>
    <w:p w:rsidR="00C46A44" w:rsidRDefault="00C46A44" w:rsidP="006252CA">
      <w:pPr>
        <w:pStyle w:val="ListParagraph"/>
        <w:numPr>
          <w:ilvl w:val="1"/>
          <w:numId w:val="20"/>
        </w:numPr>
      </w:pPr>
      <w:r>
        <w:t>No comments, no objection to resolution</w:t>
      </w:r>
    </w:p>
    <w:p w:rsidR="00C46A44" w:rsidRDefault="00C46A44" w:rsidP="006252CA">
      <w:pPr>
        <w:pStyle w:val="ListParagraph"/>
        <w:numPr>
          <w:ilvl w:val="1"/>
          <w:numId w:val="20"/>
        </w:numPr>
      </w:pPr>
      <w:r>
        <w:t>Will be motioned next call</w:t>
      </w:r>
    </w:p>
    <w:p w:rsidR="00C46A44" w:rsidRDefault="00C46A44" w:rsidP="00C46A44">
      <w:pPr>
        <w:pStyle w:val="ListParagraph"/>
        <w:numPr>
          <w:ilvl w:val="0"/>
          <w:numId w:val="20"/>
        </w:numPr>
      </w:pPr>
      <w:r>
        <w:t>6466</w:t>
      </w:r>
    </w:p>
    <w:p w:rsidR="00C46A44" w:rsidRDefault="00C46A44" w:rsidP="00C46A44">
      <w:pPr>
        <w:pStyle w:val="ListParagraph"/>
        <w:numPr>
          <w:ilvl w:val="1"/>
          <w:numId w:val="20"/>
        </w:numPr>
      </w:pPr>
      <w:r>
        <w:t>Reject</w:t>
      </w:r>
    </w:p>
    <w:p w:rsidR="00C46A44" w:rsidRDefault="00C46A44" w:rsidP="00C46A44">
      <w:pPr>
        <w:pStyle w:val="ListParagraph"/>
        <w:numPr>
          <w:ilvl w:val="1"/>
          <w:numId w:val="20"/>
        </w:numPr>
      </w:pPr>
      <w:r>
        <w:t>No comments, no objection to resolution</w:t>
      </w:r>
    </w:p>
    <w:p w:rsidR="00C46A44" w:rsidRDefault="00C46A44" w:rsidP="00C46A44">
      <w:pPr>
        <w:pStyle w:val="ListParagraph"/>
        <w:numPr>
          <w:ilvl w:val="1"/>
          <w:numId w:val="20"/>
        </w:numPr>
      </w:pPr>
      <w:r>
        <w:t>Will be motioned next call</w:t>
      </w:r>
    </w:p>
    <w:p w:rsidR="00C46A44" w:rsidRDefault="00C46A44" w:rsidP="00C46A44">
      <w:pPr>
        <w:pStyle w:val="ListParagraph"/>
        <w:numPr>
          <w:ilvl w:val="0"/>
          <w:numId w:val="20"/>
        </w:numPr>
      </w:pPr>
      <w:r>
        <w:t>6227</w:t>
      </w:r>
    </w:p>
    <w:p w:rsidR="00C46A44" w:rsidRDefault="00C46A44" w:rsidP="00C46A44">
      <w:pPr>
        <w:pStyle w:val="ListParagraph"/>
        <w:numPr>
          <w:ilvl w:val="1"/>
          <w:numId w:val="20"/>
        </w:numPr>
      </w:pPr>
      <w:r>
        <w:t>Revised</w:t>
      </w:r>
    </w:p>
    <w:p w:rsidR="00C46A44" w:rsidRDefault="00C46A44" w:rsidP="00C46A44">
      <w:pPr>
        <w:pStyle w:val="ListParagraph"/>
        <w:numPr>
          <w:ilvl w:val="1"/>
          <w:numId w:val="20"/>
        </w:numPr>
      </w:pPr>
      <w:r>
        <w:t>No comments, no objection to resolution</w:t>
      </w:r>
    </w:p>
    <w:p w:rsidR="00C46A44" w:rsidRDefault="00C46A44" w:rsidP="00C46A44">
      <w:pPr>
        <w:pStyle w:val="ListParagraph"/>
        <w:numPr>
          <w:ilvl w:val="1"/>
          <w:numId w:val="20"/>
        </w:numPr>
      </w:pPr>
      <w:r>
        <w:t>Will be motioned next call</w:t>
      </w:r>
    </w:p>
    <w:p w:rsidR="00C46A44" w:rsidRDefault="00C46A44" w:rsidP="00C46A44">
      <w:pPr>
        <w:pStyle w:val="ListParagraph"/>
        <w:numPr>
          <w:ilvl w:val="0"/>
          <w:numId w:val="20"/>
        </w:numPr>
      </w:pPr>
      <w:r>
        <w:t>6230</w:t>
      </w:r>
    </w:p>
    <w:p w:rsidR="00C95FBA" w:rsidRDefault="00C95FBA" w:rsidP="00C95FBA">
      <w:pPr>
        <w:pStyle w:val="ListParagraph"/>
        <w:numPr>
          <w:ilvl w:val="1"/>
          <w:numId w:val="20"/>
        </w:numPr>
      </w:pPr>
      <w:r>
        <w:t>Accepted</w:t>
      </w:r>
    </w:p>
    <w:p w:rsidR="00C95FBA" w:rsidRDefault="00C95FBA" w:rsidP="00C95FBA">
      <w:pPr>
        <w:pStyle w:val="ListParagraph"/>
        <w:numPr>
          <w:ilvl w:val="1"/>
          <w:numId w:val="20"/>
        </w:numPr>
      </w:pPr>
      <w:r>
        <w:t>No comments, no objection to resolution</w:t>
      </w:r>
    </w:p>
    <w:p w:rsidR="00C46A44" w:rsidRDefault="00C95FBA" w:rsidP="00C95FBA">
      <w:pPr>
        <w:pStyle w:val="ListParagraph"/>
        <w:numPr>
          <w:ilvl w:val="1"/>
          <w:numId w:val="20"/>
        </w:numPr>
      </w:pPr>
      <w:r>
        <w:t>Will be motioned next call</w:t>
      </w:r>
    </w:p>
    <w:p w:rsidR="00C46A44" w:rsidRDefault="00C46A44" w:rsidP="00C46A44">
      <w:pPr>
        <w:pStyle w:val="ListParagraph"/>
        <w:numPr>
          <w:ilvl w:val="0"/>
          <w:numId w:val="20"/>
        </w:numPr>
      </w:pPr>
      <w:r>
        <w:t>6233</w:t>
      </w:r>
    </w:p>
    <w:p w:rsidR="00C46A44" w:rsidRDefault="00C46A44" w:rsidP="00C46A44">
      <w:pPr>
        <w:pStyle w:val="ListParagraph"/>
        <w:numPr>
          <w:ilvl w:val="1"/>
          <w:numId w:val="20"/>
        </w:numPr>
      </w:pPr>
      <w:r>
        <w:t>Accepted</w:t>
      </w:r>
    </w:p>
    <w:p w:rsidR="00C46A44" w:rsidRDefault="00C46A44" w:rsidP="00C46A44">
      <w:pPr>
        <w:pStyle w:val="ListParagraph"/>
        <w:numPr>
          <w:ilvl w:val="1"/>
          <w:numId w:val="20"/>
        </w:numPr>
      </w:pPr>
      <w:r>
        <w:t>No comments, no objection to resolution</w:t>
      </w:r>
    </w:p>
    <w:p w:rsidR="00C46A44" w:rsidRDefault="00C46A44" w:rsidP="00C46A44">
      <w:pPr>
        <w:pStyle w:val="ListParagraph"/>
        <w:numPr>
          <w:ilvl w:val="1"/>
          <w:numId w:val="20"/>
        </w:numPr>
      </w:pPr>
      <w:r>
        <w:t>Will be motioned next call</w:t>
      </w:r>
    </w:p>
    <w:p w:rsidR="00C95FBA" w:rsidRDefault="00C95FBA" w:rsidP="00C95FBA">
      <w:pPr>
        <w:pStyle w:val="ListParagraph"/>
        <w:numPr>
          <w:ilvl w:val="0"/>
          <w:numId w:val="20"/>
        </w:numPr>
      </w:pPr>
      <w:r>
        <w:t>6232</w:t>
      </w:r>
    </w:p>
    <w:p w:rsidR="00C95FBA" w:rsidRDefault="00C95FBA" w:rsidP="00C95FBA">
      <w:pPr>
        <w:pStyle w:val="ListParagraph"/>
        <w:numPr>
          <w:ilvl w:val="1"/>
          <w:numId w:val="20"/>
        </w:numPr>
      </w:pPr>
      <w:r>
        <w:t>Accepted</w:t>
      </w:r>
    </w:p>
    <w:p w:rsidR="00C95FBA" w:rsidRDefault="00C95FBA" w:rsidP="00C95FBA">
      <w:pPr>
        <w:pStyle w:val="ListParagraph"/>
        <w:numPr>
          <w:ilvl w:val="1"/>
          <w:numId w:val="20"/>
        </w:numPr>
      </w:pPr>
      <w:r>
        <w:t>No comments, no objection to resolution</w:t>
      </w:r>
    </w:p>
    <w:p w:rsidR="00C95FBA" w:rsidRDefault="00C95FBA" w:rsidP="00C95FBA">
      <w:pPr>
        <w:pStyle w:val="ListParagraph"/>
        <w:numPr>
          <w:ilvl w:val="1"/>
          <w:numId w:val="20"/>
        </w:numPr>
      </w:pPr>
      <w:r>
        <w:t>Will be motioned next call</w:t>
      </w:r>
    </w:p>
    <w:p w:rsidR="00C95FBA" w:rsidRDefault="00C95FBA" w:rsidP="00C95FBA">
      <w:pPr>
        <w:pStyle w:val="ListParagraph"/>
        <w:numPr>
          <w:ilvl w:val="0"/>
          <w:numId w:val="20"/>
        </w:numPr>
      </w:pPr>
      <w:r>
        <w:t>6165</w:t>
      </w:r>
    </w:p>
    <w:p w:rsidR="00C95FBA" w:rsidRDefault="00EC713D" w:rsidP="00C95FBA">
      <w:pPr>
        <w:pStyle w:val="ListParagraph"/>
        <w:numPr>
          <w:ilvl w:val="1"/>
          <w:numId w:val="20"/>
        </w:numPr>
      </w:pPr>
      <w:r>
        <w:t>Revised</w:t>
      </w:r>
    </w:p>
    <w:p w:rsidR="008006C7" w:rsidRDefault="008006C7" w:rsidP="00C95FBA">
      <w:pPr>
        <w:pStyle w:val="ListParagraph"/>
        <w:numPr>
          <w:ilvl w:val="1"/>
          <w:numId w:val="20"/>
        </w:numPr>
      </w:pPr>
      <w:r>
        <w:t>Comment was discussed with commenter previously</w:t>
      </w:r>
    </w:p>
    <w:p w:rsidR="00EC713D" w:rsidRDefault="00EC713D" w:rsidP="00EC713D">
      <w:pPr>
        <w:pStyle w:val="ListParagraph"/>
        <w:numPr>
          <w:ilvl w:val="1"/>
          <w:numId w:val="20"/>
        </w:numPr>
      </w:pPr>
      <w:r>
        <w:lastRenderedPageBreak/>
        <w:t>No comments, no objection to resolution</w:t>
      </w:r>
    </w:p>
    <w:p w:rsidR="00EC713D" w:rsidRDefault="00EC713D" w:rsidP="00EC713D">
      <w:pPr>
        <w:pStyle w:val="ListParagraph"/>
        <w:numPr>
          <w:ilvl w:val="1"/>
          <w:numId w:val="20"/>
        </w:numPr>
      </w:pPr>
      <w:r>
        <w:t>Will be motioned next call</w:t>
      </w:r>
    </w:p>
    <w:p w:rsidR="00EC713D" w:rsidRDefault="008006C7" w:rsidP="008006C7">
      <w:pPr>
        <w:pStyle w:val="ListParagraph"/>
        <w:numPr>
          <w:ilvl w:val="0"/>
          <w:numId w:val="20"/>
        </w:numPr>
      </w:pPr>
      <w:r>
        <w:t>6240</w:t>
      </w:r>
    </w:p>
    <w:p w:rsidR="008006C7" w:rsidRDefault="008006C7" w:rsidP="008006C7">
      <w:pPr>
        <w:pStyle w:val="ListParagraph"/>
        <w:numPr>
          <w:ilvl w:val="1"/>
          <w:numId w:val="20"/>
        </w:numPr>
      </w:pPr>
      <w:r>
        <w:t>Accepted</w:t>
      </w:r>
    </w:p>
    <w:p w:rsidR="008006C7" w:rsidRDefault="008006C7" w:rsidP="008006C7">
      <w:pPr>
        <w:pStyle w:val="ListParagraph"/>
        <w:numPr>
          <w:ilvl w:val="1"/>
          <w:numId w:val="20"/>
        </w:numPr>
      </w:pPr>
      <w:r>
        <w:t>No comments, no objection to resolution</w:t>
      </w:r>
    </w:p>
    <w:p w:rsidR="008006C7" w:rsidRDefault="008006C7" w:rsidP="008006C7">
      <w:pPr>
        <w:pStyle w:val="ListParagraph"/>
        <w:numPr>
          <w:ilvl w:val="1"/>
          <w:numId w:val="20"/>
        </w:numPr>
      </w:pPr>
      <w:r>
        <w:t>Will be motioned next call</w:t>
      </w:r>
    </w:p>
    <w:p w:rsidR="008006C7" w:rsidRDefault="008006C7" w:rsidP="008006C7">
      <w:pPr>
        <w:pStyle w:val="ListParagraph"/>
        <w:numPr>
          <w:ilvl w:val="0"/>
          <w:numId w:val="20"/>
        </w:numPr>
      </w:pPr>
      <w:r>
        <w:t>6226</w:t>
      </w:r>
    </w:p>
    <w:p w:rsidR="008006C7" w:rsidRDefault="008006C7" w:rsidP="008006C7">
      <w:pPr>
        <w:pStyle w:val="ListParagraph"/>
        <w:numPr>
          <w:ilvl w:val="1"/>
          <w:numId w:val="20"/>
        </w:numPr>
      </w:pPr>
      <w:r>
        <w:t>Accepted</w:t>
      </w:r>
    </w:p>
    <w:p w:rsidR="008006C7" w:rsidRDefault="008006C7" w:rsidP="008006C7">
      <w:pPr>
        <w:pStyle w:val="ListParagraph"/>
        <w:numPr>
          <w:ilvl w:val="1"/>
          <w:numId w:val="20"/>
        </w:numPr>
      </w:pPr>
      <w:r>
        <w:t>No comments, no objection to resolution</w:t>
      </w:r>
    </w:p>
    <w:p w:rsidR="008006C7" w:rsidRDefault="008006C7" w:rsidP="008006C7">
      <w:pPr>
        <w:pStyle w:val="ListParagraph"/>
        <w:numPr>
          <w:ilvl w:val="1"/>
          <w:numId w:val="20"/>
        </w:numPr>
      </w:pPr>
      <w:r>
        <w:t>Will be motioned next call</w:t>
      </w:r>
    </w:p>
    <w:p w:rsidR="008006C7" w:rsidRDefault="008006C7" w:rsidP="008006C7">
      <w:pPr>
        <w:pStyle w:val="ListParagraph"/>
        <w:numPr>
          <w:ilvl w:val="0"/>
          <w:numId w:val="20"/>
        </w:numPr>
      </w:pPr>
      <w:r>
        <w:t>6479</w:t>
      </w:r>
    </w:p>
    <w:p w:rsidR="008006C7" w:rsidRDefault="008006C7" w:rsidP="008006C7">
      <w:pPr>
        <w:pStyle w:val="ListParagraph"/>
        <w:numPr>
          <w:ilvl w:val="1"/>
          <w:numId w:val="20"/>
        </w:numPr>
      </w:pPr>
      <w:r>
        <w:t>Reject</w:t>
      </w:r>
    </w:p>
    <w:p w:rsidR="008006C7" w:rsidRDefault="008006C7" w:rsidP="008006C7">
      <w:pPr>
        <w:pStyle w:val="ListParagraph"/>
        <w:numPr>
          <w:ilvl w:val="1"/>
          <w:numId w:val="20"/>
        </w:numPr>
      </w:pPr>
      <w:r>
        <w:t>No comments, no objection to resolution</w:t>
      </w:r>
    </w:p>
    <w:p w:rsidR="008006C7" w:rsidRDefault="008006C7" w:rsidP="008006C7">
      <w:pPr>
        <w:pStyle w:val="ListParagraph"/>
        <w:numPr>
          <w:ilvl w:val="1"/>
          <w:numId w:val="20"/>
        </w:numPr>
      </w:pPr>
      <w:r>
        <w:t>Will be motioned next call</w:t>
      </w:r>
    </w:p>
    <w:p w:rsidR="008006C7" w:rsidRDefault="008006C7" w:rsidP="00B85339"/>
    <w:p w:rsidR="006252CA" w:rsidRPr="000A1AD9" w:rsidRDefault="006252CA" w:rsidP="000A1AD9"/>
    <w:p w:rsidR="00D9783D" w:rsidRDefault="00D9783D" w:rsidP="00D9783D">
      <w:pPr>
        <w:pStyle w:val="Heading1"/>
      </w:pPr>
      <w:r>
        <w:t>Attendance</w:t>
      </w:r>
    </w:p>
    <w:p w:rsidR="00D7471B" w:rsidRDefault="00D7471B" w:rsidP="00D9783D">
      <w:bookmarkStart w:id="0" w:name="OLE_LINK13"/>
      <w:bookmarkStart w:id="1" w:name="OLE_LINK14"/>
    </w:p>
    <w:bookmarkEnd w:id="0"/>
    <w:bookmarkEnd w:id="1"/>
    <w:p w:rsidR="00A01412" w:rsidRDefault="00A01412" w:rsidP="00D9783D"/>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4A1A01" w:rsidRPr="00FF1CA4">
        <w:tc>
          <w:tcPr>
            <w:tcW w:w="2070" w:type="dxa"/>
          </w:tcPr>
          <w:p w:rsidR="004A1A01" w:rsidRPr="00FF1CA4" w:rsidRDefault="004A1A01" w:rsidP="00EF1597">
            <w:pPr>
              <w:rPr>
                <w:b/>
              </w:rPr>
            </w:pPr>
            <w:r w:rsidRPr="00FF1CA4">
              <w:rPr>
                <w:b/>
              </w:rPr>
              <w:t>Participant</w:t>
            </w:r>
          </w:p>
        </w:tc>
        <w:tc>
          <w:tcPr>
            <w:tcW w:w="600" w:type="dxa"/>
          </w:tcPr>
          <w:p w:rsidR="004A1A01" w:rsidRPr="00C339E9" w:rsidRDefault="0058193C" w:rsidP="00EF1597">
            <w:pPr>
              <w:jc w:val="center"/>
              <w:rPr>
                <w:b/>
                <w:sz w:val="16"/>
                <w:szCs w:val="16"/>
              </w:rPr>
            </w:pPr>
            <w:r>
              <w:rPr>
                <w:b/>
                <w:sz w:val="16"/>
                <w:szCs w:val="16"/>
              </w:rPr>
              <w:t>Jan 5</w:t>
            </w:r>
          </w:p>
        </w:tc>
        <w:tc>
          <w:tcPr>
            <w:tcW w:w="600" w:type="dxa"/>
          </w:tcPr>
          <w:p w:rsidR="004A1A01" w:rsidRPr="00C339E9" w:rsidRDefault="00C564D8" w:rsidP="00EF1597">
            <w:pPr>
              <w:jc w:val="center"/>
              <w:rPr>
                <w:b/>
                <w:sz w:val="16"/>
                <w:szCs w:val="16"/>
              </w:rPr>
            </w:pPr>
            <w:r>
              <w:rPr>
                <w:b/>
                <w:sz w:val="16"/>
                <w:szCs w:val="16"/>
              </w:rPr>
              <w:t>Jan 12</w:t>
            </w:r>
          </w:p>
        </w:tc>
        <w:tc>
          <w:tcPr>
            <w:tcW w:w="600" w:type="dxa"/>
          </w:tcPr>
          <w:p w:rsidR="00BF3CDF" w:rsidRPr="00C339E9" w:rsidRDefault="008F712E" w:rsidP="00BF3CDF">
            <w:pPr>
              <w:jc w:val="center"/>
              <w:rPr>
                <w:b/>
                <w:sz w:val="16"/>
                <w:szCs w:val="16"/>
              </w:rPr>
            </w:pPr>
            <w:r>
              <w:rPr>
                <w:b/>
                <w:sz w:val="16"/>
                <w:szCs w:val="16"/>
              </w:rPr>
              <w:t>Jan 26</w:t>
            </w:r>
          </w:p>
        </w:tc>
        <w:tc>
          <w:tcPr>
            <w:tcW w:w="600" w:type="dxa"/>
          </w:tcPr>
          <w:p w:rsidR="004A1A01" w:rsidRPr="00C339E9" w:rsidRDefault="0071344A" w:rsidP="00EF1597">
            <w:pPr>
              <w:jc w:val="center"/>
              <w:rPr>
                <w:b/>
                <w:sz w:val="16"/>
                <w:szCs w:val="16"/>
              </w:rPr>
            </w:pPr>
            <w:r>
              <w:rPr>
                <w:b/>
                <w:sz w:val="16"/>
                <w:szCs w:val="16"/>
              </w:rPr>
              <w:t>Feb 2</w:t>
            </w:r>
          </w:p>
        </w:tc>
        <w:tc>
          <w:tcPr>
            <w:tcW w:w="600" w:type="dxa"/>
          </w:tcPr>
          <w:p w:rsidR="004A1A01" w:rsidRPr="00C339E9" w:rsidRDefault="003A4008" w:rsidP="00EF1597">
            <w:pPr>
              <w:jc w:val="center"/>
              <w:rPr>
                <w:b/>
                <w:sz w:val="16"/>
                <w:szCs w:val="16"/>
              </w:rPr>
            </w:pPr>
            <w:r>
              <w:rPr>
                <w:b/>
                <w:sz w:val="16"/>
                <w:szCs w:val="16"/>
              </w:rPr>
              <w:t>Feb 9</w:t>
            </w:r>
          </w:p>
        </w:tc>
        <w:tc>
          <w:tcPr>
            <w:tcW w:w="600" w:type="dxa"/>
          </w:tcPr>
          <w:p w:rsidR="004A1A01" w:rsidRPr="00C339E9" w:rsidRDefault="00603E16" w:rsidP="00EF1597">
            <w:pPr>
              <w:jc w:val="center"/>
              <w:rPr>
                <w:b/>
                <w:sz w:val="16"/>
                <w:szCs w:val="16"/>
              </w:rPr>
            </w:pPr>
            <w:r>
              <w:rPr>
                <w:b/>
                <w:sz w:val="16"/>
                <w:szCs w:val="16"/>
              </w:rPr>
              <w:t>Feb 16</w:t>
            </w:r>
          </w:p>
        </w:tc>
        <w:tc>
          <w:tcPr>
            <w:tcW w:w="600" w:type="dxa"/>
          </w:tcPr>
          <w:p w:rsidR="004A1A01" w:rsidRPr="00C339E9" w:rsidRDefault="004A1A01" w:rsidP="00EF1597">
            <w:pPr>
              <w:jc w:val="center"/>
              <w:rPr>
                <w:b/>
                <w:sz w:val="16"/>
                <w:szCs w:val="16"/>
              </w:rPr>
            </w:pPr>
          </w:p>
        </w:tc>
        <w:tc>
          <w:tcPr>
            <w:tcW w:w="600" w:type="dxa"/>
          </w:tcPr>
          <w:p w:rsidR="004A1A01" w:rsidRPr="00C339E9"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r>
      <w:tr w:rsidR="00020082" w:rsidRPr="00E50F6E">
        <w:tc>
          <w:tcPr>
            <w:tcW w:w="2070" w:type="dxa"/>
          </w:tcPr>
          <w:p w:rsidR="00020082" w:rsidRDefault="00020082" w:rsidP="00A61DED">
            <w:pPr>
              <w:rPr>
                <w:rFonts w:cs="Arial"/>
                <w:color w:val="000000"/>
                <w:sz w:val="20"/>
              </w:rPr>
            </w:pPr>
            <w:r>
              <w:rPr>
                <w:rFonts w:cs="Arial"/>
                <w:color w:val="000000"/>
                <w:sz w:val="20"/>
              </w:rPr>
              <w:t>Osama Aboul-Magd (Huawei)</w:t>
            </w:r>
          </w:p>
        </w:tc>
        <w:tc>
          <w:tcPr>
            <w:tcW w:w="600" w:type="dxa"/>
          </w:tcPr>
          <w:p w:rsidR="00020082" w:rsidRDefault="00020082" w:rsidP="00A61DED">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C7E33" w:rsidRPr="00E50F6E">
        <w:tc>
          <w:tcPr>
            <w:tcW w:w="2070" w:type="dxa"/>
          </w:tcPr>
          <w:p w:rsidR="00EC7E33" w:rsidRDefault="00EC7E33" w:rsidP="00A61DED">
            <w:pPr>
              <w:rPr>
                <w:rFonts w:cs="Arial"/>
                <w:color w:val="000000"/>
                <w:sz w:val="20"/>
              </w:rPr>
            </w:pPr>
            <w:r>
              <w:rPr>
                <w:rFonts w:cs="Arial"/>
                <w:color w:val="000000"/>
                <w:sz w:val="20"/>
              </w:rPr>
              <w:t>Dean Armstrong (CSR)</w:t>
            </w:r>
          </w:p>
        </w:tc>
        <w:tc>
          <w:tcPr>
            <w:tcW w:w="600" w:type="dxa"/>
          </w:tcPr>
          <w:p w:rsidR="00EC7E33" w:rsidRDefault="00EC7E33" w:rsidP="00A61DED">
            <w:pPr>
              <w:jc w:val="center"/>
              <w:rPr>
                <w:b/>
              </w:rPr>
            </w:pPr>
          </w:p>
        </w:tc>
        <w:tc>
          <w:tcPr>
            <w:tcW w:w="600" w:type="dxa"/>
          </w:tcPr>
          <w:p w:rsidR="00EC7E33" w:rsidRDefault="00EC7E33" w:rsidP="00EF1597">
            <w:pPr>
              <w:jc w:val="center"/>
              <w:rPr>
                <w:b/>
              </w:rPr>
            </w:pPr>
            <w:r>
              <w:rPr>
                <w:b/>
              </w:rPr>
              <w:t>x</w:t>
            </w:r>
          </w:p>
        </w:tc>
        <w:tc>
          <w:tcPr>
            <w:tcW w:w="600" w:type="dxa"/>
          </w:tcPr>
          <w:p w:rsidR="00EC7E33" w:rsidRDefault="00EC7E33" w:rsidP="00EF1597">
            <w:pPr>
              <w:jc w:val="center"/>
              <w:rPr>
                <w:b/>
              </w:rPr>
            </w:pPr>
          </w:p>
        </w:tc>
        <w:tc>
          <w:tcPr>
            <w:tcW w:w="600" w:type="dxa"/>
          </w:tcPr>
          <w:p w:rsidR="00EC7E33" w:rsidRDefault="0071344A" w:rsidP="0071344A">
            <w:pPr>
              <w:jc w:val="center"/>
              <w:rPr>
                <w:b/>
              </w:rPr>
            </w:pPr>
            <w:r>
              <w:rPr>
                <w:b/>
              </w:rPr>
              <w:t>x</w:t>
            </w: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r>
      <w:tr w:rsidR="00020082" w:rsidRPr="00E50F6E">
        <w:tc>
          <w:tcPr>
            <w:tcW w:w="2070" w:type="dxa"/>
          </w:tcPr>
          <w:p w:rsidR="00020082" w:rsidRDefault="00020082" w:rsidP="00A61DED">
            <w:pPr>
              <w:rPr>
                <w:rFonts w:cs="Arial"/>
                <w:color w:val="000000"/>
                <w:sz w:val="20"/>
              </w:rPr>
            </w:pPr>
            <w:proofErr w:type="spellStart"/>
            <w:r>
              <w:rPr>
                <w:rFonts w:cs="Arial"/>
                <w:color w:val="000000"/>
                <w:sz w:val="20"/>
              </w:rPr>
              <w:t>Magued</w:t>
            </w:r>
            <w:proofErr w:type="spellEnd"/>
            <w:r>
              <w:rPr>
                <w:rFonts w:cs="Arial"/>
                <w:color w:val="000000"/>
                <w:sz w:val="20"/>
              </w:rPr>
              <w:t xml:space="preserve"> </w:t>
            </w:r>
            <w:proofErr w:type="spellStart"/>
            <w:r>
              <w:rPr>
                <w:rFonts w:cs="Arial"/>
                <w:color w:val="000000"/>
                <w:sz w:val="20"/>
              </w:rPr>
              <w:t>Barsoum</w:t>
            </w:r>
            <w:proofErr w:type="spellEnd"/>
            <w:r>
              <w:rPr>
                <w:rFonts w:cs="Arial"/>
                <w:color w:val="000000"/>
                <w:sz w:val="20"/>
              </w:rPr>
              <w:t xml:space="preserve"> (Fortress Technology)</w:t>
            </w:r>
          </w:p>
        </w:tc>
        <w:tc>
          <w:tcPr>
            <w:tcW w:w="600" w:type="dxa"/>
          </w:tcPr>
          <w:p w:rsidR="00020082" w:rsidRDefault="00020082" w:rsidP="00A61DED">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2742CB" w:rsidP="00EF1597">
            <w:pPr>
              <w:rPr>
                <w:rFonts w:cs="Arial"/>
                <w:color w:val="000000"/>
                <w:sz w:val="20"/>
              </w:rPr>
            </w:pPr>
            <w:r>
              <w:rPr>
                <w:rFonts w:cs="Arial"/>
                <w:color w:val="000000"/>
                <w:sz w:val="20"/>
              </w:rPr>
              <w:t>Gal Basson (</w:t>
            </w:r>
            <w:proofErr w:type="spellStart"/>
            <w:r>
              <w:rPr>
                <w:rFonts w:cs="Arial"/>
                <w:color w:val="000000"/>
                <w:sz w:val="20"/>
              </w:rPr>
              <w:t>Wilocity</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742CB" w:rsidP="00EF1597">
            <w:pPr>
              <w:jc w:val="center"/>
              <w:rPr>
                <w:b/>
              </w:rPr>
            </w:pPr>
            <w:r>
              <w:rPr>
                <w:b/>
              </w:rPr>
              <w:t>x</w:t>
            </w: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2742CB" w:rsidRPr="00E50F6E">
        <w:tc>
          <w:tcPr>
            <w:tcW w:w="2070" w:type="dxa"/>
          </w:tcPr>
          <w:p w:rsidR="002742CB" w:rsidRDefault="002742CB" w:rsidP="00EF1597">
            <w:pPr>
              <w:rPr>
                <w:rFonts w:cs="Arial"/>
                <w:color w:val="000000"/>
                <w:sz w:val="20"/>
              </w:rPr>
            </w:pPr>
            <w:r>
              <w:rPr>
                <w:rFonts w:cs="Arial"/>
                <w:color w:val="000000"/>
                <w:sz w:val="20"/>
              </w:rPr>
              <w:t>Liwen Chu (ST)</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t>Carlos Cordeiro (Intel)</w:t>
            </w:r>
          </w:p>
        </w:tc>
        <w:tc>
          <w:tcPr>
            <w:tcW w:w="600" w:type="dxa"/>
          </w:tcPr>
          <w:p w:rsidR="00020082" w:rsidRPr="004056A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041C8" w:rsidP="00EF1597">
            <w:pPr>
              <w:jc w:val="center"/>
              <w:rPr>
                <w:b/>
              </w:rPr>
            </w:pPr>
            <w:r>
              <w:rPr>
                <w:b/>
              </w:rPr>
              <w:t>x</w:t>
            </w:r>
          </w:p>
        </w:tc>
        <w:tc>
          <w:tcPr>
            <w:tcW w:w="600" w:type="dxa"/>
          </w:tcPr>
          <w:p w:rsidR="00020082" w:rsidRDefault="0071344A" w:rsidP="00EF1597">
            <w:pPr>
              <w:jc w:val="center"/>
              <w:rPr>
                <w:b/>
              </w:rPr>
            </w:pPr>
            <w:r>
              <w:rPr>
                <w:b/>
              </w:rPr>
              <w:t>x</w:t>
            </w:r>
          </w:p>
        </w:tc>
        <w:tc>
          <w:tcPr>
            <w:tcW w:w="600" w:type="dxa"/>
          </w:tcPr>
          <w:p w:rsidR="00020082" w:rsidRDefault="006A0DF6" w:rsidP="00EF1597">
            <w:pPr>
              <w:jc w:val="center"/>
              <w:rPr>
                <w:b/>
              </w:rPr>
            </w:pPr>
            <w:r>
              <w:rPr>
                <w:b/>
              </w:rPr>
              <w:t>x</w:t>
            </w:r>
          </w:p>
        </w:tc>
        <w:tc>
          <w:tcPr>
            <w:tcW w:w="600" w:type="dxa"/>
          </w:tcPr>
          <w:p w:rsidR="00020082" w:rsidRDefault="00603E1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041C8" w:rsidRPr="00E50F6E">
        <w:tc>
          <w:tcPr>
            <w:tcW w:w="2070" w:type="dxa"/>
          </w:tcPr>
          <w:p w:rsidR="00E041C8" w:rsidRDefault="00E041C8" w:rsidP="00EF1597">
            <w:pPr>
              <w:rPr>
                <w:rFonts w:cs="Arial"/>
                <w:color w:val="000000"/>
                <w:sz w:val="20"/>
              </w:rPr>
            </w:pPr>
            <w:r w:rsidRPr="002B26D5">
              <w:rPr>
                <w:sz w:val="20"/>
              </w:rPr>
              <w:t>David Grieve (Agilent)</w:t>
            </w: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r>
              <w:rPr>
                <w:b/>
              </w:rPr>
              <w:t>x</w:t>
            </w: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r>
      <w:tr w:rsidR="00020082" w:rsidRPr="00E50F6E">
        <w:tc>
          <w:tcPr>
            <w:tcW w:w="2070" w:type="dxa"/>
          </w:tcPr>
          <w:p w:rsidR="00020082" w:rsidRDefault="00020082" w:rsidP="00EF1597">
            <w:pPr>
              <w:rPr>
                <w:rFonts w:cs="Arial"/>
                <w:color w:val="000000"/>
                <w:sz w:val="20"/>
              </w:rPr>
            </w:pPr>
            <w:r w:rsidRPr="00E435BA">
              <w:rPr>
                <w:rFonts w:cs="Arial"/>
                <w:color w:val="000000"/>
                <w:sz w:val="20"/>
              </w:rPr>
              <w:t>Mark Hamilton (</w:t>
            </w:r>
            <w:proofErr w:type="spellStart"/>
            <w:r w:rsidRPr="00E435BA">
              <w:rPr>
                <w:rFonts w:cs="Arial"/>
                <w:color w:val="000000"/>
                <w:sz w:val="20"/>
              </w:rPr>
              <w:t>Polycom</w:t>
            </w:r>
            <w:proofErr w:type="spellEnd"/>
            <w:r w:rsidRPr="00E435BA">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Christopher Hansen (Broadcom)</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905C3" w:rsidP="00EF1597">
            <w:pPr>
              <w:jc w:val="center"/>
              <w:rPr>
                <w:b/>
              </w:rPr>
            </w:pPr>
            <w:r>
              <w:rPr>
                <w:b/>
              </w:rPr>
              <w:t>x</w:t>
            </w:r>
          </w:p>
        </w:tc>
        <w:tc>
          <w:tcPr>
            <w:tcW w:w="600" w:type="dxa"/>
          </w:tcPr>
          <w:p w:rsidR="00020082" w:rsidRDefault="00097E88"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1C4D63" w:rsidRDefault="00020082" w:rsidP="00EF1597">
            <w:pPr>
              <w:rPr>
                <w:rFonts w:cs="Arial"/>
                <w:color w:val="000000"/>
                <w:sz w:val="20"/>
              </w:rPr>
            </w:pPr>
            <w:r>
              <w:rPr>
                <w:rFonts w:cs="Arial"/>
                <w:color w:val="000000"/>
                <w:sz w:val="20"/>
              </w:rPr>
              <w:t>Brian Hart (Cisco)</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905C3" w:rsidP="00EF1597">
            <w:pPr>
              <w:jc w:val="center"/>
              <w:rPr>
                <w:b/>
              </w:rPr>
            </w:pPr>
            <w:r>
              <w:rPr>
                <w:b/>
              </w:rPr>
              <w:t>x</w:t>
            </w:r>
          </w:p>
        </w:tc>
        <w:tc>
          <w:tcPr>
            <w:tcW w:w="600" w:type="dxa"/>
          </w:tcPr>
          <w:p w:rsidR="00020082" w:rsidRDefault="00C9572A"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Reza Hedayat (Cisco)</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David Hunter (</w:t>
            </w:r>
            <w:proofErr w:type="spellStart"/>
            <w:r>
              <w:rPr>
                <w:rFonts w:cs="Arial"/>
                <w:color w:val="000000"/>
                <w:sz w:val="20"/>
              </w:rPr>
              <w:t>wirefi</w:t>
            </w:r>
            <w:proofErr w:type="spellEnd"/>
            <w:r>
              <w:rPr>
                <w:rFonts w:cs="Arial"/>
                <w:color w:val="000000"/>
                <w:sz w:val="20"/>
              </w:rPr>
              <w:t xml:space="preserve"> </w:t>
            </w:r>
            <w:r>
              <w:rPr>
                <w:rFonts w:cs="Arial"/>
                <w:color w:val="000000"/>
                <w:sz w:val="20"/>
              </w:rPr>
              <w:lastRenderedPageBreak/>
              <w:t>networks)</w:t>
            </w:r>
          </w:p>
        </w:tc>
        <w:tc>
          <w:tcPr>
            <w:tcW w:w="600" w:type="dxa"/>
          </w:tcPr>
          <w:p w:rsidR="00020082" w:rsidRDefault="00020082" w:rsidP="00EF1597">
            <w:pPr>
              <w:jc w:val="center"/>
              <w:rPr>
                <w:b/>
              </w:rPr>
            </w:pPr>
            <w:r>
              <w:rPr>
                <w:b/>
              </w:rPr>
              <w:lastRenderedPageBreak/>
              <w:t>x</w:t>
            </w: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lastRenderedPageBreak/>
              <w:t>Assaf Kasher (Intel)</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proofErr w:type="spellStart"/>
            <w:r>
              <w:rPr>
                <w:rFonts w:cs="Arial"/>
                <w:color w:val="000000"/>
                <w:sz w:val="20"/>
              </w:rPr>
              <w:t>Yongsun</w:t>
            </w:r>
            <w:proofErr w:type="spellEnd"/>
            <w:r>
              <w:rPr>
                <w:rFonts w:cs="Arial"/>
                <w:color w:val="000000"/>
                <w:sz w:val="20"/>
              </w:rPr>
              <w:t xml:space="preserve"> Kim (ETRI)</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71344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71344A" w:rsidRPr="00E50F6E">
        <w:tc>
          <w:tcPr>
            <w:tcW w:w="2070" w:type="dxa"/>
          </w:tcPr>
          <w:p w:rsidR="0071344A" w:rsidRDefault="0071344A" w:rsidP="00EF1597">
            <w:pPr>
              <w:rPr>
                <w:rFonts w:cs="Arial"/>
                <w:color w:val="000000"/>
                <w:sz w:val="20"/>
              </w:rPr>
            </w:pPr>
            <w:r>
              <w:rPr>
                <w:rFonts w:cs="Arial"/>
                <w:color w:val="000000"/>
                <w:sz w:val="20"/>
              </w:rPr>
              <w:t>Zhou Lan (NICT)</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Eric Lindskog (CSR)</w:t>
            </w:r>
          </w:p>
        </w:tc>
        <w:tc>
          <w:tcPr>
            <w:tcW w:w="600" w:type="dxa"/>
          </w:tcPr>
          <w:p w:rsidR="00020082" w:rsidRDefault="00020082" w:rsidP="00EF1597">
            <w:pPr>
              <w:jc w:val="center"/>
              <w:rPr>
                <w:b/>
              </w:rPr>
            </w:pP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97E8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603E1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5643E" w:rsidRPr="00E50F6E">
        <w:tc>
          <w:tcPr>
            <w:tcW w:w="2070" w:type="dxa"/>
          </w:tcPr>
          <w:p w:rsidR="00E5643E" w:rsidRDefault="00E5643E" w:rsidP="00EF1597">
            <w:pPr>
              <w:rPr>
                <w:rFonts w:cs="Arial"/>
                <w:color w:val="000000"/>
                <w:sz w:val="20"/>
              </w:rPr>
            </w:pPr>
            <w:r>
              <w:rPr>
                <w:rFonts w:cs="Arial"/>
                <w:color w:val="000000"/>
                <w:sz w:val="20"/>
              </w:rPr>
              <w:t>Yong Liu (Marvell)</w:t>
            </w: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r>
              <w:rPr>
                <w:b/>
              </w:rPr>
              <w:t>x</w:t>
            </w: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Sai Nandagopalan (</w:t>
            </w:r>
            <w:proofErr w:type="spellStart"/>
            <w:r>
              <w:rPr>
                <w:rFonts w:cs="Arial"/>
                <w:color w:val="000000"/>
                <w:sz w:val="20"/>
              </w:rPr>
              <w:t>Tensorcom</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t xml:space="preserve">Eldad Perahia </w:t>
            </w:r>
            <w:r w:rsidRPr="00C10E1A">
              <w:rPr>
                <w:rFonts w:cs="Arial"/>
                <w:color w:val="000000"/>
                <w:sz w:val="20"/>
              </w:rPr>
              <w:t>(Intel)</w:t>
            </w:r>
          </w:p>
        </w:tc>
        <w:tc>
          <w:tcPr>
            <w:tcW w:w="600" w:type="dxa"/>
          </w:tcPr>
          <w:p w:rsidR="00020082" w:rsidRPr="004056A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041C8" w:rsidP="00EF1597">
            <w:pPr>
              <w:jc w:val="center"/>
              <w:rPr>
                <w:b/>
              </w:rPr>
            </w:pPr>
            <w:r>
              <w:rPr>
                <w:b/>
              </w:rPr>
              <w:t>x</w:t>
            </w:r>
          </w:p>
        </w:tc>
        <w:tc>
          <w:tcPr>
            <w:tcW w:w="600" w:type="dxa"/>
          </w:tcPr>
          <w:p w:rsidR="00020082" w:rsidRDefault="0071344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603E1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2742CB" w:rsidRPr="00E50F6E">
        <w:tc>
          <w:tcPr>
            <w:tcW w:w="2070" w:type="dxa"/>
          </w:tcPr>
          <w:p w:rsidR="002742CB" w:rsidRDefault="002742CB" w:rsidP="00EF1597">
            <w:pPr>
              <w:rPr>
                <w:rFonts w:cs="Arial"/>
                <w:color w:val="000000"/>
                <w:sz w:val="20"/>
              </w:rPr>
            </w:pPr>
            <w:proofErr w:type="spellStart"/>
            <w:r w:rsidRPr="002742CB">
              <w:rPr>
                <w:rFonts w:cs="Arial"/>
                <w:color w:val="000000"/>
                <w:sz w:val="20"/>
              </w:rPr>
              <w:t>Amichai</w:t>
            </w:r>
            <w:proofErr w:type="spellEnd"/>
            <w:r w:rsidRPr="002742CB">
              <w:rPr>
                <w:rFonts w:cs="Arial"/>
                <w:color w:val="000000"/>
                <w:sz w:val="20"/>
              </w:rPr>
              <w:t xml:space="preserve"> </w:t>
            </w:r>
            <w:proofErr w:type="spellStart"/>
            <w:r w:rsidRPr="002742CB">
              <w:rPr>
                <w:rFonts w:cs="Arial"/>
                <w:color w:val="000000"/>
                <w:sz w:val="20"/>
              </w:rPr>
              <w:t>Sanderovich</w:t>
            </w:r>
            <w:proofErr w:type="spellEnd"/>
            <w:r w:rsidRPr="002742CB">
              <w:rPr>
                <w:rFonts w:cs="Arial"/>
                <w:color w:val="000000"/>
                <w:sz w:val="20"/>
              </w:rPr>
              <w:t xml:space="preserve"> (</w:t>
            </w:r>
            <w:proofErr w:type="spellStart"/>
            <w:r w:rsidRPr="002742CB">
              <w:rPr>
                <w:rFonts w:cs="Arial"/>
                <w:color w:val="000000"/>
                <w:sz w:val="20"/>
              </w:rPr>
              <w:t>Wilocity</w:t>
            </w:r>
            <w:proofErr w:type="spellEnd"/>
            <w:r w:rsidRPr="002742CB">
              <w:rPr>
                <w:rFonts w:cs="Arial"/>
                <w:color w:val="000000"/>
                <w:sz w:val="20"/>
              </w:rPr>
              <w:t>)</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r>
              <w:rPr>
                <w:b/>
              </w:rPr>
              <w:t>x</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r>
      <w:tr w:rsidR="00020082" w:rsidRPr="00E50F6E">
        <w:tc>
          <w:tcPr>
            <w:tcW w:w="2070" w:type="dxa"/>
          </w:tcPr>
          <w:p w:rsidR="00020082" w:rsidRPr="004C5C0A" w:rsidRDefault="00020082" w:rsidP="00EF1597">
            <w:pPr>
              <w:rPr>
                <w:rFonts w:cs="Arial"/>
                <w:color w:val="000000"/>
                <w:sz w:val="20"/>
              </w:rPr>
            </w:pPr>
            <w:r>
              <w:rPr>
                <w:rFonts w:cs="Arial"/>
                <w:color w:val="000000"/>
                <w:sz w:val="20"/>
              </w:rPr>
              <w:t>Adrian Stephens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607AC6" w:rsidRPr="00E50F6E">
        <w:tc>
          <w:tcPr>
            <w:tcW w:w="2070" w:type="dxa"/>
          </w:tcPr>
          <w:p w:rsidR="00607AC6" w:rsidRDefault="00607AC6" w:rsidP="00EF1597">
            <w:pPr>
              <w:rPr>
                <w:rFonts w:cs="Arial"/>
                <w:color w:val="000000"/>
                <w:sz w:val="20"/>
              </w:rPr>
            </w:pPr>
            <w:r>
              <w:rPr>
                <w:sz w:val="20"/>
              </w:rPr>
              <w:t>Payam Torab (Broadcom)</w:t>
            </w:r>
          </w:p>
        </w:tc>
        <w:tc>
          <w:tcPr>
            <w:tcW w:w="600" w:type="dxa"/>
          </w:tcPr>
          <w:p w:rsidR="00607AC6" w:rsidRDefault="00607AC6" w:rsidP="00EF1597">
            <w:pPr>
              <w:jc w:val="center"/>
              <w:rPr>
                <w:b/>
              </w:rPr>
            </w:pPr>
          </w:p>
        </w:tc>
        <w:tc>
          <w:tcPr>
            <w:tcW w:w="600" w:type="dxa"/>
          </w:tcPr>
          <w:p w:rsidR="00607AC6" w:rsidRDefault="00EC7E33"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Solomon Trainin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1C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Chao-Chun Wang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1C8" w:rsidP="00EF1597">
            <w:pPr>
              <w:jc w:val="center"/>
              <w:rPr>
                <w:b/>
              </w:rPr>
            </w:pPr>
            <w:r>
              <w:rPr>
                <w:b/>
              </w:rPr>
              <w:t>x</w:t>
            </w:r>
          </w:p>
        </w:tc>
        <w:tc>
          <w:tcPr>
            <w:tcW w:w="600" w:type="dxa"/>
          </w:tcPr>
          <w:p w:rsidR="00020082" w:rsidRDefault="00C9572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James Wang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E905C3" w:rsidP="00EF1597">
            <w:pPr>
              <w:jc w:val="center"/>
              <w:rPr>
                <w:b/>
              </w:rPr>
            </w:pPr>
            <w:r>
              <w:rPr>
                <w:b/>
              </w:rPr>
              <w:t>x</w:t>
            </w:r>
          </w:p>
        </w:tc>
        <w:tc>
          <w:tcPr>
            <w:tcW w:w="600" w:type="dxa"/>
          </w:tcPr>
          <w:p w:rsidR="00020082" w:rsidRDefault="000A5CAC"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83449F"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607AC6" w:rsidRPr="00E50F6E">
        <w:tc>
          <w:tcPr>
            <w:tcW w:w="2070" w:type="dxa"/>
          </w:tcPr>
          <w:p w:rsidR="00607AC6" w:rsidRDefault="00607AC6" w:rsidP="00EF1597">
            <w:pPr>
              <w:rPr>
                <w:rFonts w:cs="Arial"/>
                <w:color w:val="000000"/>
                <w:sz w:val="20"/>
              </w:rPr>
            </w:pPr>
            <w:r>
              <w:rPr>
                <w:sz w:val="20"/>
              </w:rPr>
              <w:t>Gaius Wee (Panasonic)</w:t>
            </w:r>
          </w:p>
        </w:tc>
        <w:tc>
          <w:tcPr>
            <w:tcW w:w="600" w:type="dxa"/>
          </w:tcPr>
          <w:p w:rsidR="00607AC6" w:rsidRDefault="00607AC6" w:rsidP="00EF1597">
            <w:pPr>
              <w:jc w:val="center"/>
              <w:rPr>
                <w:b/>
              </w:rPr>
            </w:pPr>
          </w:p>
        </w:tc>
        <w:tc>
          <w:tcPr>
            <w:tcW w:w="600" w:type="dxa"/>
          </w:tcPr>
          <w:p w:rsidR="00607AC6" w:rsidRDefault="003B3139"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James Yee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EC7E3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97E88"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83449F"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proofErr w:type="spellStart"/>
            <w:r>
              <w:rPr>
                <w:rFonts w:cs="Arial"/>
                <w:color w:val="000000"/>
                <w:sz w:val="20"/>
              </w:rPr>
              <w:t>Chanho</w:t>
            </w:r>
            <w:proofErr w:type="spellEnd"/>
            <w:r>
              <w:rPr>
                <w:rFonts w:cs="Arial"/>
                <w:color w:val="000000"/>
                <w:sz w:val="20"/>
              </w:rPr>
              <w:t xml:space="preserve"> Yoon (ETRI)</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bl>
    <w:p w:rsidR="004A1A01" w:rsidRDefault="004A1A01" w:rsidP="004A1A01"/>
    <w:p w:rsidR="006C47F7" w:rsidRDefault="006C47F7" w:rsidP="00D9783D">
      <w:pPr>
        <w:rPr>
          <w:sz w:val="20"/>
        </w:rPr>
      </w:pPr>
    </w:p>
    <w:sectPr w:rsidR="006C47F7" w:rsidSect="00D9783D">
      <w:headerReference w:type="default" r:id="rId13"/>
      <w:footerReference w:type="default" r:id="rId14"/>
      <w:pgSz w:w="15840" w:h="12240" w:orient="landscape"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163" w:rsidRDefault="009E4163">
      <w:r>
        <w:separator/>
      </w:r>
    </w:p>
  </w:endnote>
  <w:endnote w:type="continuationSeparator" w:id="0">
    <w:p w:rsidR="009E4163" w:rsidRDefault="009E41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auto"/>
    <w:notTrueType/>
    <w:pitch w:val="default"/>
    <w:sig w:usb0="00000003" w:usb1="00000000" w:usb2="00000000" w:usb3="00000000" w:csb0="00000001" w:csb1="00000000"/>
  </w:font>
  <w:font w:name="Albertus Extra Bol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E16" w:rsidRDefault="00603E16" w:rsidP="002676F0">
    <w:pPr>
      <w:pStyle w:val="Footer"/>
      <w:tabs>
        <w:tab w:val="clear" w:pos="6480"/>
        <w:tab w:val="center" w:pos="4680"/>
        <w:tab w:val="right" w:pos="9360"/>
      </w:tabs>
    </w:pPr>
    <w:fldSimple w:instr=" SUBJECT  \* MERGEFORMAT ">
      <w:r w:rsidRPr="004A1A01">
        <w:rPr>
          <w:lang w:val="en-US"/>
        </w:rPr>
        <w:t>Submission</w:t>
      </w:r>
    </w:fldSimple>
    <w:r w:rsidRPr="001632CD">
      <w:rPr>
        <w:lang w:val="en-US"/>
      </w:rPr>
      <w:tab/>
      <w:t xml:space="preserve">page </w:t>
    </w:r>
    <w:r>
      <w:fldChar w:fldCharType="begin"/>
    </w:r>
    <w:r w:rsidRPr="001632CD">
      <w:rPr>
        <w:lang w:val="en-US"/>
      </w:rPr>
      <w:instrText xml:space="preserve">page </w:instrText>
    </w:r>
    <w:r>
      <w:fldChar w:fldCharType="separate"/>
    </w:r>
    <w:r w:rsidR="00C54B28">
      <w:rPr>
        <w:noProof/>
        <w:lang w:val="en-US"/>
      </w:rPr>
      <w:t>1</w:t>
    </w:r>
    <w:r>
      <w:fldChar w:fldCharType="end"/>
    </w:r>
    <w:r w:rsidRPr="001632CD">
      <w:rPr>
        <w:lang w:val="en-US"/>
      </w:rPr>
      <w:tab/>
    </w:r>
    <w:fldSimple w:instr=" AUTHOR  \* MERGEFORMAT ">
      <w:r>
        <w:rPr>
          <w:noProof/>
        </w:rPr>
        <w:t>Eldad Perahia</w:t>
      </w:r>
    </w:fldSimple>
    <w:r>
      <w:t xml:space="preserve">, </w:t>
    </w:r>
    <w:fldSimple w:instr=" DOCPROPERTY &quot;Company&quot;  \* MERGEFORMAT ">
      <w:r>
        <w:t>Intel</w:t>
      </w:r>
    </w:fldSimple>
  </w:p>
  <w:p w:rsidR="00603E16" w:rsidRDefault="00603E1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163" w:rsidRDefault="009E4163">
      <w:r>
        <w:separator/>
      </w:r>
    </w:p>
  </w:footnote>
  <w:footnote w:type="continuationSeparator" w:id="0">
    <w:p w:rsidR="009E4163" w:rsidRDefault="009E41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E16" w:rsidRDefault="00603E16" w:rsidP="00ED718D">
    <w:pPr>
      <w:pStyle w:val="Header"/>
      <w:tabs>
        <w:tab w:val="clear" w:pos="6480"/>
        <w:tab w:val="center" w:pos="4680"/>
        <w:tab w:val="right" w:pos="9360"/>
      </w:tabs>
    </w:pPr>
    <w:fldSimple w:instr=" KEYWORDS  \* MERGEFORMAT ">
      <w:r>
        <w:t>February 2012</w:t>
      </w:r>
    </w:fldSimple>
    <w:r>
      <w:tab/>
    </w:r>
    <w:r>
      <w:tab/>
    </w:r>
    <w:r>
      <w:tab/>
    </w:r>
    <w:fldSimple w:instr=" TITLE  \* MERGEFORMAT ">
      <w:r>
        <w:t>doc.: IEEE 802.11-12/0007r5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6FD2"/>
    <w:multiLevelType w:val="hybridMultilevel"/>
    <w:tmpl w:val="1D1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72E3C"/>
    <w:multiLevelType w:val="hybridMultilevel"/>
    <w:tmpl w:val="FF004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E2B2A"/>
    <w:multiLevelType w:val="hybridMultilevel"/>
    <w:tmpl w:val="70665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D70A6"/>
    <w:multiLevelType w:val="hybridMultilevel"/>
    <w:tmpl w:val="24F2DF3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037BB3"/>
    <w:multiLevelType w:val="hybridMultilevel"/>
    <w:tmpl w:val="864A4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D30A54"/>
    <w:multiLevelType w:val="hybridMultilevel"/>
    <w:tmpl w:val="DDC80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0494E"/>
    <w:multiLevelType w:val="hybridMultilevel"/>
    <w:tmpl w:val="FDB47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742C5D"/>
    <w:multiLevelType w:val="hybridMultilevel"/>
    <w:tmpl w:val="82A46FC8"/>
    <w:lvl w:ilvl="0" w:tplc="EBD01FA6">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927406C"/>
    <w:multiLevelType w:val="hybridMultilevel"/>
    <w:tmpl w:val="8528F3F4"/>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9">
    <w:nsid w:val="417849E6"/>
    <w:multiLevelType w:val="multilevel"/>
    <w:tmpl w:val="514A14E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716"/>
        </w:tabs>
        <w:ind w:left="471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44681001"/>
    <w:multiLevelType w:val="hybridMultilevel"/>
    <w:tmpl w:val="5B4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951ED5"/>
    <w:multiLevelType w:val="hybridMultilevel"/>
    <w:tmpl w:val="99A26008"/>
    <w:lvl w:ilvl="0" w:tplc="04090001">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69F026E"/>
    <w:multiLevelType w:val="hybridMultilevel"/>
    <w:tmpl w:val="E0666A92"/>
    <w:lvl w:ilvl="0" w:tplc="ABA8F52A">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512A07E3"/>
    <w:multiLevelType w:val="hybridMultilevel"/>
    <w:tmpl w:val="67A47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6B082D"/>
    <w:multiLevelType w:val="hybridMultilevel"/>
    <w:tmpl w:val="AA5A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1210BF"/>
    <w:multiLevelType w:val="hybridMultilevel"/>
    <w:tmpl w:val="583EB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D91D09"/>
    <w:multiLevelType w:val="hybridMultilevel"/>
    <w:tmpl w:val="5860B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347DF"/>
    <w:multiLevelType w:val="hybridMultilevel"/>
    <w:tmpl w:val="F11C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A70E0E"/>
    <w:multiLevelType w:val="hybridMultilevel"/>
    <w:tmpl w:val="9E8E3DA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nsid w:val="6C9A0CBB"/>
    <w:multiLevelType w:val="hybridMultilevel"/>
    <w:tmpl w:val="44E8C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907686"/>
    <w:multiLevelType w:val="hybridMultilevel"/>
    <w:tmpl w:val="9744976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1">
    <w:nsid w:val="70193719"/>
    <w:multiLevelType w:val="hybridMultilevel"/>
    <w:tmpl w:val="DA72EE94"/>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num w:numId="1">
    <w:abstractNumId w:val="11"/>
  </w:num>
  <w:num w:numId="2">
    <w:abstractNumId w:val="9"/>
  </w:num>
  <w:num w:numId="3">
    <w:abstractNumId w:val="21"/>
  </w:num>
  <w:num w:numId="4">
    <w:abstractNumId w:val="3"/>
  </w:num>
  <w:num w:numId="5">
    <w:abstractNumId w:val="17"/>
  </w:num>
  <w:num w:numId="6">
    <w:abstractNumId w:val="14"/>
  </w:num>
  <w:num w:numId="7">
    <w:abstractNumId w:val="0"/>
  </w:num>
  <w:num w:numId="8">
    <w:abstractNumId w:val="12"/>
  </w:num>
  <w:num w:numId="9">
    <w:abstractNumId w:val="7"/>
  </w:num>
  <w:num w:numId="10">
    <w:abstractNumId w:val="10"/>
  </w:num>
  <w:num w:numId="11">
    <w:abstractNumId w:val="15"/>
  </w:num>
  <w:num w:numId="12">
    <w:abstractNumId w:val="2"/>
  </w:num>
  <w:num w:numId="13">
    <w:abstractNumId w:val="19"/>
  </w:num>
  <w:num w:numId="14">
    <w:abstractNumId w:val="6"/>
  </w:num>
  <w:num w:numId="15">
    <w:abstractNumId w:val="4"/>
  </w:num>
  <w:num w:numId="16">
    <w:abstractNumId w:val="1"/>
  </w:num>
  <w:num w:numId="17">
    <w:abstractNumId w:val="18"/>
  </w:num>
  <w:num w:numId="18">
    <w:abstractNumId w:val="8"/>
  </w:num>
  <w:num w:numId="19">
    <w:abstractNumId w:val="20"/>
  </w:num>
  <w:num w:numId="20">
    <w:abstractNumId w:val="5"/>
  </w:num>
  <w:num w:numId="21">
    <w:abstractNumId w:val="16"/>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6802"/>
  </w:hdrShapeDefaults>
  <w:footnotePr>
    <w:footnote w:id="-1"/>
    <w:footnote w:id="0"/>
  </w:footnotePr>
  <w:endnotePr>
    <w:endnote w:id="-1"/>
    <w:endnote w:id="0"/>
  </w:endnotePr>
  <w:compat>
    <w:useFELayout/>
  </w:compat>
  <w:rsids>
    <w:rsidRoot w:val="00F02A6A"/>
    <w:rsid w:val="000023AB"/>
    <w:rsid w:val="00005E6C"/>
    <w:rsid w:val="0000677D"/>
    <w:rsid w:val="00007AAD"/>
    <w:rsid w:val="00007C4A"/>
    <w:rsid w:val="000111BF"/>
    <w:rsid w:val="000113F6"/>
    <w:rsid w:val="00011E0B"/>
    <w:rsid w:val="0001432C"/>
    <w:rsid w:val="0001691B"/>
    <w:rsid w:val="00017308"/>
    <w:rsid w:val="00017DA4"/>
    <w:rsid w:val="00020082"/>
    <w:rsid w:val="0002015E"/>
    <w:rsid w:val="000204C9"/>
    <w:rsid w:val="000207D1"/>
    <w:rsid w:val="00020876"/>
    <w:rsid w:val="00021480"/>
    <w:rsid w:val="000230AB"/>
    <w:rsid w:val="00023EA3"/>
    <w:rsid w:val="000244E9"/>
    <w:rsid w:val="00024D64"/>
    <w:rsid w:val="00024DF2"/>
    <w:rsid w:val="00025077"/>
    <w:rsid w:val="00026E69"/>
    <w:rsid w:val="00030234"/>
    <w:rsid w:val="0003059F"/>
    <w:rsid w:val="00030EF4"/>
    <w:rsid w:val="00031877"/>
    <w:rsid w:val="000322FC"/>
    <w:rsid w:val="0003260B"/>
    <w:rsid w:val="000329F6"/>
    <w:rsid w:val="00032FE7"/>
    <w:rsid w:val="000333CF"/>
    <w:rsid w:val="00034A43"/>
    <w:rsid w:val="00035469"/>
    <w:rsid w:val="0003627E"/>
    <w:rsid w:val="00036A4E"/>
    <w:rsid w:val="0004058F"/>
    <w:rsid w:val="00040C9B"/>
    <w:rsid w:val="00041A34"/>
    <w:rsid w:val="00041AF9"/>
    <w:rsid w:val="0004334D"/>
    <w:rsid w:val="00043905"/>
    <w:rsid w:val="00043C76"/>
    <w:rsid w:val="000440FE"/>
    <w:rsid w:val="00044931"/>
    <w:rsid w:val="0004793B"/>
    <w:rsid w:val="00050D44"/>
    <w:rsid w:val="00051096"/>
    <w:rsid w:val="0005291A"/>
    <w:rsid w:val="00054FDC"/>
    <w:rsid w:val="00055601"/>
    <w:rsid w:val="00056166"/>
    <w:rsid w:val="00056B00"/>
    <w:rsid w:val="000615EC"/>
    <w:rsid w:val="00066647"/>
    <w:rsid w:val="0006699D"/>
    <w:rsid w:val="00066CA4"/>
    <w:rsid w:val="0007078C"/>
    <w:rsid w:val="00070B04"/>
    <w:rsid w:val="00070C50"/>
    <w:rsid w:val="000731C8"/>
    <w:rsid w:val="000747FD"/>
    <w:rsid w:val="00075431"/>
    <w:rsid w:val="00076BAF"/>
    <w:rsid w:val="00077F37"/>
    <w:rsid w:val="00081BF5"/>
    <w:rsid w:val="0008243E"/>
    <w:rsid w:val="00082590"/>
    <w:rsid w:val="000827DE"/>
    <w:rsid w:val="00082962"/>
    <w:rsid w:val="00083A79"/>
    <w:rsid w:val="00084D3B"/>
    <w:rsid w:val="00085119"/>
    <w:rsid w:val="000863D2"/>
    <w:rsid w:val="000906EC"/>
    <w:rsid w:val="00090763"/>
    <w:rsid w:val="00090BB7"/>
    <w:rsid w:val="000916F4"/>
    <w:rsid w:val="0009174B"/>
    <w:rsid w:val="000923CC"/>
    <w:rsid w:val="00092692"/>
    <w:rsid w:val="00092C4A"/>
    <w:rsid w:val="00092DE6"/>
    <w:rsid w:val="00093A2A"/>
    <w:rsid w:val="00094A2C"/>
    <w:rsid w:val="00094C6A"/>
    <w:rsid w:val="00095634"/>
    <w:rsid w:val="000959B1"/>
    <w:rsid w:val="00097E88"/>
    <w:rsid w:val="000A0CE1"/>
    <w:rsid w:val="000A1AD9"/>
    <w:rsid w:val="000A2A1B"/>
    <w:rsid w:val="000A2C75"/>
    <w:rsid w:val="000A2D26"/>
    <w:rsid w:val="000A38E1"/>
    <w:rsid w:val="000A426D"/>
    <w:rsid w:val="000A4C79"/>
    <w:rsid w:val="000A4FF0"/>
    <w:rsid w:val="000A50B7"/>
    <w:rsid w:val="000A5213"/>
    <w:rsid w:val="000A5782"/>
    <w:rsid w:val="000A5CAC"/>
    <w:rsid w:val="000A66E0"/>
    <w:rsid w:val="000A69C6"/>
    <w:rsid w:val="000A6BAD"/>
    <w:rsid w:val="000A7A59"/>
    <w:rsid w:val="000B13B4"/>
    <w:rsid w:val="000B24D6"/>
    <w:rsid w:val="000B2F2E"/>
    <w:rsid w:val="000B3BF8"/>
    <w:rsid w:val="000B4575"/>
    <w:rsid w:val="000B4A2C"/>
    <w:rsid w:val="000B4A4D"/>
    <w:rsid w:val="000B4E0B"/>
    <w:rsid w:val="000B569E"/>
    <w:rsid w:val="000B728E"/>
    <w:rsid w:val="000C2911"/>
    <w:rsid w:val="000C2D5F"/>
    <w:rsid w:val="000C3CCB"/>
    <w:rsid w:val="000C3E97"/>
    <w:rsid w:val="000C4270"/>
    <w:rsid w:val="000C460F"/>
    <w:rsid w:val="000C53AB"/>
    <w:rsid w:val="000C6BD6"/>
    <w:rsid w:val="000C6E4B"/>
    <w:rsid w:val="000C6EDF"/>
    <w:rsid w:val="000C764D"/>
    <w:rsid w:val="000D01AE"/>
    <w:rsid w:val="000D1579"/>
    <w:rsid w:val="000D45EA"/>
    <w:rsid w:val="000D6E68"/>
    <w:rsid w:val="000D7D19"/>
    <w:rsid w:val="000D7EC3"/>
    <w:rsid w:val="000E093D"/>
    <w:rsid w:val="000E12E7"/>
    <w:rsid w:val="000E1CE8"/>
    <w:rsid w:val="000E1D19"/>
    <w:rsid w:val="000E448E"/>
    <w:rsid w:val="000E4ACA"/>
    <w:rsid w:val="000E4C29"/>
    <w:rsid w:val="000E66BD"/>
    <w:rsid w:val="000E7259"/>
    <w:rsid w:val="000F1118"/>
    <w:rsid w:val="000F3022"/>
    <w:rsid w:val="000F3AD6"/>
    <w:rsid w:val="000F4A86"/>
    <w:rsid w:val="000F4B8C"/>
    <w:rsid w:val="000F5CB4"/>
    <w:rsid w:val="000F66A0"/>
    <w:rsid w:val="000F6BB9"/>
    <w:rsid w:val="000F7613"/>
    <w:rsid w:val="000F7649"/>
    <w:rsid w:val="000F7CE3"/>
    <w:rsid w:val="0010008B"/>
    <w:rsid w:val="001004E7"/>
    <w:rsid w:val="00100806"/>
    <w:rsid w:val="00101E7A"/>
    <w:rsid w:val="00101F00"/>
    <w:rsid w:val="00103561"/>
    <w:rsid w:val="001066C2"/>
    <w:rsid w:val="0011070C"/>
    <w:rsid w:val="001109A8"/>
    <w:rsid w:val="00111764"/>
    <w:rsid w:val="00112434"/>
    <w:rsid w:val="00112E01"/>
    <w:rsid w:val="00115617"/>
    <w:rsid w:val="001158AC"/>
    <w:rsid w:val="00115AFA"/>
    <w:rsid w:val="00120D9A"/>
    <w:rsid w:val="0012154B"/>
    <w:rsid w:val="001218BA"/>
    <w:rsid w:val="00121BC6"/>
    <w:rsid w:val="001225FC"/>
    <w:rsid w:val="00122601"/>
    <w:rsid w:val="0012441F"/>
    <w:rsid w:val="00124738"/>
    <w:rsid w:val="001248EB"/>
    <w:rsid w:val="00130F71"/>
    <w:rsid w:val="00130F93"/>
    <w:rsid w:val="00131667"/>
    <w:rsid w:val="001321A4"/>
    <w:rsid w:val="00132BF2"/>
    <w:rsid w:val="00132DB9"/>
    <w:rsid w:val="00132F26"/>
    <w:rsid w:val="00133A19"/>
    <w:rsid w:val="00134280"/>
    <w:rsid w:val="001342DE"/>
    <w:rsid w:val="001344B1"/>
    <w:rsid w:val="0013492E"/>
    <w:rsid w:val="00134C51"/>
    <w:rsid w:val="0013569E"/>
    <w:rsid w:val="0013667D"/>
    <w:rsid w:val="001377CF"/>
    <w:rsid w:val="00141B44"/>
    <w:rsid w:val="0014386D"/>
    <w:rsid w:val="00143888"/>
    <w:rsid w:val="00143D45"/>
    <w:rsid w:val="00143DFB"/>
    <w:rsid w:val="00145521"/>
    <w:rsid w:val="00146430"/>
    <w:rsid w:val="00146660"/>
    <w:rsid w:val="00146852"/>
    <w:rsid w:val="001479D5"/>
    <w:rsid w:val="001505F2"/>
    <w:rsid w:val="00150682"/>
    <w:rsid w:val="00151018"/>
    <w:rsid w:val="0015183A"/>
    <w:rsid w:val="0015281B"/>
    <w:rsid w:val="00153517"/>
    <w:rsid w:val="00154294"/>
    <w:rsid w:val="00155942"/>
    <w:rsid w:val="00157FD8"/>
    <w:rsid w:val="001632CD"/>
    <w:rsid w:val="00163F00"/>
    <w:rsid w:val="0016456A"/>
    <w:rsid w:val="001658F5"/>
    <w:rsid w:val="001672B5"/>
    <w:rsid w:val="00170F7F"/>
    <w:rsid w:val="00171094"/>
    <w:rsid w:val="001711AE"/>
    <w:rsid w:val="00171534"/>
    <w:rsid w:val="00173CA7"/>
    <w:rsid w:val="00174620"/>
    <w:rsid w:val="0017732A"/>
    <w:rsid w:val="001776A2"/>
    <w:rsid w:val="00177A7C"/>
    <w:rsid w:val="00181674"/>
    <w:rsid w:val="0018280D"/>
    <w:rsid w:val="0018391B"/>
    <w:rsid w:val="00183A52"/>
    <w:rsid w:val="00184EB3"/>
    <w:rsid w:val="001853D1"/>
    <w:rsid w:val="001853E1"/>
    <w:rsid w:val="00187076"/>
    <w:rsid w:val="001872EB"/>
    <w:rsid w:val="0018737C"/>
    <w:rsid w:val="0018766E"/>
    <w:rsid w:val="00187FDE"/>
    <w:rsid w:val="00190DEA"/>
    <w:rsid w:val="00192779"/>
    <w:rsid w:val="00192809"/>
    <w:rsid w:val="001938CF"/>
    <w:rsid w:val="00194FF1"/>
    <w:rsid w:val="001952C9"/>
    <w:rsid w:val="00195ABC"/>
    <w:rsid w:val="00197521"/>
    <w:rsid w:val="001975BA"/>
    <w:rsid w:val="0019775F"/>
    <w:rsid w:val="00197DD4"/>
    <w:rsid w:val="001A0D8F"/>
    <w:rsid w:val="001A0E3D"/>
    <w:rsid w:val="001A1C36"/>
    <w:rsid w:val="001A22C2"/>
    <w:rsid w:val="001A2605"/>
    <w:rsid w:val="001A3A91"/>
    <w:rsid w:val="001A4642"/>
    <w:rsid w:val="001A7188"/>
    <w:rsid w:val="001B0072"/>
    <w:rsid w:val="001B00E7"/>
    <w:rsid w:val="001B05E7"/>
    <w:rsid w:val="001B0737"/>
    <w:rsid w:val="001B10FD"/>
    <w:rsid w:val="001B17A0"/>
    <w:rsid w:val="001B366E"/>
    <w:rsid w:val="001B4B35"/>
    <w:rsid w:val="001B57E1"/>
    <w:rsid w:val="001B6BB2"/>
    <w:rsid w:val="001B79D5"/>
    <w:rsid w:val="001C1394"/>
    <w:rsid w:val="001C15CC"/>
    <w:rsid w:val="001C2BFF"/>
    <w:rsid w:val="001C3CB8"/>
    <w:rsid w:val="001C3F13"/>
    <w:rsid w:val="001C41B3"/>
    <w:rsid w:val="001C47CF"/>
    <w:rsid w:val="001C4D63"/>
    <w:rsid w:val="001C6149"/>
    <w:rsid w:val="001D00F4"/>
    <w:rsid w:val="001D167E"/>
    <w:rsid w:val="001D3835"/>
    <w:rsid w:val="001D3F53"/>
    <w:rsid w:val="001D5395"/>
    <w:rsid w:val="001D736B"/>
    <w:rsid w:val="001D7507"/>
    <w:rsid w:val="001D7AE8"/>
    <w:rsid w:val="001E07F6"/>
    <w:rsid w:val="001E1099"/>
    <w:rsid w:val="001E2D8C"/>
    <w:rsid w:val="001E354C"/>
    <w:rsid w:val="001E38ED"/>
    <w:rsid w:val="001E5B23"/>
    <w:rsid w:val="001E64FC"/>
    <w:rsid w:val="001E6992"/>
    <w:rsid w:val="001E6AB8"/>
    <w:rsid w:val="001E70DD"/>
    <w:rsid w:val="001F06E3"/>
    <w:rsid w:val="001F0B51"/>
    <w:rsid w:val="001F115B"/>
    <w:rsid w:val="001F24F7"/>
    <w:rsid w:val="001F27C7"/>
    <w:rsid w:val="001F2CB0"/>
    <w:rsid w:val="001F2D02"/>
    <w:rsid w:val="001F7867"/>
    <w:rsid w:val="00200EA3"/>
    <w:rsid w:val="00200FC2"/>
    <w:rsid w:val="0020148A"/>
    <w:rsid w:val="0020190E"/>
    <w:rsid w:val="00202A01"/>
    <w:rsid w:val="00204E21"/>
    <w:rsid w:val="00207790"/>
    <w:rsid w:val="00210FD8"/>
    <w:rsid w:val="00212F94"/>
    <w:rsid w:val="002137CD"/>
    <w:rsid w:val="00216016"/>
    <w:rsid w:val="00217D0C"/>
    <w:rsid w:val="00220E71"/>
    <w:rsid w:val="00222181"/>
    <w:rsid w:val="00223C05"/>
    <w:rsid w:val="00225D31"/>
    <w:rsid w:val="00226304"/>
    <w:rsid w:val="002272D1"/>
    <w:rsid w:val="00227AF8"/>
    <w:rsid w:val="00230706"/>
    <w:rsid w:val="002315A2"/>
    <w:rsid w:val="00232090"/>
    <w:rsid w:val="00233F3B"/>
    <w:rsid w:val="002340C3"/>
    <w:rsid w:val="0023432E"/>
    <w:rsid w:val="002344BB"/>
    <w:rsid w:val="002345F3"/>
    <w:rsid w:val="002356A3"/>
    <w:rsid w:val="00236EA3"/>
    <w:rsid w:val="002370FC"/>
    <w:rsid w:val="00237133"/>
    <w:rsid w:val="00237163"/>
    <w:rsid w:val="00237A1A"/>
    <w:rsid w:val="00237FF3"/>
    <w:rsid w:val="0024171E"/>
    <w:rsid w:val="00241E2A"/>
    <w:rsid w:val="00242CF6"/>
    <w:rsid w:val="0024505E"/>
    <w:rsid w:val="002457EB"/>
    <w:rsid w:val="002458B8"/>
    <w:rsid w:val="00245AF2"/>
    <w:rsid w:val="00245EAD"/>
    <w:rsid w:val="002463CC"/>
    <w:rsid w:val="002470D7"/>
    <w:rsid w:val="00250D5F"/>
    <w:rsid w:val="002514BE"/>
    <w:rsid w:val="00251870"/>
    <w:rsid w:val="00252276"/>
    <w:rsid w:val="00253E02"/>
    <w:rsid w:val="00255C7E"/>
    <w:rsid w:val="00256D4D"/>
    <w:rsid w:val="002575EB"/>
    <w:rsid w:val="0026018B"/>
    <w:rsid w:val="002603F9"/>
    <w:rsid w:val="00260416"/>
    <w:rsid w:val="00260BA3"/>
    <w:rsid w:val="00263FFF"/>
    <w:rsid w:val="00264E4A"/>
    <w:rsid w:val="00264EC0"/>
    <w:rsid w:val="00265E8A"/>
    <w:rsid w:val="0026642D"/>
    <w:rsid w:val="002676F0"/>
    <w:rsid w:val="00270931"/>
    <w:rsid w:val="00270D41"/>
    <w:rsid w:val="0027241D"/>
    <w:rsid w:val="002742CB"/>
    <w:rsid w:val="00274424"/>
    <w:rsid w:val="00274740"/>
    <w:rsid w:val="00275804"/>
    <w:rsid w:val="00277177"/>
    <w:rsid w:val="002811E7"/>
    <w:rsid w:val="0028159B"/>
    <w:rsid w:val="00281D2D"/>
    <w:rsid w:val="00282CC9"/>
    <w:rsid w:val="00284EDB"/>
    <w:rsid w:val="00284F83"/>
    <w:rsid w:val="00285191"/>
    <w:rsid w:val="00285402"/>
    <w:rsid w:val="002856DB"/>
    <w:rsid w:val="00285C51"/>
    <w:rsid w:val="00286122"/>
    <w:rsid w:val="00286E28"/>
    <w:rsid w:val="00291E82"/>
    <w:rsid w:val="00292438"/>
    <w:rsid w:val="002948CE"/>
    <w:rsid w:val="00294F9C"/>
    <w:rsid w:val="0029502B"/>
    <w:rsid w:val="002952C3"/>
    <w:rsid w:val="00295B4F"/>
    <w:rsid w:val="00297655"/>
    <w:rsid w:val="002A00BC"/>
    <w:rsid w:val="002A1209"/>
    <w:rsid w:val="002A2106"/>
    <w:rsid w:val="002A298F"/>
    <w:rsid w:val="002A2E19"/>
    <w:rsid w:val="002A42DE"/>
    <w:rsid w:val="002A4A17"/>
    <w:rsid w:val="002A57E6"/>
    <w:rsid w:val="002A5958"/>
    <w:rsid w:val="002A6360"/>
    <w:rsid w:val="002B0EA2"/>
    <w:rsid w:val="002B1C81"/>
    <w:rsid w:val="002B1CE9"/>
    <w:rsid w:val="002B1EBF"/>
    <w:rsid w:val="002B26D5"/>
    <w:rsid w:val="002B2923"/>
    <w:rsid w:val="002B3DD5"/>
    <w:rsid w:val="002B4A6F"/>
    <w:rsid w:val="002B54C1"/>
    <w:rsid w:val="002B6409"/>
    <w:rsid w:val="002B6B6D"/>
    <w:rsid w:val="002C0DEA"/>
    <w:rsid w:val="002C19A1"/>
    <w:rsid w:val="002C23F0"/>
    <w:rsid w:val="002C69A8"/>
    <w:rsid w:val="002C69D8"/>
    <w:rsid w:val="002C7482"/>
    <w:rsid w:val="002D2203"/>
    <w:rsid w:val="002D2C7C"/>
    <w:rsid w:val="002D30B8"/>
    <w:rsid w:val="002D35CB"/>
    <w:rsid w:val="002D4CD7"/>
    <w:rsid w:val="002D62B3"/>
    <w:rsid w:val="002D66A0"/>
    <w:rsid w:val="002D7138"/>
    <w:rsid w:val="002E0A03"/>
    <w:rsid w:val="002E159C"/>
    <w:rsid w:val="002E1EC7"/>
    <w:rsid w:val="002E2409"/>
    <w:rsid w:val="002E2C32"/>
    <w:rsid w:val="002E3E5A"/>
    <w:rsid w:val="002E52BB"/>
    <w:rsid w:val="002E5905"/>
    <w:rsid w:val="002E5A9F"/>
    <w:rsid w:val="002E5E32"/>
    <w:rsid w:val="002E5F7A"/>
    <w:rsid w:val="002E65DD"/>
    <w:rsid w:val="002E6D97"/>
    <w:rsid w:val="002F1668"/>
    <w:rsid w:val="002F2A05"/>
    <w:rsid w:val="002F3B45"/>
    <w:rsid w:val="002F48C4"/>
    <w:rsid w:val="002F661F"/>
    <w:rsid w:val="0030039E"/>
    <w:rsid w:val="003005DE"/>
    <w:rsid w:val="00300F2E"/>
    <w:rsid w:val="00301B64"/>
    <w:rsid w:val="003061C3"/>
    <w:rsid w:val="0030652B"/>
    <w:rsid w:val="00306CE2"/>
    <w:rsid w:val="00311E07"/>
    <w:rsid w:val="00312498"/>
    <w:rsid w:val="00312E42"/>
    <w:rsid w:val="003133D7"/>
    <w:rsid w:val="00313D0A"/>
    <w:rsid w:val="00313E70"/>
    <w:rsid w:val="003150F8"/>
    <w:rsid w:val="00315123"/>
    <w:rsid w:val="003151AF"/>
    <w:rsid w:val="0031744E"/>
    <w:rsid w:val="0031767B"/>
    <w:rsid w:val="0031796D"/>
    <w:rsid w:val="00323971"/>
    <w:rsid w:val="00323B14"/>
    <w:rsid w:val="00323DEE"/>
    <w:rsid w:val="00323EC5"/>
    <w:rsid w:val="00324706"/>
    <w:rsid w:val="00324813"/>
    <w:rsid w:val="00325A50"/>
    <w:rsid w:val="003265DA"/>
    <w:rsid w:val="00326D63"/>
    <w:rsid w:val="00327596"/>
    <w:rsid w:val="003278A0"/>
    <w:rsid w:val="00330A72"/>
    <w:rsid w:val="0033231F"/>
    <w:rsid w:val="00334130"/>
    <w:rsid w:val="0033499E"/>
    <w:rsid w:val="00334D78"/>
    <w:rsid w:val="00335006"/>
    <w:rsid w:val="00340031"/>
    <w:rsid w:val="003429A1"/>
    <w:rsid w:val="00342AB3"/>
    <w:rsid w:val="00343E09"/>
    <w:rsid w:val="00345523"/>
    <w:rsid w:val="003466DE"/>
    <w:rsid w:val="00346E98"/>
    <w:rsid w:val="0034752B"/>
    <w:rsid w:val="003510B7"/>
    <w:rsid w:val="0035110C"/>
    <w:rsid w:val="00351565"/>
    <w:rsid w:val="0035188A"/>
    <w:rsid w:val="0035267F"/>
    <w:rsid w:val="0035396C"/>
    <w:rsid w:val="00355C02"/>
    <w:rsid w:val="00356D46"/>
    <w:rsid w:val="00357A57"/>
    <w:rsid w:val="00360887"/>
    <w:rsid w:val="00360AC1"/>
    <w:rsid w:val="00361C52"/>
    <w:rsid w:val="0036351B"/>
    <w:rsid w:val="00366F5A"/>
    <w:rsid w:val="00367782"/>
    <w:rsid w:val="003714AB"/>
    <w:rsid w:val="0037195D"/>
    <w:rsid w:val="00371D33"/>
    <w:rsid w:val="003747F3"/>
    <w:rsid w:val="00374972"/>
    <w:rsid w:val="003765BA"/>
    <w:rsid w:val="00377541"/>
    <w:rsid w:val="00381BFE"/>
    <w:rsid w:val="00381DD2"/>
    <w:rsid w:val="003831AA"/>
    <w:rsid w:val="003835E1"/>
    <w:rsid w:val="0038373A"/>
    <w:rsid w:val="0038397A"/>
    <w:rsid w:val="00383A16"/>
    <w:rsid w:val="00385714"/>
    <w:rsid w:val="00385812"/>
    <w:rsid w:val="00386198"/>
    <w:rsid w:val="003877C5"/>
    <w:rsid w:val="00387B5B"/>
    <w:rsid w:val="00390AF1"/>
    <w:rsid w:val="00390E59"/>
    <w:rsid w:val="0039270F"/>
    <w:rsid w:val="00392CBC"/>
    <w:rsid w:val="00392FAB"/>
    <w:rsid w:val="003935A4"/>
    <w:rsid w:val="00393D0B"/>
    <w:rsid w:val="003942B3"/>
    <w:rsid w:val="003952D3"/>
    <w:rsid w:val="00395439"/>
    <w:rsid w:val="00396D4C"/>
    <w:rsid w:val="003A0257"/>
    <w:rsid w:val="003A106D"/>
    <w:rsid w:val="003A26C1"/>
    <w:rsid w:val="003A27B5"/>
    <w:rsid w:val="003A4008"/>
    <w:rsid w:val="003A4B91"/>
    <w:rsid w:val="003A52F8"/>
    <w:rsid w:val="003A5A9E"/>
    <w:rsid w:val="003A66BA"/>
    <w:rsid w:val="003B0864"/>
    <w:rsid w:val="003B13A1"/>
    <w:rsid w:val="003B15A4"/>
    <w:rsid w:val="003B16CD"/>
    <w:rsid w:val="003B2302"/>
    <w:rsid w:val="003B3139"/>
    <w:rsid w:val="003B3182"/>
    <w:rsid w:val="003B3678"/>
    <w:rsid w:val="003B47DC"/>
    <w:rsid w:val="003B504D"/>
    <w:rsid w:val="003B7A0A"/>
    <w:rsid w:val="003C3913"/>
    <w:rsid w:val="003C3A43"/>
    <w:rsid w:val="003C3AF8"/>
    <w:rsid w:val="003C4C74"/>
    <w:rsid w:val="003C4D82"/>
    <w:rsid w:val="003C54E0"/>
    <w:rsid w:val="003C56F5"/>
    <w:rsid w:val="003C63C7"/>
    <w:rsid w:val="003C6EDD"/>
    <w:rsid w:val="003D0055"/>
    <w:rsid w:val="003D047E"/>
    <w:rsid w:val="003D05AF"/>
    <w:rsid w:val="003D0905"/>
    <w:rsid w:val="003D0BC2"/>
    <w:rsid w:val="003D14AC"/>
    <w:rsid w:val="003D2C7F"/>
    <w:rsid w:val="003D30A4"/>
    <w:rsid w:val="003D4579"/>
    <w:rsid w:val="003D470B"/>
    <w:rsid w:val="003D5143"/>
    <w:rsid w:val="003D7A63"/>
    <w:rsid w:val="003E10AF"/>
    <w:rsid w:val="003E153B"/>
    <w:rsid w:val="003E1C7A"/>
    <w:rsid w:val="003E1DB5"/>
    <w:rsid w:val="003E1FBB"/>
    <w:rsid w:val="003E290E"/>
    <w:rsid w:val="003E2B6F"/>
    <w:rsid w:val="003E4862"/>
    <w:rsid w:val="003E54A4"/>
    <w:rsid w:val="003E668F"/>
    <w:rsid w:val="003F0106"/>
    <w:rsid w:val="003F0ED0"/>
    <w:rsid w:val="003F112C"/>
    <w:rsid w:val="003F1773"/>
    <w:rsid w:val="003F26BA"/>
    <w:rsid w:val="003F4170"/>
    <w:rsid w:val="003F4DA8"/>
    <w:rsid w:val="003F69F9"/>
    <w:rsid w:val="003F7A5D"/>
    <w:rsid w:val="00403882"/>
    <w:rsid w:val="004050C2"/>
    <w:rsid w:val="00406547"/>
    <w:rsid w:val="00407BD9"/>
    <w:rsid w:val="0041030D"/>
    <w:rsid w:val="004110D4"/>
    <w:rsid w:val="004110E7"/>
    <w:rsid w:val="0041156D"/>
    <w:rsid w:val="0041290B"/>
    <w:rsid w:val="00414078"/>
    <w:rsid w:val="004153CF"/>
    <w:rsid w:val="0041658B"/>
    <w:rsid w:val="00416DB1"/>
    <w:rsid w:val="00416F53"/>
    <w:rsid w:val="00417E2E"/>
    <w:rsid w:val="0042078C"/>
    <w:rsid w:val="004208B6"/>
    <w:rsid w:val="0042201A"/>
    <w:rsid w:val="00425C49"/>
    <w:rsid w:val="004318AD"/>
    <w:rsid w:val="0043276D"/>
    <w:rsid w:val="004331E6"/>
    <w:rsid w:val="00434020"/>
    <w:rsid w:val="004340D0"/>
    <w:rsid w:val="004341E8"/>
    <w:rsid w:val="00435AA2"/>
    <w:rsid w:val="0043692E"/>
    <w:rsid w:val="00437131"/>
    <w:rsid w:val="00437C48"/>
    <w:rsid w:val="00437C75"/>
    <w:rsid w:val="004404F3"/>
    <w:rsid w:val="004407DA"/>
    <w:rsid w:val="004421EF"/>
    <w:rsid w:val="00442303"/>
    <w:rsid w:val="004429B6"/>
    <w:rsid w:val="00442D4C"/>
    <w:rsid w:val="00442ECF"/>
    <w:rsid w:val="00444BE6"/>
    <w:rsid w:val="00445D27"/>
    <w:rsid w:val="00445D7F"/>
    <w:rsid w:val="00445FA0"/>
    <w:rsid w:val="00446528"/>
    <w:rsid w:val="00447267"/>
    <w:rsid w:val="004478F0"/>
    <w:rsid w:val="00447DC7"/>
    <w:rsid w:val="00454602"/>
    <w:rsid w:val="0045584E"/>
    <w:rsid w:val="00455B5C"/>
    <w:rsid w:val="00456BCE"/>
    <w:rsid w:val="00457DE6"/>
    <w:rsid w:val="00460C9D"/>
    <w:rsid w:val="00460D1D"/>
    <w:rsid w:val="00460F61"/>
    <w:rsid w:val="004615BE"/>
    <w:rsid w:val="00461720"/>
    <w:rsid w:val="00461E15"/>
    <w:rsid w:val="00462551"/>
    <w:rsid w:val="004633AC"/>
    <w:rsid w:val="00463F17"/>
    <w:rsid w:val="0046568F"/>
    <w:rsid w:val="004674B9"/>
    <w:rsid w:val="00467C9D"/>
    <w:rsid w:val="004700A2"/>
    <w:rsid w:val="00470653"/>
    <w:rsid w:val="00470DF7"/>
    <w:rsid w:val="00470FD9"/>
    <w:rsid w:val="00471158"/>
    <w:rsid w:val="0047242A"/>
    <w:rsid w:val="00472929"/>
    <w:rsid w:val="004742DD"/>
    <w:rsid w:val="0047516D"/>
    <w:rsid w:val="00475316"/>
    <w:rsid w:val="00475ADA"/>
    <w:rsid w:val="00475D97"/>
    <w:rsid w:val="00475E0F"/>
    <w:rsid w:val="00476E12"/>
    <w:rsid w:val="00480264"/>
    <w:rsid w:val="00482A5D"/>
    <w:rsid w:val="00482E2A"/>
    <w:rsid w:val="00482E83"/>
    <w:rsid w:val="00482FCF"/>
    <w:rsid w:val="004831AA"/>
    <w:rsid w:val="00484E7A"/>
    <w:rsid w:val="00484EB4"/>
    <w:rsid w:val="00485078"/>
    <w:rsid w:val="00486B1D"/>
    <w:rsid w:val="0049047D"/>
    <w:rsid w:val="0049125C"/>
    <w:rsid w:val="00491589"/>
    <w:rsid w:val="00493479"/>
    <w:rsid w:val="00493DC0"/>
    <w:rsid w:val="004946C8"/>
    <w:rsid w:val="00494967"/>
    <w:rsid w:val="004A0603"/>
    <w:rsid w:val="004A1330"/>
    <w:rsid w:val="004A1A01"/>
    <w:rsid w:val="004A1C2E"/>
    <w:rsid w:val="004A2BA2"/>
    <w:rsid w:val="004A2F6B"/>
    <w:rsid w:val="004A2FBC"/>
    <w:rsid w:val="004A44BD"/>
    <w:rsid w:val="004A49B1"/>
    <w:rsid w:val="004A64E6"/>
    <w:rsid w:val="004A6AAD"/>
    <w:rsid w:val="004A6EB0"/>
    <w:rsid w:val="004B1793"/>
    <w:rsid w:val="004B3260"/>
    <w:rsid w:val="004B4240"/>
    <w:rsid w:val="004B52D9"/>
    <w:rsid w:val="004B5FE0"/>
    <w:rsid w:val="004B70E0"/>
    <w:rsid w:val="004B70E8"/>
    <w:rsid w:val="004C1724"/>
    <w:rsid w:val="004C20A3"/>
    <w:rsid w:val="004C25CF"/>
    <w:rsid w:val="004C2983"/>
    <w:rsid w:val="004C2A94"/>
    <w:rsid w:val="004C2F38"/>
    <w:rsid w:val="004C3F84"/>
    <w:rsid w:val="004C4EF7"/>
    <w:rsid w:val="004C5B5D"/>
    <w:rsid w:val="004C5C0A"/>
    <w:rsid w:val="004C5FE4"/>
    <w:rsid w:val="004C6F5C"/>
    <w:rsid w:val="004C7BA9"/>
    <w:rsid w:val="004D002B"/>
    <w:rsid w:val="004D00AD"/>
    <w:rsid w:val="004D037A"/>
    <w:rsid w:val="004D06E0"/>
    <w:rsid w:val="004D1044"/>
    <w:rsid w:val="004D21DE"/>
    <w:rsid w:val="004D2438"/>
    <w:rsid w:val="004D2E7A"/>
    <w:rsid w:val="004D37B1"/>
    <w:rsid w:val="004D46C5"/>
    <w:rsid w:val="004D6C11"/>
    <w:rsid w:val="004D6CAA"/>
    <w:rsid w:val="004D6EE9"/>
    <w:rsid w:val="004E063C"/>
    <w:rsid w:val="004E1B32"/>
    <w:rsid w:val="004E52BE"/>
    <w:rsid w:val="004E6A5C"/>
    <w:rsid w:val="004E77FE"/>
    <w:rsid w:val="004F33C2"/>
    <w:rsid w:val="004F3B9A"/>
    <w:rsid w:val="004F51AC"/>
    <w:rsid w:val="004F5B60"/>
    <w:rsid w:val="004F5C8A"/>
    <w:rsid w:val="004F6FDB"/>
    <w:rsid w:val="005000A4"/>
    <w:rsid w:val="00500E48"/>
    <w:rsid w:val="00501CB3"/>
    <w:rsid w:val="005025B3"/>
    <w:rsid w:val="00502C0E"/>
    <w:rsid w:val="00503651"/>
    <w:rsid w:val="00503F4A"/>
    <w:rsid w:val="0050431C"/>
    <w:rsid w:val="005044FC"/>
    <w:rsid w:val="00504976"/>
    <w:rsid w:val="00506278"/>
    <w:rsid w:val="005068BC"/>
    <w:rsid w:val="00507824"/>
    <w:rsid w:val="005079F4"/>
    <w:rsid w:val="00512247"/>
    <w:rsid w:val="00512737"/>
    <w:rsid w:val="005127B1"/>
    <w:rsid w:val="00512D84"/>
    <w:rsid w:val="00512FA0"/>
    <w:rsid w:val="005146DE"/>
    <w:rsid w:val="00514BEA"/>
    <w:rsid w:val="00514CB9"/>
    <w:rsid w:val="00514E2B"/>
    <w:rsid w:val="00515F44"/>
    <w:rsid w:val="005160CA"/>
    <w:rsid w:val="0051796B"/>
    <w:rsid w:val="00520400"/>
    <w:rsid w:val="00520434"/>
    <w:rsid w:val="00521F42"/>
    <w:rsid w:val="00522855"/>
    <w:rsid w:val="005228B7"/>
    <w:rsid w:val="00523106"/>
    <w:rsid w:val="00523892"/>
    <w:rsid w:val="00523ABC"/>
    <w:rsid w:val="00524434"/>
    <w:rsid w:val="00524906"/>
    <w:rsid w:val="00524C8A"/>
    <w:rsid w:val="005254AE"/>
    <w:rsid w:val="00526581"/>
    <w:rsid w:val="00526AA1"/>
    <w:rsid w:val="00530317"/>
    <w:rsid w:val="00530DFA"/>
    <w:rsid w:val="005320E3"/>
    <w:rsid w:val="00532C00"/>
    <w:rsid w:val="0053378B"/>
    <w:rsid w:val="005338DE"/>
    <w:rsid w:val="0053550E"/>
    <w:rsid w:val="00535E5C"/>
    <w:rsid w:val="0053726A"/>
    <w:rsid w:val="00537E85"/>
    <w:rsid w:val="00540E6C"/>
    <w:rsid w:val="00541374"/>
    <w:rsid w:val="0054295D"/>
    <w:rsid w:val="00542E13"/>
    <w:rsid w:val="00543744"/>
    <w:rsid w:val="005439F2"/>
    <w:rsid w:val="00544161"/>
    <w:rsid w:val="0054565C"/>
    <w:rsid w:val="0054599A"/>
    <w:rsid w:val="0054623A"/>
    <w:rsid w:val="005519BC"/>
    <w:rsid w:val="00553D43"/>
    <w:rsid w:val="00554578"/>
    <w:rsid w:val="00554743"/>
    <w:rsid w:val="00554D1E"/>
    <w:rsid w:val="00555322"/>
    <w:rsid w:val="005554C7"/>
    <w:rsid w:val="00556DB8"/>
    <w:rsid w:val="00556FB0"/>
    <w:rsid w:val="00557559"/>
    <w:rsid w:val="00560387"/>
    <w:rsid w:val="00560742"/>
    <w:rsid w:val="00560A5C"/>
    <w:rsid w:val="005610BB"/>
    <w:rsid w:val="0056134D"/>
    <w:rsid w:val="00561AB1"/>
    <w:rsid w:val="005628F7"/>
    <w:rsid w:val="00562EA9"/>
    <w:rsid w:val="00563BFB"/>
    <w:rsid w:val="005651AF"/>
    <w:rsid w:val="0056598B"/>
    <w:rsid w:val="00566F2B"/>
    <w:rsid w:val="0056763F"/>
    <w:rsid w:val="00567A33"/>
    <w:rsid w:val="00567A92"/>
    <w:rsid w:val="005703FC"/>
    <w:rsid w:val="005704D1"/>
    <w:rsid w:val="00570782"/>
    <w:rsid w:val="00573235"/>
    <w:rsid w:val="0057401A"/>
    <w:rsid w:val="00574298"/>
    <w:rsid w:val="0057434F"/>
    <w:rsid w:val="00574A99"/>
    <w:rsid w:val="00574AFE"/>
    <w:rsid w:val="00574CAC"/>
    <w:rsid w:val="00575022"/>
    <w:rsid w:val="00575F0D"/>
    <w:rsid w:val="00576114"/>
    <w:rsid w:val="005766E4"/>
    <w:rsid w:val="00576719"/>
    <w:rsid w:val="00580678"/>
    <w:rsid w:val="00580CEC"/>
    <w:rsid w:val="0058193C"/>
    <w:rsid w:val="00582491"/>
    <w:rsid w:val="00584A84"/>
    <w:rsid w:val="00584BC4"/>
    <w:rsid w:val="00585E58"/>
    <w:rsid w:val="00585F0F"/>
    <w:rsid w:val="00586893"/>
    <w:rsid w:val="00587221"/>
    <w:rsid w:val="00587B15"/>
    <w:rsid w:val="00587B94"/>
    <w:rsid w:val="00587DB9"/>
    <w:rsid w:val="00587EEA"/>
    <w:rsid w:val="00590485"/>
    <w:rsid w:val="00590604"/>
    <w:rsid w:val="00591D85"/>
    <w:rsid w:val="00593A46"/>
    <w:rsid w:val="00596A17"/>
    <w:rsid w:val="00596E11"/>
    <w:rsid w:val="00597EA0"/>
    <w:rsid w:val="005A0C8F"/>
    <w:rsid w:val="005A13A3"/>
    <w:rsid w:val="005A159A"/>
    <w:rsid w:val="005A341E"/>
    <w:rsid w:val="005A40DC"/>
    <w:rsid w:val="005A48D8"/>
    <w:rsid w:val="005A5BAE"/>
    <w:rsid w:val="005A662A"/>
    <w:rsid w:val="005A6F7F"/>
    <w:rsid w:val="005A78BA"/>
    <w:rsid w:val="005A7ACC"/>
    <w:rsid w:val="005B0404"/>
    <w:rsid w:val="005B0519"/>
    <w:rsid w:val="005B26C8"/>
    <w:rsid w:val="005B2D37"/>
    <w:rsid w:val="005B3D66"/>
    <w:rsid w:val="005B3FE6"/>
    <w:rsid w:val="005B460C"/>
    <w:rsid w:val="005B5165"/>
    <w:rsid w:val="005B5836"/>
    <w:rsid w:val="005B5B04"/>
    <w:rsid w:val="005B78DF"/>
    <w:rsid w:val="005B7923"/>
    <w:rsid w:val="005B7A44"/>
    <w:rsid w:val="005B7A92"/>
    <w:rsid w:val="005C08E7"/>
    <w:rsid w:val="005C191C"/>
    <w:rsid w:val="005C34D1"/>
    <w:rsid w:val="005C3ECE"/>
    <w:rsid w:val="005C3EFA"/>
    <w:rsid w:val="005C4A69"/>
    <w:rsid w:val="005C4FE3"/>
    <w:rsid w:val="005C77E3"/>
    <w:rsid w:val="005C7D45"/>
    <w:rsid w:val="005D05E7"/>
    <w:rsid w:val="005D17F4"/>
    <w:rsid w:val="005D42B2"/>
    <w:rsid w:val="005D4B3E"/>
    <w:rsid w:val="005D66FA"/>
    <w:rsid w:val="005E0280"/>
    <w:rsid w:val="005E0E5A"/>
    <w:rsid w:val="005E27C3"/>
    <w:rsid w:val="005E4536"/>
    <w:rsid w:val="005E4E65"/>
    <w:rsid w:val="005E4F98"/>
    <w:rsid w:val="005E5C63"/>
    <w:rsid w:val="005E6616"/>
    <w:rsid w:val="005E7D3B"/>
    <w:rsid w:val="005F0CCD"/>
    <w:rsid w:val="005F0CED"/>
    <w:rsid w:val="005F1862"/>
    <w:rsid w:val="005F1B76"/>
    <w:rsid w:val="005F2C6B"/>
    <w:rsid w:val="005F2F95"/>
    <w:rsid w:val="005F3069"/>
    <w:rsid w:val="005F3BE3"/>
    <w:rsid w:val="005F4B3C"/>
    <w:rsid w:val="005F61F0"/>
    <w:rsid w:val="005F6D11"/>
    <w:rsid w:val="005F7F25"/>
    <w:rsid w:val="00600EA9"/>
    <w:rsid w:val="00600ED0"/>
    <w:rsid w:val="006023B1"/>
    <w:rsid w:val="006026BC"/>
    <w:rsid w:val="00602AE6"/>
    <w:rsid w:val="00602D3B"/>
    <w:rsid w:val="00603368"/>
    <w:rsid w:val="006034A8"/>
    <w:rsid w:val="0060387A"/>
    <w:rsid w:val="00603E16"/>
    <w:rsid w:val="00604DE2"/>
    <w:rsid w:val="00605281"/>
    <w:rsid w:val="006054D6"/>
    <w:rsid w:val="00606ABE"/>
    <w:rsid w:val="00607AC6"/>
    <w:rsid w:val="006114CD"/>
    <w:rsid w:val="006140BB"/>
    <w:rsid w:val="0061459D"/>
    <w:rsid w:val="00614D2F"/>
    <w:rsid w:val="00616224"/>
    <w:rsid w:val="00616DFB"/>
    <w:rsid w:val="0061797B"/>
    <w:rsid w:val="00620D0C"/>
    <w:rsid w:val="00620DF6"/>
    <w:rsid w:val="0062172E"/>
    <w:rsid w:val="00621AC4"/>
    <w:rsid w:val="00623627"/>
    <w:rsid w:val="00624725"/>
    <w:rsid w:val="006252CA"/>
    <w:rsid w:val="00625BA7"/>
    <w:rsid w:val="00625BC7"/>
    <w:rsid w:val="00626214"/>
    <w:rsid w:val="0062720C"/>
    <w:rsid w:val="00627231"/>
    <w:rsid w:val="00627270"/>
    <w:rsid w:val="00627B80"/>
    <w:rsid w:val="00630A48"/>
    <w:rsid w:val="00632853"/>
    <w:rsid w:val="00633E4C"/>
    <w:rsid w:val="006341C0"/>
    <w:rsid w:val="0063466B"/>
    <w:rsid w:val="0063617A"/>
    <w:rsid w:val="00637080"/>
    <w:rsid w:val="00637E93"/>
    <w:rsid w:val="00640A26"/>
    <w:rsid w:val="006416E4"/>
    <w:rsid w:val="00641A68"/>
    <w:rsid w:val="006424D9"/>
    <w:rsid w:val="00642BA6"/>
    <w:rsid w:val="00643FF7"/>
    <w:rsid w:val="006456CA"/>
    <w:rsid w:val="00647637"/>
    <w:rsid w:val="0065175F"/>
    <w:rsid w:val="00653498"/>
    <w:rsid w:val="00653AD0"/>
    <w:rsid w:val="00653D32"/>
    <w:rsid w:val="00653EFE"/>
    <w:rsid w:val="00656B5C"/>
    <w:rsid w:val="00656E09"/>
    <w:rsid w:val="006611C6"/>
    <w:rsid w:val="00663D2C"/>
    <w:rsid w:val="00664B53"/>
    <w:rsid w:val="006655E0"/>
    <w:rsid w:val="006658F6"/>
    <w:rsid w:val="006704AC"/>
    <w:rsid w:val="00670A18"/>
    <w:rsid w:val="006734BA"/>
    <w:rsid w:val="0067483D"/>
    <w:rsid w:val="006765AF"/>
    <w:rsid w:val="00676E77"/>
    <w:rsid w:val="0068024D"/>
    <w:rsid w:val="00680846"/>
    <w:rsid w:val="0068087E"/>
    <w:rsid w:val="00682548"/>
    <w:rsid w:val="00682DE8"/>
    <w:rsid w:val="0068372F"/>
    <w:rsid w:val="00683C78"/>
    <w:rsid w:val="00683E32"/>
    <w:rsid w:val="00686F64"/>
    <w:rsid w:val="00687E93"/>
    <w:rsid w:val="00687FDB"/>
    <w:rsid w:val="00687FE6"/>
    <w:rsid w:val="006902E0"/>
    <w:rsid w:val="00691354"/>
    <w:rsid w:val="00691D8F"/>
    <w:rsid w:val="00691E6B"/>
    <w:rsid w:val="00692BCC"/>
    <w:rsid w:val="00692D9C"/>
    <w:rsid w:val="006939A8"/>
    <w:rsid w:val="00693F93"/>
    <w:rsid w:val="00695479"/>
    <w:rsid w:val="006958C5"/>
    <w:rsid w:val="00695973"/>
    <w:rsid w:val="00696F15"/>
    <w:rsid w:val="006977B2"/>
    <w:rsid w:val="006977E0"/>
    <w:rsid w:val="006A095D"/>
    <w:rsid w:val="006A0DF6"/>
    <w:rsid w:val="006A120E"/>
    <w:rsid w:val="006A1FF2"/>
    <w:rsid w:val="006A35FE"/>
    <w:rsid w:val="006A4A97"/>
    <w:rsid w:val="006A4E2F"/>
    <w:rsid w:val="006A50C8"/>
    <w:rsid w:val="006A5452"/>
    <w:rsid w:val="006A63C5"/>
    <w:rsid w:val="006A6799"/>
    <w:rsid w:val="006A6BB7"/>
    <w:rsid w:val="006B0C91"/>
    <w:rsid w:val="006B1727"/>
    <w:rsid w:val="006B1E66"/>
    <w:rsid w:val="006B57E8"/>
    <w:rsid w:val="006B6484"/>
    <w:rsid w:val="006B6ACE"/>
    <w:rsid w:val="006B77CC"/>
    <w:rsid w:val="006C03A6"/>
    <w:rsid w:val="006C11B8"/>
    <w:rsid w:val="006C1FAB"/>
    <w:rsid w:val="006C3684"/>
    <w:rsid w:val="006C38C2"/>
    <w:rsid w:val="006C3AE2"/>
    <w:rsid w:val="006C3EC4"/>
    <w:rsid w:val="006C4238"/>
    <w:rsid w:val="006C47F7"/>
    <w:rsid w:val="006C4C96"/>
    <w:rsid w:val="006C4DC8"/>
    <w:rsid w:val="006C56FA"/>
    <w:rsid w:val="006D0A29"/>
    <w:rsid w:val="006D12BB"/>
    <w:rsid w:val="006D12F0"/>
    <w:rsid w:val="006D2D73"/>
    <w:rsid w:val="006D2FCB"/>
    <w:rsid w:val="006D36ED"/>
    <w:rsid w:val="006D40D4"/>
    <w:rsid w:val="006D49AD"/>
    <w:rsid w:val="006D4EA3"/>
    <w:rsid w:val="006D6B36"/>
    <w:rsid w:val="006E0B47"/>
    <w:rsid w:val="006E2343"/>
    <w:rsid w:val="006E2BB4"/>
    <w:rsid w:val="006E2F34"/>
    <w:rsid w:val="006E31C6"/>
    <w:rsid w:val="006E4B60"/>
    <w:rsid w:val="006E4BC2"/>
    <w:rsid w:val="006E4F78"/>
    <w:rsid w:val="006E70A8"/>
    <w:rsid w:val="006E7721"/>
    <w:rsid w:val="006E7A6C"/>
    <w:rsid w:val="006F02A6"/>
    <w:rsid w:val="006F059A"/>
    <w:rsid w:val="006F0935"/>
    <w:rsid w:val="006F1A6C"/>
    <w:rsid w:val="006F1FA3"/>
    <w:rsid w:val="006F3ED6"/>
    <w:rsid w:val="006F4B61"/>
    <w:rsid w:val="006F759A"/>
    <w:rsid w:val="006F7BE9"/>
    <w:rsid w:val="006F7C44"/>
    <w:rsid w:val="007008BF"/>
    <w:rsid w:val="00702BD6"/>
    <w:rsid w:val="007039F5"/>
    <w:rsid w:val="00704900"/>
    <w:rsid w:val="007054F6"/>
    <w:rsid w:val="0070605C"/>
    <w:rsid w:val="00711C5E"/>
    <w:rsid w:val="00711D90"/>
    <w:rsid w:val="0071338F"/>
    <w:rsid w:val="0071344A"/>
    <w:rsid w:val="0071350F"/>
    <w:rsid w:val="007139D1"/>
    <w:rsid w:val="00713EAF"/>
    <w:rsid w:val="007143EE"/>
    <w:rsid w:val="007145AF"/>
    <w:rsid w:val="00715DD1"/>
    <w:rsid w:val="00716F0D"/>
    <w:rsid w:val="00717DAC"/>
    <w:rsid w:val="00717FA0"/>
    <w:rsid w:val="007203EC"/>
    <w:rsid w:val="00720526"/>
    <w:rsid w:val="0072161E"/>
    <w:rsid w:val="00721C5F"/>
    <w:rsid w:val="00723564"/>
    <w:rsid w:val="007235E5"/>
    <w:rsid w:val="0072436C"/>
    <w:rsid w:val="00724464"/>
    <w:rsid w:val="00724D22"/>
    <w:rsid w:val="0072620A"/>
    <w:rsid w:val="00726B6A"/>
    <w:rsid w:val="00726C2B"/>
    <w:rsid w:val="0073208F"/>
    <w:rsid w:val="0073553C"/>
    <w:rsid w:val="00735A4E"/>
    <w:rsid w:val="0073664D"/>
    <w:rsid w:val="00736900"/>
    <w:rsid w:val="0073774B"/>
    <w:rsid w:val="00737FC9"/>
    <w:rsid w:val="007406D3"/>
    <w:rsid w:val="00741271"/>
    <w:rsid w:val="00741351"/>
    <w:rsid w:val="00741A83"/>
    <w:rsid w:val="0074299F"/>
    <w:rsid w:val="00743A41"/>
    <w:rsid w:val="007443B9"/>
    <w:rsid w:val="007448C6"/>
    <w:rsid w:val="00747D39"/>
    <w:rsid w:val="00750B4D"/>
    <w:rsid w:val="00751B87"/>
    <w:rsid w:val="007543D5"/>
    <w:rsid w:val="007560D4"/>
    <w:rsid w:val="007569A9"/>
    <w:rsid w:val="00756DA2"/>
    <w:rsid w:val="00760C01"/>
    <w:rsid w:val="007620D1"/>
    <w:rsid w:val="00762386"/>
    <w:rsid w:val="00762A44"/>
    <w:rsid w:val="00762C28"/>
    <w:rsid w:val="0076484D"/>
    <w:rsid w:val="007650D4"/>
    <w:rsid w:val="00765F5B"/>
    <w:rsid w:val="007666AA"/>
    <w:rsid w:val="00767231"/>
    <w:rsid w:val="00771B51"/>
    <w:rsid w:val="0077218E"/>
    <w:rsid w:val="00773E44"/>
    <w:rsid w:val="00774FA6"/>
    <w:rsid w:val="0077798D"/>
    <w:rsid w:val="0078003E"/>
    <w:rsid w:val="007800DE"/>
    <w:rsid w:val="0078047F"/>
    <w:rsid w:val="00780CE3"/>
    <w:rsid w:val="00780EFB"/>
    <w:rsid w:val="00781C3F"/>
    <w:rsid w:val="007826CE"/>
    <w:rsid w:val="007833BE"/>
    <w:rsid w:val="0078427B"/>
    <w:rsid w:val="00785592"/>
    <w:rsid w:val="00785FA0"/>
    <w:rsid w:val="00786637"/>
    <w:rsid w:val="00787076"/>
    <w:rsid w:val="00790D2D"/>
    <w:rsid w:val="00791211"/>
    <w:rsid w:val="00793CF8"/>
    <w:rsid w:val="0079468E"/>
    <w:rsid w:val="007949A2"/>
    <w:rsid w:val="007963A7"/>
    <w:rsid w:val="0079654A"/>
    <w:rsid w:val="007A1751"/>
    <w:rsid w:val="007A3218"/>
    <w:rsid w:val="007A3CC4"/>
    <w:rsid w:val="007A3CF8"/>
    <w:rsid w:val="007A411E"/>
    <w:rsid w:val="007A442C"/>
    <w:rsid w:val="007A6369"/>
    <w:rsid w:val="007A790B"/>
    <w:rsid w:val="007A7C50"/>
    <w:rsid w:val="007B0332"/>
    <w:rsid w:val="007B0AA4"/>
    <w:rsid w:val="007B0DE1"/>
    <w:rsid w:val="007B2BD8"/>
    <w:rsid w:val="007B363C"/>
    <w:rsid w:val="007B3657"/>
    <w:rsid w:val="007B4001"/>
    <w:rsid w:val="007B77AE"/>
    <w:rsid w:val="007C0233"/>
    <w:rsid w:val="007C0C19"/>
    <w:rsid w:val="007C14EE"/>
    <w:rsid w:val="007C16FD"/>
    <w:rsid w:val="007C2B25"/>
    <w:rsid w:val="007C3DC8"/>
    <w:rsid w:val="007C42EE"/>
    <w:rsid w:val="007C4F12"/>
    <w:rsid w:val="007C6BA0"/>
    <w:rsid w:val="007C7C86"/>
    <w:rsid w:val="007D00AF"/>
    <w:rsid w:val="007D1772"/>
    <w:rsid w:val="007D1F75"/>
    <w:rsid w:val="007D2554"/>
    <w:rsid w:val="007D2909"/>
    <w:rsid w:val="007D3D32"/>
    <w:rsid w:val="007D4D61"/>
    <w:rsid w:val="007D579E"/>
    <w:rsid w:val="007D5876"/>
    <w:rsid w:val="007D5B6B"/>
    <w:rsid w:val="007E0961"/>
    <w:rsid w:val="007E0A53"/>
    <w:rsid w:val="007E0D75"/>
    <w:rsid w:val="007E15D9"/>
    <w:rsid w:val="007E2AAD"/>
    <w:rsid w:val="007E2C86"/>
    <w:rsid w:val="007E2E0E"/>
    <w:rsid w:val="007E41B1"/>
    <w:rsid w:val="007E4202"/>
    <w:rsid w:val="007E53A6"/>
    <w:rsid w:val="007E5C5E"/>
    <w:rsid w:val="007E5E58"/>
    <w:rsid w:val="007E6D53"/>
    <w:rsid w:val="007E7B9E"/>
    <w:rsid w:val="007F2421"/>
    <w:rsid w:val="007F26D4"/>
    <w:rsid w:val="007F3634"/>
    <w:rsid w:val="007F36CB"/>
    <w:rsid w:val="007F3AD3"/>
    <w:rsid w:val="007F3B7B"/>
    <w:rsid w:val="007F3E41"/>
    <w:rsid w:val="007F4287"/>
    <w:rsid w:val="007F634A"/>
    <w:rsid w:val="007F6729"/>
    <w:rsid w:val="007F7934"/>
    <w:rsid w:val="008006C7"/>
    <w:rsid w:val="008010D4"/>
    <w:rsid w:val="00801ED0"/>
    <w:rsid w:val="008028CF"/>
    <w:rsid w:val="008042F5"/>
    <w:rsid w:val="00805213"/>
    <w:rsid w:val="00805A58"/>
    <w:rsid w:val="008071D1"/>
    <w:rsid w:val="0080754D"/>
    <w:rsid w:val="0080784B"/>
    <w:rsid w:val="00807E42"/>
    <w:rsid w:val="008138AC"/>
    <w:rsid w:val="00813FAD"/>
    <w:rsid w:val="00814ACC"/>
    <w:rsid w:val="00815A6F"/>
    <w:rsid w:val="008175A0"/>
    <w:rsid w:val="00817829"/>
    <w:rsid w:val="00820A9D"/>
    <w:rsid w:val="008227D4"/>
    <w:rsid w:val="0082539E"/>
    <w:rsid w:val="00827343"/>
    <w:rsid w:val="00830135"/>
    <w:rsid w:val="0083181C"/>
    <w:rsid w:val="00833037"/>
    <w:rsid w:val="00833CAF"/>
    <w:rsid w:val="00833F1F"/>
    <w:rsid w:val="0083449F"/>
    <w:rsid w:val="0083451C"/>
    <w:rsid w:val="00834C6B"/>
    <w:rsid w:val="00835F12"/>
    <w:rsid w:val="008365DB"/>
    <w:rsid w:val="00837765"/>
    <w:rsid w:val="008424C4"/>
    <w:rsid w:val="00843BD9"/>
    <w:rsid w:val="00844057"/>
    <w:rsid w:val="00846410"/>
    <w:rsid w:val="00846BED"/>
    <w:rsid w:val="00847D65"/>
    <w:rsid w:val="00851300"/>
    <w:rsid w:val="00851C96"/>
    <w:rsid w:val="00851D49"/>
    <w:rsid w:val="008541DD"/>
    <w:rsid w:val="0085543C"/>
    <w:rsid w:val="00856844"/>
    <w:rsid w:val="008570AC"/>
    <w:rsid w:val="00857C66"/>
    <w:rsid w:val="0086015F"/>
    <w:rsid w:val="00862137"/>
    <w:rsid w:val="00862BD0"/>
    <w:rsid w:val="008636EF"/>
    <w:rsid w:val="00864890"/>
    <w:rsid w:val="00866A5D"/>
    <w:rsid w:val="00866FDC"/>
    <w:rsid w:val="008676A5"/>
    <w:rsid w:val="00867BF9"/>
    <w:rsid w:val="00870689"/>
    <w:rsid w:val="00872229"/>
    <w:rsid w:val="0087237C"/>
    <w:rsid w:val="00872DA3"/>
    <w:rsid w:val="00874268"/>
    <w:rsid w:val="0087595A"/>
    <w:rsid w:val="00876290"/>
    <w:rsid w:val="00880AF9"/>
    <w:rsid w:val="00881681"/>
    <w:rsid w:val="008818DD"/>
    <w:rsid w:val="00881B7B"/>
    <w:rsid w:val="00883138"/>
    <w:rsid w:val="00883457"/>
    <w:rsid w:val="008841C6"/>
    <w:rsid w:val="0088420C"/>
    <w:rsid w:val="008843BA"/>
    <w:rsid w:val="00884405"/>
    <w:rsid w:val="0088460E"/>
    <w:rsid w:val="00884AD2"/>
    <w:rsid w:val="00885460"/>
    <w:rsid w:val="00887441"/>
    <w:rsid w:val="0089145C"/>
    <w:rsid w:val="0089275B"/>
    <w:rsid w:val="00892B19"/>
    <w:rsid w:val="008939C8"/>
    <w:rsid w:val="00894696"/>
    <w:rsid w:val="00895EC6"/>
    <w:rsid w:val="00896973"/>
    <w:rsid w:val="008970C4"/>
    <w:rsid w:val="00897273"/>
    <w:rsid w:val="008A002C"/>
    <w:rsid w:val="008A0217"/>
    <w:rsid w:val="008A0F53"/>
    <w:rsid w:val="008A2CD7"/>
    <w:rsid w:val="008A410D"/>
    <w:rsid w:val="008A53F7"/>
    <w:rsid w:val="008A5402"/>
    <w:rsid w:val="008A5807"/>
    <w:rsid w:val="008A5BA3"/>
    <w:rsid w:val="008A5CA2"/>
    <w:rsid w:val="008A791C"/>
    <w:rsid w:val="008A7EC6"/>
    <w:rsid w:val="008B1167"/>
    <w:rsid w:val="008B184E"/>
    <w:rsid w:val="008B1E8C"/>
    <w:rsid w:val="008B2ECC"/>
    <w:rsid w:val="008B2F9A"/>
    <w:rsid w:val="008B47EA"/>
    <w:rsid w:val="008B6908"/>
    <w:rsid w:val="008B6AE5"/>
    <w:rsid w:val="008B6ECD"/>
    <w:rsid w:val="008B73C5"/>
    <w:rsid w:val="008B7C3B"/>
    <w:rsid w:val="008C0855"/>
    <w:rsid w:val="008C1DCE"/>
    <w:rsid w:val="008C3239"/>
    <w:rsid w:val="008C3C31"/>
    <w:rsid w:val="008C4664"/>
    <w:rsid w:val="008C6072"/>
    <w:rsid w:val="008C73BF"/>
    <w:rsid w:val="008C771D"/>
    <w:rsid w:val="008D01A9"/>
    <w:rsid w:val="008D0930"/>
    <w:rsid w:val="008D114A"/>
    <w:rsid w:val="008D14CD"/>
    <w:rsid w:val="008D159E"/>
    <w:rsid w:val="008D2405"/>
    <w:rsid w:val="008D26BD"/>
    <w:rsid w:val="008D43EB"/>
    <w:rsid w:val="008D5BE4"/>
    <w:rsid w:val="008D5FC2"/>
    <w:rsid w:val="008D7AF9"/>
    <w:rsid w:val="008D7F29"/>
    <w:rsid w:val="008E000A"/>
    <w:rsid w:val="008E04A8"/>
    <w:rsid w:val="008E1995"/>
    <w:rsid w:val="008E252B"/>
    <w:rsid w:val="008E270B"/>
    <w:rsid w:val="008E2DA4"/>
    <w:rsid w:val="008E2ED7"/>
    <w:rsid w:val="008E3514"/>
    <w:rsid w:val="008E5355"/>
    <w:rsid w:val="008E5D4C"/>
    <w:rsid w:val="008E6384"/>
    <w:rsid w:val="008E68B9"/>
    <w:rsid w:val="008E70EB"/>
    <w:rsid w:val="008E7799"/>
    <w:rsid w:val="008F0527"/>
    <w:rsid w:val="008F0B61"/>
    <w:rsid w:val="008F2663"/>
    <w:rsid w:val="008F5219"/>
    <w:rsid w:val="008F54D9"/>
    <w:rsid w:val="008F582F"/>
    <w:rsid w:val="008F5933"/>
    <w:rsid w:val="008F5E56"/>
    <w:rsid w:val="008F5EF8"/>
    <w:rsid w:val="008F6338"/>
    <w:rsid w:val="008F6F15"/>
    <w:rsid w:val="008F712E"/>
    <w:rsid w:val="008F763E"/>
    <w:rsid w:val="008F7685"/>
    <w:rsid w:val="00900451"/>
    <w:rsid w:val="00900A0A"/>
    <w:rsid w:val="0090145D"/>
    <w:rsid w:val="009021DC"/>
    <w:rsid w:val="00902F1E"/>
    <w:rsid w:val="0090373A"/>
    <w:rsid w:val="009042B9"/>
    <w:rsid w:val="00907545"/>
    <w:rsid w:val="0090762B"/>
    <w:rsid w:val="00907A21"/>
    <w:rsid w:val="00907B5B"/>
    <w:rsid w:val="00910EDD"/>
    <w:rsid w:val="00910F6C"/>
    <w:rsid w:val="00912699"/>
    <w:rsid w:val="009133CB"/>
    <w:rsid w:val="00913FB7"/>
    <w:rsid w:val="00914BC0"/>
    <w:rsid w:val="00916973"/>
    <w:rsid w:val="0091771A"/>
    <w:rsid w:val="00917B7F"/>
    <w:rsid w:val="00917CA4"/>
    <w:rsid w:val="00917E3C"/>
    <w:rsid w:val="00920C00"/>
    <w:rsid w:val="00921627"/>
    <w:rsid w:val="00921B45"/>
    <w:rsid w:val="009224EA"/>
    <w:rsid w:val="009253D4"/>
    <w:rsid w:val="00925D98"/>
    <w:rsid w:val="0093151F"/>
    <w:rsid w:val="0093197D"/>
    <w:rsid w:val="00931A22"/>
    <w:rsid w:val="00932080"/>
    <w:rsid w:val="009320B1"/>
    <w:rsid w:val="00932574"/>
    <w:rsid w:val="00932767"/>
    <w:rsid w:val="009336C4"/>
    <w:rsid w:val="0093432B"/>
    <w:rsid w:val="00934854"/>
    <w:rsid w:val="00936815"/>
    <w:rsid w:val="00936C51"/>
    <w:rsid w:val="00937A39"/>
    <w:rsid w:val="00937D89"/>
    <w:rsid w:val="00937E14"/>
    <w:rsid w:val="00940085"/>
    <w:rsid w:val="00941F03"/>
    <w:rsid w:val="0094311D"/>
    <w:rsid w:val="00943154"/>
    <w:rsid w:val="00945434"/>
    <w:rsid w:val="00945E5E"/>
    <w:rsid w:val="00952066"/>
    <w:rsid w:val="00953667"/>
    <w:rsid w:val="0095421B"/>
    <w:rsid w:val="009548C1"/>
    <w:rsid w:val="00954FD7"/>
    <w:rsid w:val="00954FDE"/>
    <w:rsid w:val="0095683A"/>
    <w:rsid w:val="00957C83"/>
    <w:rsid w:val="00961F39"/>
    <w:rsid w:val="009641EA"/>
    <w:rsid w:val="00966046"/>
    <w:rsid w:val="009667E0"/>
    <w:rsid w:val="009706D5"/>
    <w:rsid w:val="00972591"/>
    <w:rsid w:val="00973BE3"/>
    <w:rsid w:val="009751B3"/>
    <w:rsid w:val="00976774"/>
    <w:rsid w:val="00980C44"/>
    <w:rsid w:val="00981409"/>
    <w:rsid w:val="0098158F"/>
    <w:rsid w:val="009817D3"/>
    <w:rsid w:val="00981D1E"/>
    <w:rsid w:val="00983054"/>
    <w:rsid w:val="0098360E"/>
    <w:rsid w:val="0098399F"/>
    <w:rsid w:val="00983B65"/>
    <w:rsid w:val="00984831"/>
    <w:rsid w:val="00984B26"/>
    <w:rsid w:val="009852E2"/>
    <w:rsid w:val="009855C2"/>
    <w:rsid w:val="0098577E"/>
    <w:rsid w:val="00985DD6"/>
    <w:rsid w:val="00986523"/>
    <w:rsid w:val="00986A21"/>
    <w:rsid w:val="00986B23"/>
    <w:rsid w:val="00987E44"/>
    <w:rsid w:val="00990A9A"/>
    <w:rsid w:val="00991095"/>
    <w:rsid w:val="00991678"/>
    <w:rsid w:val="00991986"/>
    <w:rsid w:val="009922E3"/>
    <w:rsid w:val="009939FF"/>
    <w:rsid w:val="00995BC9"/>
    <w:rsid w:val="009A0109"/>
    <w:rsid w:val="009A0BA5"/>
    <w:rsid w:val="009A0FD6"/>
    <w:rsid w:val="009A430A"/>
    <w:rsid w:val="009A4F99"/>
    <w:rsid w:val="009A5F06"/>
    <w:rsid w:val="009A6169"/>
    <w:rsid w:val="009A6B4B"/>
    <w:rsid w:val="009A6C60"/>
    <w:rsid w:val="009A6F2E"/>
    <w:rsid w:val="009A7921"/>
    <w:rsid w:val="009B0A26"/>
    <w:rsid w:val="009B1496"/>
    <w:rsid w:val="009B1CED"/>
    <w:rsid w:val="009B4EC3"/>
    <w:rsid w:val="009B522D"/>
    <w:rsid w:val="009B5760"/>
    <w:rsid w:val="009B5C45"/>
    <w:rsid w:val="009B6060"/>
    <w:rsid w:val="009B612D"/>
    <w:rsid w:val="009C21FA"/>
    <w:rsid w:val="009C4574"/>
    <w:rsid w:val="009C4658"/>
    <w:rsid w:val="009C4F69"/>
    <w:rsid w:val="009C5D93"/>
    <w:rsid w:val="009C6DB8"/>
    <w:rsid w:val="009C735F"/>
    <w:rsid w:val="009C7420"/>
    <w:rsid w:val="009D01F1"/>
    <w:rsid w:val="009D1114"/>
    <w:rsid w:val="009D1235"/>
    <w:rsid w:val="009D27E9"/>
    <w:rsid w:val="009D3100"/>
    <w:rsid w:val="009D3617"/>
    <w:rsid w:val="009D3D14"/>
    <w:rsid w:val="009D5CBF"/>
    <w:rsid w:val="009D6777"/>
    <w:rsid w:val="009E040A"/>
    <w:rsid w:val="009E0FC7"/>
    <w:rsid w:val="009E225A"/>
    <w:rsid w:val="009E2AC2"/>
    <w:rsid w:val="009E30F0"/>
    <w:rsid w:val="009E3854"/>
    <w:rsid w:val="009E3A06"/>
    <w:rsid w:val="009E4163"/>
    <w:rsid w:val="009E6013"/>
    <w:rsid w:val="009E60D5"/>
    <w:rsid w:val="009E6991"/>
    <w:rsid w:val="009E7C1A"/>
    <w:rsid w:val="009F0828"/>
    <w:rsid w:val="009F144D"/>
    <w:rsid w:val="009F1814"/>
    <w:rsid w:val="009F35DD"/>
    <w:rsid w:val="009F4368"/>
    <w:rsid w:val="009F5581"/>
    <w:rsid w:val="009F66E1"/>
    <w:rsid w:val="009F6F00"/>
    <w:rsid w:val="00A006C1"/>
    <w:rsid w:val="00A008C4"/>
    <w:rsid w:val="00A01412"/>
    <w:rsid w:val="00A01ECD"/>
    <w:rsid w:val="00A048AC"/>
    <w:rsid w:val="00A04939"/>
    <w:rsid w:val="00A0509C"/>
    <w:rsid w:val="00A05C22"/>
    <w:rsid w:val="00A0724E"/>
    <w:rsid w:val="00A0793C"/>
    <w:rsid w:val="00A07975"/>
    <w:rsid w:val="00A1095A"/>
    <w:rsid w:val="00A11410"/>
    <w:rsid w:val="00A114AC"/>
    <w:rsid w:val="00A12FD4"/>
    <w:rsid w:val="00A1350B"/>
    <w:rsid w:val="00A14995"/>
    <w:rsid w:val="00A1579D"/>
    <w:rsid w:val="00A158C8"/>
    <w:rsid w:val="00A15960"/>
    <w:rsid w:val="00A168D2"/>
    <w:rsid w:val="00A16EC9"/>
    <w:rsid w:val="00A16F3E"/>
    <w:rsid w:val="00A20FCE"/>
    <w:rsid w:val="00A21E0A"/>
    <w:rsid w:val="00A24358"/>
    <w:rsid w:val="00A24E70"/>
    <w:rsid w:val="00A255DB"/>
    <w:rsid w:val="00A25925"/>
    <w:rsid w:val="00A30975"/>
    <w:rsid w:val="00A30F38"/>
    <w:rsid w:val="00A32360"/>
    <w:rsid w:val="00A33451"/>
    <w:rsid w:val="00A3409F"/>
    <w:rsid w:val="00A3422C"/>
    <w:rsid w:val="00A3604E"/>
    <w:rsid w:val="00A37267"/>
    <w:rsid w:val="00A37C27"/>
    <w:rsid w:val="00A409AD"/>
    <w:rsid w:val="00A40C48"/>
    <w:rsid w:val="00A42C69"/>
    <w:rsid w:val="00A43F9D"/>
    <w:rsid w:val="00A446D3"/>
    <w:rsid w:val="00A447FB"/>
    <w:rsid w:val="00A44916"/>
    <w:rsid w:val="00A44FC4"/>
    <w:rsid w:val="00A464D7"/>
    <w:rsid w:val="00A47F53"/>
    <w:rsid w:val="00A50251"/>
    <w:rsid w:val="00A51538"/>
    <w:rsid w:val="00A51892"/>
    <w:rsid w:val="00A54843"/>
    <w:rsid w:val="00A549D1"/>
    <w:rsid w:val="00A54E99"/>
    <w:rsid w:val="00A55408"/>
    <w:rsid w:val="00A55444"/>
    <w:rsid w:val="00A55A42"/>
    <w:rsid w:val="00A60647"/>
    <w:rsid w:val="00A60B0D"/>
    <w:rsid w:val="00A60C53"/>
    <w:rsid w:val="00A61DED"/>
    <w:rsid w:val="00A622B9"/>
    <w:rsid w:val="00A63145"/>
    <w:rsid w:val="00A642B9"/>
    <w:rsid w:val="00A654B3"/>
    <w:rsid w:val="00A65A32"/>
    <w:rsid w:val="00A6726F"/>
    <w:rsid w:val="00A67CEF"/>
    <w:rsid w:val="00A73624"/>
    <w:rsid w:val="00A73A8C"/>
    <w:rsid w:val="00A75500"/>
    <w:rsid w:val="00A76312"/>
    <w:rsid w:val="00A76EBC"/>
    <w:rsid w:val="00A770F8"/>
    <w:rsid w:val="00A77B5E"/>
    <w:rsid w:val="00A81484"/>
    <w:rsid w:val="00A81F87"/>
    <w:rsid w:val="00A81FEE"/>
    <w:rsid w:val="00A849BD"/>
    <w:rsid w:val="00A85780"/>
    <w:rsid w:val="00A86545"/>
    <w:rsid w:val="00A867B8"/>
    <w:rsid w:val="00A8721D"/>
    <w:rsid w:val="00A87482"/>
    <w:rsid w:val="00A877A5"/>
    <w:rsid w:val="00A90AD9"/>
    <w:rsid w:val="00A91FAB"/>
    <w:rsid w:val="00A923A6"/>
    <w:rsid w:val="00A9326D"/>
    <w:rsid w:val="00A954F6"/>
    <w:rsid w:val="00A95D5C"/>
    <w:rsid w:val="00A97235"/>
    <w:rsid w:val="00A973F8"/>
    <w:rsid w:val="00A97761"/>
    <w:rsid w:val="00A977CA"/>
    <w:rsid w:val="00A97EB7"/>
    <w:rsid w:val="00A97FFC"/>
    <w:rsid w:val="00AA0563"/>
    <w:rsid w:val="00AA0BCF"/>
    <w:rsid w:val="00AA1390"/>
    <w:rsid w:val="00AA25C1"/>
    <w:rsid w:val="00AA2834"/>
    <w:rsid w:val="00AA59C1"/>
    <w:rsid w:val="00AA6069"/>
    <w:rsid w:val="00AA62FC"/>
    <w:rsid w:val="00AA669D"/>
    <w:rsid w:val="00AA7C08"/>
    <w:rsid w:val="00AA7E67"/>
    <w:rsid w:val="00AB0446"/>
    <w:rsid w:val="00AB0BE5"/>
    <w:rsid w:val="00AB0E21"/>
    <w:rsid w:val="00AB23AD"/>
    <w:rsid w:val="00AB2727"/>
    <w:rsid w:val="00AB2BF1"/>
    <w:rsid w:val="00AB3004"/>
    <w:rsid w:val="00AB459C"/>
    <w:rsid w:val="00AB47D8"/>
    <w:rsid w:val="00AB49D2"/>
    <w:rsid w:val="00AB4C63"/>
    <w:rsid w:val="00AB54F4"/>
    <w:rsid w:val="00AB7A17"/>
    <w:rsid w:val="00AB7C76"/>
    <w:rsid w:val="00AC0441"/>
    <w:rsid w:val="00AC0DFC"/>
    <w:rsid w:val="00AC17E5"/>
    <w:rsid w:val="00AC2049"/>
    <w:rsid w:val="00AC2476"/>
    <w:rsid w:val="00AC3AB4"/>
    <w:rsid w:val="00AC6866"/>
    <w:rsid w:val="00AC6D8A"/>
    <w:rsid w:val="00AD0DF3"/>
    <w:rsid w:val="00AD1A85"/>
    <w:rsid w:val="00AD1F28"/>
    <w:rsid w:val="00AD1FED"/>
    <w:rsid w:val="00AD2A11"/>
    <w:rsid w:val="00AD2C7D"/>
    <w:rsid w:val="00AD39FF"/>
    <w:rsid w:val="00AD3C2B"/>
    <w:rsid w:val="00AD5496"/>
    <w:rsid w:val="00AD5AFC"/>
    <w:rsid w:val="00AD6EEB"/>
    <w:rsid w:val="00AD6EEF"/>
    <w:rsid w:val="00AD7135"/>
    <w:rsid w:val="00AD7639"/>
    <w:rsid w:val="00AD7D83"/>
    <w:rsid w:val="00AE25AD"/>
    <w:rsid w:val="00AE30B5"/>
    <w:rsid w:val="00AE3740"/>
    <w:rsid w:val="00AE3C50"/>
    <w:rsid w:val="00AE41CB"/>
    <w:rsid w:val="00AE4724"/>
    <w:rsid w:val="00AE5411"/>
    <w:rsid w:val="00AE580E"/>
    <w:rsid w:val="00AE6400"/>
    <w:rsid w:val="00AF06B1"/>
    <w:rsid w:val="00AF229A"/>
    <w:rsid w:val="00AF2C9F"/>
    <w:rsid w:val="00AF2EC7"/>
    <w:rsid w:val="00AF3E01"/>
    <w:rsid w:val="00AF4139"/>
    <w:rsid w:val="00AF44DC"/>
    <w:rsid w:val="00AF488B"/>
    <w:rsid w:val="00AF6642"/>
    <w:rsid w:val="00B0001D"/>
    <w:rsid w:val="00B004E4"/>
    <w:rsid w:val="00B014E0"/>
    <w:rsid w:val="00B01530"/>
    <w:rsid w:val="00B017AC"/>
    <w:rsid w:val="00B02725"/>
    <w:rsid w:val="00B03A69"/>
    <w:rsid w:val="00B03F16"/>
    <w:rsid w:val="00B04943"/>
    <w:rsid w:val="00B05619"/>
    <w:rsid w:val="00B07241"/>
    <w:rsid w:val="00B103B9"/>
    <w:rsid w:val="00B12425"/>
    <w:rsid w:val="00B13E5B"/>
    <w:rsid w:val="00B1504E"/>
    <w:rsid w:val="00B15F71"/>
    <w:rsid w:val="00B21C29"/>
    <w:rsid w:val="00B23123"/>
    <w:rsid w:val="00B24131"/>
    <w:rsid w:val="00B26738"/>
    <w:rsid w:val="00B27E24"/>
    <w:rsid w:val="00B32265"/>
    <w:rsid w:val="00B34F23"/>
    <w:rsid w:val="00B356F2"/>
    <w:rsid w:val="00B3660D"/>
    <w:rsid w:val="00B370C6"/>
    <w:rsid w:val="00B37B43"/>
    <w:rsid w:val="00B40A5B"/>
    <w:rsid w:val="00B40ACF"/>
    <w:rsid w:val="00B40B54"/>
    <w:rsid w:val="00B411D0"/>
    <w:rsid w:val="00B42DEF"/>
    <w:rsid w:val="00B436D0"/>
    <w:rsid w:val="00B44381"/>
    <w:rsid w:val="00B44F7F"/>
    <w:rsid w:val="00B462A7"/>
    <w:rsid w:val="00B46FEA"/>
    <w:rsid w:val="00B505E4"/>
    <w:rsid w:val="00B51413"/>
    <w:rsid w:val="00B53F4F"/>
    <w:rsid w:val="00B55262"/>
    <w:rsid w:val="00B561D3"/>
    <w:rsid w:val="00B56D5D"/>
    <w:rsid w:val="00B57891"/>
    <w:rsid w:val="00B57939"/>
    <w:rsid w:val="00B57A1C"/>
    <w:rsid w:val="00B60C20"/>
    <w:rsid w:val="00B61B33"/>
    <w:rsid w:val="00B63445"/>
    <w:rsid w:val="00B63F71"/>
    <w:rsid w:val="00B643FB"/>
    <w:rsid w:val="00B650EE"/>
    <w:rsid w:val="00B65A0B"/>
    <w:rsid w:val="00B66DC8"/>
    <w:rsid w:val="00B67D86"/>
    <w:rsid w:val="00B705EE"/>
    <w:rsid w:val="00B72E85"/>
    <w:rsid w:val="00B73580"/>
    <w:rsid w:val="00B76F8C"/>
    <w:rsid w:val="00B7706B"/>
    <w:rsid w:val="00B8001A"/>
    <w:rsid w:val="00B80446"/>
    <w:rsid w:val="00B80FE0"/>
    <w:rsid w:val="00B830CC"/>
    <w:rsid w:val="00B83C23"/>
    <w:rsid w:val="00B8442E"/>
    <w:rsid w:val="00B849C3"/>
    <w:rsid w:val="00B84FF4"/>
    <w:rsid w:val="00B85339"/>
    <w:rsid w:val="00B86B9E"/>
    <w:rsid w:val="00B87108"/>
    <w:rsid w:val="00B87719"/>
    <w:rsid w:val="00B9385B"/>
    <w:rsid w:val="00B9399B"/>
    <w:rsid w:val="00B94B63"/>
    <w:rsid w:val="00B950CA"/>
    <w:rsid w:val="00B9563E"/>
    <w:rsid w:val="00B9656E"/>
    <w:rsid w:val="00B97C8A"/>
    <w:rsid w:val="00BA0D84"/>
    <w:rsid w:val="00BA1204"/>
    <w:rsid w:val="00BA1D8F"/>
    <w:rsid w:val="00BA267F"/>
    <w:rsid w:val="00BA2FB4"/>
    <w:rsid w:val="00BA343A"/>
    <w:rsid w:val="00BA49CA"/>
    <w:rsid w:val="00BA6428"/>
    <w:rsid w:val="00BA7C20"/>
    <w:rsid w:val="00BA7D6F"/>
    <w:rsid w:val="00BB114A"/>
    <w:rsid w:val="00BB1DD7"/>
    <w:rsid w:val="00BB2217"/>
    <w:rsid w:val="00BB259E"/>
    <w:rsid w:val="00BB289B"/>
    <w:rsid w:val="00BB3422"/>
    <w:rsid w:val="00BB3D8C"/>
    <w:rsid w:val="00BB42EE"/>
    <w:rsid w:val="00BB43FB"/>
    <w:rsid w:val="00BB49F2"/>
    <w:rsid w:val="00BB4A0A"/>
    <w:rsid w:val="00BB4AC1"/>
    <w:rsid w:val="00BB5C88"/>
    <w:rsid w:val="00BB614A"/>
    <w:rsid w:val="00BB624F"/>
    <w:rsid w:val="00BB64CB"/>
    <w:rsid w:val="00BB6B04"/>
    <w:rsid w:val="00BB78A6"/>
    <w:rsid w:val="00BB7D63"/>
    <w:rsid w:val="00BC1953"/>
    <w:rsid w:val="00BC2B6C"/>
    <w:rsid w:val="00BC37FF"/>
    <w:rsid w:val="00BC3EE1"/>
    <w:rsid w:val="00BC4778"/>
    <w:rsid w:val="00BC5DD9"/>
    <w:rsid w:val="00BD04B5"/>
    <w:rsid w:val="00BD1684"/>
    <w:rsid w:val="00BD3BD4"/>
    <w:rsid w:val="00BD47B7"/>
    <w:rsid w:val="00BD54DB"/>
    <w:rsid w:val="00BD598C"/>
    <w:rsid w:val="00BD6F06"/>
    <w:rsid w:val="00BE14D0"/>
    <w:rsid w:val="00BE1DD4"/>
    <w:rsid w:val="00BE20C2"/>
    <w:rsid w:val="00BE3068"/>
    <w:rsid w:val="00BE37BD"/>
    <w:rsid w:val="00BE3BE6"/>
    <w:rsid w:val="00BE414A"/>
    <w:rsid w:val="00BE5385"/>
    <w:rsid w:val="00BE71FB"/>
    <w:rsid w:val="00BE7CD2"/>
    <w:rsid w:val="00BF2414"/>
    <w:rsid w:val="00BF305E"/>
    <w:rsid w:val="00BF376C"/>
    <w:rsid w:val="00BF394C"/>
    <w:rsid w:val="00BF3CDF"/>
    <w:rsid w:val="00BF531D"/>
    <w:rsid w:val="00BF60A3"/>
    <w:rsid w:val="00BF6C5B"/>
    <w:rsid w:val="00C00A01"/>
    <w:rsid w:val="00C01AF0"/>
    <w:rsid w:val="00C03487"/>
    <w:rsid w:val="00C049AC"/>
    <w:rsid w:val="00C05588"/>
    <w:rsid w:val="00C102F1"/>
    <w:rsid w:val="00C10E1A"/>
    <w:rsid w:val="00C10ECC"/>
    <w:rsid w:val="00C11AAE"/>
    <w:rsid w:val="00C12829"/>
    <w:rsid w:val="00C157F3"/>
    <w:rsid w:val="00C15D11"/>
    <w:rsid w:val="00C211BB"/>
    <w:rsid w:val="00C220F6"/>
    <w:rsid w:val="00C22D3C"/>
    <w:rsid w:val="00C262DE"/>
    <w:rsid w:val="00C270B4"/>
    <w:rsid w:val="00C27897"/>
    <w:rsid w:val="00C3011C"/>
    <w:rsid w:val="00C325CC"/>
    <w:rsid w:val="00C32AC9"/>
    <w:rsid w:val="00C330F9"/>
    <w:rsid w:val="00C339E9"/>
    <w:rsid w:val="00C3421B"/>
    <w:rsid w:val="00C3594C"/>
    <w:rsid w:val="00C3649C"/>
    <w:rsid w:val="00C370D3"/>
    <w:rsid w:val="00C41612"/>
    <w:rsid w:val="00C41DDA"/>
    <w:rsid w:val="00C43DF2"/>
    <w:rsid w:val="00C43FCB"/>
    <w:rsid w:val="00C447A1"/>
    <w:rsid w:val="00C44F4D"/>
    <w:rsid w:val="00C45C54"/>
    <w:rsid w:val="00C45E21"/>
    <w:rsid w:val="00C46726"/>
    <w:rsid w:val="00C46A44"/>
    <w:rsid w:val="00C46B9B"/>
    <w:rsid w:val="00C5008B"/>
    <w:rsid w:val="00C50639"/>
    <w:rsid w:val="00C50917"/>
    <w:rsid w:val="00C50983"/>
    <w:rsid w:val="00C5230D"/>
    <w:rsid w:val="00C52978"/>
    <w:rsid w:val="00C5474D"/>
    <w:rsid w:val="00C54836"/>
    <w:rsid w:val="00C54B28"/>
    <w:rsid w:val="00C54B3E"/>
    <w:rsid w:val="00C55EC6"/>
    <w:rsid w:val="00C5618C"/>
    <w:rsid w:val="00C564D8"/>
    <w:rsid w:val="00C56A86"/>
    <w:rsid w:val="00C56BA9"/>
    <w:rsid w:val="00C6287B"/>
    <w:rsid w:val="00C62C1A"/>
    <w:rsid w:val="00C634E5"/>
    <w:rsid w:val="00C64650"/>
    <w:rsid w:val="00C65971"/>
    <w:rsid w:val="00C6784D"/>
    <w:rsid w:val="00C709A2"/>
    <w:rsid w:val="00C70F7F"/>
    <w:rsid w:val="00C722DB"/>
    <w:rsid w:val="00C72DF9"/>
    <w:rsid w:val="00C738AA"/>
    <w:rsid w:val="00C804BF"/>
    <w:rsid w:val="00C82508"/>
    <w:rsid w:val="00C83078"/>
    <w:rsid w:val="00C8327D"/>
    <w:rsid w:val="00C8329C"/>
    <w:rsid w:val="00C836A3"/>
    <w:rsid w:val="00C83DDB"/>
    <w:rsid w:val="00C86499"/>
    <w:rsid w:val="00C90C10"/>
    <w:rsid w:val="00C923CD"/>
    <w:rsid w:val="00C92F8F"/>
    <w:rsid w:val="00C9349F"/>
    <w:rsid w:val="00C9354E"/>
    <w:rsid w:val="00C94264"/>
    <w:rsid w:val="00C9572A"/>
    <w:rsid w:val="00C95FBA"/>
    <w:rsid w:val="00C96BB7"/>
    <w:rsid w:val="00C96EED"/>
    <w:rsid w:val="00CA0625"/>
    <w:rsid w:val="00CA1AB6"/>
    <w:rsid w:val="00CA5116"/>
    <w:rsid w:val="00CA61BB"/>
    <w:rsid w:val="00CA6CDF"/>
    <w:rsid w:val="00CA7324"/>
    <w:rsid w:val="00CA7CA0"/>
    <w:rsid w:val="00CA7ED8"/>
    <w:rsid w:val="00CB1A67"/>
    <w:rsid w:val="00CB1EDD"/>
    <w:rsid w:val="00CB2AA3"/>
    <w:rsid w:val="00CB48E2"/>
    <w:rsid w:val="00CB4A8E"/>
    <w:rsid w:val="00CB5280"/>
    <w:rsid w:val="00CB562A"/>
    <w:rsid w:val="00CB6F17"/>
    <w:rsid w:val="00CC1091"/>
    <w:rsid w:val="00CC1115"/>
    <w:rsid w:val="00CC3815"/>
    <w:rsid w:val="00CC3E22"/>
    <w:rsid w:val="00CC4A95"/>
    <w:rsid w:val="00CC518A"/>
    <w:rsid w:val="00CC5271"/>
    <w:rsid w:val="00CC641F"/>
    <w:rsid w:val="00CC7018"/>
    <w:rsid w:val="00CC7767"/>
    <w:rsid w:val="00CD0694"/>
    <w:rsid w:val="00CD0BF5"/>
    <w:rsid w:val="00CD1049"/>
    <w:rsid w:val="00CD23B5"/>
    <w:rsid w:val="00CD2D3B"/>
    <w:rsid w:val="00CD3653"/>
    <w:rsid w:val="00CD3BF4"/>
    <w:rsid w:val="00CD7BD7"/>
    <w:rsid w:val="00CE05EE"/>
    <w:rsid w:val="00CE0674"/>
    <w:rsid w:val="00CE1BBA"/>
    <w:rsid w:val="00CE212B"/>
    <w:rsid w:val="00CE22C2"/>
    <w:rsid w:val="00CE2BEC"/>
    <w:rsid w:val="00CE306E"/>
    <w:rsid w:val="00CE400E"/>
    <w:rsid w:val="00CE47E2"/>
    <w:rsid w:val="00CE4950"/>
    <w:rsid w:val="00CE64B6"/>
    <w:rsid w:val="00CF2774"/>
    <w:rsid w:val="00CF446B"/>
    <w:rsid w:val="00CF4678"/>
    <w:rsid w:val="00CF539C"/>
    <w:rsid w:val="00CF695C"/>
    <w:rsid w:val="00CF6A7A"/>
    <w:rsid w:val="00CF7100"/>
    <w:rsid w:val="00CF7E8B"/>
    <w:rsid w:val="00D017A4"/>
    <w:rsid w:val="00D017E7"/>
    <w:rsid w:val="00D01CFE"/>
    <w:rsid w:val="00D01E25"/>
    <w:rsid w:val="00D02A43"/>
    <w:rsid w:val="00D02D6F"/>
    <w:rsid w:val="00D05108"/>
    <w:rsid w:val="00D057F6"/>
    <w:rsid w:val="00D07722"/>
    <w:rsid w:val="00D108F1"/>
    <w:rsid w:val="00D10FE1"/>
    <w:rsid w:val="00D11328"/>
    <w:rsid w:val="00D11BB3"/>
    <w:rsid w:val="00D12DB9"/>
    <w:rsid w:val="00D13C96"/>
    <w:rsid w:val="00D176DB"/>
    <w:rsid w:val="00D17E5A"/>
    <w:rsid w:val="00D20D0B"/>
    <w:rsid w:val="00D22720"/>
    <w:rsid w:val="00D22A40"/>
    <w:rsid w:val="00D22DE2"/>
    <w:rsid w:val="00D24E79"/>
    <w:rsid w:val="00D2730E"/>
    <w:rsid w:val="00D305B9"/>
    <w:rsid w:val="00D30BB0"/>
    <w:rsid w:val="00D31B2A"/>
    <w:rsid w:val="00D345EE"/>
    <w:rsid w:val="00D3579F"/>
    <w:rsid w:val="00D36429"/>
    <w:rsid w:val="00D37E83"/>
    <w:rsid w:val="00D4040C"/>
    <w:rsid w:val="00D41BB7"/>
    <w:rsid w:val="00D438F0"/>
    <w:rsid w:val="00D44D1D"/>
    <w:rsid w:val="00D44D27"/>
    <w:rsid w:val="00D45F95"/>
    <w:rsid w:val="00D460F6"/>
    <w:rsid w:val="00D46303"/>
    <w:rsid w:val="00D466B6"/>
    <w:rsid w:val="00D47466"/>
    <w:rsid w:val="00D50084"/>
    <w:rsid w:val="00D50125"/>
    <w:rsid w:val="00D5088E"/>
    <w:rsid w:val="00D5196E"/>
    <w:rsid w:val="00D52F33"/>
    <w:rsid w:val="00D530B2"/>
    <w:rsid w:val="00D547E4"/>
    <w:rsid w:val="00D54E56"/>
    <w:rsid w:val="00D54F40"/>
    <w:rsid w:val="00D56EB8"/>
    <w:rsid w:val="00D56FD7"/>
    <w:rsid w:val="00D57B34"/>
    <w:rsid w:val="00D57B4B"/>
    <w:rsid w:val="00D57CAD"/>
    <w:rsid w:val="00D611E3"/>
    <w:rsid w:val="00D628D3"/>
    <w:rsid w:val="00D63630"/>
    <w:rsid w:val="00D64C93"/>
    <w:rsid w:val="00D65E00"/>
    <w:rsid w:val="00D67020"/>
    <w:rsid w:val="00D713A7"/>
    <w:rsid w:val="00D72DD6"/>
    <w:rsid w:val="00D733E4"/>
    <w:rsid w:val="00D7471B"/>
    <w:rsid w:val="00D74AAA"/>
    <w:rsid w:val="00D75CF8"/>
    <w:rsid w:val="00D77413"/>
    <w:rsid w:val="00D77780"/>
    <w:rsid w:val="00D80B9E"/>
    <w:rsid w:val="00D818AB"/>
    <w:rsid w:val="00D82140"/>
    <w:rsid w:val="00D823B1"/>
    <w:rsid w:val="00D85D4B"/>
    <w:rsid w:val="00D86743"/>
    <w:rsid w:val="00D868C2"/>
    <w:rsid w:val="00D86DA9"/>
    <w:rsid w:val="00D87FFE"/>
    <w:rsid w:val="00D91EA4"/>
    <w:rsid w:val="00D932BC"/>
    <w:rsid w:val="00D93612"/>
    <w:rsid w:val="00D93720"/>
    <w:rsid w:val="00D94AC8"/>
    <w:rsid w:val="00D94C65"/>
    <w:rsid w:val="00D9601F"/>
    <w:rsid w:val="00D967D5"/>
    <w:rsid w:val="00D96FC2"/>
    <w:rsid w:val="00D9783D"/>
    <w:rsid w:val="00DA0A8A"/>
    <w:rsid w:val="00DA149C"/>
    <w:rsid w:val="00DA29AE"/>
    <w:rsid w:val="00DA2E02"/>
    <w:rsid w:val="00DA3CD2"/>
    <w:rsid w:val="00DA4D71"/>
    <w:rsid w:val="00DA6CFE"/>
    <w:rsid w:val="00DA7754"/>
    <w:rsid w:val="00DA7B54"/>
    <w:rsid w:val="00DB1626"/>
    <w:rsid w:val="00DB196B"/>
    <w:rsid w:val="00DB1F4A"/>
    <w:rsid w:val="00DB487A"/>
    <w:rsid w:val="00DB4F91"/>
    <w:rsid w:val="00DB5810"/>
    <w:rsid w:val="00DB67F4"/>
    <w:rsid w:val="00DB70B7"/>
    <w:rsid w:val="00DC065C"/>
    <w:rsid w:val="00DC1BA8"/>
    <w:rsid w:val="00DC303B"/>
    <w:rsid w:val="00DC373D"/>
    <w:rsid w:val="00DC3E00"/>
    <w:rsid w:val="00DC50E7"/>
    <w:rsid w:val="00DC5B7C"/>
    <w:rsid w:val="00DC7EF9"/>
    <w:rsid w:val="00DD3176"/>
    <w:rsid w:val="00DD49EE"/>
    <w:rsid w:val="00DD5FDD"/>
    <w:rsid w:val="00DD7D02"/>
    <w:rsid w:val="00DE0678"/>
    <w:rsid w:val="00DE1248"/>
    <w:rsid w:val="00DE1666"/>
    <w:rsid w:val="00DE28D3"/>
    <w:rsid w:val="00DE3BAA"/>
    <w:rsid w:val="00DE3BE8"/>
    <w:rsid w:val="00DE47EC"/>
    <w:rsid w:val="00DE57D2"/>
    <w:rsid w:val="00DE647F"/>
    <w:rsid w:val="00DE786B"/>
    <w:rsid w:val="00DF0437"/>
    <w:rsid w:val="00DF0975"/>
    <w:rsid w:val="00DF25D6"/>
    <w:rsid w:val="00DF305D"/>
    <w:rsid w:val="00DF314D"/>
    <w:rsid w:val="00DF4322"/>
    <w:rsid w:val="00DF5507"/>
    <w:rsid w:val="00DF579A"/>
    <w:rsid w:val="00DF5924"/>
    <w:rsid w:val="00DF70A2"/>
    <w:rsid w:val="00DF7446"/>
    <w:rsid w:val="00DF7C30"/>
    <w:rsid w:val="00E012AB"/>
    <w:rsid w:val="00E0199D"/>
    <w:rsid w:val="00E024BC"/>
    <w:rsid w:val="00E041C8"/>
    <w:rsid w:val="00E04366"/>
    <w:rsid w:val="00E05EBC"/>
    <w:rsid w:val="00E065C1"/>
    <w:rsid w:val="00E067C9"/>
    <w:rsid w:val="00E07964"/>
    <w:rsid w:val="00E10647"/>
    <w:rsid w:val="00E10C65"/>
    <w:rsid w:val="00E12045"/>
    <w:rsid w:val="00E123DF"/>
    <w:rsid w:val="00E13F1C"/>
    <w:rsid w:val="00E1451E"/>
    <w:rsid w:val="00E14F3B"/>
    <w:rsid w:val="00E17578"/>
    <w:rsid w:val="00E20963"/>
    <w:rsid w:val="00E21690"/>
    <w:rsid w:val="00E2199D"/>
    <w:rsid w:val="00E21DF4"/>
    <w:rsid w:val="00E24513"/>
    <w:rsid w:val="00E2622A"/>
    <w:rsid w:val="00E307EB"/>
    <w:rsid w:val="00E31DA3"/>
    <w:rsid w:val="00E329F0"/>
    <w:rsid w:val="00E338DC"/>
    <w:rsid w:val="00E352B1"/>
    <w:rsid w:val="00E3619D"/>
    <w:rsid w:val="00E37FBA"/>
    <w:rsid w:val="00E40BC8"/>
    <w:rsid w:val="00E4133E"/>
    <w:rsid w:val="00E416E2"/>
    <w:rsid w:val="00E43228"/>
    <w:rsid w:val="00E435BA"/>
    <w:rsid w:val="00E4371E"/>
    <w:rsid w:val="00E46C60"/>
    <w:rsid w:val="00E510AA"/>
    <w:rsid w:val="00E513B5"/>
    <w:rsid w:val="00E51D13"/>
    <w:rsid w:val="00E52BB3"/>
    <w:rsid w:val="00E52E1B"/>
    <w:rsid w:val="00E53558"/>
    <w:rsid w:val="00E53A19"/>
    <w:rsid w:val="00E53C8D"/>
    <w:rsid w:val="00E54409"/>
    <w:rsid w:val="00E5643E"/>
    <w:rsid w:val="00E575BA"/>
    <w:rsid w:val="00E60316"/>
    <w:rsid w:val="00E60C72"/>
    <w:rsid w:val="00E610FB"/>
    <w:rsid w:val="00E61378"/>
    <w:rsid w:val="00E619FB"/>
    <w:rsid w:val="00E6239A"/>
    <w:rsid w:val="00E62FD5"/>
    <w:rsid w:val="00E63A79"/>
    <w:rsid w:val="00E63F53"/>
    <w:rsid w:val="00E6439E"/>
    <w:rsid w:val="00E65599"/>
    <w:rsid w:val="00E71044"/>
    <w:rsid w:val="00E73F42"/>
    <w:rsid w:val="00E73FF0"/>
    <w:rsid w:val="00E742F1"/>
    <w:rsid w:val="00E7445F"/>
    <w:rsid w:val="00E74C84"/>
    <w:rsid w:val="00E759D2"/>
    <w:rsid w:val="00E75D4C"/>
    <w:rsid w:val="00E761CA"/>
    <w:rsid w:val="00E76D55"/>
    <w:rsid w:val="00E805FF"/>
    <w:rsid w:val="00E82ADA"/>
    <w:rsid w:val="00E834F2"/>
    <w:rsid w:val="00E836E7"/>
    <w:rsid w:val="00E84A35"/>
    <w:rsid w:val="00E84E30"/>
    <w:rsid w:val="00E85602"/>
    <w:rsid w:val="00E905C3"/>
    <w:rsid w:val="00E90D8A"/>
    <w:rsid w:val="00E91FAC"/>
    <w:rsid w:val="00E9432E"/>
    <w:rsid w:val="00E954E2"/>
    <w:rsid w:val="00E97846"/>
    <w:rsid w:val="00EA1110"/>
    <w:rsid w:val="00EA1BFD"/>
    <w:rsid w:val="00EA3960"/>
    <w:rsid w:val="00EA42DF"/>
    <w:rsid w:val="00EA4BA2"/>
    <w:rsid w:val="00EA5958"/>
    <w:rsid w:val="00EA5E04"/>
    <w:rsid w:val="00EA7979"/>
    <w:rsid w:val="00EB0069"/>
    <w:rsid w:val="00EB0870"/>
    <w:rsid w:val="00EB13BD"/>
    <w:rsid w:val="00EB1A5C"/>
    <w:rsid w:val="00EB24AC"/>
    <w:rsid w:val="00EB3698"/>
    <w:rsid w:val="00EB4A83"/>
    <w:rsid w:val="00EB4BA5"/>
    <w:rsid w:val="00EB5050"/>
    <w:rsid w:val="00EB5BC1"/>
    <w:rsid w:val="00EB5E49"/>
    <w:rsid w:val="00EB5FDF"/>
    <w:rsid w:val="00EB6522"/>
    <w:rsid w:val="00EB727A"/>
    <w:rsid w:val="00EB7A9F"/>
    <w:rsid w:val="00EC1ADE"/>
    <w:rsid w:val="00EC32B8"/>
    <w:rsid w:val="00EC570D"/>
    <w:rsid w:val="00EC5A01"/>
    <w:rsid w:val="00EC5ABD"/>
    <w:rsid w:val="00EC6485"/>
    <w:rsid w:val="00EC713D"/>
    <w:rsid w:val="00EC7E33"/>
    <w:rsid w:val="00ED0EA4"/>
    <w:rsid w:val="00ED13B6"/>
    <w:rsid w:val="00ED1755"/>
    <w:rsid w:val="00ED292F"/>
    <w:rsid w:val="00ED29FA"/>
    <w:rsid w:val="00ED2AFB"/>
    <w:rsid w:val="00ED3B65"/>
    <w:rsid w:val="00ED3F31"/>
    <w:rsid w:val="00ED5226"/>
    <w:rsid w:val="00ED57C7"/>
    <w:rsid w:val="00ED5D0A"/>
    <w:rsid w:val="00ED6729"/>
    <w:rsid w:val="00ED718D"/>
    <w:rsid w:val="00ED77CA"/>
    <w:rsid w:val="00ED7AF9"/>
    <w:rsid w:val="00EE01A9"/>
    <w:rsid w:val="00EE02E1"/>
    <w:rsid w:val="00EE186A"/>
    <w:rsid w:val="00EE2760"/>
    <w:rsid w:val="00EE2DA9"/>
    <w:rsid w:val="00EE3415"/>
    <w:rsid w:val="00EE630A"/>
    <w:rsid w:val="00EE6AA6"/>
    <w:rsid w:val="00EE7A87"/>
    <w:rsid w:val="00EF054E"/>
    <w:rsid w:val="00EF081D"/>
    <w:rsid w:val="00EF1531"/>
    <w:rsid w:val="00EF1597"/>
    <w:rsid w:val="00EF18FB"/>
    <w:rsid w:val="00EF4C16"/>
    <w:rsid w:val="00EF505A"/>
    <w:rsid w:val="00EF69D1"/>
    <w:rsid w:val="00EF7A62"/>
    <w:rsid w:val="00F0032F"/>
    <w:rsid w:val="00F00623"/>
    <w:rsid w:val="00F00719"/>
    <w:rsid w:val="00F00E07"/>
    <w:rsid w:val="00F02A6A"/>
    <w:rsid w:val="00F0327E"/>
    <w:rsid w:val="00F04251"/>
    <w:rsid w:val="00F04FF7"/>
    <w:rsid w:val="00F05EA5"/>
    <w:rsid w:val="00F06078"/>
    <w:rsid w:val="00F06828"/>
    <w:rsid w:val="00F06F49"/>
    <w:rsid w:val="00F075FE"/>
    <w:rsid w:val="00F07FE2"/>
    <w:rsid w:val="00F1068E"/>
    <w:rsid w:val="00F108A2"/>
    <w:rsid w:val="00F10B30"/>
    <w:rsid w:val="00F115BD"/>
    <w:rsid w:val="00F12209"/>
    <w:rsid w:val="00F1229D"/>
    <w:rsid w:val="00F124A4"/>
    <w:rsid w:val="00F157D4"/>
    <w:rsid w:val="00F16D7F"/>
    <w:rsid w:val="00F1744D"/>
    <w:rsid w:val="00F20321"/>
    <w:rsid w:val="00F2188B"/>
    <w:rsid w:val="00F226C4"/>
    <w:rsid w:val="00F238CE"/>
    <w:rsid w:val="00F23E58"/>
    <w:rsid w:val="00F23F35"/>
    <w:rsid w:val="00F26224"/>
    <w:rsid w:val="00F26248"/>
    <w:rsid w:val="00F27304"/>
    <w:rsid w:val="00F27877"/>
    <w:rsid w:val="00F27A85"/>
    <w:rsid w:val="00F300A8"/>
    <w:rsid w:val="00F30A6E"/>
    <w:rsid w:val="00F30D12"/>
    <w:rsid w:val="00F31565"/>
    <w:rsid w:val="00F315E2"/>
    <w:rsid w:val="00F31EE0"/>
    <w:rsid w:val="00F32FAA"/>
    <w:rsid w:val="00F33012"/>
    <w:rsid w:val="00F34BE5"/>
    <w:rsid w:val="00F34E7E"/>
    <w:rsid w:val="00F35667"/>
    <w:rsid w:val="00F4116A"/>
    <w:rsid w:val="00F41E66"/>
    <w:rsid w:val="00F43FD0"/>
    <w:rsid w:val="00F44056"/>
    <w:rsid w:val="00F454C6"/>
    <w:rsid w:val="00F454E0"/>
    <w:rsid w:val="00F51322"/>
    <w:rsid w:val="00F5132E"/>
    <w:rsid w:val="00F51A9A"/>
    <w:rsid w:val="00F51EFB"/>
    <w:rsid w:val="00F553EC"/>
    <w:rsid w:val="00F55BA4"/>
    <w:rsid w:val="00F56C39"/>
    <w:rsid w:val="00F57396"/>
    <w:rsid w:val="00F6017C"/>
    <w:rsid w:val="00F603C5"/>
    <w:rsid w:val="00F609CF"/>
    <w:rsid w:val="00F61F39"/>
    <w:rsid w:val="00F6237A"/>
    <w:rsid w:val="00F62E8A"/>
    <w:rsid w:val="00F64AD2"/>
    <w:rsid w:val="00F64C60"/>
    <w:rsid w:val="00F64EE7"/>
    <w:rsid w:val="00F65761"/>
    <w:rsid w:val="00F6703F"/>
    <w:rsid w:val="00F673AC"/>
    <w:rsid w:val="00F67540"/>
    <w:rsid w:val="00F67F42"/>
    <w:rsid w:val="00F70608"/>
    <w:rsid w:val="00F72449"/>
    <w:rsid w:val="00F727D7"/>
    <w:rsid w:val="00F729B6"/>
    <w:rsid w:val="00F739A1"/>
    <w:rsid w:val="00F74A78"/>
    <w:rsid w:val="00F74DB1"/>
    <w:rsid w:val="00F763A4"/>
    <w:rsid w:val="00F77AA6"/>
    <w:rsid w:val="00F80082"/>
    <w:rsid w:val="00F8094F"/>
    <w:rsid w:val="00F81B7E"/>
    <w:rsid w:val="00F826E2"/>
    <w:rsid w:val="00F82A9B"/>
    <w:rsid w:val="00F82FE0"/>
    <w:rsid w:val="00F833BE"/>
    <w:rsid w:val="00F84B90"/>
    <w:rsid w:val="00F904A5"/>
    <w:rsid w:val="00F90DD2"/>
    <w:rsid w:val="00F9264F"/>
    <w:rsid w:val="00F92885"/>
    <w:rsid w:val="00F94496"/>
    <w:rsid w:val="00F94875"/>
    <w:rsid w:val="00F96549"/>
    <w:rsid w:val="00F96D6A"/>
    <w:rsid w:val="00F97981"/>
    <w:rsid w:val="00F97985"/>
    <w:rsid w:val="00FA1FA8"/>
    <w:rsid w:val="00FA233D"/>
    <w:rsid w:val="00FA2CDA"/>
    <w:rsid w:val="00FA3547"/>
    <w:rsid w:val="00FA4693"/>
    <w:rsid w:val="00FA612B"/>
    <w:rsid w:val="00FA65C0"/>
    <w:rsid w:val="00FA6734"/>
    <w:rsid w:val="00FA6873"/>
    <w:rsid w:val="00FA721C"/>
    <w:rsid w:val="00FB0787"/>
    <w:rsid w:val="00FB0D4A"/>
    <w:rsid w:val="00FB11C4"/>
    <w:rsid w:val="00FB1D6F"/>
    <w:rsid w:val="00FB1E82"/>
    <w:rsid w:val="00FB22EF"/>
    <w:rsid w:val="00FB3E5B"/>
    <w:rsid w:val="00FB5277"/>
    <w:rsid w:val="00FB5A00"/>
    <w:rsid w:val="00FC38CE"/>
    <w:rsid w:val="00FC61DF"/>
    <w:rsid w:val="00FC7E95"/>
    <w:rsid w:val="00FD06A7"/>
    <w:rsid w:val="00FD119C"/>
    <w:rsid w:val="00FD11E7"/>
    <w:rsid w:val="00FD1488"/>
    <w:rsid w:val="00FD14EF"/>
    <w:rsid w:val="00FD1A0C"/>
    <w:rsid w:val="00FD3E17"/>
    <w:rsid w:val="00FD3E1C"/>
    <w:rsid w:val="00FD500B"/>
    <w:rsid w:val="00FD5B29"/>
    <w:rsid w:val="00FD5D4B"/>
    <w:rsid w:val="00FD6A7B"/>
    <w:rsid w:val="00FD7BE3"/>
    <w:rsid w:val="00FE0288"/>
    <w:rsid w:val="00FE09AB"/>
    <w:rsid w:val="00FE1F78"/>
    <w:rsid w:val="00FE2B77"/>
    <w:rsid w:val="00FE417F"/>
    <w:rsid w:val="00FE49DB"/>
    <w:rsid w:val="00FE53F6"/>
    <w:rsid w:val="00FE5E11"/>
    <w:rsid w:val="00FE60B6"/>
    <w:rsid w:val="00FF018F"/>
    <w:rsid w:val="00FF1CA5"/>
    <w:rsid w:val="00FF266D"/>
    <w:rsid w:val="00FF26A2"/>
    <w:rsid w:val="00FF3BE2"/>
    <w:rsid w:val="00FF57E2"/>
    <w:rsid w:val="00FF628E"/>
    <w:rsid w:val="00FF6DCF"/>
    <w:rsid w:val="00FF7186"/>
    <w:rsid w:val="00FF7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76802"/>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A78"/>
    <w:rPr>
      <w:sz w:val="22"/>
      <w:lang w:val="en-GB"/>
    </w:rPr>
  </w:style>
  <w:style w:type="paragraph" w:styleId="Heading1">
    <w:name w:val="heading 1"/>
    <w:basedOn w:val="Normal"/>
    <w:next w:val="Normal"/>
    <w:qFormat/>
    <w:rsid w:val="00F74A78"/>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445D7F"/>
    <w:pPr>
      <w:keepNext/>
      <w:keepLines/>
      <w:numPr>
        <w:ilvl w:val="1"/>
        <w:numId w:val="2"/>
      </w:numPr>
      <w:tabs>
        <w:tab w:val="num" w:pos="1843"/>
      </w:tabs>
      <w:spacing w:before="280"/>
      <w:ind w:left="1843"/>
      <w:outlineLvl w:val="1"/>
    </w:pPr>
    <w:rPr>
      <w:rFonts w:ascii="Arial" w:hAnsi="Arial"/>
      <w:b/>
      <w:sz w:val="28"/>
      <w:u w:val="single"/>
    </w:rPr>
  </w:style>
  <w:style w:type="paragraph" w:styleId="Heading3">
    <w:name w:val="heading 3"/>
    <w:basedOn w:val="Normal"/>
    <w:next w:val="Normal"/>
    <w:qFormat/>
    <w:rsid w:val="00F74A78"/>
    <w:pPr>
      <w:keepNext/>
      <w:keepLines/>
      <w:numPr>
        <w:ilvl w:val="2"/>
        <w:numId w:val="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4A78"/>
    <w:pPr>
      <w:pBdr>
        <w:top w:val="single" w:sz="6" w:space="1" w:color="auto"/>
      </w:pBdr>
      <w:tabs>
        <w:tab w:val="center" w:pos="6480"/>
        <w:tab w:val="right" w:pos="12960"/>
      </w:tabs>
    </w:pPr>
    <w:rPr>
      <w:sz w:val="24"/>
    </w:rPr>
  </w:style>
  <w:style w:type="paragraph" w:styleId="Header">
    <w:name w:val="header"/>
    <w:basedOn w:val="Normal"/>
    <w:rsid w:val="00F74A78"/>
    <w:pPr>
      <w:pBdr>
        <w:bottom w:val="single" w:sz="6" w:space="2" w:color="auto"/>
      </w:pBdr>
      <w:tabs>
        <w:tab w:val="center" w:pos="6480"/>
        <w:tab w:val="right" w:pos="12960"/>
      </w:tabs>
    </w:pPr>
    <w:rPr>
      <w:b/>
      <w:sz w:val="28"/>
    </w:rPr>
  </w:style>
  <w:style w:type="paragraph" w:customStyle="1" w:styleId="T1">
    <w:name w:val="T1"/>
    <w:basedOn w:val="Normal"/>
    <w:rsid w:val="00F74A78"/>
    <w:pPr>
      <w:jc w:val="center"/>
    </w:pPr>
    <w:rPr>
      <w:b/>
      <w:sz w:val="28"/>
    </w:rPr>
  </w:style>
  <w:style w:type="paragraph" w:customStyle="1" w:styleId="T2">
    <w:name w:val="T2"/>
    <w:basedOn w:val="T1"/>
    <w:rsid w:val="00F74A78"/>
    <w:pPr>
      <w:spacing w:after="240"/>
      <w:ind w:left="720" w:right="720"/>
    </w:pPr>
  </w:style>
  <w:style w:type="paragraph" w:customStyle="1" w:styleId="T3">
    <w:name w:val="T3"/>
    <w:basedOn w:val="T1"/>
    <w:rsid w:val="00F74A78"/>
    <w:pPr>
      <w:pBdr>
        <w:bottom w:val="single" w:sz="6" w:space="1" w:color="auto"/>
      </w:pBdr>
      <w:tabs>
        <w:tab w:val="center" w:pos="4680"/>
      </w:tabs>
      <w:spacing w:after="240"/>
      <w:jc w:val="left"/>
    </w:pPr>
    <w:rPr>
      <w:b w:val="0"/>
      <w:sz w:val="24"/>
    </w:rPr>
  </w:style>
  <w:style w:type="paragraph" w:styleId="BodyTextIndent">
    <w:name w:val="Body Text Indent"/>
    <w:basedOn w:val="Normal"/>
    <w:rsid w:val="00F74A78"/>
    <w:pPr>
      <w:ind w:left="720" w:hanging="720"/>
    </w:pPr>
  </w:style>
  <w:style w:type="character" w:styleId="Hyperlink">
    <w:name w:val="Hyperlink"/>
    <w:basedOn w:val="DefaultParagraphFont"/>
    <w:rsid w:val="00F74A78"/>
    <w:rPr>
      <w:color w:val="0000FF"/>
      <w:u w:val="single"/>
    </w:rPr>
  </w:style>
  <w:style w:type="paragraph" w:styleId="BalloonText">
    <w:name w:val="Balloon Text"/>
    <w:basedOn w:val="Normal"/>
    <w:semiHidden/>
    <w:rsid w:val="00F74A78"/>
    <w:rPr>
      <w:rFonts w:ascii="Tahoma" w:hAnsi="Tahoma" w:cs="Tahoma"/>
      <w:sz w:val="16"/>
      <w:szCs w:val="16"/>
    </w:rPr>
  </w:style>
  <w:style w:type="character" w:styleId="CommentReference">
    <w:name w:val="annotation reference"/>
    <w:basedOn w:val="DefaultParagraphFont"/>
    <w:semiHidden/>
    <w:rsid w:val="00F74A78"/>
    <w:rPr>
      <w:sz w:val="16"/>
      <w:szCs w:val="16"/>
    </w:rPr>
  </w:style>
  <w:style w:type="paragraph" w:styleId="CommentText">
    <w:name w:val="annotation text"/>
    <w:basedOn w:val="Normal"/>
    <w:semiHidden/>
    <w:rsid w:val="00F74A78"/>
    <w:rPr>
      <w:sz w:val="20"/>
    </w:rPr>
  </w:style>
  <w:style w:type="paragraph" w:styleId="CommentSubject">
    <w:name w:val="annotation subject"/>
    <w:basedOn w:val="CommentText"/>
    <w:next w:val="CommentText"/>
    <w:semiHidden/>
    <w:rsid w:val="00F74A78"/>
    <w:rPr>
      <w:b/>
      <w:bCs/>
    </w:rPr>
  </w:style>
  <w:style w:type="paragraph" w:styleId="DocumentMap">
    <w:name w:val="Document Map"/>
    <w:basedOn w:val="Normal"/>
    <w:semiHidden/>
    <w:rsid w:val="00F74A78"/>
    <w:pPr>
      <w:shd w:val="clear" w:color="auto" w:fill="000080"/>
    </w:pPr>
    <w:rPr>
      <w:rFonts w:ascii="Tahoma" w:hAnsi="Tahoma" w:cs="Tahoma"/>
      <w:sz w:val="20"/>
    </w:rPr>
  </w:style>
  <w:style w:type="paragraph" w:customStyle="1" w:styleId="IEEEStdsParagraph">
    <w:name w:val="IEEEStds Paragraph"/>
    <w:rsid w:val="00F74A78"/>
    <w:pPr>
      <w:spacing w:before="100" w:beforeAutospacing="1" w:after="100" w:afterAutospacing="1"/>
      <w:jc w:val="both"/>
    </w:pPr>
    <w:rPr>
      <w:lang w:eastAsia="ja-JP" w:bidi="yi-Hebr"/>
    </w:rPr>
  </w:style>
  <w:style w:type="character" w:customStyle="1" w:styleId="IEEEStdsParagraphChar">
    <w:name w:val="IEEEStds Paragraph Char"/>
    <w:basedOn w:val="DefaultParagraphFont"/>
    <w:rsid w:val="00F74A78"/>
    <w:rPr>
      <w:lang w:val="en-US" w:eastAsia="ja-JP" w:bidi="yi-Hebr"/>
    </w:rPr>
  </w:style>
  <w:style w:type="paragraph" w:customStyle="1" w:styleId="CellBody">
    <w:name w:val="CellBody"/>
    <w:basedOn w:val="Normal"/>
    <w:rsid w:val="00F74A78"/>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F74A78"/>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F74A78"/>
    <w:rPr>
      <w:b/>
      <w:bCs/>
      <w:sz w:val="20"/>
    </w:rPr>
  </w:style>
  <w:style w:type="character" w:customStyle="1" w:styleId="EmailStyle321">
    <w:name w:val="EmailStyle32"/>
    <w:aliases w:val="EmailStyle32"/>
    <w:basedOn w:val="DefaultParagraphFont"/>
    <w:semiHidden/>
    <w:personal/>
    <w:personalCompose/>
    <w:rsid w:val="00F74A78"/>
    <w:rPr>
      <w:rFonts w:ascii="Arial" w:hAnsi="Arial" w:cs="Arial"/>
      <w:color w:val="auto"/>
      <w:sz w:val="20"/>
      <w:szCs w:val="20"/>
    </w:rPr>
  </w:style>
  <w:style w:type="paragraph" w:customStyle="1" w:styleId="TableFootnote">
    <w:name w:val="TableFootnote"/>
    <w:basedOn w:val="Normal"/>
    <w:rsid w:val="00F74A78"/>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basedOn w:val="DefaultParagraphFont"/>
    <w:rsid w:val="00F74A78"/>
    <w:rPr>
      <w:vertAlign w:val="subscript"/>
    </w:rPr>
  </w:style>
  <w:style w:type="paragraph" w:customStyle="1" w:styleId="IEEEStdsEquationVariableList">
    <w:name w:val="IEEEStds Equation Variable List"/>
    <w:basedOn w:val="IEEEStdsParagraph"/>
    <w:rsid w:val="00F74A78"/>
    <w:pPr>
      <w:tabs>
        <w:tab w:val="left" w:pos="760"/>
      </w:tabs>
      <w:spacing w:line="280" w:lineRule="exact"/>
      <w:ind w:left="764" w:hanging="562"/>
    </w:pPr>
    <w:rPr>
      <w:snapToGrid w:val="0"/>
    </w:rPr>
  </w:style>
  <w:style w:type="character" w:customStyle="1" w:styleId="IEEEStdsParagraphChar1">
    <w:name w:val="IEEEStds Paragraph Char1"/>
    <w:basedOn w:val="DefaultParagraphFont"/>
    <w:rsid w:val="00F74A78"/>
    <w:rPr>
      <w:lang w:val="en-US" w:eastAsia="ja-JP" w:bidi="yi-Hebr"/>
    </w:rPr>
  </w:style>
  <w:style w:type="paragraph" w:customStyle="1" w:styleId="IEEEStdsComputerCode">
    <w:name w:val="IEEEStds Computer Code"/>
    <w:basedOn w:val="IEEEStdsParagraph"/>
    <w:rsid w:val="00F74A7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 w:val="num" w:pos="4716"/>
      </w:tabs>
      <w:ind w:left="576" w:hanging="576"/>
    </w:pPr>
    <w:rPr>
      <w:rFonts w:eastAsia="Times New Roman"/>
      <w:bCs/>
      <w:i/>
      <w:iCs/>
      <w:u w:val="none"/>
      <w:lang w:val="en-US"/>
    </w:rPr>
  </w:style>
  <w:style w:type="character" w:styleId="FollowedHyperlink">
    <w:name w:val="FollowedHyperlink"/>
    <w:basedOn w:val="DefaultParagraphFont"/>
    <w:rsid w:val="006C4238"/>
    <w:rPr>
      <w:color w:val="800080"/>
      <w:u w:val="single"/>
    </w:rPr>
  </w:style>
  <w:style w:type="paragraph" w:styleId="ListParagraph">
    <w:name w:val="List Paragraph"/>
    <w:basedOn w:val="Normal"/>
    <w:uiPriority w:val="34"/>
    <w:qFormat/>
    <w:rsid w:val="00F1744D"/>
    <w:pPr>
      <w:ind w:left="720"/>
    </w:pPr>
  </w:style>
</w:styles>
</file>

<file path=word/webSettings.xml><?xml version="1.0" encoding="utf-8"?>
<w:webSettings xmlns:r="http://schemas.openxmlformats.org/officeDocument/2006/relationships" xmlns:w="http://schemas.openxmlformats.org/wordprocessingml/2006/main">
  <w:divs>
    <w:div w:id="37559352">
      <w:bodyDiv w:val="1"/>
      <w:marLeft w:val="0"/>
      <w:marRight w:val="0"/>
      <w:marTop w:val="0"/>
      <w:marBottom w:val="0"/>
      <w:divBdr>
        <w:top w:val="none" w:sz="0" w:space="0" w:color="auto"/>
        <w:left w:val="none" w:sz="0" w:space="0" w:color="auto"/>
        <w:bottom w:val="none" w:sz="0" w:space="0" w:color="auto"/>
        <w:right w:val="none" w:sz="0" w:space="0" w:color="auto"/>
      </w:divBdr>
      <w:divsChild>
        <w:div w:id="906573424">
          <w:marLeft w:val="0"/>
          <w:marRight w:val="0"/>
          <w:marTop w:val="0"/>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65052001">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4291143">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85477078">
      <w:bodyDiv w:val="1"/>
      <w:marLeft w:val="0"/>
      <w:marRight w:val="0"/>
      <w:marTop w:val="0"/>
      <w:marBottom w:val="0"/>
      <w:divBdr>
        <w:top w:val="none" w:sz="0" w:space="0" w:color="auto"/>
        <w:left w:val="none" w:sz="0" w:space="0" w:color="auto"/>
        <w:bottom w:val="none" w:sz="0" w:space="0" w:color="auto"/>
        <w:right w:val="none" w:sz="0" w:space="0" w:color="auto"/>
      </w:divBdr>
      <w:divsChild>
        <w:div w:id="1072046316">
          <w:marLeft w:val="0"/>
          <w:marRight w:val="0"/>
          <w:marTop w:val="0"/>
          <w:marBottom w:val="0"/>
          <w:divBdr>
            <w:top w:val="none" w:sz="0" w:space="0" w:color="auto"/>
            <w:left w:val="none" w:sz="0" w:space="0" w:color="auto"/>
            <w:bottom w:val="none" w:sz="0" w:space="0" w:color="auto"/>
            <w:right w:val="none" w:sz="0" w:space="0" w:color="auto"/>
          </w:divBdr>
        </w:div>
      </w:divsChild>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5722">
      <w:bodyDiv w:val="1"/>
      <w:marLeft w:val="0"/>
      <w:marRight w:val="0"/>
      <w:marTop w:val="0"/>
      <w:marBottom w:val="0"/>
      <w:divBdr>
        <w:top w:val="none" w:sz="0" w:space="0" w:color="auto"/>
        <w:left w:val="none" w:sz="0" w:space="0" w:color="auto"/>
        <w:bottom w:val="none" w:sz="0" w:space="0" w:color="auto"/>
        <w:right w:val="none" w:sz="0" w:space="0" w:color="auto"/>
      </w:divBdr>
      <w:divsChild>
        <w:div w:id="595021679">
          <w:marLeft w:val="0"/>
          <w:marRight w:val="0"/>
          <w:marTop w:val="0"/>
          <w:marBottom w:val="0"/>
          <w:divBdr>
            <w:top w:val="none" w:sz="0" w:space="0" w:color="auto"/>
            <w:left w:val="none" w:sz="0" w:space="0" w:color="auto"/>
            <w:bottom w:val="none" w:sz="0" w:space="0" w:color="auto"/>
            <w:right w:val="none" w:sz="0" w:space="0" w:color="auto"/>
          </w:divBdr>
        </w:div>
        <w:div w:id="1835295945">
          <w:marLeft w:val="0"/>
          <w:marRight w:val="0"/>
          <w:marTop w:val="0"/>
          <w:marBottom w:val="0"/>
          <w:divBdr>
            <w:top w:val="none" w:sz="0" w:space="0" w:color="auto"/>
            <w:left w:val="none" w:sz="0" w:space="0" w:color="auto"/>
            <w:bottom w:val="none" w:sz="0" w:space="0" w:color="auto"/>
            <w:right w:val="none" w:sz="0" w:space="0" w:color="auto"/>
          </w:divBdr>
        </w:div>
      </w:divsChild>
    </w:div>
    <w:div w:id="414327965">
      <w:bodyDiv w:val="1"/>
      <w:marLeft w:val="0"/>
      <w:marRight w:val="0"/>
      <w:marTop w:val="0"/>
      <w:marBottom w:val="0"/>
      <w:divBdr>
        <w:top w:val="none" w:sz="0" w:space="0" w:color="auto"/>
        <w:left w:val="none" w:sz="0" w:space="0" w:color="auto"/>
        <w:bottom w:val="none" w:sz="0" w:space="0" w:color="auto"/>
        <w:right w:val="none" w:sz="0" w:space="0" w:color="auto"/>
      </w:divBdr>
      <w:divsChild>
        <w:div w:id="754012243">
          <w:marLeft w:val="0"/>
          <w:marRight w:val="0"/>
          <w:marTop w:val="0"/>
          <w:marBottom w:val="0"/>
          <w:divBdr>
            <w:top w:val="none" w:sz="0" w:space="0" w:color="auto"/>
            <w:left w:val="none" w:sz="0" w:space="0" w:color="auto"/>
            <w:bottom w:val="none" w:sz="0" w:space="0" w:color="auto"/>
            <w:right w:val="none" w:sz="0" w:space="0" w:color="auto"/>
          </w:divBdr>
        </w:div>
      </w:divsChild>
    </w:div>
    <w:div w:id="44199485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4904">
      <w:bodyDiv w:val="1"/>
      <w:marLeft w:val="0"/>
      <w:marRight w:val="0"/>
      <w:marTop w:val="0"/>
      <w:marBottom w:val="0"/>
      <w:divBdr>
        <w:top w:val="none" w:sz="0" w:space="0" w:color="auto"/>
        <w:left w:val="none" w:sz="0" w:space="0" w:color="auto"/>
        <w:bottom w:val="none" w:sz="0" w:space="0" w:color="auto"/>
        <w:right w:val="none" w:sz="0" w:space="0" w:color="auto"/>
      </w:divBdr>
    </w:div>
    <w:div w:id="465047495">
      <w:bodyDiv w:val="1"/>
      <w:marLeft w:val="0"/>
      <w:marRight w:val="0"/>
      <w:marTop w:val="0"/>
      <w:marBottom w:val="0"/>
      <w:divBdr>
        <w:top w:val="none" w:sz="0" w:space="0" w:color="auto"/>
        <w:left w:val="none" w:sz="0" w:space="0" w:color="auto"/>
        <w:bottom w:val="none" w:sz="0" w:space="0" w:color="auto"/>
        <w:right w:val="none" w:sz="0" w:space="0" w:color="auto"/>
      </w:divBdr>
      <w:divsChild>
        <w:div w:id="1797984938">
          <w:marLeft w:val="0"/>
          <w:marRight w:val="0"/>
          <w:marTop w:val="0"/>
          <w:marBottom w:val="0"/>
          <w:divBdr>
            <w:top w:val="none" w:sz="0" w:space="0" w:color="auto"/>
            <w:left w:val="none" w:sz="0" w:space="0" w:color="auto"/>
            <w:bottom w:val="none" w:sz="0" w:space="0" w:color="auto"/>
            <w:right w:val="none" w:sz="0" w:space="0" w:color="auto"/>
          </w:divBdr>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02496617">
      <w:bodyDiv w:val="1"/>
      <w:marLeft w:val="0"/>
      <w:marRight w:val="0"/>
      <w:marTop w:val="0"/>
      <w:marBottom w:val="0"/>
      <w:divBdr>
        <w:top w:val="none" w:sz="0" w:space="0" w:color="auto"/>
        <w:left w:val="none" w:sz="0" w:space="0" w:color="auto"/>
        <w:bottom w:val="none" w:sz="0" w:space="0" w:color="auto"/>
        <w:right w:val="none" w:sz="0" w:space="0" w:color="auto"/>
      </w:divBdr>
      <w:divsChild>
        <w:div w:id="192771118">
          <w:marLeft w:val="0"/>
          <w:marRight w:val="0"/>
          <w:marTop w:val="0"/>
          <w:marBottom w:val="0"/>
          <w:divBdr>
            <w:top w:val="none" w:sz="0" w:space="0" w:color="auto"/>
            <w:left w:val="none" w:sz="0" w:space="0" w:color="auto"/>
            <w:bottom w:val="none" w:sz="0" w:space="0" w:color="auto"/>
            <w:right w:val="none" w:sz="0" w:space="0" w:color="auto"/>
          </w:divBdr>
        </w:div>
      </w:divsChild>
    </w:div>
    <w:div w:id="643705835">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89189327">
      <w:bodyDiv w:val="1"/>
      <w:marLeft w:val="0"/>
      <w:marRight w:val="0"/>
      <w:marTop w:val="0"/>
      <w:marBottom w:val="0"/>
      <w:divBdr>
        <w:top w:val="none" w:sz="0" w:space="0" w:color="auto"/>
        <w:left w:val="none" w:sz="0" w:space="0" w:color="auto"/>
        <w:bottom w:val="none" w:sz="0" w:space="0" w:color="auto"/>
        <w:right w:val="none" w:sz="0" w:space="0" w:color="auto"/>
      </w:divBdr>
      <w:divsChild>
        <w:div w:id="551114993">
          <w:marLeft w:val="0"/>
          <w:marRight w:val="0"/>
          <w:marTop w:val="0"/>
          <w:marBottom w:val="0"/>
          <w:divBdr>
            <w:top w:val="none" w:sz="0" w:space="0" w:color="auto"/>
            <w:left w:val="none" w:sz="0" w:space="0" w:color="auto"/>
            <w:bottom w:val="none" w:sz="0" w:space="0" w:color="auto"/>
            <w:right w:val="none" w:sz="0" w:space="0" w:color="auto"/>
          </w:divBdr>
          <w:divsChild>
            <w:div w:id="24797827">
              <w:marLeft w:val="0"/>
              <w:marRight w:val="0"/>
              <w:marTop w:val="0"/>
              <w:marBottom w:val="0"/>
              <w:divBdr>
                <w:top w:val="none" w:sz="0" w:space="0" w:color="auto"/>
                <w:left w:val="none" w:sz="0" w:space="0" w:color="auto"/>
                <w:bottom w:val="none" w:sz="0" w:space="0" w:color="auto"/>
                <w:right w:val="none" w:sz="0" w:space="0" w:color="auto"/>
              </w:divBdr>
            </w:div>
            <w:div w:id="29839050">
              <w:marLeft w:val="0"/>
              <w:marRight w:val="0"/>
              <w:marTop w:val="0"/>
              <w:marBottom w:val="0"/>
              <w:divBdr>
                <w:top w:val="none" w:sz="0" w:space="0" w:color="auto"/>
                <w:left w:val="none" w:sz="0" w:space="0" w:color="auto"/>
                <w:bottom w:val="none" w:sz="0" w:space="0" w:color="auto"/>
                <w:right w:val="none" w:sz="0" w:space="0" w:color="auto"/>
              </w:divBdr>
            </w:div>
            <w:div w:id="698706471">
              <w:marLeft w:val="0"/>
              <w:marRight w:val="0"/>
              <w:marTop w:val="0"/>
              <w:marBottom w:val="0"/>
              <w:divBdr>
                <w:top w:val="none" w:sz="0" w:space="0" w:color="auto"/>
                <w:left w:val="none" w:sz="0" w:space="0" w:color="auto"/>
                <w:bottom w:val="none" w:sz="0" w:space="0" w:color="auto"/>
                <w:right w:val="none" w:sz="0" w:space="0" w:color="auto"/>
              </w:divBdr>
            </w:div>
            <w:div w:id="1874077481">
              <w:marLeft w:val="0"/>
              <w:marRight w:val="0"/>
              <w:marTop w:val="0"/>
              <w:marBottom w:val="0"/>
              <w:divBdr>
                <w:top w:val="none" w:sz="0" w:space="0" w:color="auto"/>
                <w:left w:val="none" w:sz="0" w:space="0" w:color="auto"/>
                <w:bottom w:val="none" w:sz="0" w:space="0" w:color="auto"/>
                <w:right w:val="none" w:sz="0" w:space="0" w:color="auto"/>
              </w:divBdr>
            </w:div>
            <w:div w:id="19904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7220">
      <w:bodyDiv w:val="1"/>
      <w:marLeft w:val="0"/>
      <w:marRight w:val="0"/>
      <w:marTop w:val="0"/>
      <w:marBottom w:val="0"/>
      <w:divBdr>
        <w:top w:val="none" w:sz="0" w:space="0" w:color="auto"/>
        <w:left w:val="none" w:sz="0" w:space="0" w:color="auto"/>
        <w:bottom w:val="none" w:sz="0" w:space="0" w:color="auto"/>
        <w:right w:val="none" w:sz="0" w:space="0" w:color="auto"/>
      </w:divBdr>
      <w:divsChild>
        <w:div w:id="550045698">
          <w:marLeft w:val="0"/>
          <w:marRight w:val="0"/>
          <w:marTop w:val="0"/>
          <w:marBottom w:val="0"/>
          <w:divBdr>
            <w:top w:val="none" w:sz="0" w:space="0" w:color="auto"/>
            <w:left w:val="none" w:sz="0" w:space="0" w:color="auto"/>
            <w:bottom w:val="none" w:sz="0" w:space="0" w:color="auto"/>
            <w:right w:val="none" w:sz="0" w:space="0" w:color="auto"/>
          </w:divBdr>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350">
      <w:bodyDiv w:val="1"/>
      <w:marLeft w:val="0"/>
      <w:marRight w:val="0"/>
      <w:marTop w:val="0"/>
      <w:marBottom w:val="0"/>
      <w:divBdr>
        <w:top w:val="none" w:sz="0" w:space="0" w:color="auto"/>
        <w:left w:val="none" w:sz="0" w:space="0" w:color="auto"/>
        <w:bottom w:val="none" w:sz="0" w:space="0" w:color="auto"/>
        <w:right w:val="none" w:sz="0" w:space="0" w:color="auto"/>
      </w:divBdr>
    </w:div>
    <w:div w:id="851065369">
      <w:bodyDiv w:val="1"/>
      <w:marLeft w:val="0"/>
      <w:marRight w:val="0"/>
      <w:marTop w:val="0"/>
      <w:marBottom w:val="0"/>
      <w:divBdr>
        <w:top w:val="none" w:sz="0" w:space="0" w:color="auto"/>
        <w:left w:val="none" w:sz="0" w:space="0" w:color="auto"/>
        <w:bottom w:val="none" w:sz="0" w:space="0" w:color="auto"/>
        <w:right w:val="none" w:sz="0" w:space="0" w:color="auto"/>
      </w:divBdr>
      <w:divsChild>
        <w:div w:id="863636564">
          <w:marLeft w:val="0"/>
          <w:marRight w:val="0"/>
          <w:marTop w:val="0"/>
          <w:marBottom w:val="0"/>
          <w:divBdr>
            <w:top w:val="none" w:sz="0" w:space="0" w:color="auto"/>
            <w:left w:val="none" w:sz="0" w:space="0" w:color="auto"/>
            <w:bottom w:val="none" w:sz="0" w:space="0" w:color="auto"/>
            <w:right w:val="none" w:sz="0" w:space="0" w:color="auto"/>
          </w:divBdr>
        </w:div>
        <w:div w:id="1169752335">
          <w:marLeft w:val="0"/>
          <w:marRight w:val="0"/>
          <w:marTop w:val="0"/>
          <w:marBottom w:val="0"/>
          <w:divBdr>
            <w:top w:val="none" w:sz="0" w:space="0" w:color="auto"/>
            <w:left w:val="none" w:sz="0" w:space="0" w:color="auto"/>
            <w:bottom w:val="none" w:sz="0" w:space="0" w:color="auto"/>
            <w:right w:val="none" w:sz="0" w:space="0" w:color="auto"/>
          </w:divBdr>
        </w:div>
        <w:div w:id="2043819800">
          <w:marLeft w:val="0"/>
          <w:marRight w:val="0"/>
          <w:marTop w:val="0"/>
          <w:marBottom w:val="0"/>
          <w:divBdr>
            <w:top w:val="none" w:sz="0" w:space="0" w:color="auto"/>
            <w:left w:val="none" w:sz="0" w:space="0" w:color="auto"/>
            <w:bottom w:val="none" w:sz="0" w:space="0" w:color="auto"/>
            <w:right w:val="none" w:sz="0" w:space="0" w:color="auto"/>
          </w:divBdr>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6689">
      <w:bodyDiv w:val="1"/>
      <w:marLeft w:val="0"/>
      <w:marRight w:val="0"/>
      <w:marTop w:val="0"/>
      <w:marBottom w:val="0"/>
      <w:divBdr>
        <w:top w:val="none" w:sz="0" w:space="0" w:color="auto"/>
        <w:left w:val="none" w:sz="0" w:space="0" w:color="auto"/>
        <w:bottom w:val="none" w:sz="0" w:space="0" w:color="auto"/>
        <w:right w:val="none" w:sz="0" w:space="0" w:color="auto"/>
      </w:divBdr>
    </w:div>
    <w:div w:id="966858118">
      <w:bodyDiv w:val="1"/>
      <w:marLeft w:val="0"/>
      <w:marRight w:val="0"/>
      <w:marTop w:val="0"/>
      <w:marBottom w:val="0"/>
      <w:divBdr>
        <w:top w:val="none" w:sz="0" w:space="0" w:color="auto"/>
        <w:left w:val="none" w:sz="0" w:space="0" w:color="auto"/>
        <w:bottom w:val="none" w:sz="0" w:space="0" w:color="auto"/>
        <w:right w:val="none" w:sz="0" w:space="0" w:color="auto"/>
      </w:divBdr>
      <w:divsChild>
        <w:div w:id="1539201856">
          <w:marLeft w:val="0"/>
          <w:marRight w:val="0"/>
          <w:marTop w:val="0"/>
          <w:marBottom w:val="0"/>
          <w:divBdr>
            <w:top w:val="none" w:sz="0" w:space="0" w:color="auto"/>
            <w:left w:val="none" w:sz="0" w:space="0" w:color="auto"/>
            <w:bottom w:val="none" w:sz="0" w:space="0" w:color="auto"/>
            <w:right w:val="none" w:sz="0" w:space="0" w:color="auto"/>
          </w:divBdr>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sChild>
        <w:div w:id="87894584">
          <w:marLeft w:val="0"/>
          <w:marRight w:val="0"/>
          <w:marTop w:val="0"/>
          <w:marBottom w:val="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90347320">
      <w:bodyDiv w:val="1"/>
      <w:marLeft w:val="0"/>
      <w:marRight w:val="0"/>
      <w:marTop w:val="0"/>
      <w:marBottom w:val="0"/>
      <w:divBdr>
        <w:top w:val="none" w:sz="0" w:space="0" w:color="auto"/>
        <w:left w:val="none" w:sz="0" w:space="0" w:color="auto"/>
        <w:bottom w:val="none" w:sz="0" w:space="0" w:color="auto"/>
        <w:right w:val="none" w:sz="0" w:space="0" w:color="auto"/>
      </w:divBdr>
      <w:divsChild>
        <w:div w:id="2061662528">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1614">
      <w:bodyDiv w:val="1"/>
      <w:marLeft w:val="0"/>
      <w:marRight w:val="0"/>
      <w:marTop w:val="0"/>
      <w:marBottom w:val="0"/>
      <w:divBdr>
        <w:top w:val="none" w:sz="0" w:space="0" w:color="auto"/>
        <w:left w:val="none" w:sz="0" w:space="0" w:color="auto"/>
        <w:bottom w:val="none" w:sz="0" w:space="0" w:color="auto"/>
        <w:right w:val="none" w:sz="0" w:space="0" w:color="auto"/>
      </w:divBdr>
      <w:divsChild>
        <w:div w:id="149641908">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8480">
      <w:bodyDiv w:val="1"/>
      <w:marLeft w:val="0"/>
      <w:marRight w:val="0"/>
      <w:marTop w:val="0"/>
      <w:marBottom w:val="0"/>
      <w:divBdr>
        <w:top w:val="none" w:sz="0" w:space="0" w:color="auto"/>
        <w:left w:val="none" w:sz="0" w:space="0" w:color="auto"/>
        <w:bottom w:val="none" w:sz="0" w:space="0" w:color="auto"/>
        <w:right w:val="none" w:sz="0" w:space="0" w:color="auto"/>
      </w:divBdr>
    </w:div>
    <w:div w:id="1589777376">
      <w:bodyDiv w:val="1"/>
      <w:marLeft w:val="0"/>
      <w:marRight w:val="0"/>
      <w:marTop w:val="0"/>
      <w:marBottom w:val="0"/>
      <w:divBdr>
        <w:top w:val="none" w:sz="0" w:space="0" w:color="auto"/>
        <w:left w:val="none" w:sz="0" w:space="0" w:color="auto"/>
        <w:bottom w:val="none" w:sz="0" w:space="0" w:color="auto"/>
        <w:right w:val="none" w:sz="0" w:space="0" w:color="auto"/>
      </w:divBdr>
      <w:divsChild>
        <w:div w:id="1152259583">
          <w:marLeft w:val="547"/>
          <w:marRight w:val="0"/>
          <w:marTop w:val="96"/>
          <w:marBottom w:val="0"/>
          <w:divBdr>
            <w:top w:val="none" w:sz="0" w:space="0" w:color="auto"/>
            <w:left w:val="none" w:sz="0" w:space="0" w:color="auto"/>
            <w:bottom w:val="none" w:sz="0" w:space="0" w:color="auto"/>
            <w:right w:val="none" w:sz="0" w:space="0" w:color="auto"/>
          </w:divBdr>
        </w:div>
      </w:divsChild>
    </w:div>
    <w:div w:id="1597903663">
      <w:bodyDiv w:val="1"/>
      <w:marLeft w:val="0"/>
      <w:marRight w:val="0"/>
      <w:marTop w:val="0"/>
      <w:marBottom w:val="0"/>
      <w:divBdr>
        <w:top w:val="none" w:sz="0" w:space="0" w:color="auto"/>
        <w:left w:val="none" w:sz="0" w:space="0" w:color="auto"/>
        <w:bottom w:val="none" w:sz="0" w:space="0" w:color="auto"/>
        <w:right w:val="none" w:sz="0" w:space="0" w:color="auto"/>
      </w:divBdr>
      <w:divsChild>
        <w:div w:id="58021411">
          <w:marLeft w:val="0"/>
          <w:marRight w:val="0"/>
          <w:marTop w:val="0"/>
          <w:marBottom w:val="0"/>
          <w:divBdr>
            <w:top w:val="none" w:sz="0" w:space="0" w:color="auto"/>
            <w:left w:val="none" w:sz="0" w:space="0" w:color="auto"/>
            <w:bottom w:val="none" w:sz="0" w:space="0" w:color="auto"/>
            <w:right w:val="none" w:sz="0" w:space="0" w:color="auto"/>
          </w:divBdr>
        </w:div>
        <w:div w:id="207033292">
          <w:marLeft w:val="0"/>
          <w:marRight w:val="0"/>
          <w:marTop w:val="0"/>
          <w:marBottom w:val="0"/>
          <w:divBdr>
            <w:top w:val="none" w:sz="0" w:space="0" w:color="auto"/>
            <w:left w:val="none" w:sz="0" w:space="0" w:color="auto"/>
            <w:bottom w:val="none" w:sz="0" w:space="0" w:color="auto"/>
            <w:right w:val="none" w:sz="0" w:space="0" w:color="auto"/>
          </w:divBdr>
        </w:div>
        <w:div w:id="362708573">
          <w:marLeft w:val="0"/>
          <w:marRight w:val="0"/>
          <w:marTop w:val="0"/>
          <w:marBottom w:val="0"/>
          <w:divBdr>
            <w:top w:val="none" w:sz="0" w:space="0" w:color="auto"/>
            <w:left w:val="none" w:sz="0" w:space="0" w:color="auto"/>
            <w:bottom w:val="none" w:sz="0" w:space="0" w:color="auto"/>
            <w:right w:val="none" w:sz="0" w:space="0" w:color="auto"/>
          </w:divBdr>
        </w:div>
      </w:divsChild>
    </w:div>
    <w:div w:id="1621641291">
      <w:bodyDiv w:val="1"/>
      <w:marLeft w:val="0"/>
      <w:marRight w:val="0"/>
      <w:marTop w:val="0"/>
      <w:marBottom w:val="0"/>
      <w:divBdr>
        <w:top w:val="none" w:sz="0" w:space="0" w:color="auto"/>
        <w:left w:val="none" w:sz="0" w:space="0" w:color="auto"/>
        <w:bottom w:val="none" w:sz="0" w:space="0" w:color="auto"/>
        <w:right w:val="none" w:sz="0" w:space="0" w:color="auto"/>
      </w:divBdr>
    </w:div>
    <w:div w:id="1777019177">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55805244">
      <w:bodyDiv w:val="1"/>
      <w:marLeft w:val="0"/>
      <w:marRight w:val="0"/>
      <w:marTop w:val="0"/>
      <w:marBottom w:val="0"/>
      <w:divBdr>
        <w:top w:val="none" w:sz="0" w:space="0" w:color="auto"/>
        <w:left w:val="none" w:sz="0" w:space="0" w:color="auto"/>
        <w:bottom w:val="none" w:sz="0" w:space="0" w:color="auto"/>
        <w:right w:val="none" w:sz="0" w:space="0" w:color="auto"/>
      </w:divBdr>
      <w:divsChild>
        <w:div w:id="14960468">
          <w:marLeft w:val="547"/>
          <w:marRight w:val="0"/>
          <w:marTop w:val="96"/>
          <w:marBottom w:val="0"/>
          <w:divBdr>
            <w:top w:val="none" w:sz="0" w:space="0" w:color="auto"/>
            <w:left w:val="none" w:sz="0" w:space="0" w:color="auto"/>
            <w:bottom w:val="none" w:sz="0" w:space="0" w:color="auto"/>
            <w:right w:val="none" w:sz="0" w:space="0" w:color="auto"/>
          </w:divBdr>
        </w:div>
      </w:divsChild>
    </w:div>
    <w:div w:id="1864201355">
      <w:bodyDiv w:val="1"/>
      <w:marLeft w:val="0"/>
      <w:marRight w:val="0"/>
      <w:marTop w:val="0"/>
      <w:marBottom w:val="0"/>
      <w:divBdr>
        <w:top w:val="none" w:sz="0" w:space="0" w:color="auto"/>
        <w:left w:val="none" w:sz="0" w:space="0" w:color="auto"/>
        <w:bottom w:val="none" w:sz="0" w:space="0" w:color="auto"/>
        <w:right w:val="none" w:sz="0" w:space="0" w:color="auto"/>
      </w:divBdr>
      <w:divsChild>
        <w:div w:id="487402458">
          <w:marLeft w:val="0"/>
          <w:marRight w:val="0"/>
          <w:marTop w:val="0"/>
          <w:marBottom w:val="0"/>
          <w:divBdr>
            <w:top w:val="none" w:sz="0" w:space="0" w:color="auto"/>
            <w:left w:val="none" w:sz="0" w:space="0" w:color="auto"/>
            <w:bottom w:val="none" w:sz="0" w:space="0" w:color="auto"/>
            <w:right w:val="none" w:sz="0" w:space="0" w:color="auto"/>
          </w:divBdr>
          <w:divsChild>
            <w:div w:id="8682757">
              <w:marLeft w:val="0"/>
              <w:marRight w:val="0"/>
              <w:marTop w:val="0"/>
              <w:marBottom w:val="0"/>
              <w:divBdr>
                <w:top w:val="none" w:sz="0" w:space="0" w:color="auto"/>
                <w:left w:val="none" w:sz="0" w:space="0" w:color="auto"/>
                <w:bottom w:val="none" w:sz="0" w:space="0" w:color="auto"/>
                <w:right w:val="none" w:sz="0" w:space="0" w:color="auto"/>
              </w:divBdr>
            </w:div>
            <w:div w:id="348602873">
              <w:marLeft w:val="0"/>
              <w:marRight w:val="0"/>
              <w:marTop w:val="0"/>
              <w:marBottom w:val="0"/>
              <w:divBdr>
                <w:top w:val="none" w:sz="0" w:space="0" w:color="auto"/>
                <w:left w:val="none" w:sz="0" w:space="0" w:color="auto"/>
                <w:bottom w:val="none" w:sz="0" w:space="0" w:color="auto"/>
                <w:right w:val="none" w:sz="0" w:space="0" w:color="auto"/>
              </w:divBdr>
            </w:div>
            <w:div w:id="381560126">
              <w:marLeft w:val="0"/>
              <w:marRight w:val="0"/>
              <w:marTop w:val="0"/>
              <w:marBottom w:val="0"/>
              <w:divBdr>
                <w:top w:val="none" w:sz="0" w:space="0" w:color="auto"/>
                <w:left w:val="none" w:sz="0" w:space="0" w:color="auto"/>
                <w:bottom w:val="none" w:sz="0" w:space="0" w:color="auto"/>
                <w:right w:val="none" w:sz="0" w:space="0" w:color="auto"/>
              </w:divBdr>
            </w:div>
            <w:div w:id="492381089">
              <w:marLeft w:val="0"/>
              <w:marRight w:val="0"/>
              <w:marTop w:val="0"/>
              <w:marBottom w:val="0"/>
              <w:divBdr>
                <w:top w:val="none" w:sz="0" w:space="0" w:color="auto"/>
                <w:left w:val="none" w:sz="0" w:space="0" w:color="auto"/>
                <w:bottom w:val="none" w:sz="0" w:space="0" w:color="auto"/>
                <w:right w:val="none" w:sz="0" w:space="0" w:color="auto"/>
              </w:divBdr>
            </w:div>
            <w:div w:id="537553159">
              <w:marLeft w:val="0"/>
              <w:marRight w:val="0"/>
              <w:marTop w:val="0"/>
              <w:marBottom w:val="0"/>
              <w:divBdr>
                <w:top w:val="none" w:sz="0" w:space="0" w:color="auto"/>
                <w:left w:val="none" w:sz="0" w:space="0" w:color="auto"/>
                <w:bottom w:val="none" w:sz="0" w:space="0" w:color="auto"/>
                <w:right w:val="none" w:sz="0" w:space="0" w:color="auto"/>
              </w:divBdr>
            </w:div>
            <w:div w:id="1105223647">
              <w:marLeft w:val="0"/>
              <w:marRight w:val="0"/>
              <w:marTop w:val="0"/>
              <w:marBottom w:val="0"/>
              <w:divBdr>
                <w:top w:val="none" w:sz="0" w:space="0" w:color="auto"/>
                <w:left w:val="none" w:sz="0" w:space="0" w:color="auto"/>
                <w:bottom w:val="none" w:sz="0" w:space="0" w:color="auto"/>
                <w:right w:val="none" w:sz="0" w:space="0" w:color="auto"/>
              </w:divBdr>
            </w:div>
            <w:div w:id="1650282365">
              <w:marLeft w:val="0"/>
              <w:marRight w:val="0"/>
              <w:marTop w:val="0"/>
              <w:marBottom w:val="0"/>
              <w:divBdr>
                <w:top w:val="none" w:sz="0" w:space="0" w:color="auto"/>
                <w:left w:val="none" w:sz="0" w:space="0" w:color="auto"/>
                <w:bottom w:val="none" w:sz="0" w:space="0" w:color="auto"/>
                <w:right w:val="none" w:sz="0" w:space="0" w:color="auto"/>
              </w:divBdr>
            </w:div>
            <w:div w:id="1696037363">
              <w:marLeft w:val="0"/>
              <w:marRight w:val="0"/>
              <w:marTop w:val="0"/>
              <w:marBottom w:val="0"/>
              <w:divBdr>
                <w:top w:val="none" w:sz="0" w:space="0" w:color="auto"/>
                <w:left w:val="none" w:sz="0" w:space="0" w:color="auto"/>
                <w:bottom w:val="none" w:sz="0" w:space="0" w:color="auto"/>
                <w:right w:val="none" w:sz="0" w:space="0" w:color="auto"/>
              </w:divBdr>
            </w:div>
            <w:div w:id="1779059034">
              <w:marLeft w:val="0"/>
              <w:marRight w:val="0"/>
              <w:marTop w:val="0"/>
              <w:marBottom w:val="0"/>
              <w:divBdr>
                <w:top w:val="none" w:sz="0" w:space="0" w:color="auto"/>
                <w:left w:val="none" w:sz="0" w:space="0" w:color="auto"/>
                <w:bottom w:val="none" w:sz="0" w:space="0" w:color="auto"/>
                <w:right w:val="none" w:sz="0" w:space="0" w:color="auto"/>
              </w:divBdr>
            </w:div>
            <w:div w:id="1818645520">
              <w:marLeft w:val="0"/>
              <w:marRight w:val="0"/>
              <w:marTop w:val="0"/>
              <w:marBottom w:val="0"/>
              <w:divBdr>
                <w:top w:val="none" w:sz="0" w:space="0" w:color="auto"/>
                <w:left w:val="none" w:sz="0" w:space="0" w:color="auto"/>
                <w:bottom w:val="none" w:sz="0" w:space="0" w:color="auto"/>
                <w:right w:val="none" w:sz="0" w:space="0" w:color="auto"/>
              </w:divBdr>
            </w:div>
            <w:div w:id="2071228370">
              <w:marLeft w:val="0"/>
              <w:marRight w:val="0"/>
              <w:marTop w:val="0"/>
              <w:marBottom w:val="0"/>
              <w:divBdr>
                <w:top w:val="none" w:sz="0" w:space="0" w:color="auto"/>
                <w:left w:val="none" w:sz="0" w:space="0" w:color="auto"/>
                <w:bottom w:val="none" w:sz="0" w:space="0" w:color="auto"/>
                <w:right w:val="none" w:sz="0" w:space="0" w:color="auto"/>
              </w:divBdr>
            </w:div>
            <w:div w:id="21117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350">
      <w:bodyDiv w:val="1"/>
      <w:marLeft w:val="0"/>
      <w:marRight w:val="0"/>
      <w:marTop w:val="0"/>
      <w:marBottom w:val="0"/>
      <w:divBdr>
        <w:top w:val="none" w:sz="0" w:space="0" w:color="auto"/>
        <w:left w:val="none" w:sz="0" w:space="0" w:color="auto"/>
        <w:bottom w:val="none" w:sz="0" w:space="0" w:color="auto"/>
        <w:right w:val="none" w:sz="0" w:space="0" w:color="auto"/>
      </w:divBdr>
      <w:divsChild>
        <w:div w:id="1635989094">
          <w:marLeft w:val="0"/>
          <w:marRight w:val="0"/>
          <w:marTop w:val="0"/>
          <w:marBottom w:val="0"/>
          <w:divBdr>
            <w:top w:val="none" w:sz="0" w:space="0" w:color="auto"/>
            <w:left w:val="none" w:sz="0" w:space="0" w:color="auto"/>
            <w:bottom w:val="none" w:sz="0" w:space="0" w:color="auto"/>
            <w:right w:val="none" w:sz="0" w:space="0" w:color="auto"/>
          </w:divBdr>
        </w:div>
      </w:divsChild>
    </w:div>
    <w:div w:id="1972902564">
      <w:bodyDiv w:val="1"/>
      <w:marLeft w:val="0"/>
      <w:marRight w:val="0"/>
      <w:marTop w:val="0"/>
      <w:marBottom w:val="0"/>
      <w:divBdr>
        <w:top w:val="none" w:sz="0" w:space="0" w:color="auto"/>
        <w:left w:val="none" w:sz="0" w:space="0" w:color="auto"/>
        <w:bottom w:val="none" w:sz="0" w:space="0" w:color="auto"/>
        <w:right w:val="none" w:sz="0" w:space="0" w:color="auto"/>
      </w:divBdr>
      <w:divsChild>
        <w:div w:id="363940732">
          <w:marLeft w:val="0"/>
          <w:marRight w:val="0"/>
          <w:marTop w:val="0"/>
          <w:marBottom w:val="0"/>
          <w:divBdr>
            <w:top w:val="none" w:sz="0" w:space="0" w:color="auto"/>
            <w:left w:val="none" w:sz="0" w:space="0" w:color="auto"/>
            <w:bottom w:val="none" w:sz="0" w:space="0" w:color="auto"/>
            <w:right w:val="none" w:sz="0" w:space="0" w:color="auto"/>
          </w:divBdr>
        </w:div>
      </w:divsChild>
    </w:div>
    <w:div w:id="1997806346">
      <w:bodyDiv w:val="1"/>
      <w:marLeft w:val="0"/>
      <w:marRight w:val="0"/>
      <w:marTop w:val="0"/>
      <w:marBottom w:val="0"/>
      <w:divBdr>
        <w:top w:val="none" w:sz="0" w:space="0" w:color="auto"/>
        <w:left w:val="none" w:sz="0" w:space="0" w:color="auto"/>
        <w:bottom w:val="none" w:sz="0" w:space="0" w:color="auto"/>
        <w:right w:val="none" w:sz="0" w:space="0" w:color="auto"/>
      </w:divBdr>
      <w:divsChild>
        <w:div w:id="172688054">
          <w:marLeft w:val="0"/>
          <w:marRight w:val="0"/>
          <w:marTop w:val="0"/>
          <w:marBottom w:val="0"/>
          <w:divBdr>
            <w:top w:val="none" w:sz="0" w:space="0" w:color="auto"/>
            <w:left w:val="none" w:sz="0" w:space="0" w:color="auto"/>
            <w:bottom w:val="none" w:sz="0" w:space="0" w:color="auto"/>
            <w:right w:val="none" w:sz="0" w:space="0" w:color="auto"/>
          </w:divBdr>
          <w:divsChild>
            <w:div w:id="786849262">
              <w:marLeft w:val="0"/>
              <w:marRight w:val="0"/>
              <w:marTop w:val="0"/>
              <w:marBottom w:val="0"/>
              <w:divBdr>
                <w:top w:val="none" w:sz="0" w:space="0" w:color="auto"/>
                <w:left w:val="none" w:sz="0" w:space="0" w:color="auto"/>
                <w:bottom w:val="none" w:sz="0" w:space="0" w:color="auto"/>
                <w:right w:val="none" w:sz="0" w:space="0" w:color="auto"/>
              </w:divBdr>
            </w:div>
            <w:div w:id="1832519605">
              <w:marLeft w:val="0"/>
              <w:marRight w:val="0"/>
              <w:marTop w:val="0"/>
              <w:marBottom w:val="0"/>
              <w:divBdr>
                <w:top w:val="none" w:sz="0" w:space="0" w:color="auto"/>
                <w:left w:val="none" w:sz="0" w:space="0" w:color="auto"/>
                <w:bottom w:val="none" w:sz="0" w:space="0" w:color="auto"/>
                <w:right w:val="none" w:sz="0" w:space="0" w:color="auto"/>
              </w:divBdr>
            </w:div>
            <w:div w:id="21397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688">
      <w:bodyDiv w:val="1"/>
      <w:marLeft w:val="0"/>
      <w:marRight w:val="0"/>
      <w:marTop w:val="0"/>
      <w:marBottom w:val="0"/>
      <w:divBdr>
        <w:top w:val="none" w:sz="0" w:space="0" w:color="auto"/>
        <w:left w:val="none" w:sz="0" w:space="0" w:color="auto"/>
        <w:bottom w:val="none" w:sz="0" w:space="0" w:color="auto"/>
        <w:right w:val="none" w:sz="0" w:space="0" w:color="auto"/>
      </w:divBdr>
      <w:divsChild>
        <w:div w:id="344096249">
          <w:marLeft w:val="0"/>
          <w:marRight w:val="0"/>
          <w:marTop w:val="0"/>
          <w:marBottom w:val="0"/>
          <w:divBdr>
            <w:top w:val="none" w:sz="0" w:space="0" w:color="auto"/>
            <w:left w:val="none" w:sz="0" w:space="0" w:color="auto"/>
            <w:bottom w:val="none" w:sz="0" w:space="0" w:color="auto"/>
            <w:right w:val="none" w:sz="0" w:space="0" w:color="auto"/>
          </w:divBdr>
          <w:divsChild>
            <w:div w:id="63913935">
              <w:marLeft w:val="0"/>
              <w:marRight w:val="0"/>
              <w:marTop w:val="0"/>
              <w:marBottom w:val="0"/>
              <w:divBdr>
                <w:top w:val="none" w:sz="0" w:space="0" w:color="auto"/>
                <w:left w:val="none" w:sz="0" w:space="0" w:color="auto"/>
                <w:bottom w:val="none" w:sz="0" w:space="0" w:color="auto"/>
                <w:right w:val="none" w:sz="0" w:space="0" w:color="auto"/>
              </w:divBdr>
            </w:div>
            <w:div w:id="11639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sChild>
        <w:div w:id="1120102347">
          <w:marLeft w:val="0"/>
          <w:marRight w:val="0"/>
          <w:marTop w:val="0"/>
          <w:marBottom w:val="0"/>
          <w:divBdr>
            <w:top w:val="none" w:sz="0" w:space="0" w:color="auto"/>
            <w:left w:val="none" w:sz="0" w:space="0" w:color="auto"/>
            <w:bottom w:val="none" w:sz="0" w:space="0" w:color="auto"/>
            <w:right w:val="none" w:sz="0" w:space="0" w:color="auto"/>
          </w:divBdr>
        </w:div>
      </w:divsChild>
    </w:div>
    <w:div w:id="2081171398">
      <w:bodyDiv w:val="1"/>
      <w:marLeft w:val="0"/>
      <w:marRight w:val="0"/>
      <w:marTop w:val="0"/>
      <w:marBottom w:val="0"/>
      <w:divBdr>
        <w:top w:val="none" w:sz="0" w:space="0" w:color="auto"/>
        <w:left w:val="none" w:sz="0" w:space="0" w:color="auto"/>
        <w:bottom w:val="none" w:sz="0" w:space="0" w:color="auto"/>
        <w:right w:val="none" w:sz="0" w:space="0" w:color="auto"/>
      </w:divBdr>
      <w:divsChild>
        <w:div w:id="144461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ndards.ieee.org/board/pat/pat-slideset.pdf" TargetMode="External"/><Relationship Id="rId12" Type="http://schemas.openxmlformats.org/officeDocument/2006/relationships/hyperlink" Target="http://standards.ieee.org/board/pat/pat-slidese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slideset.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andards.ieee.org/board/pat/pat-slideset.pdf" TargetMode="External"/><Relationship Id="rId4" Type="http://schemas.openxmlformats.org/officeDocument/2006/relationships/webSettings" Target="webSettings.xml"/><Relationship Id="rId9" Type="http://schemas.openxmlformats.org/officeDocument/2006/relationships/hyperlink" Target="http://standards.ieee.org/board/pat/pat-slideset.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884</TotalTime>
  <Pages>20</Pages>
  <Words>4338</Words>
  <Characters>24729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doc.: IEEE 802.11-10/0016r17</vt:lpstr>
    </vt:vector>
  </TitlesOfParts>
  <Company>Intel</Company>
  <LinksUpToDate>false</LinksUpToDate>
  <CharactersWithSpaces>29009</CharactersWithSpaces>
  <SharedDoc>false</SharedDoc>
  <HLinks>
    <vt:vector size="120" baseType="variant">
      <vt:variant>
        <vt:i4>655367</vt:i4>
      </vt:variant>
      <vt:variant>
        <vt:i4>57</vt:i4>
      </vt:variant>
      <vt:variant>
        <vt:i4>0</vt:i4>
      </vt:variant>
      <vt:variant>
        <vt:i4>5</vt:i4>
      </vt:variant>
      <vt:variant>
        <vt:lpwstr>http://standards.ieee.org/board/pat/pat-slideset.pdf</vt:lpwstr>
      </vt:variant>
      <vt:variant>
        <vt:lpwstr/>
      </vt:variant>
      <vt:variant>
        <vt:i4>655367</vt:i4>
      </vt:variant>
      <vt:variant>
        <vt:i4>54</vt:i4>
      </vt:variant>
      <vt:variant>
        <vt:i4>0</vt:i4>
      </vt:variant>
      <vt:variant>
        <vt:i4>5</vt:i4>
      </vt:variant>
      <vt:variant>
        <vt:lpwstr>http://standards.ieee.org/board/pat/pat-slideset.pdf</vt:lpwstr>
      </vt:variant>
      <vt:variant>
        <vt:lpwstr/>
      </vt:variant>
      <vt:variant>
        <vt:i4>655367</vt:i4>
      </vt:variant>
      <vt:variant>
        <vt:i4>51</vt:i4>
      </vt:variant>
      <vt:variant>
        <vt:i4>0</vt:i4>
      </vt:variant>
      <vt:variant>
        <vt:i4>5</vt:i4>
      </vt:variant>
      <vt:variant>
        <vt:lpwstr>http://standards.ieee.org/board/pat/pat-slideset.pdf</vt:lpwstr>
      </vt:variant>
      <vt:variant>
        <vt:lpwstr/>
      </vt:variant>
      <vt:variant>
        <vt:i4>655367</vt:i4>
      </vt:variant>
      <vt:variant>
        <vt:i4>48</vt:i4>
      </vt:variant>
      <vt:variant>
        <vt:i4>0</vt:i4>
      </vt:variant>
      <vt:variant>
        <vt:i4>5</vt:i4>
      </vt:variant>
      <vt:variant>
        <vt:lpwstr>http://standards.ieee.org/board/pat/pat-slideset.pdf</vt:lpwstr>
      </vt:variant>
      <vt:variant>
        <vt:lpwstr/>
      </vt:variant>
      <vt:variant>
        <vt:i4>655367</vt:i4>
      </vt:variant>
      <vt:variant>
        <vt:i4>45</vt:i4>
      </vt:variant>
      <vt:variant>
        <vt:i4>0</vt:i4>
      </vt:variant>
      <vt:variant>
        <vt:i4>5</vt:i4>
      </vt:variant>
      <vt:variant>
        <vt:lpwstr>http://standards.ieee.org/board/pat/pat-slideset.pdf</vt:lpwstr>
      </vt:variant>
      <vt:variant>
        <vt:lpwstr/>
      </vt:variant>
      <vt:variant>
        <vt:i4>655367</vt:i4>
      </vt:variant>
      <vt:variant>
        <vt:i4>42</vt:i4>
      </vt:variant>
      <vt:variant>
        <vt:i4>0</vt:i4>
      </vt:variant>
      <vt:variant>
        <vt:i4>5</vt:i4>
      </vt:variant>
      <vt:variant>
        <vt:lpwstr>http://standards.ieee.org/board/pat/pat-slideset.pdf</vt:lpwstr>
      </vt:variant>
      <vt:variant>
        <vt:lpwstr/>
      </vt:variant>
      <vt:variant>
        <vt:i4>655367</vt:i4>
      </vt:variant>
      <vt:variant>
        <vt:i4>39</vt:i4>
      </vt:variant>
      <vt:variant>
        <vt:i4>0</vt:i4>
      </vt:variant>
      <vt:variant>
        <vt:i4>5</vt:i4>
      </vt:variant>
      <vt:variant>
        <vt:lpwstr>http://standards.ieee.org/board/pat/pat-slideset.pdf</vt:lpwstr>
      </vt:variant>
      <vt:variant>
        <vt:lpwstr/>
      </vt:variant>
      <vt:variant>
        <vt:i4>655367</vt:i4>
      </vt:variant>
      <vt:variant>
        <vt:i4>36</vt:i4>
      </vt:variant>
      <vt:variant>
        <vt:i4>0</vt:i4>
      </vt:variant>
      <vt:variant>
        <vt:i4>5</vt:i4>
      </vt:variant>
      <vt:variant>
        <vt:lpwstr>http://standards.ieee.org/board/pat/pat-slideset.pdf</vt:lpwstr>
      </vt:variant>
      <vt:variant>
        <vt:lpwstr/>
      </vt:variant>
      <vt:variant>
        <vt:i4>655367</vt:i4>
      </vt:variant>
      <vt:variant>
        <vt:i4>33</vt:i4>
      </vt:variant>
      <vt:variant>
        <vt:i4>0</vt:i4>
      </vt:variant>
      <vt:variant>
        <vt:i4>5</vt:i4>
      </vt:variant>
      <vt:variant>
        <vt:lpwstr>http://standards.ieee.org/board/pat/pat-slideset.pdf</vt:lpwstr>
      </vt:variant>
      <vt:variant>
        <vt:lpwstr/>
      </vt:variant>
      <vt:variant>
        <vt:i4>655367</vt:i4>
      </vt:variant>
      <vt:variant>
        <vt:i4>30</vt:i4>
      </vt:variant>
      <vt:variant>
        <vt:i4>0</vt:i4>
      </vt:variant>
      <vt:variant>
        <vt:i4>5</vt:i4>
      </vt:variant>
      <vt:variant>
        <vt:lpwstr>http://standards.ieee.org/board/pat/pat-slideset.pdf</vt:lpwstr>
      </vt:variant>
      <vt:variant>
        <vt:lpwstr/>
      </vt:variant>
      <vt:variant>
        <vt:i4>1179673</vt:i4>
      </vt:variant>
      <vt:variant>
        <vt:i4>27</vt:i4>
      </vt:variant>
      <vt:variant>
        <vt:i4>0</vt:i4>
      </vt:variant>
      <vt:variant>
        <vt:i4>5</vt:i4>
      </vt:variant>
      <vt:variant>
        <vt:lpwstr>https://mentor.ieee.org/802.11/dcn/11/11-11-0508-00-00ad-lb174-comment-database.xlsx</vt:lpwstr>
      </vt:variant>
      <vt:variant>
        <vt:lpwstr/>
      </vt:variant>
      <vt:variant>
        <vt:i4>655367</vt:i4>
      </vt:variant>
      <vt:variant>
        <vt:i4>24</vt:i4>
      </vt:variant>
      <vt:variant>
        <vt:i4>0</vt:i4>
      </vt:variant>
      <vt:variant>
        <vt:i4>5</vt:i4>
      </vt:variant>
      <vt:variant>
        <vt:lpwstr>http://standards.ieee.org/board/pat/pat-slideset.pdf</vt:lpwstr>
      </vt:variant>
      <vt:variant>
        <vt:lpwstr/>
      </vt:variant>
      <vt:variant>
        <vt:i4>655367</vt:i4>
      </vt:variant>
      <vt:variant>
        <vt:i4>21</vt:i4>
      </vt:variant>
      <vt:variant>
        <vt:i4>0</vt:i4>
      </vt:variant>
      <vt:variant>
        <vt:i4>5</vt:i4>
      </vt:variant>
      <vt:variant>
        <vt:lpwstr>http://standards.ieee.org/board/pat/pat-slideset.pdf</vt:lpwstr>
      </vt:variant>
      <vt:variant>
        <vt:lpwstr/>
      </vt:variant>
      <vt:variant>
        <vt:i4>655367</vt:i4>
      </vt:variant>
      <vt:variant>
        <vt:i4>18</vt:i4>
      </vt:variant>
      <vt:variant>
        <vt:i4>0</vt:i4>
      </vt:variant>
      <vt:variant>
        <vt:i4>5</vt:i4>
      </vt:variant>
      <vt:variant>
        <vt:lpwstr>http://standards.ieee.org/board/pat/pat-slideset.pdf</vt:lpwstr>
      </vt:variant>
      <vt:variant>
        <vt:lpwstr/>
      </vt:variant>
      <vt:variant>
        <vt:i4>655367</vt:i4>
      </vt:variant>
      <vt:variant>
        <vt:i4>15</vt:i4>
      </vt:variant>
      <vt:variant>
        <vt:i4>0</vt:i4>
      </vt:variant>
      <vt:variant>
        <vt:i4>5</vt:i4>
      </vt:variant>
      <vt:variant>
        <vt:lpwstr>http://standards.ieee.org/board/pat/pat-slideset.pdf</vt:lpwstr>
      </vt:variant>
      <vt:variant>
        <vt:lpwstr/>
      </vt:variant>
      <vt:variant>
        <vt:i4>655367</vt:i4>
      </vt:variant>
      <vt:variant>
        <vt:i4>12</vt:i4>
      </vt:variant>
      <vt:variant>
        <vt:i4>0</vt:i4>
      </vt:variant>
      <vt:variant>
        <vt:i4>5</vt:i4>
      </vt:variant>
      <vt:variant>
        <vt:lpwstr>http://standards.ieee.org/board/pat/pat-slideset.pdf</vt:lpwstr>
      </vt:variant>
      <vt:variant>
        <vt:lpwstr/>
      </vt:variant>
      <vt:variant>
        <vt:i4>655367</vt:i4>
      </vt:variant>
      <vt:variant>
        <vt:i4>9</vt:i4>
      </vt:variant>
      <vt:variant>
        <vt:i4>0</vt:i4>
      </vt:variant>
      <vt:variant>
        <vt:i4>5</vt:i4>
      </vt:variant>
      <vt:variant>
        <vt:lpwstr>http://standards.ieee.org/board/pat/pat-slideset.pdf</vt:lpwstr>
      </vt:variant>
      <vt:variant>
        <vt:lpwstr/>
      </vt:variant>
      <vt:variant>
        <vt:i4>655367</vt:i4>
      </vt:variant>
      <vt:variant>
        <vt:i4>6</vt:i4>
      </vt:variant>
      <vt:variant>
        <vt:i4>0</vt:i4>
      </vt:variant>
      <vt:variant>
        <vt:i4>5</vt:i4>
      </vt:variant>
      <vt:variant>
        <vt:lpwstr>http://standards.ieee.org/board/pat/pat-slideset.pdf</vt:lpwstr>
      </vt:variant>
      <vt:variant>
        <vt:lpwstr/>
      </vt:variant>
      <vt:variant>
        <vt:i4>655367</vt:i4>
      </vt:variant>
      <vt:variant>
        <vt:i4>3</vt:i4>
      </vt:variant>
      <vt:variant>
        <vt:i4>0</vt:i4>
      </vt:variant>
      <vt:variant>
        <vt:i4>5</vt:i4>
      </vt:variant>
      <vt:variant>
        <vt:lpwstr>http://standards.ieee.org/board/pat/pat-slideset.pdf</vt:lpwstr>
      </vt:variant>
      <vt:variant>
        <vt:lpwstr/>
      </vt:variant>
      <vt:variant>
        <vt:i4>655367</vt:i4>
      </vt:variant>
      <vt:variant>
        <vt:i4>0</vt:i4>
      </vt:variant>
      <vt:variant>
        <vt:i4>0</vt:i4>
      </vt:variant>
      <vt:variant>
        <vt:i4>5</vt:i4>
      </vt:variant>
      <vt:variant>
        <vt:lpwstr>http://standards.ieee.org/board/pat/pat-slideset.pdf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802.11-10/0016r17</dc:title>
  <dc:subject>Submission</dc:subject>
  <dc:creator>Eldad Perahia</dc:creator>
  <cp:keywords>August 2011</cp:keywords>
  <dc:description>Eldad Perahia, Intel</dc:description>
  <cp:lastModifiedBy>Eldad Perahia</cp:lastModifiedBy>
  <cp:revision>19</cp:revision>
  <cp:lastPrinted>2011-02-16T18:45:00Z</cp:lastPrinted>
  <dcterms:created xsi:type="dcterms:W3CDTF">2012-02-14T20:58:00Z</dcterms:created>
  <dcterms:modified xsi:type="dcterms:W3CDTF">2012-02-17T16:03:00Z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-1223708752</vt:i4>
  </property>
  <property fmtid="{D5CDD505-2E9C-101B-9397-08002B2CF9AE}" pid="4" name="_EmailSubject">
    <vt:lpwstr>draft minutes from today</vt:lpwstr>
  </property>
  <property fmtid="{D5CDD505-2E9C-101B-9397-08002B2CF9AE}" pid="5" name="_AuthorEmail">
    <vt:lpwstr>chansen@broadcom.com</vt:lpwstr>
  </property>
  <property fmtid="{D5CDD505-2E9C-101B-9397-08002B2CF9AE}" pid="6" name="_AuthorEmailDisplayName">
    <vt:lpwstr>Christopher Hansen</vt:lpwstr>
  </property>
  <property fmtid="{D5CDD505-2E9C-101B-9397-08002B2CF9AE}" pid="7" name="_PreviousAdHocReviewCycleID">
    <vt:i4>-506926115</vt:i4>
  </property>
  <property fmtid="{D5CDD505-2E9C-101B-9397-08002B2CF9AE}" pid="8" name="_ReviewingToolsShownOnce">
    <vt:lpwstr/>
  </property>
</Properties>
</file>