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58193C">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58193C">
              <w:rPr>
                <w:b w:val="0"/>
                <w:sz w:val="20"/>
                <w:lang w:val="en-US"/>
              </w:rPr>
              <w:t>01</w:t>
            </w:r>
            <w:r w:rsidRPr="00C46726">
              <w:rPr>
                <w:b w:val="0"/>
                <w:sz w:val="20"/>
                <w:lang w:val="en-US"/>
              </w:rPr>
              <w:t>-</w:t>
            </w:r>
            <w:r w:rsidR="00917E3C">
              <w:rPr>
                <w:b w:val="0"/>
                <w:sz w:val="20"/>
                <w:lang w:val="en-US"/>
              </w:rPr>
              <w:t>26</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844057">
      <w:pPr>
        <w:pStyle w:val="T1"/>
        <w:spacing w:after="120"/>
        <w:rPr>
          <w:sz w:val="22"/>
          <w:lang w:val="en-US"/>
        </w:rPr>
      </w:pPr>
      <w:r w:rsidRPr="00844057">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A61DED" w:rsidRDefault="00A61DED">
                  <w:pPr>
                    <w:pStyle w:val="T1"/>
                    <w:spacing w:after="120"/>
                  </w:pPr>
                  <w:r>
                    <w:t>Abstract</w:t>
                  </w:r>
                </w:p>
                <w:p w:rsidR="00A61DED" w:rsidRDefault="00A61DED" w:rsidP="00EC5A01">
                  <w:pPr>
                    <w:jc w:val="both"/>
                    <w:rPr>
                      <w:szCs w:val="24"/>
                    </w:rPr>
                  </w:pPr>
                  <w:r>
                    <w:rPr>
                      <w:szCs w:val="24"/>
                    </w:rPr>
                    <w:t>TGad conference call minutes for 2012.</w:t>
                  </w:r>
                </w:p>
                <w:p w:rsidR="00A61DED" w:rsidRDefault="00A61DED"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2CD7" w:rsidRPr="003B3678">
        <w:tc>
          <w:tcPr>
            <w:tcW w:w="2088" w:type="dxa"/>
          </w:tcPr>
          <w:p w:rsidR="008A2CD7" w:rsidRPr="003B3678" w:rsidRDefault="008A2CD7" w:rsidP="009B522D">
            <w:pPr>
              <w:spacing w:before="40" w:after="40"/>
              <w:ind w:left="-18"/>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r>
      <w:tr w:rsidR="008A2CD7" w:rsidRPr="003B3678">
        <w:tc>
          <w:tcPr>
            <w:tcW w:w="2088" w:type="dxa"/>
          </w:tcPr>
          <w:p w:rsidR="008A2CD7" w:rsidRPr="003B3678" w:rsidRDefault="008A2CD7" w:rsidP="006B1727">
            <w:pPr>
              <w:spacing w:before="40" w:after="40"/>
              <w:ind w:left="-18"/>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8A002C">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711D90">
            <w:pPr>
              <w:spacing w:before="40" w:after="40"/>
              <w:ind w:left="-18"/>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D818AB">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F727D7">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966046">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w:t>
      </w:r>
      <w:proofErr w:type="gramStart"/>
      <w:r w:rsidRPr="005A6F7F">
        <w:rPr>
          <w:lang w:val="en-US"/>
        </w:rPr>
        <w:t xml:space="preserve">. </w:t>
      </w:r>
      <w:proofErr w:type="gramEnd"/>
      <w:r w:rsidRPr="005A6F7F">
        <w:rPr>
          <w:lang w:val="en-US"/>
        </w:rPr>
        <w:t xml:space="preserve">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w:t>
      </w:r>
      <w:r w:rsidRPr="00B57939">
        <w:lastRenderedPageBreak/>
        <w:t xml:space="preserve">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 xml:space="preserve">For A-MPDUs sent in the data enabled immediate response context, data MPDUs that are sent under an HT-immediate Block </w:t>
      </w:r>
      <w:proofErr w:type="spellStart"/>
      <w:r>
        <w:t>Ack</w:t>
      </w:r>
      <w:proofErr w:type="spellEnd"/>
      <w:r>
        <w:t xml:space="preserve">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 xml:space="preserve">Change </w:t>
      </w:r>
      <w:proofErr w:type="spellStart"/>
      <w:r>
        <w:t>WiGig</w:t>
      </w:r>
      <w:proofErr w:type="spellEnd"/>
      <w:r>
        <w:t xml:space="preserve"> editor to 802.11ad editor</w:t>
      </w:r>
    </w:p>
    <w:p w:rsidR="00EA5E04" w:rsidRDefault="007039F5" w:rsidP="00506278">
      <w:pPr>
        <w:numPr>
          <w:ilvl w:val="1"/>
          <w:numId w:val="15"/>
        </w:numPr>
      </w:pPr>
      <w:r>
        <w:t>No other comments</w:t>
      </w:r>
    </w:p>
    <w:p w:rsidR="007039F5" w:rsidRDefault="007039F5" w:rsidP="00506278">
      <w:pPr>
        <w:numPr>
          <w:ilvl w:val="1"/>
          <w:numId w:val="15"/>
        </w:numPr>
      </w:pPr>
      <w:r>
        <w:lastRenderedPageBreak/>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xml:space="preserve">, </w:t>
      </w:r>
      <w:proofErr w:type="spellStart"/>
      <w:r>
        <w:t>Ack</w:t>
      </w:r>
      <w:proofErr w:type="spellEnd"/>
      <w:r>
        <w:t>: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lastRenderedPageBreak/>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 xml:space="preserve">Changes regarding fixes to A-MPDU and Block </w:t>
      </w:r>
      <w:proofErr w:type="spellStart"/>
      <w:r>
        <w:t>Ack</w:t>
      </w:r>
      <w:proofErr w:type="spellEnd"/>
      <w:r>
        <w:t xml:space="preserve">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lastRenderedPageBreak/>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lastRenderedPageBreak/>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lastRenderedPageBreak/>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A61DED" w:rsidRPr="002742CB" w:rsidRDefault="00A61DED" w:rsidP="00A61DED"/>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0"/>
      <w:footerReference w:type="default" r:id="rId11"/>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0B7" w:rsidRDefault="000A50B7">
      <w:r>
        <w:separator/>
      </w:r>
    </w:p>
  </w:endnote>
  <w:endnote w:type="continuationSeparator" w:id="0">
    <w:p w:rsidR="000A50B7" w:rsidRDefault="000A5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ED" w:rsidRDefault="00A61DED"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223C05">
      <w:rPr>
        <w:noProof/>
        <w:lang w:val="en-US"/>
      </w:rPr>
      <w:t>10</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A61DED" w:rsidRDefault="00A61D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0B7" w:rsidRDefault="000A50B7">
      <w:r>
        <w:separator/>
      </w:r>
    </w:p>
  </w:footnote>
  <w:footnote w:type="continuationSeparator" w:id="0">
    <w:p w:rsidR="000A50B7" w:rsidRDefault="000A5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ED" w:rsidRDefault="00A61DED" w:rsidP="00ED718D">
    <w:pPr>
      <w:pStyle w:val="Header"/>
      <w:tabs>
        <w:tab w:val="clear" w:pos="6480"/>
        <w:tab w:val="center" w:pos="4680"/>
        <w:tab w:val="right" w:pos="9360"/>
      </w:tabs>
    </w:pPr>
    <w:fldSimple w:instr=" KEYWORDS  \* MERGEFORMAT ">
      <w:r>
        <w:t>January 2012</w:t>
      </w:r>
    </w:fldSimple>
    <w:r>
      <w:tab/>
    </w:r>
    <w:r>
      <w:tab/>
    </w:r>
    <w:r>
      <w:tab/>
    </w:r>
    <w:fldSimple w:instr=" TITLE  \* MERGEFORMAT ">
      <w:r>
        <w:t>doc.: IEEE 802.11-12/0007r</w:t>
      </w:r>
      <w:r w:rsidR="00917E3C">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9"/>
  </w:num>
  <w:num w:numId="2">
    <w:abstractNumId w:val="7"/>
  </w:num>
  <w:num w:numId="3">
    <w:abstractNumId w:val="16"/>
  </w:num>
  <w:num w:numId="4">
    <w:abstractNumId w:val="3"/>
  </w:num>
  <w:num w:numId="5">
    <w:abstractNumId w:val="13"/>
  </w:num>
  <w:num w:numId="6">
    <w:abstractNumId w:val="11"/>
  </w:num>
  <w:num w:numId="7">
    <w:abstractNumId w:val="0"/>
  </w:num>
  <w:num w:numId="8">
    <w:abstractNumId w:val="10"/>
  </w:num>
  <w:num w:numId="9">
    <w:abstractNumId w:val="6"/>
  </w:num>
  <w:num w:numId="10">
    <w:abstractNumId w:val="8"/>
  </w:num>
  <w:num w:numId="11">
    <w:abstractNumId w:val="12"/>
  </w:num>
  <w:num w:numId="12">
    <w:abstractNumId w:val="2"/>
  </w:num>
  <w:num w:numId="13">
    <w:abstractNumId w:val="15"/>
  </w:num>
  <w:num w:numId="14">
    <w:abstractNumId w:val="5"/>
  </w:num>
  <w:num w:numId="15">
    <w:abstractNumId w:val="4"/>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34"/>
    <w:rsid w:val="00041AF9"/>
    <w:rsid w:val="0004334D"/>
    <w:rsid w:val="00043905"/>
    <w:rsid w:val="00043C76"/>
    <w:rsid w:val="000440FE"/>
    <w:rsid w:val="00044931"/>
    <w:rsid w:val="0004793B"/>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2D26"/>
    <w:rsid w:val="000A38E1"/>
    <w:rsid w:val="000A426D"/>
    <w:rsid w:val="000A4C79"/>
    <w:rsid w:val="000A4FF0"/>
    <w:rsid w:val="000A50B7"/>
    <w:rsid w:val="000A5213"/>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6BB9"/>
    <w:rsid w:val="000F7613"/>
    <w:rsid w:val="000F7649"/>
    <w:rsid w:val="000F7CE3"/>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3CA7"/>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115B"/>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3C05"/>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2A05"/>
    <w:rsid w:val="002F48C4"/>
    <w:rsid w:val="002F661F"/>
    <w:rsid w:val="0030039E"/>
    <w:rsid w:val="003005DE"/>
    <w:rsid w:val="00300F2E"/>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C02"/>
    <w:rsid w:val="00356D46"/>
    <w:rsid w:val="00357A57"/>
    <w:rsid w:val="00360887"/>
    <w:rsid w:val="00360AC1"/>
    <w:rsid w:val="00361C52"/>
    <w:rsid w:val="0036351B"/>
    <w:rsid w:val="00366F5A"/>
    <w:rsid w:val="00367782"/>
    <w:rsid w:val="003714AB"/>
    <w:rsid w:val="0037195D"/>
    <w:rsid w:val="00371D33"/>
    <w:rsid w:val="003747F3"/>
    <w:rsid w:val="00374972"/>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7BD9"/>
    <w:rsid w:val="0041030D"/>
    <w:rsid w:val="004110D4"/>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303"/>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70E0"/>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5F44"/>
    <w:rsid w:val="005160CA"/>
    <w:rsid w:val="0051796B"/>
    <w:rsid w:val="00520434"/>
    <w:rsid w:val="00521F42"/>
    <w:rsid w:val="00522855"/>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93C"/>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07AC6"/>
    <w:rsid w:val="006114CD"/>
    <w:rsid w:val="006140BB"/>
    <w:rsid w:val="0061459D"/>
    <w:rsid w:val="00614D2F"/>
    <w:rsid w:val="00616224"/>
    <w:rsid w:val="00616DFB"/>
    <w:rsid w:val="00620D0C"/>
    <w:rsid w:val="00620DF6"/>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E77"/>
    <w:rsid w:val="0068024D"/>
    <w:rsid w:val="00680846"/>
    <w:rsid w:val="0068087E"/>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A6C"/>
    <w:rsid w:val="006F02A6"/>
    <w:rsid w:val="006F059A"/>
    <w:rsid w:val="006F0935"/>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50F"/>
    <w:rsid w:val="007139D1"/>
    <w:rsid w:val="00713EAF"/>
    <w:rsid w:val="007143EE"/>
    <w:rsid w:val="007145AF"/>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4057"/>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60E"/>
    <w:rsid w:val="00884AD2"/>
    <w:rsid w:val="00885460"/>
    <w:rsid w:val="00887441"/>
    <w:rsid w:val="0089145C"/>
    <w:rsid w:val="0089275B"/>
    <w:rsid w:val="00892B19"/>
    <w:rsid w:val="008939C8"/>
    <w:rsid w:val="00894696"/>
    <w:rsid w:val="00895EC6"/>
    <w:rsid w:val="00896973"/>
    <w:rsid w:val="00897273"/>
    <w:rsid w:val="008A002C"/>
    <w:rsid w:val="008A0217"/>
    <w:rsid w:val="008A0F53"/>
    <w:rsid w:val="008A2CD7"/>
    <w:rsid w:val="008A410D"/>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12E"/>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496"/>
    <w:rsid w:val="009B1CED"/>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5CBF"/>
    <w:rsid w:val="009D6777"/>
    <w:rsid w:val="009E0FC7"/>
    <w:rsid w:val="009E225A"/>
    <w:rsid w:val="009E2AC2"/>
    <w:rsid w:val="009E30F0"/>
    <w:rsid w:val="009E3854"/>
    <w:rsid w:val="009E3A06"/>
    <w:rsid w:val="009E6013"/>
    <w:rsid w:val="009E60D5"/>
    <w:rsid w:val="009E6991"/>
    <w:rsid w:val="009E7C1A"/>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4381"/>
    <w:rsid w:val="00B462A7"/>
    <w:rsid w:val="00B46FEA"/>
    <w:rsid w:val="00B505E4"/>
    <w:rsid w:val="00B51413"/>
    <w:rsid w:val="00B53F4F"/>
    <w:rsid w:val="00B55262"/>
    <w:rsid w:val="00B561D3"/>
    <w:rsid w:val="00B56D5D"/>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08B"/>
    <w:rsid w:val="00C50639"/>
    <w:rsid w:val="00C50917"/>
    <w:rsid w:val="00C50983"/>
    <w:rsid w:val="00C5230D"/>
    <w:rsid w:val="00C52978"/>
    <w:rsid w:val="00C5474D"/>
    <w:rsid w:val="00C54836"/>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0C10"/>
    <w:rsid w:val="00C923CD"/>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4A95"/>
    <w:rsid w:val="00CC518A"/>
    <w:rsid w:val="00CC5271"/>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38F0"/>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1C8"/>
    <w:rsid w:val="00E04366"/>
    <w:rsid w:val="00E05EBC"/>
    <w:rsid w:val="00E065C1"/>
    <w:rsid w:val="00E067C9"/>
    <w:rsid w:val="00E07964"/>
    <w:rsid w:val="00E10C65"/>
    <w:rsid w:val="00E123DF"/>
    <w:rsid w:val="00E13F1C"/>
    <w:rsid w:val="00E1451E"/>
    <w:rsid w:val="00E14F3B"/>
    <w:rsid w:val="00E17578"/>
    <w:rsid w:val="00E20963"/>
    <w:rsid w:val="00E21690"/>
    <w:rsid w:val="00E21DF4"/>
    <w:rsid w:val="00E24513"/>
    <w:rsid w:val="00E2622A"/>
    <w:rsid w:val="00E307EB"/>
    <w:rsid w:val="00E31DA3"/>
    <w:rsid w:val="00E338DC"/>
    <w:rsid w:val="00E352B1"/>
    <w:rsid w:val="00E3619D"/>
    <w:rsid w:val="00E37FBA"/>
    <w:rsid w:val="00E40BC8"/>
    <w:rsid w:val="00E4133E"/>
    <w:rsid w:val="00E43228"/>
    <w:rsid w:val="00E435BA"/>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19FB"/>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5C3"/>
    <w:rsid w:val="00E90D8A"/>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1447</TotalTime>
  <Pages>12</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16462</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159</cp:revision>
  <cp:lastPrinted>2011-02-16T18:45:00Z</cp:lastPrinted>
  <dcterms:created xsi:type="dcterms:W3CDTF">2011-09-08T03:04:00Z</dcterms:created>
  <dcterms:modified xsi:type="dcterms:W3CDTF">2012-01-26T17:00:00Z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