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365AB8" w:rsidP="00C13A5D">
      <w:pPr>
        <w:pStyle w:val="T1"/>
        <w:pBdr>
          <w:bottom w:val="single" w:sz="6" w:space="0" w:color="auto"/>
        </w:pBdr>
        <w:tabs>
          <w:tab w:val="left" w:pos="6660"/>
        </w:tabs>
        <w:spacing w:after="240"/>
      </w:pPr>
      <w: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66C2C" w:rsidP="00FD781D">
            <w:pPr>
              <w:pStyle w:val="T2"/>
            </w:pPr>
            <w:proofErr w:type="spellStart"/>
            <w:r>
              <w:t>TGac</w:t>
            </w:r>
            <w:proofErr w:type="spellEnd"/>
            <w:r>
              <w:t xml:space="preserve"> </w:t>
            </w:r>
            <w:r w:rsidR="002C53E9">
              <w:t>D</w:t>
            </w:r>
            <w:r>
              <w:t xml:space="preserve">raft </w:t>
            </w:r>
            <w:r w:rsidR="00AC114E">
              <w:t>1</w:t>
            </w:r>
            <w:r>
              <w:t xml:space="preserve">.0 </w:t>
            </w:r>
            <w:r w:rsidR="00FD781D">
              <w:t xml:space="preserve">- </w:t>
            </w:r>
            <w:r w:rsidR="005A7BA8">
              <w:t xml:space="preserve">proposed </w:t>
            </w:r>
            <w:r>
              <w:t>r</w:t>
            </w:r>
            <w:r w:rsidR="00AC114E">
              <w:t>e</w:t>
            </w:r>
            <w:r w:rsidR="001B5995">
              <w:t>s</w:t>
            </w:r>
            <w:r w:rsidR="00AC114E">
              <w:t>o</w:t>
            </w:r>
            <w:r w:rsidR="001B5995">
              <w:t>lution</w:t>
            </w:r>
            <w:r w:rsidR="005A7BA8">
              <w:t>s</w:t>
            </w:r>
            <w:r w:rsidR="00FD781D">
              <w:t xml:space="preserve"> on </w:t>
            </w:r>
            <w:r w:rsidR="0030327F">
              <w:t xml:space="preserve">comments related to </w:t>
            </w:r>
            <w:r w:rsidR="00FD781D">
              <w:t>Information Elements</w:t>
            </w:r>
            <w:r w:rsidR="005A7BA8">
              <w:t xml:space="preserve"> </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rsidP="00855798">
            <w:pPr>
              <w:pStyle w:val="T2"/>
              <w:spacing w:after="0"/>
              <w:ind w:left="0" w:right="0"/>
              <w:rPr>
                <w:b w:val="0"/>
                <w:sz w:val="20"/>
              </w:rPr>
            </w:pPr>
            <w:r>
              <w:rPr>
                <w:b w:val="0"/>
                <w:sz w:val="20"/>
              </w:rPr>
              <w:t>Cupertino</w:t>
            </w:r>
            <w:r w:rsidR="001B5995">
              <w:rPr>
                <w:b w:val="0"/>
                <w:sz w:val="20"/>
              </w:rPr>
              <w:t xml:space="preserve"> CA 95</w:t>
            </w:r>
            <w:r w:rsidR="00855798">
              <w:rPr>
                <w:b w:val="0"/>
                <w:sz w:val="20"/>
              </w:rPr>
              <w:t>01</w:t>
            </w:r>
            <w:r w:rsidR="001B5995">
              <w:rPr>
                <w:b w:val="0"/>
                <w:sz w:val="20"/>
              </w:rPr>
              <w:t>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5A7BA8" w:rsidP="002C53E9">
      <w:pPr>
        <w:rPr>
          <w:sz w:val="24"/>
          <w:szCs w:val="24"/>
        </w:rPr>
      </w:pPr>
      <w:r>
        <w:rPr>
          <w:sz w:val="24"/>
          <w:szCs w:val="24"/>
        </w:rPr>
        <w:t xml:space="preserve">MAC </w:t>
      </w:r>
      <w:r w:rsidR="002C53E9" w:rsidRPr="008534C9">
        <w:rPr>
          <w:sz w:val="24"/>
          <w:szCs w:val="24"/>
        </w:rPr>
        <w:t xml:space="preserve">CIDs addressed: </w:t>
      </w:r>
      <w:r w:rsidR="009D4160" w:rsidRPr="008534C9">
        <w:rPr>
          <w:sz w:val="24"/>
          <w:szCs w:val="24"/>
        </w:rPr>
        <w:t>3045, 3104, 3340, 3552</w:t>
      </w:r>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596625" w:rsidRPr="006855F5" w:rsidTr="0030327F">
        <w:trPr>
          <w:trHeight w:val="852"/>
        </w:trPr>
        <w:tc>
          <w:tcPr>
            <w:tcW w:w="726" w:type="dxa"/>
            <w:tcBorders>
              <w:top w:val="nil"/>
              <w:left w:val="nil"/>
              <w:bottom w:val="nil"/>
              <w:right w:val="nil"/>
            </w:tcBorders>
            <w:shd w:val="clear" w:color="auto" w:fill="auto"/>
            <w:hideMark/>
          </w:tcPr>
          <w:p w:rsidR="00596625" w:rsidRPr="00D46866" w:rsidRDefault="00596625">
            <w:pPr>
              <w:jc w:val="right"/>
              <w:rPr>
                <w:rFonts w:ascii="Calibri" w:hAnsi="Calibri" w:cs="Calibri"/>
                <w:color w:val="000000"/>
                <w:szCs w:val="22"/>
              </w:rPr>
            </w:pPr>
            <w:r w:rsidRPr="00D46866">
              <w:rPr>
                <w:rFonts w:ascii="Calibri" w:hAnsi="Calibri" w:cs="Calibri"/>
                <w:color w:val="000000"/>
                <w:szCs w:val="22"/>
              </w:rPr>
              <w:t>3045</w:t>
            </w:r>
          </w:p>
        </w:tc>
        <w:tc>
          <w:tcPr>
            <w:tcW w:w="944"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proofErr w:type="spellStart"/>
            <w:r w:rsidRPr="00D46866">
              <w:rPr>
                <w:rFonts w:ascii="Calibri" w:hAnsi="Calibri" w:cs="Calibri"/>
                <w:color w:val="000000"/>
                <w:szCs w:val="22"/>
              </w:rPr>
              <w:t>Malinen</w:t>
            </w:r>
            <w:proofErr w:type="spellEnd"/>
            <w:r w:rsidRPr="00D46866">
              <w:rPr>
                <w:rFonts w:ascii="Calibri" w:hAnsi="Calibri" w:cs="Calibri"/>
                <w:color w:val="000000"/>
                <w:szCs w:val="22"/>
              </w:rPr>
              <w:t xml:space="preserve">, </w:t>
            </w:r>
            <w:proofErr w:type="spellStart"/>
            <w:r w:rsidRPr="00D46866">
              <w:rPr>
                <w:rFonts w:ascii="Calibri" w:hAnsi="Calibri" w:cs="Calibri"/>
                <w:color w:val="000000"/>
                <w:szCs w:val="22"/>
              </w:rPr>
              <w:t>Jouni</w:t>
            </w:r>
            <w:proofErr w:type="spellEnd"/>
          </w:p>
        </w:tc>
        <w:tc>
          <w:tcPr>
            <w:tcW w:w="817"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27</w:t>
            </w:r>
          </w:p>
        </w:tc>
        <w:tc>
          <w:tcPr>
            <w:tcW w:w="2082"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 xml:space="preserve">VHT Transmit Power Envelope is described to have length of 6-256 octets and it is marked as Extensible. However, 8.4.2.104 defines the element in a way that makes it difficult to extend since specific element length field values 5 and 7 (should be 3 and 5) are used to indicate how many Channel </w:t>
            </w:r>
            <w:proofErr w:type="spellStart"/>
            <w:r w:rsidRPr="00D46866">
              <w:rPr>
                <w:rFonts w:ascii="Calibri" w:hAnsi="Calibri" w:cs="Calibri"/>
                <w:color w:val="000000"/>
                <w:szCs w:val="22"/>
              </w:rPr>
              <w:t>Center</w:t>
            </w:r>
            <w:proofErr w:type="spellEnd"/>
            <w:r w:rsidRPr="00D46866">
              <w:rPr>
                <w:rFonts w:ascii="Calibri" w:hAnsi="Calibri" w:cs="Calibri"/>
                <w:color w:val="000000"/>
                <w:szCs w:val="22"/>
              </w:rPr>
              <w:t xml:space="preserve"> Frequency Segment and Segment Channel Width fields are included.</w:t>
            </w:r>
          </w:p>
        </w:tc>
        <w:tc>
          <w:tcPr>
            <w:tcW w:w="1834"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Either remove the Extensible=Yes marking or add a new field in Figure 8-ac18 to explicitly indicate number of repetitions for these fields so that new information may be added to the end of the element without causing problems for older implementation. In addition, change the minimum length from 6 to 5 in Table 8-53.</w:t>
            </w:r>
          </w:p>
          <w:p w:rsidR="00B40BEA" w:rsidRPr="00D46866" w:rsidRDefault="00B40BEA">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596625" w:rsidRPr="00D46866" w:rsidRDefault="000F7312" w:rsidP="00FB4AF9">
            <w:pPr>
              <w:rPr>
                <w:rFonts w:ascii="Calibri" w:hAnsi="Calibri" w:cs="Calibri"/>
                <w:color w:val="000000"/>
                <w:szCs w:val="22"/>
              </w:rPr>
            </w:pPr>
            <w:r w:rsidRPr="00D46866">
              <w:rPr>
                <w:rFonts w:ascii="Calibri" w:hAnsi="Calibri" w:cs="Calibri"/>
                <w:color w:val="000000"/>
                <w:szCs w:val="22"/>
              </w:rPr>
              <w:t xml:space="preserve">Disagree. </w:t>
            </w:r>
            <w:r w:rsidR="00FB4AF9" w:rsidRPr="00D46866">
              <w:rPr>
                <w:rFonts w:ascii="Calibri" w:hAnsi="Calibri" w:cs="Calibri"/>
                <w:color w:val="000000"/>
                <w:szCs w:val="22"/>
              </w:rPr>
              <w:t>The current structure is designed for adding new segments if required. Note that value of 5 and 7 in this table are correct because they include the element ID and length field.</w:t>
            </w:r>
          </w:p>
        </w:tc>
      </w:tr>
      <w:tr w:rsidR="00D6660C" w:rsidRPr="006855F5" w:rsidTr="0030327F">
        <w:trPr>
          <w:trHeight w:val="852"/>
        </w:trPr>
        <w:tc>
          <w:tcPr>
            <w:tcW w:w="726" w:type="dxa"/>
            <w:tcBorders>
              <w:top w:val="nil"/>
              <w:left w:val="nil"/>
              <w:bottom w:val="nil"/>
              <w:right w:val="nil"/>
            </w:tcBorders>
            <w:shd w:val="clear" w:color="auto" w:fill="auto"/>
            <w:hideMark/>
          </w:tcPr>
          <w:p w:rsidR="00D6660C" w:rsidRPr="00D46866" w:rsidRDefault="00D6660C">
            <w:pPr>
              <w:jc w:val="right"/>
              <w:rPr>
                <w:rFonts w:ascii="Calibri" w:hAnsi="Calibri" w:cs="Calibri"/>
                <w:color w:val="000000"/>
                <w:szCs w:val="22"/>
              </w:rPr>
            </w:pPr>
            <w:r w:rsidRPr="00D46866">
              <w:rPr>
                <w:rFonts w:ascii="Calibri" w:hAnsi="Calibri" w:cs="Calibri"/>
                <w:color w:val="000000"/>
                <w:szCs w:val="22"/>
              </w:rPr>
              <w:t>3104</w:t>
            </w:r>
          </w:p>
        </w:tc>
        <w:tc>
          <w:tcPr>
            <w:tcW w:w="944"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Merlin, Simone</w:t>
            </w:r>
          </w:p>
        </w:tc>
        <w:tc>
          <w:tcPr>
            <w:tcW w:w="817"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8.4.2.3</w:t>
            </w:r>
          </w:p>
        </w:tc>
        <w:tc>
          <w:tcPr>
            <w:tcW w:w="600"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p>
        </w:tc>
        <w:tc>
          <w:tcPr>
            <w:tcW w:w="680"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 xml:space="preserve">8.4.2.3 Supported Rates element. Add VHT case to the BSS membership selector </w:t>
            </w:r>
          </w:p>
        </w:tc>
        <w:tc>
          <w:tcPr>
            <w:tcW w:w="1834"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add VHT PHY in Table 8-52</w:t>
            </w:r>
          </w:p>
        </w:tc>
        <w:tc>
          <w:tcPr>
            <w:tcW w:w="1798" w:type="dxa"/>
            <w:tcBorders>
              <w:top w:val="nil"/>
              <w:left w:val="nil"/>
              <w:bottom w:val="nil"/>
              <w:right w:val="nil"/>
            </w:tcBorders>
            <w:shd w:val="clear" w:color="auto" w:fill="auto"/>
            <w:hideMark/>
          </w:tcPr>
          <w:p w:rsidR="00D6660C" w:rsidRPr="00D46866" w:rsidRDefault="00D6660C" w:rsidP="005A54C8">
            <w:pPr>
              <w:rPr>
                <w:rFonts w:ascii="Calibri" w:hAnsi="Calibri" w:cs="Calibri"/>
                <w:color w:val="000000"/>
                <w:szCs w:val="22"/>
              </w:rPr>
            </w:pPr>
            <w:r w:rsidRPr="00D46866">
              <w:rPr>
                <w:rFonts w:ascii="Calibri" w:hAnsi="Calibri" w:cs="Calibri"/>
                <w:color w:val="000000"/>
                <w:szCs w:val="22"/>
              </w:rPr>
              <w:t xml:space="preserve">Counter. The referenced Table </w:t>
            </w:r>
            <w:r w:rsidR="0066500E" w:rsidRPr="00D46866">
              <w:rPr>
                <w:rFonts w:ascii="Calibri" w:hAnsi="Calibri" w:cs="Calibri"/>
                <w:color w:val="000000"/>
                <w:szCs w:val="22"/>
              </w:rPr>
              <w:t xml:space="preserve">in the comment </w:t>
            </w:r>
            <w:r w:rsidRPr="00D46866">
              <w:rPr>
                <w:rFonts w:ascii="Calibri" w:hAnsi="Calibri" w:cs="Calibri"/>
                <w:color w:val="000000"/>
                <w:szCs w:val="22"/>
              </w:rPr>
              <w:t>is in</w:t>
            </w:r>
            <w:r w:rsidR="005A54C8" w:rsidRPr="00D46866">
              <w:rPr>
                <w:rFonts w:ascii="Calibri" w:hAnsi="Calibri" w:cs="Calibri"/>
                <w:color w:val="000000"/>
                <w:szCs w:val="22"/>
              </w:rPr>
              <w:t>correct. It should be Table 8-55</w:t>
            </w:r>
            <w:r w:rsidRPr="00D46866">
              <w:rPr>
                <w:rFonts w:ascii="Calibri" w:hAnsi="Calibri" w:cs="Calibri"/>
                <w:color w:val="000000"/>
                <w:szCs w:val="22"/>
              </w:rPr>
              <w:t>. Instruction to the editor</w:t>
            </w:r>
            <w:r w:rsidR="005A54C8" w:rsidRPr="00D46866">
              <w:rPr>
                <w:rFonts w:ascii="Calibri" w:hAnsi="Calibri" w:cs="Calibri"/>
                <w:color w:val="000000"/>
                <w:szCs w:val="22"/>
              </w:rPr>
              <w:t>:</w:t>
            </w:r>
            <w:r w:rsidRPr="00D46866">
              <w:rPr>
                <w:rFonts w:ascii="Calibri" w:hAnsi="Calibri" w:cs="Calibri"/>
                <w:color w:val="000000"/>
                <w:szCs w:val="22"/>
              </w:rPr>
              <w:t xml:space="preserve"> </w:t>
            </w:r>
            <w:proofErr w:type="gramStart"/>
            <w:r w:rsidR="005A54C8" w:rsidRPr="00D46866">
              <w:rPr>
                <w:rFonts w:ascii="Calibri" w:hAnsi="Calibri" w:cs="Calibri"/>
                <w:color w:val="000000"/>
                <w:szCs w:val="22"/>
              </w:rPr>
              <w:t>add  Table</w:t>
            </w:r>
            <w:proofErr w:type="gramEnd"/>
            <w:r w:rsidR="005A54C8" w:rsidRPr="00D46866">
              <w:rPr>
                <w:rFonts w:ascii="Calibri" w:hAnsi="Calibri" w:cs="Calibri"/>
                <w:color w:val="000000"/>
                <w:szCs w:val="22"/>
              </w:rPr>
              <w:t xml:space="preserve"> 8-55—BSS </w:t>
            </w:r>
            <w:r w:rsidR="005A54C8" w:rsidRPr="00D46866">
              <w:rPr>
                <w:rFonts w:ascii="Calibri" w:hAnsi="Calibri" w:cs="Calibri"/>
                <w:color w:val="000000"/>
                <w:szCs w:val="22"/>
              </w:rPr>
              <w:lastRenderedPageBreak/>
              <w:t xml:space="preserve">membership selector value </w:t>
            </w:r>
            <w:r w:rsidRPr="00D46866">
              <w:rPr>
                <w:rFonts w:ascii="Calibri" w:hAnsi="Calibri" w:cs="Calibri"/>
                <w:color w:val="000000"/>
                <w:szCs w:val="22"/>
              </w:rPr>
              <w:t xml:space="preserve">the value 126, PHY type is VHT PHY and the </w:t>
            </w:r>
            <w:proofErr w:type="spellStart"/>
            <w:r w:rsidRPr="00D46866">
              <w:rPr>
                <w:rFonts w:ascii="Calibri" w:hAnsi="Calibri" w:cs="Calibri"/>
                <w:color w:val="000000"/>
                <w:szCs w:val="22"/>
              </w:rPr>
              <w:t>interpretaion</w:t>
            </w:r>
            <w:proofErr w:type="spellEnd"/>
            <w:r w:rsidRPr="00D46866">
              <w:rPr>
                <w:rFonts w:ascii="Calibri" w:hAnsi="Calibri" w:cs="Calibri"/>
                <w:color w:val="000000"/>
                <w:szCs w:val="22"/>
              </w:rPr>
              <w:t xml:space="preserve"> for VHT</w:t>
            </w:r>
            <w:r w:rsidR="005A54C8" w:rsidRPr="00D46866">
              <w:rPr>
                <w:rFonts w:ascii="Calibri" w:hAnsi="Calibri" w:cs="Calibri"/>
                <w:color w:val="000000"/>
                <w:szCs w:val="22"/>
              </w:rPr>
              <w:t xml:space="preserve"> is “Support for the mandatory features of Clause22 (High Throughput (VHT) PHY specification) is required in order to join the BSS that was the source of the Supported Rates element or Extended Supported Rates element containing this value.</w:t>
            </w:r>
          </w:p>
          <w:p w:rsidR="00B40BEA" w:rsidRPr="00D46866" w:rsidRDefault="00B40BEA" w:rsidP="005A54C8">
            <w:pPr>
              <w:rPr>
                <w:rFonts w:ascii="Calibri" w:hAnsi="Calibri" w:cs="Calibri"/>
                <w:color w:val="000000"/>
                <w:szCs w:val="22"/>
              </w:rPr>
            </w:pPr>
          </w:p>
        </w:tc>
      </w:tr>
      <w:tr w:rsidR="00D634F6" w:rsidRPr="00D634F6" w:rsidTr="0030327F">
        <w:trPr>
          <w:trHeight w:val="852"/>
        </w:trPr>
        <w:tc>
          <w:tcPr>
            <w:tcW w:w="726" w:type="dxa"/>
            <w:tcBorders>
              <w:top w:val="nil"/>
              <w:left w:val="nil"/>
              <w:bottom w:val="nil"/>
              <w:right w:val="nil"/>
            </w:tcBorders>
            <w:shd w:val="clear" w:color="auto" w:fill="auto"/>
            <w:hideMark/>
          </w:tcPr>
          <w:p w:rsidR="00D634F6" w:rsidRPr="00D46866" w:rsidRDefault="00D634F6" w:rsidP="00D634F6">
            <w:pPr>
              <w:jc w:val="right"/>
              <w:rPr>
                <w:rFonts w:ascii="Calibri" w:hAnsi="Calibri" w:cs="Calibri"/>
                <w:color w:val="000000"/>
                <w:szCs w:val="22"/>
              </w:rPr>
            </w:pPr>
            <w:r w:rsidRPr="00D46866">
              <w:rPr>
                <w:rFonts w:ascii="Calibri" w:hAnsi="Calibri" w:cs="Calibri"/>
                <w:color w:val="000000"/>
                <w:szCs w:val="22"/>
              </w:rPr>
              <w:lastRenderedPageBreak/>
              <w:t>3340</w:t>
            </w:r>
          </w:p>
        </w:tc>
        <w:tc>
          <w:tcPr>
            <w:tcW w:w="944"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proofErr w:type="spellStart"/>
            <w:r w:rsidRPr="00D46866">
              <w:rPr>
                <w:rFonts w:ascii="Calibri" w:hAnsi="Calibri" w:cs="Calibri"/>
                <w:color w:val="000000"/>
                <w:szCs w:val="22"/>
              </w:rPr>
              <w:t>Rosdahl</w:t>
            </w:r>
            <w:proofErr w:type="spellEnd"/>
            <w:r w:rsidRPr="00D46866">
              <w:rPr>
                <w:rFonts w:ascii="Calibri" w:hAnsi="Calibri" w:cs="Calibri"/>
                <w:color w:val="000000"/>
                <w:szCs w:val="22"/>
              </w:rPr>
              <w:t>, Jon</w:t>
            </w:r>
          </w:p>
        </w:tc>
        <w:tc>
          <w:tcPr>
            <w:tcW w:w="817"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26,29</w:t>
            </w:r>
          </w:p>
        </w:tc>
        <w:tc>
          <w:tcPr>
            <w:tcW w:w="2082"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Can these really grow to 256 octets?</w:t>
            </w:r>
          </w:p>
        </w:tc>
        <w:tc>
          <w:tcPr>
            <w:tcW w:w="1834"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Clarify</w:t>
            </w:r>
          </w:p>
        </w:tc>
        <w:tc>
          <w:tcPr>
            <w:tcW w:w="1798" w:type="dxa"/>
            <w:tcBorders>
              <w:top w:val="nil"/>
              <w:left w:val="nil"/>
              <w:bottom w:val="nil"/>
              <w:right w:val="nil"/>
            </w:tcBorders>
            <w:shd w:val="clear" w:color="auto" w:fill="auto"/>
            <w:hideMark/>
          </w:tcPr>
          <w:p w:rsidR="0099393E" w:rsidRPr="002D2700" w:rsidRDefault="0099393E" w:rsidP="0099393E">
            <w:pPr>
              <w:rPr>
                <w:rFonts w:ascii="Calibri" w:hAnsi="Calibri" w:cs="Calibri"/>
                <w:b/>
                <w:color w:val="000000"/>
                <w:szCs w:val="22"/>
              </w:rPr>
            </w:pPr>
            <w:r w:rsidRPr="002D2700">
              <w:rPr>
                <w:rFonts w:ascii="Calibri" w:hAnsi="Calibri" w:cs="Calibri"/>
                <w:b/>
                <w:color w:val="000000"/>
                <w:szCs w:val="22"/>
              </w:rPr>
              <w:t>Agree in principal. See resolution in doc. 1448-01</w:t>
            </w:r>
          </w:p>
          <w:p w:rsidR="00B40BEA" w:rsidRPr="00D46866" w:rsidRDefault="00B40BEA" w:rsidP="00DB149C">
            <w:pPr>
              <w:rPr>
                <w:rFonts w:ascii="Calibri" w:hAnsi="Calibri" w:cs="Calibri"/>
                <w:color w:val="000000"/>
                <w:szCs w:val="22"/>
              </w:rPr>
            </w:pPr>
          </w:p>
        </w:tc>
      </w:tr>
      <w:tr w:rsidR="007C5A8B" w:rsidRPr="00E253D7" w:rsidTr="0030327F">
        <w:trPr>
          <w:trHeight w:val="2988"/>
        </w:trPr>
        <w:tc>
          <w:tcPr>
            <w:tcW w:w="726" w:type="dxa"/>
            <w:tcBorders>
              <w:top w:val="nil"/>
              <w:left w:val="nil"/>
              <w:bottom w:val="nil"/>
              <w:right w:val="nil"/>
            </w:tcBorders>
            <w:shd w:val="clear" w:color="auto" w:fill="auto"/>
            <w:hideMark/>
          </w:tcPr>
          <w:p w:rsidR="007C5A8B" w:rsidRPr="00D46866" w:rsidRDefault="007C5A8B" w:rsidP="00E253D7">
            <w:pPr>
              <w:jc w:val="right"/>
              <w:rPr>
                <w:rFonts w:ascii="Calibri" w:hAnsi="Calibri" w:cs="Calibri"/>
                <w:color w:val="000000"/>
                <w:szCs w:val="22"/>
              </w:rPr>
            </w:pPr>
            <w:r w:rsidRPr="00D46866">
              <w:rPr>
                <w:rFonts w:ascii="Calibri" w:hAnsi="Calibri" w:cs="Calibri"/>
                <w:color w:val="000000"/>
                <w:szCs w:val="22"/>
              </w:rPr>
              <w:t>3552</w:t>
            </w:r>
          </w:p>
        </w:tc>
        <w:tc>
          <w:tcPr>
            <w:tcW w:w="944"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Stephens, Adrian</w:t>
            </w:r>
          </w:p>
        </w:tc>
        <w:tc>
          <w:tcPr>
            <w:tcW w:w="817"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26</w:t>
            </w:r>
          </w:p>
        </w:tc>
        <w:tc>
          <w:tcPr>
            <w:tcW w:w="2082"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An upper bound of 256 is probably wrong.  Unless there is no reason otherwise</w:t>
            </w:r>
            <w:proofErr w:type="gramStart"/>
            <w:r w:rsidRPr="00D46866">
              <w:rPr>
                <w:rFonts w:ascii="Calibri" w:hAnsi="Calibri" w:cs="Calibri"/>
                <w:color w:val="000000"/>
                <w:szCs w:val="22"/>
              </w:rPr>
              <w:t>,  the</w:t>
            </w:r>
            <w:proofErr w:type="gramEnd"/>
            <w:r w:rsidRPr="00D46866">
              <w:rPr>
                <w:rFonts w:ascii="Calibri" w:hAnsi="Calibri" w:cs="Calibri"/>
                <w:color w:val="000000"/>
                <w:szCs w:val="22"/>
              </w:rPr>
              <w:t xml:space="preserve"> maximum length of the element is 257,  which includes the length of the element ID and length fields.</w:t>
            </w:r>
          </w:p>
        </w:tc>
        <w:tc>
          <w:tcPr>
            <w:tcW w:w="1834"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Correct upper bound to 257.  Check lower bounds include element Header overhead throughout table 8-53.</w:t>
            </w:r>
          </w:p>
        </w:tc>
        <w:tc>
          <w:tcPr>
            <w:tcW w:w="1798" w:type="dxa"/>
            <w:tcBorders>
              <w:top w:val="nil"/>
              <w:left w:val="nil"/>
              <w:bottom w:val="nil"/>
              <w:right w:val="nil"/>
            </w:tcBorders>
            <w:shd w:val="clear" w:color="auto" w:fill="auto"/>
            <w:hideMark/>
          </w:tcPr>
          <w:p w:rsidR="007C5A8B" w:rsidRPr="002D2700" w:rsidRDefault="007C5A8B" w:rsidP="007C5A8B">
            <w:pPr>
              <w:rPr>
                <w:rFonts w:ascii="Calibri" w:hAnsi="Calibri" w:cs="Calibri"/>
                <w:b/>
                <w:color w:val="000000"/>
                <w:szCs w:val="22"/>
              </w:rPr>
            </w:pPr>
            <w:r w:rsidRPr="002D2700">
              <w:rPr>
                <w:rFonts w:ascii="Calibri" w:hAnsi="Calibri" w:cs="Calibri"/>
                <w:b/>
                <w:color w:val="000000"/>
                <w:szCs w:val="22"/>
              </w:rPr>
              <w:t>Agree in principal. See resolution in doc. 1448-01</w:t>
            </w:r>
          </w:p>
          <w:p w:rsidR="007C5A8B" w:rsidRPr="00D46866" w:rsidRDefault="007C5A8B" w:rsidP="008F55B8">
            <w:pPr>
              <w:rPr>
                <w:rFonts w:ascii="Calibri" w:hAnsi="Calibri" w:cs="Calibri"/>
                <w:color w:val="000000"/>
                <w:szCs w:val="22"/>
              </w:rPr>
            </w:pPr>
          </w:p>
        </w:tc>
      </w:tr>
    </w:tbl>
    <w:p w:rsidR="00402B64" w:rsidRDefault="00402B64" w:rsidP="00FC7A0C">
      <w:pPr>
        <w:rPr>
          <w:sz w:val="24"/>
          <w:szCs w:val="24"/>
        </w:rPr>
      </w:pPr>
    </w:p>
    <w:p w:rsidR="00402B64" w:rsidRDefault="00402B64" w:rsidP="00FC7A0C">
      <w:pPr>
        <w:rPr>
          <w:sz w:val="24"/>
          <w:szCs w:val="24"/>
        </w:rPr>
      </w:pPr>
    </w:p>
    <w:p w:rsidR="00A65010" w:rsidRPr="00402B64" w:rsidRDefault="00A65010" w:rsidP="00FC7A0C">
      <w:pPr>
        <w:rPr>
          <w:sz w:val="24"/>
          <w:szCs w:val="24"/>
          <w:u w:val="single"/>
        </w:rPr>
      </w:pPr>
      <w:r w:rsidRPr="00402B64">
        <w:rPr>
          <w:sz w:val="24"/>
          <w:szCs w:val="24"/>
          <w:u w:val="single"/>
        </w:rPr>
        <w:t>Instruction to the editor:</w:t>
      </w:r>
    </w:p>
    <w:p w:rsidR="00002502" w:rsidRDefault="00002502" w:rsidP="00FC7A0C">
      <w:pPr>
        <w:rPr>
          <w:sz w:val="24"/>
          <w:szCs w:val="24"/>
        </w:rPr>
      </w:pPr>
    </w:p>
    <w:p w:rsidR="00537F44" w:rsidRDefault="00537F44" w:rsidP="00002502">
      <w:pPr>
        <w:rPr>
          <w:sz w:val="24"/>
          <w:szCs w:val="24"/>
        </w:rPr>
      </w:pPr>
      <w:r w:rsidRPr="00E92A0E">
        <w:rPr>
          <w:sz w:val="24"/>
          <w:szCs w:val="24"/>
          <w:highlight w:val="yellow"/>
        </w:rPr>
        <w:t>CID 3045</w:t>
      </w:r>
      <w:r>
        <w:rPr>
          <w:sz w:val="24"/>
          <w:szCs w:val="24"/>
        </w:rPr>
        <w:t xml:space="preserve">   </w:t>
      </w:r>
    </w:p>
    <w:p w:rsidR="00537F44" w:rsidRDefault="0099393E" w:rsidP="00002502">
      <w:pPr>
        <w:rPr>
          <w:sz w:val="24"/>
          <w:szCs w:val="24"/>
        </w:rPr>
      </w:pPr>
      <w:r>
        <w:rPr>
          <w:sz w:val="24"/>
          <w:szCs w:val="24"/>
        </w:rPr>
        <w:t xml:space="preserve">Has been resolved in </w:t>
      </w:r>
      <w:proofErr w:type="spellStart"/>
      <w:r>
        <w:rPr>
          <w:sz w:val="24"/>
          <w:szCs w:val="24"/>
        </w:rPr>
        <w:t>TGac</w:t>
      </w:r>
      <w:proofErr w:type="spellEnd"/>
      <w:r>
        <w:rPr>
          <w:sz w:val="24"/>
          <w:szCs w:val="24"/>
        </w:rPr>
        <w:t xml:space="preserve"> Draft 1.2</w:t>
      </w:r>
    </w:p>
    <w:p w:rsidR="00537F44" w:rsidRPr="00002502" w:rsidRDefault="00537F44" w:rsidP="00002502">
      <w:pPr>
        <w:rPr>
          <w:sz w:val="24"/>
          <w:szCs w:val="24"/>
        </w:rPr>
      </w:pPr>
    </w:p>
    <w:p w:rsidR="00002502" w:rsidRDefault="00002502" w:rsidP="00002502">
      <w:pPr>
        <w:rPr>
          <w:sz w:val="24"/>
          <w:szCs w:val="24"/>
        </w:rPr>
      </w:pPr>
    </w:p>
    <w:p w:rsidR="00537F44" w:rsidRDefault="00537F44" w:rsidP="00002502">
      <w:pPr>
        <w:rPr>
          <w:sz w:val="24"/>
          <w:szCs w:val="24"/>
        </w:rPr>
      </w:pPr>
    </w:p>
    <w:p w:rsidR="00537F44" w:rsidRDefault="00537F44" w:rsidP="00002502">
      <w:pPr>
        <w:rPr>
          <w:sz w:val="24"/>
          <w:szCs w:val="24"/>
        </w:rPr>
      </w:pPr>
      <w:r w:rsidRPr="00E92A0E">
        <w:rPr>
          <w:sz w:val="24"/>
          <w:szCs w:val="24"/>
          <w:highlight w:val="yellow"/>
        </w:rPr>
        <w:t>CID 3104</w:t>
      </w:r>
      <w:r>
        <w:rPr>
          <w:sz w:val="24"/>
          <w:szCs w:val="24"/>
        </w:rPr>
        <w:t xml:space="preserve">   </w:t>
      </w:r>
    </w:p>
    <w:p w:rsidR="00537F44" w:rsidRDefault="00EF5F14" w:rsidP="00002502">
      <w:pPr>
        <w:rPr>
          <w:sz w:val="24"/>
          <w:szCs w:val="24"/>
        </w:rPr>
      </w:pPr>
      <w:r>
        <w:rPr>
          <w:sz w:val="24"/>
          <w:szCs w:val="24"/>
        </w:rPr>
        <w:t xml:space="preserve">Add </w:t>
      </w:r>
      <w:proofErr w:type="spellStart"/>
      <w:r>
        <w:rPr>
          <w:sz w:val="24"/>
          <w:szCs w:val="24"/>
        </w:rPr>
        <w:t>subclause</w:t>
      </w:r>
      <w:proofErr w:type="spellEnd"/>
      <w:r>
        <w:rPr>
          <w:sz w:val="24"/>
          <w:szCs w:val="24"/>
        </w:rPr>
        <w:t xml:space="preserve"> </w:t>
      </w:r>
      <w:r w:rsidR="00537F44">
        <w:rPr>
          <w:sz w:val="24"/>
          <w:szCs w:val="24"/>
        </w:rPr>
        <w:t>8.4.2.3</w:t>
      </w:r>
    </w:p>
    <w:p w:rsidR="00EF5F14" w:rsidRDefault="00EF5F14" w:rsidP="00002502">
      <w:pPr>
        <w:rPr>
          <w:sz w:val="24"/>
          <w:szCs w:val="24"/>
        </w:rPr>
      </w:pPr>
    </w:p>
    <w:p w:rsidR="00732774" w:rsidRDefault="00732774" w:rsidP="00002502">
      <w:pPr>
        <w:rPr>
          <w:sz w:val="24"/>
          <w:szCs w:val="24"/>
        </w:rPr>
      </w:pPr>
      <w:r>
        <w:rPr>
          <w:sz w:val="24"/>
          <w:szCs w:val="24"/>
        </w:rPr>
        <w:t>Modify</w:t>
      </w:r>
      <w:r w:rsidR="00EF5F14">
        <w:rPr>
          <w:sz w:val="24"/>
          <w:szCs w:val="24"/>
        </w:rPr>
        <w:t xml:space="preserve"> </w:t>
      </w:r>
      <w:r w:rsidR="00EF5F14" w:rsidRPr="00EF5F14">
        <w:rPr>
          <w:sz w:val="24"/>
          <w:szCs w:val="24"/>
        </w:rPr>
        <w:t>Table 8-55—BSS members</w:t>
      </w:r>
      <w:r>
        <w:rPr>
          <w:sz w:val="24"/>
          <w:szCs w:val="24"/>
        </w:rPr>
        <w:t>hip selector value encoding</w:t>
      </w:r>
      <w:r w:rsidR="007D32E9">
        <w:rPr>
          <w:sz w:val="24"/>
          <w:szCs w:val="24"/>
        </w:rPr>
        <w:t xml:space="preserve"> </w:t>
      </w:r>
      <w:r>
        <w:rPr>
          <w:sz w:val="24"/>
          <w:szCs w:val="24"/>
        </w:rPr>
        <w:t>(11n and VHT)</w:t>
      </w:r>
    </w:p>
    <w:p w:rsidR="00732774" w:rsidRDefault="00732774" w:rsidP="00002502">
      <w:pPr>
        <w:rPr>
          <w:sz w:val="24"/>
          <w:szCs w:val="24"/>
        </w:rPr>
      </w:pPr>
    </w:p>
    <w:tbl>
      <w:tblPr>
        <w:tblStyle w:val="TableGrid"/>
        <w:tblW w:w="0" w:type="auto"/>
        <w:tblLook w:val="04A0"/>
      </w:tblPr>
      <w:tblGrid>
        <w:gridCol w:w="3192"/>
        <w:gridCol w:w="3192"/>
        <w:gridCol w:w="3192"/>
      </w:tblGrid>
      <w:tr w:rsidR="00732774" w:rsidTr="007D32E9">
        <w:trPr>
          <w:trHeight w:val="1547"/>
        </w:trPr>
        <w:tc>
          <w:tcPr>
            <w:tcW w:w="3192" w:type="dxa"/>
          </w:tcPr>
          <w:p w:rsidR="00732774" w:rsidRDefault="00732774">
            <w:r w:rsidRPr="00190E3A">
              <w:t>127</w:t>
            </w:r>
          </w:p>
        </w:tc>
        <w:tc>
          <w:tcPr>
            <w:tcW w:w="3192" w:type="dxa"/>
          </w:tcPr>
          <w:p w:rsidR="00732774" w:rsidRDefault="00732774">
            <w:r w:rsidRPr="00190E3A">
              <w:t>HT PHY</w:t>
            </w:r>
          </w:p>
        </w:tc>
        <w:tc>
          <w:tcPr>
            <w:tcW w:w="3192" w:type="dxa"/>
          </w:tcPr>
          <w:p w:rsidR="00732774" w:rsidRDefault="00732774">
            <w:r w:rsidRPr="00190E3A">
              <w:t>Support for the mandatory features of Clause20 (High Throughput (HT) PHY specification(11n)) is required in order to join the BSS that was the source of the Supported Rates element or Extended Supported Rates element containing this value.</w:t>
            </w:r>
          </w:p>
        </w:tc>
      </w:tr>
      <w:tr w:rsidR="00732774" w:rsidTr="00732774">
        <w:tc>
          <w:tcPr>
            <w:tcW w:w="3192" w:type="dxa"/>
          </w:tcPr>
          <w:p w:rsidR="00732774" w:rsidRPr="00732774" w:rsidRDefault="00732774" w:rsidP="00002502">
            <w:pPr>
              <w:rPr>
                <w:sz w:val="24"/>
                <w:szCs w:val="24"/>
                <w:highlight w:val="yellow"/>
              </w:rPr>
            </w:pPr>
            <w:r w:rsidRPr="00732774">
              <w:rPr>
                <w:sz w:val="24"/>
                <w:szCs w:val="24"/>
                <w:highlight w:val="yellow"/>
              </w:rPr>
              <w:t>126</w:t>
            </w:r>
          </w:p>
        </w:tc>
        <w:tc>
          <w:tcPr>
            <w:tcW w:w="3192" w:type="dxa"/>
          </w:tcPr>
          <w:p w:rsidR="00732774" w:rsidRPr="00732774" w:rsidRDefault="00732774" w:rsidP="00002502">
            <w:pPr>
              <w:rPr>
                <w:sz w:val="24"/>
                <w:szCs w:val="24"/>
                <w:highlight w:val="yellow"/>
              </w:rPr>
            </w:pPr>
            <w:r w:rsidRPr="00732774">
              <w:rPr>
                <w:sz w:val="24"/>
                <w:szCs w:val="24"/>
                <w:highlight w:val="yellow"/>
              </w:rPr>
              <w:t>VHT PHY</w:t>
            </w:r>
          </w:p>
        </w:tc>
        <w:tc>
          <w:tcPr>
            <w:tcW w:w="3192" w:type="dxa"/>
          </w:tcPr>
          <w:p w:rsidR="00732774" w:rsidRPr="00732774" w:rsidRDefault="00732774" w:rsidP="00732774">
            <w:pPr>
              <w:rPr>
                <w:sz w:val="24"/>
                <w:szCs w:val="24"/>
                <w:highlight w:val="yellow"/>
              </w:rPr>
            </w:pPr>
            <w:r w:rsidRPr="00732774">
              <w:rPr>
                <w:highlight w:val="yellow"/>
              </w:rPr>
              <w:t>Support for the mandatory features of Clause22 (Very High Throughput (VHT) PHY specification(11ac)) is required in order to join the BSS that was the source of the Supported Rates element or Extended Supported Rates element containing this value.</w:t>
            </w:r>
          </w:p>
        </w:tc>
      </w:tr>
    </w:tbl>
    <w:p w:rsidR="00EF5F14" w:rsidRDefault="00EF5F14" w:rsidP="00002502">
      <w:pPr>
        <w:rPr>
          <w:sz w:val="24"/>
          <w:szCs w:val="24"/>
        </w:rPr>
      </w:pPr>
    </w:p>
    <w:p w:rsidR="00A363AB" w:rsidRDefault="00A363AB" w:rsidP="00002502">
      <w:pPr>
        <w:rPr>
          <w:sz w:val="24"/>
          <w:szCs w:val="24"/>
        </w:rPr>
      </w:pPr>
    </w:p>
    <w:p w:rsidR="00A2169F" w:rsidRPr="00A2169F" w:rsidRDefault="00A363AB" w:rsidP="00A2169F">
      <w:pPr>
        <w:rPr>
          <w:sz w:val="24"/>
          <w:szCs w:val="24"/>
        </w:rPr>
      </w:pPr>
      <w:r w:rsidRPr="00E92A0E">
        <w:rPr>
          <w:sz w:val="24"/>
          <w:szCs w:val="24"/>
          <w:highlight w:val="yellow"/>
        </w:rPr>
        <w:t>CID</w:t>
      </w:r>
      <w:r w:rsidR="0099393E" w:rsidRPr="00E92A0E">
        <w:rPr>
          <w:sz w:val="24"/>
          <w:szCs w:val="24"/>
          <w:highlight w:val="yellow"/>
        </w:rPr>
        <w:t>s</w:t>
      </w:r>
      <w:r w:rsidRPr="00E92A0E">
        <w:rPr>
          <w:sz w:val="24"/>
          <w:szCs w:val="24"/>
          <w:highlight w:val="yellow"/>
        </w:rPr>
        <w:t xml:space="preserve"> </w:t>
      </w:r>
      <w:r w:rsidR="00107E9E" w:rsidRPr="00E92A0E">
        <w:rPr>
          <w:sz w:val="24"/>
          <w:szCs w:val="24"/>
          <w:highlight w:val="yellow"/>
        </w:rPr>
        <w:t xml:space="preserve">3340 and </w:t>
      </w:r>
      <w:r w:rsidRPr="00E92A0E">
        <w:rPr>
          <w:sz w:val="24"/>
          <w:szCs w:val="24"/>
          <w:highlight w:val="yellow"/>
        </w:rPr>
        <w:t>3552</w:t>
      </w:r>
      <w:r w:rsidR="007E3D5E">
        <w:rPr>
          <w:sz w:val="24"/>
          <w:szCs w:val="24"/>
        </w:rPr>
        <w:t xml:space="preserve"> </w:t>
      </w:r>
    </w:p>
    <w:p w:rsidR="00A2169F" w:rsidRDefault="00A2169F" w:rsidP="00A2169F">
      <w:pPr>
        <w:mirrorIndents/>
        <w:rPr>
          <w:bCs/>
          <w:lang w:val="en-US" w:eastAsia="ko-KR"/>
        </w:rPr>
      </w:pPr>
    </w:p>
    <w:p w:rsidR="00A2169F" w:rsidRDefault="004A4CB0" w:rsidP="00002502">
      <w:pPr>
        <w:rPr>
          <w:sz w:val="24"/>
          <w:szCs w:val="24"/>
        </w:rPr>
      </w:pPr>
      <w:r>
        <w:rPr>
          <w:sz w:val="24"/>
          <w:szCs w:val="24"/>
        </w:rPr>
        <w:t>Instruction to the editor</w:t>
      </w:r>
    </w:p>
    <w:p w:rsidR="00A363AB" w:rsidRDefault="00A363AB" w:rsidP="00002502">
      <w:pPr>
        <w:rPr>
          <w:sz w:val="24"/>
          <w:szCs w:val="24"/>
        </w:rPr>
      </w:pPr>
    </w:p>
    <w:p w:rsidR="00A363AB" w:rsidRDefault="00A363AB" w:rsidP="00002502">
      <w:pPr>
        <w:rPr>
          <w:sz w:val="24"/>
          <w:szCs w:val="24"/>
        </w:rPr>
      </w:pPr>
      <w:r>
        <w:rPr>
          <w:sz w:val="24"/>
          <w:szCs w:val="24"/>
        </w:rPr>
        <w:t>8.4.2.1 Table 8-53</w:t>
      </w:r>
    </w:p>
    <w:p w:rsidR="00A363AB" w:rsidRDefault="004A4CB0" w:rsidP="00002502">
      <w:pPr>
        <w:rPr>
          <w:rFonts w:ascii="Calibri" w:hAnsi="Calibri" w:cs="Calibri"/>
          <w:color w:val="000000"/>
          <w:szCs w:val="22"/>
        </w:rPr>
      </w:pPr>
      <w:r w:rsidRPr="004A4CB0">
        <w:rPr>
          <w:rFonts w:ascii="Calibri" w:hAnsi="Calibri" w:cs="Calibri"/>
          <w:color w:val="000000"/>
          <w:szCs w:val="22"/>
          <w:highlight w:val="yellow"/>
        </w:rPr>
        <w:t>Change t</w:t>
      </w:r>
      <w:r w:rsidR="00BF23DC" w:rsidRPr="004A4CB0">
        <w:rPr>
          <w:rFonts w:ascii="Calibri" w:hAnsi="Calibri" w:cs="Calibri"/>
          <w:color w:val="000000"/>
          <w:szCs w:val="22"/>
          <w:highlight w:val="yellow"/>
        </w:rPr>
        <w:t xml:space="preserve">he </w:t>
      </w:r>
      <w:r w:rsidR="00A363AB" w:rsidRPr="004A4CB0">
        <w:rPr>
          <w:rFonts w:ascii="Calibri" w:hAnsi="Calibri" w:cs="Calibri"/>
          <w:color w:val="000000"/>
          <w:szCs w:val="22"/>
          <w:highlight w:val="yellow"/>
        </w:rPr>
        <w:t xml:space="preserve">length of the Extended Power Constraint </w:t>
      </w:r>
      <w:r w:rsidR="00BF23DC" w:rsidRPr="004A4CB0">
        <w:rPr>
          <w:rFonts w:ascii="Calibri" w:hAnsi="Calibri" w:cs="Calibri"/>
          <w:color w:val="000000"/>
          <w:szCs w:val="22"/>
          <w:highlight w:val="yellow"/>
        </w:rPr>
        <w:t xml:space="preserve">element </w:t>
      </w:r>
      <w:r w:rsidR="00A363AB" w:rsidRPr="004A4CB0">
        <w:rPr>
          <w:rFonts w:ascii="Calibri" w:hAnsi="Calibri" w:cs="Calibri"/>
          <w:color w:val="000000"/>
          <w:szCs w:val="22"/>
          <w:highlight w:val="yellow"/>
        </w:rPr>
        <w:t xml:space="preserve">to </w:t>
      </w:r>
      <w:r w:rsidR="00BF23DC" w:rsidRPr="004A4CB0">
        <w:rPr>
          <w:rFonts w:ascii="Calibri" w:hAnsi="Calibri" w:cs="Calibri"/>
          <w:color w:val="000000"/>
          <w:szCs w:val="22"/>
          <w:highlight w:val="yellow"/>
        </w:rPr>
        <w:t>“</w:t>
      </w:r>
      <w:r w:rsidR="001563DC">
        <w:rPr>
          <w:rFonts w:ascii="Calibri" w:hAnsi="Calibri" w:cs="Calibri"/>
          <w:color w:val="000000"/>
          <w:szCs w:val="22"/>
          <w:highlight w:val="yellow"/>
        </w:rPr>
        <w:t>variable, currently 4 or 6</w:t>
      </w:r>
      <w:r w:rsidR="00107E9E" w:rsidRPr="004A4CB0">
        <w:rPr>
          <w:rFonts w:ascii="Calibri" w:hAnsi="Calibri" w:cs="Calibri"/>
          <w:color w:val="000000"/>
          <w:szCs w:val="22"/>
          <w:highlight w:val="yellow"/>
        </w:rPr>
        <w:t xml:space="preserve">” to account for </w:t>
      </w:r>
      <w:r w:rsidR="000A1B45" w:rsidRPr="004A4CB0">
        <w:rPr>
          <w:rFonts w:ascii="Calibri" w:hAnsi="Calibri" w:cs="Calibri"/>
          <w:color w:val="000000"/>
          <w:szCs w:val="22"/>
          <w:highlight w:val="yellow"/>
        </w:rPr>
        <w:t>the</w:t>
      </w:r>
      <w:r w:rsidR="00BF23DC" w:rsidRPr="004A4CB0">
        <w:rPr>
          <w:rFonts w:ascii="Calibri" w:hAnsi="Calibri" w:cs="Calibri"/>
          <w:color w:val="000000"/>
          <w:szCs w:val="22"/>
          <w:highlight w:val="yellow"/>
        </w:rPr>
        <w:t xml:space="preserve"> </w:t>
      </w:r>
      <w:r w:rsidR="00516660" w:rsidRPr="004A4CB0">
        <w:rPr>
          <w:rFonts w:ascii="Calibri" w:hAnsi="Calibri" w:cs="Calibri"/>
          <w:color w:val="000000"/>
          <w:szCs w:val="22"/>
          <w:highlight w:val="yellow"/>
        </w:rPr>
        <w:t xml:space="preserve">2 new </w:t>
      </w:r>
      <w:r w:rsidR="00BF23DC" w:rsidRPr="004A4CB0">
        <w:rPr>
          <w:rFonts w:ascii="Calibri" w:hAnsi="Calibri" w:cs="Calibri"/>
          <w:color w:val="000000"/>
          <w:szCs w:val="22"/>
          <w:highlight w:val="yellow"/>
        </w:rPr>
        <w:t>operating</w:t>
      </w:r>
      <w:r w:rsidR="00AD2BB8" w:rsidRPr="004A4CB0">
        <w:rPr>
          <w:rFonts w:ascii="Calibri" w:hAnsi="Calibri" w:cs="Calibri"/>
          <w:color w:val="000000"/>
          <w:szCs w:val="22"/>
          <w:highlight w:val="yellow"/>
        </w:rPr>
        <w:t xml:space="preserve"> channel </w:t>
      </w:r>
      <w:r w:rsidR="00107E9E" w:rsidRPr="004A4CB0">
        <w:rPr>
          <w:rFonts w:ascii="Calibri" w:hAnsi="Calibri" w:cs="Calibri"/>
          <w:color w:val="000000"/>
          <w:szCs w:val="22"/>
          <w:highlight w:val="yellow"/>
        </w:rPr>
        <w:t>width</w:t>
      </w:r>
      <w:r w:rsidR="00BF23DC" w:rsidRPr="004A4CB0">
        <w:rPr>
          <w:rFonts w:ascii="Calibri" w:hAnsi="Calibri" w:cs="Calibri"/>
          <w:color w:val="000000"/>
          <w:szCs w:val="22"/>
          <w:highlight w:val="yellow"/>
        </w:rPr>
        <w:t>s</w:t>
      </w:r>
      <w:r w:rsidR="00516660" w:rsidRPr="004A4CB0">
        <w:rPr>
          <w:rFonts w:ascii="Calibri" w:hAnsi="Calibri" w:cs="Calibri"/>
          <w:color w:val="000000"/>
          <w:szCs w:val="22"/>
          <w:highlight w:val="yellow"/>
        </w:rPr>
        <w:t xml:space="preserve"> </w:t>
      </w:r>
      <w:r w:rsidR="00AD2BB8" w:rsidRPr="004A4CB0">
        <w:rPr>
          <w:rFonts w:ascii="Calibri" w:hAnsi="Calibri" w:cs="Calibri"/>
          <w:color w:val="000000"/>
          <w:szCs w:val="22"/>
          <w:highlight w:val="yellow"/>
        </w:rPr>
        <w:t xml:space="preserve">of 80 or </w:t>
      </w:r>
      <w:r w:rsidR="00516660" w:rsidRPr="004A4CB0">
        <w:rPr>
          <w:rFonts w:ascii="Calibri" w:hAnsi="Calibri" w:cs="Calibri"/>
          <w:color w:val="000000"/>
          <w:szCs w:val="22"/>
          <w:highlight w:val="yellow"/>
        </w:rPr>
        <w:t>160</w:t>
      </w:r>
      <w:r w:rsidR="00AD2BB8" w:rsidRPr="004A4CB0">
        <w:rPr>
          <w:rFonts w:ascii="Calibri" w:hAnsi="Calibri" w:cs="Calibri"/>
          <w:color w:val="000000"/>
          <w:szCs w:val="22"/>
          <w:highlight w:val="yellow"/>
        </w:rPr>
        <w:t xml:space="preserve"> </w:t>
      </w:r>
      <w:r w:rsidR="00516660" w:rsidRPr="004A4CB0">
        <w:rPr>
          <w:rFonts w:ascii="Calibri" w:hAnsi="Calibri" w:cs="Calibri"/>
          <w:color w:val="000000"/>
          <w:szCs w:val="22"/>
          <w:highlight w:val="yellow"/>
        </w:rPr>
        <w:t>MHz</w:t>
      </w:r>
      <w:r w:rsidR="00107E9E" w:rsidRPr="004A4CB0">
        <w:rPr>
          <w:rFonts w:ascii="Calibri" w:hAnsi="Calibri" w:cs="Calibri"/>
          <w:color w:val="000000"/>
          <w:szCs w:val="22"/>
          <w:highlight w:val="yellow"/>
        </w:rPr>
        <w:t>.</w:t>
      </w:r>
    </w:p>
    <w:p w:rsidR="00A728A1" w:rsidRDefault="00A728A1" w:rsidP="00002502">
      <w:pPr>
        <w:rPr>
          <w:rFonts w:ascii="Calibri" w:hAnsi="Calibri" w:cs="Calibri"/>
          <w:color w:val="000000"/>
          <w:szCs w:val="22"/>
        </w:rPr>
      </w:pPr>
    </w:p>
    <w:p w:rsidR="001563DC" w:rsidRDefault="001563DC" w:rsidP="00A2169F">
      <w:pPr>
        <w:mirrorIndents/>
        <w:rPr>
          <w:b/>
          <w:bCs/>
          <w:sz w:val="24"/>
          <w:u w:val="single"/>
          <w:lang w:val="en-US" w:eastAsia="ko-KR"/>
        </w:rPr>
      </w:pPr>
    </w:p>
    <w:p w:rsidR="001563DC" w:rsidRDefault="001563DC" w:rsidP="00A2169F">
      <w:pPr>
        <w:mirrorIndents/>
        <w:rPr>
          <w:b/>
          <w:bCs/>
          <w:sz w:val="24"/>
          <w:u w:val="single"/>
          <w:lang w:val="en-US" w:eastAsia="ko-KR"/>
        </w:rPr>
      </w:pPr>
      <w:r>
        <w:rPr>
          <w:b/>
          <w:bCs/>
          <w:sz w:val="24"/>
          <w:u w:val="single"/>
          <w:lang w:val="en-US" w:eastAsia="ko-KR"/>
        </w:rPr>
        <w:t>Based on submission 1543:</w:t>
      </w:r>
    </w:p>
    <w:p w:rsidR="001563DC" w:rsidRDefault="001563DC" w:rsidP="00A2169F">
      <w:pPr>
        <w:mirrorIndents/>
        <w:rPr>
          <w:b/>
          <w:bCs/>
          <w:sz w:val="24"/>
          <w:u w:val="single"/>
          <w:lang w:val="en-US" w:eastAsia="ko-KR"/>
        </w:rPr>
      </w:pPr>
    </w:p>
    <w:p w:rsidR="00A2169F" w:rsidRPr="001C6CE8" w:rsidRDefault="00A2169F" w:rsidP="00A2169F">
      <w:pPr>
        <w:mirrorIndents/>
        <w:rPr>
          <w:b/>
          <w:bCs/>
          <w:sz w:val="24"/>
          <w:u w:val="single"/>
          <w:lang w:val="en-US" w:eastAsia="ko-KR"/>
        </w:rPr>
      </w:pPr>
      <w:r w:rsidRPr="001C6CE8">
        <w:rPr>
          <w:b/>
          <w:bCs/>
          <w:sz w:val="24"/>
          <w:u w:val="single"/>
          <w:lang w:val="en-US" w:eastAsia="ko-KR"/>
        </w:rPr>
        <w:t>8.4.2.172 Extended Power Constraint element</w:t>
      </w:r>
    </w:p>
    <w:p w:rsidR="00A2169F" w:rsidRPr="001C6CE8" w:rsidRDefault="00A2169F" w:rsidP="00A2169F">
      <w:pPr>
        <w:mirrorIndents/>
        <w:rPr>
          <w:bCs/>
          <w:lang w:val="en-US" w:eastAsia="ko-KR"/>
        </w:rPr>
      </w:pPr>
    </w:p>
    <w:p w:rsidR="00A2169F" w:rsidRDefault="00A2169F" w:rsidP="00A2169F">
      <w:pPr>
        <w:mirrorIndents/>
        <w:rPr>
          <w:bCs/>
          <w:lang w:val="en-US" w:eastAsia="ko-KR"/>
        </w:rPr>
      </w:pPr>
      <w:r w:rsidRPr="001C6CE8">
        <w:rPr>
          <w:bCs/>
          <w:lang w:val="en-US" w:eastAsia="ko-KR"/>
        </w:rPr>
        <w:t xml:space="preserve">The Extended Power Constraint element determines the local maximum transmit power in each of the </w:t>
      </w:r>
      <w:r w:rsidRPr="001E773E">
        <w:rPr>
          <w:bCs/>
          <w:strike/>
          <w:color w:val="FF0000"/>
          <w:lang w:val="en-US" w:eastAsia="ko-KR"/>
        </w:rPr>
        <w:t>operating</w:t>
      </w:r>
      <w:r w:rsidRPr="001E773E">
        <w:rPr>
          <w:rFonts w:hint="eastAsia"/>
          <w:bCs/>
          <w:strike/>
          <w:color w:val="FF0000"/>
          <w:lang w:val="en-US" w:eastAsia="ko-KR"/>
        </w:rPr>
        <w:t xml:space="preserve"> </w:t>
      </w:r>
      <w:r w:rsidRPr="007A4EEC">
        <w:rPr>
          <w:bCs/>
          <w:strike/>
          <w:color w:val="FF0000"/>
          <w:lang w:val="en-US" w:eastAsia="ko-KR"/>
        </w:rPr>
        <w:t>frequency segment</w:t>
      </w:r>
      <w:r w:rsidRPr="007A4EEC">
        <w:rPr>
          <w:rFonts w:hint="eastAsia"/>
          <w:bCs/>
          <w:color w:val="FF0000"/>
          <w:lang w:val="en-US" w:eastAsia="ko-KR"/>
        </w:rPr>
        <w:t xml:space="preserve"> </w:t>
      </w:r>
      <w:r w:rsidRPr="007A4EEC">
        <w:rPr>
          <w:rFonts w:hint="eastAsia"/>
          <w:bCs/>
          <w:color w:val="FF0000"/>
          <w:u w:val="single"/>
          <w:lang w:val="en-US" w:eastAsia="ko-KR"/>
        </w:rPr>
        <w:t>channel</w:t>
      </w:r>
      <w:r>
        <w:rPr>
          <w:rFonts w:hint="eastAsia"/>
          <w:bCs/>
          <w:color w:val="FF0000"/>
          <w:u w:val="single"/>
          <w:lang w:val="en-US" w:eastAsia="ko-KR"/>
        </w:rPr>
        <w:t xml:space="preserve"> </w:t>
      </w:r>
      <w:r w:rsidRPr="007A4EEC">
        <w:rPr>
          <w:rFonts w:hint="eastAsia"/>
          <w:bCs/>
          <w:color w:val="FF0000"/>
          <w:u w:val="single"/>
          <w:lang w:val="en-US" w:eastAsia="ko-KR"/>
        </w:rPr>
        <w:t>width</w:t>
      </w:r>
      <w:r w:rsidRPr="001C6CE8">
        <w:rPr>
          <w:bCs/>
          <w:lang w:val="en-US" w:eastAsia="ko-KR"/>
        </w:rPr>
        <w:t xml:space="preserve">. The format of the </w:t>
      </w:r>
      <w:r w:rsidRPr="009D71E6">
        <w:rPr>
          <w:rFonts w:hint="eastAsia"/>
          <w:bCs/>
          <w:color w:val="FF0000"/>
          <w:u w:val="single"/>
          <w:lang w:val="en-US" w:eastAsia="ko-KR"/>
        </w:rPr>
        <w:t xml:space="preserve">Extended </w:t>
      </w:r>
      <w:r w:rsidRPr="001C6CE8">
        <w:rPr>
          <w:bCs/>
          <w:lang w:val="en-US" w:eastAsia="ko-KR"/>
        </w:rPr>
        <w:t>Power Constraint element is shown in Figure 8-ac23.</w:t>
      </w:r>
    </w:p>
    <w:p w:rsidR="00A2169F" w:rsidRPr="00A8473C" w:rsidRDefault="00A2169F" w:rsidP="00A2169F">
      <w:pPr>
        <w:mirrorIndents/>
        <w:rPr>
          <w:bCs/>
          <w:lang w:val="en-US" w:eastAsia="ko-KR"/>
        </w:rPr>
      </w:pPr>
      <w:r>
        <w:rPr>
          <w:bCs/>
          <w:lang w:val="en-US" w:eastAsia="ko-KR"/>
        </w:rPr>
        <w:t>…</w:t>
      </w:r>
    </w:p>
    <w:p w:rsidR="00A2169F" w:rsidRDefault="00A2169F" w:rsidP="00A2169F">
      <w:pPr>
        <w:mirrorIndents/>
        <w:rPr>
          <w:bCs/>
          <w:lang w:val="en-US" w:eastAsia="ko-KR"/>
        </w:rPr>
      </w:pPr>
    </w:p>
    <w:p w:rsidR="00A2169F" w:rsidRDefault="00A2169F" w:rsidP="00A2169F">
      <w:pPr>
        <w:mirrorIndents/>
        <w:rPr>
          <w:bCs/>
          <w:lang w:val="en-US" w:eastAsia="ko-KR"/>
        </w:rPr>
      </w:pPr>
      <w:r w:rsidRPr="003D43B5">
        <w:rPr>
          <w:bCs/>
          <w:lang w:val="en-US" w:eastAsia="ko-KR"/>
        </w:rPr>
        <w:t>The Channel Width field uses the same encoding as the STA Channel Width field of the VHT Operation element</w:t>
      </w:r>
      <w:r>
        <w:rPr>
          <w:rFonts w:hint="eastAsia"/>
          <w:bCs/>
          <w:lang w:val="en-US" w:eastAsia="ko-KR"/>
        </w:rPr>
        <w:t xml:space="preserve"> </w:t>
      </w:r>
      <w:r w:rsidRPr="003D43B5">
        <w:rPr>
          <w:bCs/>
          <w:lang w:val="en-US" w:eastAsia="ko-KR"/>
        </w:rPr>
        <w:t>(see 8.4.2.168 (VHT Operation element)).(#3334)</w:t>
      </w:r>
      <w:r>
        <w:rPr>
          <w:rFonts w:hint="eastAsia"/>
          <w:bCs/>
          <w:lang w:val="en-US" w:eastAsia="ko-KR"/>
        </w:rPr>
        <w:t xml:space="preserve"> The encoding for 20 MHz or 40 MHz operating channel width is not used. The power constraint for these operating channel widths is already specified in the Power Constraint element.</w:t>
      </w:r>
    </w:p>
    <w:p w:rsidR="00A2169F" w:rsidRPr="00A62D00" w:rsidRDefault="00A2169F" w:rsidP="00A2169F">
      <w:pPr>
        <w:mirrorIndents/>
        <w:rPr>
          <w:bCs/>
          <w:lang w:val="en-US" w:eastAsia="ko-KR"/>
        </w:rPr>
      </w:pPr>
    </w:p>
    <w:p w:rsidR="00A728A1" w:rsidRDefault="00A2169F" w:rsidP="00002502">
      <w:pPr>
        <w:rPr>
          <w:sz w:val="24"/>
          <w:szCs w:val="24"/>
        </w:rPr>
      </w:pPr>
      <w:r>
        <w:rPr>
          <w:noProof/>
          <w:sz w:val="24"/>
          <w:szCs w:val="24"/>
          <w:lang w:val="en-US"/>
        </w:rPr>
        <w:lastRenderedPageBreak/>
        <w:drawing>
          <wp:inline distT="0" distB="0" distL="0" distR="0">
            <wp:extent cx="5943600" cy="250256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2502568"/>
                    </a:xfrm>
                    <a:prstGeom prst="rect">
                      <a:avLst/>
                    </a:prstGeom>
                    <a:noFill/>
                    <a:ln w="9525">
                      <a:noFill/>
                      <a:miter lim="800000"/>
                      <a:headEnd/>
                      <a:tailEnd/>
                    </a:ln>
                  </pic:spPr>
                </pic:pic>
              </a:graphicData>
            </a:graphic>
          </wp:inline>
        </w:drawing>
      </w:r>
    </w:p>
    <w:sectPr w:rsidR="00A728A1"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A8" w:rsidRDefault="001B3AA8">
      <w:r>
        <w:separator/>
      </w:r>
    </w:p>
  </w:endnote>
  <w:endnote w:type="continuationSeparator" w:id="0">
    <w:p w:rsidR="001B3AA8" w:rsidRDefault="001B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4C3CBC"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1563DC">
        <w:rPr>
          <w:noProof/>
        </w:rPr>
        <w:t>3</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A8" w:rsidRDefault="001B3AA8">
      <w:r>
        <w:separator/>
      </w:r>
    </w:p>
  </w:footnote>
  <w:footnote w:type="continuationSeparator" w:id="0">
    <w:p w:rsidR="001B3AA8" w:rsidRDefault="001B3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DC" w:rsidRDefault="004C3CBC">
    <w:pPr>
      <w:pStyle w:val="Header"/>
      <w:tabs>
        <w:tab w:val="clear" w:pos="6480"/>
        <w:tab w:val="center" w:pos="4680"/>
        <w:tab w:val="right" w:pos="9360"/>
      </w:tabs>
    </w:pPr>
    <w:fldSimple w:instr=" KEYWORDS  \* MERGEFORMAT ">
      <w:r w:rsidR="00503985">
        <w:t>Nov</w:t>
      </w:r>
      <w:r w:rsidR="007C7ADD">
        <w:t xml:space="preserve"> 2011</w:t>
      </w:r>
    </w:fldSimple>
    <w:r w:rsidR="007C7ADD">
      <w:tab/>
    </w:r>
    <w:r w:rsidR="007C7ADD">
      <w:tab/>
    </w:r>
    <w:fldSimple w:instr=" TITLE  \* MERGEFORMAT ">
      <w:r w:rsidR="007C7ADD">
        <w:t>doc.: IEEE 802.11-11/1</w:t>
      </w:r>
      <w:r w:rsidR="00503985">
        <w:t>44</w:t>
      </w:r>
      <w:r w:rsidR="007C7ADD">
        <w:t>8r</w:t>
      </w:r>
    </w:fldSimple>
    <w:r w:rsidR="001563DC">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8"/>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30BC3"/>
    <w:rsid w:val="00031192"/>
    <w:rsid w:val="00035811"/>
    <w:rsid w:val="000376E2"/>
    <w:rsid w:val="00037A76"/>
    <w:rsid w:val="00042DDD"/>
    <w:rsid w:val="0004645C"/>
    <w:rsid w:val="0005339D"/>
    <w:rsid w:val="00060D32"/>
    <w:rsid w:val="00063DA6"/>
    <w:rsid w:val="00064F73"/>
    <w:rsid w:val="00067B93"/>
    <w:rsid w:val="000721B3"/>
    <w:rsid w:val="00074852"/>
    <w:rsid w:val="000766E9"/>
    <w:rsid w:val="000815BD"/>
    <w:rsid w:val="00081B2C"/>
    <w:rsid w:val="000831C7"/>
    <w:rsid w:val="000843BB"/>
    <w:rsid w:val="00085BFB"/>
    <w:rsid w:val="000932A4"/>
    <w:rsid w:val="000A1B45"/>
    <w:rsid w:val="000A5648"/>
    <w:rsid w:val="000B0960"/>
    <w:rsid w:val="000C177E"/>
    <w:rsid w:val="000C31D5"/>
    <w:rsid w:val="000C5AFE"/>
    <w:rsid w:val="000D0BAE"/>
    <w:rsid w:val="000D19C9"/>
    <w:rsid w:val="000D6387"/>
    <w:rsid w:val="000E38ED"/>
    <w:rsid w:val="000F08FC"/>
    <w:rsid w:val="000F6699"/>
    <w:rsid w:val="000F7312"/>
    <w:rsid w:val="0010083F"/>
    <w:rsid w:val="00100EA2"/>
    <w:rsid w:val="00106C22"/>
    <w:rsid w:val="00107E9E"/>
    <w:rsid w:val="001247AD"/>
    <w:rsid w:val="00132E5B"/>
    <w:rsid w:val="0015137E"/>
    <w:rsid w:val="00152998"/>
    <w:rsid w:val="001557E8"/>
    <w:rsid w:val="001563DC"/>
    <w:rsid w:val="00161914"/>
    <w:rsid w:val="00163ABC"/>
    <w:rsid w:val="00164C26"/>
    <w:rsid w:val="00176198"/>
    <w:rsid w:val="00185B4F"/>
    <w:rsid w:val="001905BE"/>
    <w:rsid w:val="00197623"/>
    <w:rsid w:val="001A1569"/>
    <w:rsid w:val="001A7A0B"/>
    <w:rsid w:val="001B3AA8"/>
    <w:rsid w:val="001B5995"/>
    <w:rsid w:val="001B710A"/>
    <w:rsid w:val="001C0054"/>
    <w:rsid w:val="001D6452"/>
    <w:rsid w:val="001D723B"/>
    <w:rsid w:val="001D727A"/>
    <w:rsid w:val="001E30A8"/>
    <w:rsid w:val="001E417A"/>
    <w:rsid w:val="001F2C2B"/>
    <w:rsid w:val="00200CC8"/>
    <w:rsid w:val="00203F4A"/>
    <w:rsid w:val="00220F43"/>
    <w:rsid w:val="00226658"/>
    <w:rsid w:val="0022690E"/>
    <w:rsid w:val="002272DD"/>
    <w:rsid w:val="00230153"/>
    <w:rsid w:val="00230BA3"/>
    <w:rsid w:val="00233097"/>
    <w:rsid w:val="00233A1D"/>
    <w:rsid w:val="00234797"/>
    <w:rsid w:val="002369F2"/>
    <w:rsid w:val="00236C2C"/>
    <w:rsid w:val="00242041"/>
    <w:rsid w:val="00256FAC"/>
    <w:rsid w:val="0026308D"/>
    <w:rsid w:val="002709F7"/>
    <w:rsid w:val="002847E7"/>
    <w:rsid w:val="0029020B"/>
    <w:rsid w:val="002A24B1"/>
    <w:rsid w:val="002B40B1"/>
    <w:rsid w:val="002B5477"/>
    <w:rsid w:val="002C391B"/>
    <w:rsid w:val="002C53E9"/>
    <w:rsid w:val="002D0395"/>
    <w:rsid w:val="002D2700"/>
    <w:rsid w:val="002D44BE"/>
    <w:rsid w:val="002E1927"/>
    <w:rsid w:val="002E2105"/>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65AB8"/>
    <w:rsid w:val="00370E0C"/>
    <w:rsid w:val="00375A53"/>
    <w:rsid w:val="00376AC5"/>
    <w:rsid w:val="0037702B"/>
    <w:rsid w:val="00380E7A"/>
    <w:rsid w:val="0039526B"/>
    <w:rsid w:val="003966EF"/>
    <w:rsid w:val="003A61D6"/>
    <w:rsid w:val="003B0280"/>
    <w:rsid w:val="003B3CAF"/>
    <w:rsid w:val="003C009E"/>
    <w:rsid w:val="003D079F"/>
    <w:rsid w:val="003D1969"/>
    <w:rsid w:val="003D5478"/>
    <w:rsid w:val="003E0526"/>
    <w:rsid w:val="003F0413"/>
    <w:rsid w:val="00400113"/>
    <w:rsid w:val="00402B64"/>
    <w:rsid w:val="0041271D"/>
    <w:rsid w:val="00416042"/>
    <w:rsid w:val="00417A9F"/>
    <w:rsid w:val="00420791"/>
    <w:rsid w:val="0042241B"/>
    <w:rsid w:val="0042311C"/>
    <w:rsid w:val="004249A2"/>
    <w:rsid w:val="004253B1"/>
    <w:rsid w:val="004265C5"/>
    <w:rsid w:val="00427325"/>
    <w:rsid w:val="004315AC"/>
    <w:rsid w:val="004320E2"/>
    <w:rsid w:val="00442037"/>
    <w:rsid w:val="00450B89"/>
    <w:rsid w:val="00452498"/>
    <w:rsid w:val="0045563A"/>
    <w:rsid w:val="0045743C"/>
    <w:rsid w:val="004579B5"/>
    <w:rsid w:val="00464B86"/>
    <w:rsid w:val="00464D10"/>
    <w:rsid w:val="00470320"/>
    <w:rsid w:val="00470B71"/>
    <w:rsid w:val="004734B2"/>
    <w:rsid w:val="00476675"/>
    <w:rsid w:val="004947E3"/>
    <w:rsid w:val="004A4CB0"/>
    <w:rsid w:val="004A5F28"/>
    <w:rsid w:val="004B2569"/>
    <w:rsid w:val="004B7BD0"/>
    <w:rsid w:val="004C0BF4"/>
    <w:rsid w:val="004C2221"/>
    <w:rsid w:val="004C3CBC"/>
    <w:rsid w:val="004C4874"/>
    <w:rsid w:val="004C4C81"/>
    <w:rsid w:val="004C7AAD"/>
    <w:rsid w:val="004D427C"/>
    <w:rsid w:val="004E7049"/>
    <w:rsid w:val="004F2C3A"/>
    <w:rsid w:val="004F6BD1"/>
    <w:rsid w:val="00503985"/>
    <w:rsid w:val="00504BCE"/>
    <w:rsid w:val="00504CDC"/>
    <w:rsid w:val="00507376"/>
    <w:rsid w:val="0051290A"/>
    <w:rsid w:val="00513131"/>
    <w:rsid w:val="00516660"/>
    <w:rsid w:val="00520EF2"/>
    <w:rsid w:val="005349C3"/>
    <w:rsid w:val="00537F44"/>
    <w:rsid w:val="00544B8D"/>
    <w:rsid w:val="005459A9"/>
    <w:rsid w:val="00546C62"/>
    <w:rsid w:val="00546E94"/>
    <w:rsid w:val="00547CEA"/>
    <w:rsid w:val="00551C53"/>
    <w:rsid w:val="005628F2"/>
    <w:rsid w:val="00563483"/>
    <w:rsid w:val="0057696E"/>
    <w:rsid w:val="005834B7"/>
    <w:rsid w:val="00596625"/>
    <w:rsid w:val="005A2A88"/>
    <w:rsid w:val="005A2C2D"/>
    <w:rsid w:val="005A54C8"/>
    <w:rsid w:val="005A63CC"/>
    <w:rsid w:val="005A7BA8"/>
    <w:rsid w:val="005B38F2"/>
    <w:rsid w:val="005C28DA"/>
    <w:rsid w:val="005D16F5"/>
    <w:rsid w:val="005D46C0"/>
    <w:rsid w:val="005D5E8B"/>
    <w:rsid w:val="005E0B6D"/>
    <w:rsid w:val="005E1B68"/>
    <w:rsid w:val="005E3AA1"/>
    <w:rsid w:val="005E43F9"/>
    <w:rsid w:val="005E6082"/>
    <w:rsid w:val="005E7557"/>
    <w:rsid w:val="005F4D9B"/>
    <w:rsid w:val="005F6A70"/>
    <w:rsid w:val="0060170A"/>
    <w:rsid w:val="0061059A"/>
    <w:rsid w:val="006156A4"/>
    <w:rsid w:val="00623C95"/>
    <w:rsid w:val="0062440B"/>
    <w:rsid w:val="00625717"/>
    <w:rsid w:val="006276CE"/>
    <w:rsid w:val="00641878"/>
    <w:rsid w:val="00642A00"/>
    <w:rsid w:val="00643B56"/>
    <w:rsid w:val="00643C98"/>
    <w:rsid w:val="00644CC5"/>
    <w:rsid w:val="00646615"/>
    <w:rsid w:val="006468FA"/>
    <w:rsid w:val="00652376"/>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418E"/>
    <w:rsid w:val="006D72F8"/>
    <w:rsid w:val="006E145F"/>
    <w:rsid w:val="006F10EB"/>
    <w:rsid w:val="006F210C"/>
    <w:rsid w:val="006F6551"/>
    <w:rsid w:val="006F79B1"/>
    <w:rsid w:val="00705A3A"/>
    <w:rsid w:val="007072CB"/>
    <w:rsid w:val="00715B72"/>
    <w:rsid w:val="00732774"/>
    <w:rsid w:val="00735D75"/>
    <w:rsid w:val="00735DCE"/>
    <w:rsid w:val="0074164A"/>
    <w:rsid w:val="007438BD"/>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B7999"/>
    <w:rsid w:val="007C1CBD"/>
    <w:rsid w:val="007C510F"/>
    <w:rsid w:val="007C5A8B"/>
    <w:rsid w:val="007C63DF"/>
    <w:rsid w:val="007C7ADD"/>
    <w:rsid w:val="007D32E9"/>
    <w:rsid w:val="007E3941"/>
    <w:rsid w:val="007E3D5E"/>
    <w:rsid w:val="007E552E"/>
    <w:rsid w:val="007E7FF6"/>
    <w:rsid w:val="007F0193"/>
    <w:rsid w:val="007F4D8A"/>
    <w:rsid w:val="00806466"/>
    <w:rsid w:val="00807A34"/>
    <w:rsid w:val="008102EB"/>
    <w:rsid w:val="00812BD2"/>
    <w:rsid w:val="00815F65"/>
    <w:rsid w:val="00820DD5"/>
    <w:rsid w:val="008220CC"/>
    <w:rsid w:val="00830907"/>
    <w:rsid w:val="008367BB"/>
    <w:rsid w:val="00836D62"/>
    <w:rsid w:val="008374B4"/>
    <w:rsid w:val="00840120"/>
    <w:rsid w:val="008507AA"/>
    <w:rsid w:val="008534C9"/>
    <w:rsid w:val="00855798"/>
    <w:rsid w:val="00856084"/>
    <w:rsid w:val="00867A3B"/>
    <w:rsid w:val="00867E7C"/>
    <w:rsid w:val="00876FEA"/>
    <w:rsid w:val="00880B13"/>
    <w:rsid w:val="0088150F"/>
    <w:rsid w:val="0089088B"/>
    <w:rsid w:val="008930F2"/>
    <w:rsid w:val="00894416"/>
    <w:rsid w:val="008949B6"/>
    <w:rsid w:val="008A1095"/>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393E"/>
    <w:rsid w:val="00996FA9"/>
    <w:rsid w:val="009B3751"/>
    <w:rsid w:val="009B3CE6"/>
    <w:rsid w:val="009B5BC5"/>
    <w:rsid w:val="009D4160"/>
    <w:rsid w:val="009D55F2"/>
    <w:rsid w:val="009E098F"/>
    <w:rsid w:val="009E1AB0"/>
    <w:rsid w:val="009E24F7"/>
    <w:rsid w:val="009E57EA"/>
    <w:rsid w:val="009E734B"/>
    <w:rsid w:val="009E74D6"/>
    <w:rsid w:val="009F2FF5"/>
    <w:rsid w:val="009F7124"/>
    <w:rsid w:val="00A0027C"/>
    <w:rsid w:val="00A00FF6"/>
    <w:rsid w:val="00A02FC4"/>
    <w:rsid w:val="00A146BC"/>
    <w:rsid w:val="00A15503"/>
    <w:rsid w:val="00A2169F"/>
    <w:rsid w:val="00A2549F"/>
    <w:rsid w:val="00A26E13"/>
    <w:rsid w:val="00A31662"/>
    <w:rsid w:val="00A31FD6"/>
    <w:rsid w:val="00A324A3"/>
    <w:rsid w:val="00A33CF6"/>
    <w:rsid w:val="00A363AB"/>
    <w:rsid w:val="00A37694"/>
    <w:rsid w:val="00A37CAB"/>
    <w:rsid w:val="00A54269"/>
    <w:rsid w:val="00A549F9"/>
    <w:rsid w:val="00A65010"/>
    <w:rsid w:val="00A728A1"/>
    <w:rsid w:val="00A7317F"/>
    <w:rsid w:val="00A7476E"/>
    <w:rsid w:val="00A76584"/>
    <w:rsid w:val="00A81F8D"/>
    <w:rsid w:val="00A8702A"/>
    <w:rsid w:val="00A97EA7"/>
    <w:rsid w:val="00AA427C"/>
    <w:rsid w:val="00AB00B7"/>
    <w:rsid w:val="00AB455B"/>
    <w:rsid w:val="00AC114E"/>
    <w:rsid w:val="00AC3267"/>
    <w:rsid w:val="00AC4DC0"/>
    <w:rsid w:val="00AC743E"/>
    <w:rsid w:val="00AD0934"/>
    <w:rsid w:val="00AD2BB8"/>
    <w:rsid w:val="00AD3D5C"/>
    <w:rsid w:val="00AE10C6"/>
    <w:rsid w:val="00AF2AE7"/>
    <w:rsid w:val="00AF2CC9"/>
    <w:rsid w:val="00AF3600"/>
    <w:rsid w:val="00AF488E"/>
    <w:rsid w:val="00B14255"/>
    <w:rsid w:val="00B40BEA"/>
    <w:rsid w:val="00B41618"/>
    <w:rsid w:val="00B624A0"/>
    <w:rsid w:val="00B653D2"/>
    <w:rsid w:val="00B8101E"/>
    <w:rsid w:val="00B8140D"/>
    <w:rsid w:val="00B90132"/>
    <w:rsid w:val="00B95F3D"/>
    <w:rsid w:val="00BA2B89"/>
    <w:rsid w:val="00BB3A7E"/>
    <w:rsid w:val="00BC01CD"/>
    <w:rsid w:val="00BC05C7"/>
    <w:rsid w:val="00BC3081"/>
    <w:rsid w:val="00BC774F"/>
    <w:rsid w:val="00BD27A0"/>
    <w:rsid w:val="00BD3442"/>
    <w:rsid w:val="00BD7100"/>
    <w:rsid w:val="00BE68C2"/>
    <w:rsid w:val="00BE6A8D"/>
    <w:rsid w:val="00BF23DC"/>
    <w:rsid w:val="00C0045D"/>
    <w:rsid w:val="00C032ED"/>
    <w:rsid w:val="00C07B59"/>
    <w:rsid w:val="00C13A5D"/>
    <w:rsid w:val="00C230D8"/>
    <w:rsid w:val="00C27DA6"/>
    <w:rsid w:val="00C33021"/>
    <w:rsid w:val="00C353B4"/>
    <w:rsid w:val="00C46D4E"/>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CF3F8F"/>
    <w:rsid w:val="00D009CA"/>
    <w:rsid w:val="00D03C67"/>
    <w:rsid w:val="00D04564"/>
    <w:rsid w:val="00D17F90"/>
    <w:rsid w:val="00D23A87"/>
    <w:rsid w:val="00D303F6"/>
    <w:rsid w:val="00D334BD"/>
    <w:rsid w:val="00D34B46"/>
    <w:rsid w:val="00D41442"/>
    <w:rsid w:val="00D46866"/>
    <w:rsid w:val="00D531E1"/>
    <w:rsid w:val="00D54BE4"/>
    <w:rsid w:val="00D56C6D"/>
    <w:rsid w:val="00D62F0F"/>
    <w:rsid w:val="00D634F6"/>
    <w:rsid w:val="00D6660C"/>
    <w:rsid w:val="00D73C45"/>
    <w:rsid w:val="00D75FB9"/>
    <w:rsid w:val="00D8096D"/>
    <w:rsid w:val="00D87E81"/>
    <w:rsid w:val="00D95791"/>
    <w:rsid w:val="00DA0EEC"/>
    <w:rsid w:val="00DA4E73"/>
    <w:rsid w:val="00DA6177"/>
    <w:rsid w:val="00DB149C"/>
    <w:rsid w:val="00DB40AD"/>
    <w:rsid w:val="00DB6AF3"/>
    <w:rsid w:val="00DB7063"/>
    <w:rsid w:val="00DB7797"/>
    <w:rsid w:val="00DC5A7B"/>
    <w:rsid w:val="00DC6DEB"/>
    <w:rsid w:val="00DD0FDD"/>
    <w:rsid w:val="00DD2BBB"/>
    <w:rsid w:val="00DE2FC2"/>
    <w:rsid w:val="00DE3242"/>
    <w:rsid w:val="00DE4062"/>
    <w:rsid w:val="00DF095C"/>
    <w:rsid w:val="00DF4C37"/>
    <w:rsid w:val="00E03FFD"/>
    <w:rsid w:val="00E143CA"/>
    <w:rsid w:val="00E1664D"/>
    <w:rsid w:val="00E24185"/>
    <w:rsid w:val="00E253D7"/>
    <w:rsid w:val="00E25685"/>
    <w:rsid w:val="00E26145"/>
    <w:rsid w:val="00E27FBB"/>
    <w:rsid w:val="00E3344A"/>
    <w:rsid w:val="00E50C42"/>
    <w:rsid w:val="00E56A74"/>
    <w:rsid w:val="00E5754D"/>
    <w:rsid w:val="00E57F8C"/>
    <w:rsid w:val="00E66C2C"/>
    <w:rsid w:val="00E670F7"/>
    <w:rsid w:val="00E671AF"/>
    <w:rsid w:val="00E727C3"/>
    <w:rsid w:val="00E73CBF"/>
    <w:rsid w:val="00E80CA5"/>
    <w:rsid w:val="00E8104F"/>
    <w:rsid w:val="00E876DC"/>
    <w:rsid w:val="00E92A0E"/>
    <w:rsid w:val="00E97E6C"/>
    <w:rsid w:val="00EA7DD5"/>
    <w:rsid w:val="00EB0CF3"/>
    <w:rsid w:val="00EB18DE"/>
    <w:rsid w:val="00EC0775"/>
    <w:rsid w:val="00EC29B5"/>
    <w:rsid w:val="00EC3E56"/>
    <w:rsid w:val="00EC6BF3"/>
    <w:rsid w:val="00ED3339"/>
    <w:rsid w:val="00ED507A"/>
    <w:rsid w:val="00ED68F9"/>
    <w:rsid w:val="00ED6992"/>
    <w:rsid w:val="00ED75BB"/>
    <w:rsid w:val="00EE065C"/>
    <w:rsid w:val="00EE3661"/>
    <w:rsid w:val="00EF2B52"/>
    <w:rsid w:val="00EF5F14"/>
    <w:rsid w:val="00F018ED"/>
    <w:rsid w:val="00F02238"/>
    <w:rsid w:val="00F042B4"/>
    <w:rsid w:val="00F2472C"/>
    <w:rsid w:val="00F3163D"/>
    <w:rsid w:val="00F4553F"/>
    <w:rsid w:val="00F512CD"/>
    <w:rsid w:val="00F51724"/>
    <w:rsid w:val="00F71076"/>
    <w:rsid w:val="00F82720"/>
    <w:rsid w:val="00F83458"/>
    <w:rsid w:val="00F84BF6"/>
    <w:rsid w:val="00FB256A"/>
    <w:rsid w:val="00FB3B75"/>
    <w:rsid w:val="00FB4AF9"/>
    <w:rsid w:val="00FB5E46"/>
    <w:rsid w:val="00FB63FF"/>
    <w:rsid w:val="00FB67AC"/>
    <w:rsid w:val="00FB7991"/>
    <w:rsid w:val="00FC7A0C"/>
    <w:rsid w:val="00FC7F56"/>
    <w:rsid w:val="00FD781D"/>
    <w:rsid w:val="00FE16E9"/>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A697-FECF-4122-9CDC-9566E5FF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Brian Hart</dc:creator>
  <cp:keywords>Jul. 2011</cp:keywords>
  <dc:description>Brian Hart, Cisco Systems</dc:description>
  <cp:lastModifiedBy>Peter</cp:lastModifiedBy>
  <cp:revision>2</cp:revision>
  <cp:lastPrinted>2011-03-31T18:31:00Z</cp:lastPrinted>
  <dcterms:created xsi:type="dcterms:W3CDTF">2011-11-08T21:11:00Z</dcterms:created>
  <dcterms:modified xsi:type="dcterms:W3CDTF">2011-11-08T21:11:00Z</dcterms:modified>
</cp:coreProperties>
</file>