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48" w:rsidRDefault="002D3248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124"/>
        <w:gridCol w:w="2238"/>
      </w:tblGrid>
      <w:tr w:rsidR="002D3248" w:rsidRPr="00112A2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2D3248" w:rsidRPr="00112A20" w:rsidRDefault="002D3248" w:rsidP="004077B4">
            <w:pPr>
              <w:pStyle w:val="T2"/>
            </w:pPr>
            <w:r w:rsidRPr="00112A20">
              <w:t xml:space="preserve">802.11 TGad </w:t>
            </w:r>
            <w:r w:rsidR="004077B4">
              <w:t>July</w:t>
            </w:r>
            <w:r w:rsidRPr="00112A20">
              <w:t xml:space="preserve"> 201</w:t>
            </w:r>
            <w:r>
              <w:t>1</w:t>
            </w:r>
            <w:r w:rsidRPr="00112A20">
              <w:t xml:space="preserve"> Minutes</w:t>
            </w:r>
          </w:p>
        </w:tc>
      </w:tr>
      <w:tr w:rsidR="002D3248" w:rsidRPr="00112A2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2D3248" w:rsidRPr="00112A20" w:rsidRDefault="002D3248" w:rsidP="00CB39D4">
            <w:pPr>
              <w:pStyle w:val="T2"/>
              <w:ind w:left="0"/>
              <w:rPr>
                <w:sz w:val="20"/>
              </w:rPr>
            </w:pPr>
            <w:r w:rsidRPr="00112A20"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2011</w:t>
            </w:r>
            <w:r w:rsidRPr="00112A20">
              <w:rPr>
                <w:b w:val="0"/>
                <w:sz w:val="20"/>
              </w:rPr>
              <w:t>-</w:t>
            </w:r>
            <w:r w:rsidR="004077B4">
              <w:rPr>
                <w:b w:val="0"/>
                <w:sz w:val="20"/>
              </w:rPr>
              <w:t>07</w:t>
            </w:r>
            <w:r w:rsidRPr="00112A20">
              <w:rPr>
                <w:b w:val="0"/>
                <w:sz w:val="20"/>
              </w:rPr>
              <w:t>-</w:t>
            </w:r>
            <w:r w:rsidR="004077B4">
              <w:rPr>
                <w:b w:val="0"/>
                <w:sz w:val="20"/>
              </w:rPr>
              <w:t>2</w:t>
            </w:r>
            <w:r w:rsidR="00AE2595">
              <w:rPr>
                <w:b w:val="0"/>
                <w:sz w:val="20"/>
              </w:rPr>
              <w:t>0</w:t>
            </w:r>
          </w:p>
        </w:tc>
      </w:tr>
      <w:tr w:rsidR="002D3248" w:rsidRPr="00112A2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2D3248" w:rsidRPr="00112A20" w:rsidRDefault="002D324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2A20">
              <w:rPr>
                <w:sz w:val="20"/>
              </w:rPr>
              <w:t>Author(s):</w:t>
            </w:r>
          </w:p>
        </w:tc>
      </w:tr>
      <w:tr w:rsidR="002D3248" w:rsidRPr="00112A20">
        <w:trPr>
          <w:jc w:val="center"/>
        </w:trPr>
        <w:tc>
          <w:tcPr>
            <w:tcW w:w="1336" w:type="dxa"/>
            <w:vAlign w:val="center"/>
          </w:tcPr>
          <w:p w:rsidR="002D3248" w:rsidRPr="00112A20" w:rsidRDefault="002D324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2A20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2D3248" w:rsidRPr="00112A20" w:rsidRDefault="002D324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2A20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:rsidR="002D3248" w:rsidRPr="00112A20" w:rsidRDefault="002D324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2A20"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:rsidR="002D3248" w:rsidRPr="00112A20" w:rsidRDefault="002D324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2A20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2D3248" w:rsidRPr="00112A20" w:rsidRDefault="002D324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2A20">
              <w:rPr>
                <w:sz w:val="20"/>
              </w:rPr>
              <w:t>email</w:t>
            </w:r>
          </w:p>
        </w:tc>
      </w:tr>
      <w:tr w:rsidR="002D3248" w:rsidRPr="00112A20">
        <w:trPr>
          <w:jc w:val="center"/>
        </w:trPr>
        <w:tc>
          <w:tcPr>
            <w:tcW w:w="1336" w:type="dxa"/>
            <w:vAlign w:val="center"/>
          </w:tcPr>
          <w:p w:rsidR="002D3248" w:rsidRPr="00112A20" w:rsidRDefault="004077B4" w:rsidP="00A530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Chris Hansen</w:t>
            </w:r>
          </w:p>
        </w:tc>
        <w:tc>
          <w:tcPr>
            <w:tcW w:w="2064" w:type="dxa"/>
            <w:vAlign w:val="center"/>
          </w:tcPr>
          <w:p w:rsidR="002D3248" w:rsidRPr="00112A20" w:rsidRDefault="002D3248" w:rsidP="00A530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:rsidR="002D3248" w:rsidRPr="00112A20" w:rsidRDefault="002D3248" w:rsidP="00A530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2D3248" w:rsidRPr="00112A20" w:rsidRDefault="002D3248" w:rsidP="00A530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2D3248" w:rsidRPr="00112A20" w:rsidRDefault="004077B4" w:rsidP="00A53040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chansen</w:t>
            </w:r>
            <w:r w:rsidR="002D3248">
              <w:rPr>
                <w:sz w:val="16"/>
              </w:rPr>
              <w:t>@broadcom.com</w:t>
            </w:r>
          </w:p>
        </w:tc>
      </w:tr>
      <w:tr w:rsidR="00AD65C1" w:rsidRPr="00112A20">
        <w:trPr>
          <w:jc w:val="center"/>
        </w:trPr>
        <w:tc>
          <w:tcPr>
            <w:tcW w:w="1336" w:type="dxa"/>
            <w:vAlign w:val="center"/>
          </w:tcPr>
          <w:p w:rsidR="00AD65C1" w:rsidRPr="00112A20" w:rsidRDefault="00AD65C1" w:rsidP="007F0B8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12A20">
              <w:rPr>
                <w:b w:val="0"/>
                <w:sz w:val="20"/>
              </w:rPr>
              <w:t>Eldad Perahia</w:t>
            </w:r>
          </w:p>
        </w:tc>
        <w:tc>
          <w:tcPr>
            <w:tcW w:w="2064" w:type="dxa"/>
            <w:vAlign w:val="center"/>
          </w:tcPr>
          <w:p w:rsidR="00AD65C1" w:rsidRPr="00112A20" w:rsidRDefault="00AD65C1" w:rsidP="007F0B8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12A20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:rsidR="00AD65C1" w:rsidRPr="00112A20" w:rsidRDefault="00AD65C1" w:rsidP="007F0B8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AD65C1" w:rsidRPr="00112A20" w:rsidRDefault="00AD65C1" w:rsidP="007F0B8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AD65C1" w:rsidRDefault="00911FA0" w:rsidP="007F0B8F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lang w:val="en-US" w:eastAsia="ja-JP"/>
              </w:rPr>
            </w:pPr>
            <w:hyperlink r:id="rId7" w:history="1">
              <w:r w:rsidR="00AD65C1" w:rsidRPr="007E0CCF">
                <w:rPr>
                  <w:rStyle w:val="Hyperlink"/>
                  <w:sz w:val="16"/>
                </w:rPr>
                <w:t>eldad.perahia@intel.com</w:t>
              </w:r>
            </w:hyperlink>
          </w:p>
        </w:tc>
      </w:tr>
    </w:tbl>
    <w:p w:rsidR="002D3248" w:rsidRDefault="00911FA0">
      <w:pPr>
        <w:pStyle w:val="T1"/>
        <w:spacing w:after="120"/>
        <w:rPr>
          <w:sz w:val="22"/>
        </w:rPr>
      </w:pPr>
      <w:r w:rsidRPr="00911FA0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8240;mso-position-horizontal-relative:text;mso-position-vertical-relative:text" o:allowincell="f" stroked="f">
            <v:textbox style="mso-next-textbox:#_x0000_s1026">
              <w:txbxContent>
                <w:p w:rsidR="002D3248" w:rsidRDefault="002D3248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D3248" w:rsidRDefault="002D3248" w:rsidP="00BD4DFD">
                  <w:pPr>
                    <w:jc w:val="both"/>
                    <w:rPr>
                      <w:b/>
                    </w:rPr>
                  </w:pPr>
                  <w:proofErr w:type="gramStart"/>
                  <w:r>
                    <w:t xml:space="preserve">Minutes of the 802.11 TGad meetings during the </w:t>
                  </w:r>
                  <w:r w:rsidR="004077B4">
                    <w:t>July</w:t>
                  </w:r>
                  <w:r>
                    <w:t xml:space="preserve"> 2011 session.</w:t>
                  </w:r>
                  <w:proofErr w:type="gramEnd"/>
                </w:p>
                <w:p w:rsidR="002D3248" w:rsidRDefault="002D3248" w:rsidP="00CB39D4">
                  <w:pPr>
                    <w:jc w:val="both"/>
                  </w:pPr>
                </w:p>
              </w:txbxContent>
            </v:textbox>
          </v:shape>
        </w:pict>
      </w:r>
    </w:p>
    <w:p w:rsidR="002D3248" w:rsidRDefault="002D3248" w:rsidP="00F15E4C">
      <w:pPr>
        <w:pStyle w:val="Heading1"/>
        <w:spacing w:after="120"/>
        <w:rPr>
          <w:bCs/>
          <w:lang w:val="en-US"/>
        </w:rPr>
      </w:pPr>
      <w:r>
        <w:br w:type="page"/>
      </w:r>
      <w:r>
        <w:lastRenderedPageBreak/>
        <w:t xml:space="preserve">Minutes of TGad session – </w:t>
      </w:r>
      <w:r>
        <w:rPr>
          <w:bCs/>
          <w:lang w:val="en-US"/>
        </w:rPr>
        <w:t xml:space="preserve">Monday </w:t>
      </w:r>
      <w:r w:rsidR="004077B4">
        <w:rPr>
          <w:bCs/>
          <w:lang w:val="en-US"/>
        </w:rPr>
        <w:t>July</w:t>
      </w:r>
      <w:r w:rsidRPr="00D92947">
        <w:rPr>
          <w:bCs/>
          <w:lang w:val="en-US"/>
        </w:rPr>
        <w:t xml:space="preserve"> </w:t>
      </w:r>
      <w:r w:rsidR="004077B4">
        <w:rPr>
          <w:bCs/>
          <w:lang w:val="en-US"/>
        </w:rPr>
        <w:t>18th, 13:30 – 15</w:t>
      </w:r>
      <w:r w:rsidRPr="00D92947">
        <w:rPr>
          <w:bCs/>
          <w:lang w:val="en-US"/>
        </w:rPr>
        <w:t>:30</w:t>
      </w:r>
    </w:p>
    <w:p w:rsidR="002D3248" w:rsidRDefault="00352F1F" w:rsidP="002B744C">
      <w:pPr>
        <w:rPr>
          <w:lang w:val="en-US" w:eastAsia="zh-TW"/>
        </w:rPr>
      </w:pPr>
      <w:r>
        <w:rPr>
          <w:lang w:val="en-US" w:eastAsia="zh-TW"/>
        </w:rPr>
        <w:t xml:space="preserve">Meeting called to order at 13:33.  </w:t>
      </w:r>
    </w:p>
    <w:p w:rsidR="00352F1F" w:rsidRDefault="00352F1F" w:rsidP="002B744C">
      <w:pPr>
        <w:rPr>
          <w:lang w:val="en-US" w:eastAsia="zh-TW"/>
        </w:rPr>
      </w:pPr>
      <w:r>
        <w:rPr>
          <w:lang w:val="en-US" w:eastAsia="zh-TW"/>
        </w:rPr>
        <w:t>Chair reviewed introductory material and the IEEE Patent Policy.</w:t>
      </w:r>
    </w:p>
    <w:p w:rsidR="00352F1F" w:rsidRDefault="00352F1F" w:rsidP="002B744C">
      <w:pPr>
        <w:rPr>
          <w:lang w:val="en-US" w:eastAsia="zh-TW"/>
        </w:rPr>
      </w:pPr>
      <w:r>
        <w:rPr>
          <w:lang w:val="en-US" w:eastAsia="zh-TW"/>
        </w:rPr>
        <w:t>No questions received on policies.</w:t>
      </w:r>
    </w:p>
    <w:p w:rsidR="00352F1F" w:rsidRDefault="00352F1F" w:rsidP="002B744C">
      <w:pPr>
        <w:rPr>
          <w:lang w:val="en-US" w:eastAsia="zh-TW"/>
        </w:rPr>
      </w:pPr>
      <w:r>
        <w:rPr>
          <w:lang w:val="en-US" w:eastAsia="zh-TW"/>
        </w:rPr>
        <w:t>Chair reviewed the Agenda.</w:t>
      </w:r>
    </w:p>
    <w:p w:rsidR="00352F1F" w:rsidRDefault="00352F1F" w:rsidP="002B744C">
      <w:pPr>
        <w:rPr>
          <w:lang w:val="en-US" w:eastAsia="zh-TW"/>
        </w:rPr>
      </w:pPr>
      <w:r>
        <w:rPr>
          <w:lang w:val="en-US" w:eastAsia="zh-TW"/>
        </w:rPr>
        <w:t>Agenda in 802.11-11/0979 approved. (No objections.)</w:t>
      </w:r>
    </w:p>
    <w:p w:rsidR="00352F1F" w:rsidRDefault="00352F1F" w:rsidP="002B744C">
      <w:pPr>
        <w:rPr>
          <w:lang w:val="en-US" w:eastAsia="zh-TW"/>
        </w:rPr>
      </w:pPr>
      <w:r>
        <w:rPr>
          <w:lang w:val="en-US" w:eastAsia="zh-TW"/>
        </w:rPr>
        <w:t>TGad Minutes from May 11-11-0969.  Moved: Chris Hansen (Broadcom Corporation)</w:t>
      </w:r>
      <w:proofErr w:type="gramStart"/>
      <w:r>
        <w:rPr>
          <w:lang w:val="en-US" w:eastAsia="zh-TW"/>
        </w:rPr>
        <w:t>,  Second</w:t>
      </w:r>
      <w:proofErr w:type="gramEnd"/>
      <w:r>
        <w:rPr>
          <w:lang w:val="en-US" w:eastAsia="zh-TW"/>
        </w:rPr>
        <w:t xml:space="preserve">: Solomon Trainin (Intel Corporation).  </w:t>
      </w:r>
      <w:proofErr w:type="gramStart"/>
      <w:r>
        <w:rPr>
          <w:lang w:val="en-US" w:eastAsia="zh-TW"/>
        </w:rPr>
        <w:t>Approved without objection.</w:t>
      </w:r>
      <w:proofErr w:type="gramEnd"/>
    </w:p>
    <w:p w:rsidR="00352F1F" w:rsidRDefault="00352F1F" w:rsidP="002B744C">
      <w:pPr>
        <w:rPr>
          <w:lang w:val="en-US" w:eastAsia="zh-TW"/>
        </w:rPr>
      </w:pPr>
      <w:r>
        <w:rPr>
          <w:lang w:val="en-US" w:eastAsia="zh-TW"/>
        </w:rPr>
        <w:t xml:space="preserve">Editor Report, 11-11-0709r1, was presented by Carlos </w:t>
      </w:r>
      <w:proofErr w:type="spellStart"/>
      <w:r>
        <w:rPr>
          <w:lang w:val="en-US" w:eastAsia="zh-TW"/>
        </w:rPr>
        <w:t>Cordiero</w:t>
      </w:r>
      <w:proofErr w:type="spellEnd"/>
      <w:r>
        <w:rPr>
          <w:lang w:val="en-US" w:eastAsia="zh-TW"/>
        </w:rPr>
        <w:t xml:space="preserve"> (Intel Corporation) </w:t>
      </w:r>
    </w:p>
    <w:p w:rsidR="00352F1F" w:rsidRDefault="00352F1F" w:rsidP="002B744C">
      <w:pPr>
        <w:rPr>
          <w:lang w:val="en-US" w:eastAsia="zh-TW"/>
        </w:rPr>
      </w:pPr>
      <w:r>
        <w:rPr>
          <w:lang w:val="en-US" w:eastAsia="zh-TW"/>
        </w:rPr>
        <w:tab/>
        <w:t>213 Total Comments</w:t>
      </w:r>
    </w:p>
    <w:p w:rsidR="00352F1F" w:rsidRDefault="00352F1F" w:rsidP="002B744C">
      <w:pPr>
        <w:rPr>
          <w:lang w:val="en-US" w:eastAsia="zh-TW"/>
        </w:rPr>
      </w:pPr>
      <w:r>
        <w:rPr>
          <w:lang w:val="en-US" w:eastAsia="zh-TW"/>
        </w:rPr>
        <w:tab/>
        <w:t>All technical comments were presented and reviewed in conference calls (</w:t>
      </w:r>
      <w:r w:rsidR="005B598C">
        <w:rPr>
          <w:lang w:val="en-US" w:eastAsia="zh-TW"/>
        </w:rPr>
        <w:t xml:space="preserve">Comment Database </w:t>
      </w:r>
      <w:r>
        <w:rPr>
          <w:lang w:val="en-US" w:eastAsia="zh-TW"/>
        </w:rPr>
        <w:t>11-11-850r5).</w:t>
      </w:r>
    </w:p>
    <w:p w:rsidR="005A31B7" w:rsidRDefault="005A31B7" w:rsidP="002B744C">
      <w:pPr>
        <w:rPr>
          <w:lang w:val="en-US" w:eastAsia="zh-TW"/>
        </w:rPr>
      </w:pPr>
      <w:r>
        <w:rPr>
          <w:lang w:val="en-US" w:eastAsia="zh-TW"/>
        </w:rPr>
        <w:tab/>
        <w:t>Draft has now passed mandatory 802.11 MC and IEEE-SA MEC steps in preparation for Sponsor Ballot.</w:t>
      </w:r>
    </w:p>
    <w:p w:rsidR="008C04BE" w:rsidRDefault="008C04BE" w:rsidP="002B744C">
      <w:pPr>
        <w:rPr>
          <w:lang w:val="en-US" w:eastAsia="zh-TW"/>
        </w:rPr>
      </w:pPr>
      <w:r>
        <w:rPr>
          <w:lang w:val="en-US" w:eastAsia="zh-TW"/>
        </w:rPr>
        <w:tab/>
        <w:t>TGad Draft 3.1 released on July 12.</w:t>
      </w:r>
    </w:p>
    <w:p w:rsidR="005B598C" w:rsidRDefault="005B598C" w:rsidP="002B744C">
      <w:pPr>
        <w:rPr>
          <w:lang w:val="en-US" w:eastAsia="zh-TW"/>
        </w:rPr>
      </w:pPr>
      <w:r>
        <w:rPr>
          <w:lang w:val="en-US" w:eastAsia="zh-TW"/>
        </w:rPr>
        <w:tab/>
        <w:t>No questions on Editor Report.</w:t>
      </w:r>
    </w:p>
    <w:p w:rsidR="005B598C" w:rsidRDefault="005B598C" w:rsidP="002B744C">
      <w:pPr>
        <w:rPr>
          <w:lang w:val="en-US" w:eastAsia="zh-TW"/>
        </w:rPr>
      </w:pPr>
      <w:r>
        <w:rPr>
          <w:lang w:val="en-US" w:eastAsia="zh-TW"/>
        </w:rPr>
        <w:t>TGad 11MEC Report, 11-11</w:t>
      </w:r>
      <w:r w:rsidR="00007129">
        <w:rPr>
          <w:lang w:val="en-US" w:eastAsia="zh-TW"/>
        </w:rPr>
        <w:t>-</w:t>
      </w:r>
      <w:r>
        <w:rPr>
          <w:lang w:val="en-US" w:eastAsia="zh-TW"/>
        </w:rPr>
        <w:t xml:space="preserve">874r0, was presented by Carlos </w:t>
      </w:r>
      <w:proofErr w:type="spellStart"/>
      <w:r>
        <w:rPr>
          <w:lang w:val="en-US" w:eastAsia="zh-TW"/>
        </w:rPr>
        <w:t>Cordiero</w:t>
      </w:r>
      <w:proofErr w:type="spellEnd"/>
      <w:r>
        <w:rPr>
          <w:lang w:val="en-US" w:eastAsia="zh-TW"/>
        </w:rPr>
        <w:t xml:space="preserve"> (Intel Corporation)</w:t>
      </w:r>
    </w:p>
    <w:p w:rsidR="00007129" w:rsidRDefault="00007129" w:rsidP="002B744C">
      <w:pPr>
        <w:rPr>
          <w:lang w:val="en-US" w:eastAsia="zh-TW"/>
        </w:rPr>
      </w:pPr>
      <w:r>
        <w:rPr>
          <w:lang w:val="en-US" w:eastAsia="zh-TW"/>
        </w:rPr>
        <w:tab/>
        <w:t>No questions on the report.</w:t>
      </w:r>
    </w:p>
    <w:p w:rsidR="00007129" w:rsidRDefault="00CC4242" w:rsidP="002B744C">
      <w:pPr>
        <w:rPr>
          <w:lang w:val="en-US" w:eastAsia="zh-TW"/>
        </w:rPr>
      </w:pPr>
      <w:r>
        <w:rPr>
          <w:lang w:val="en-US" w:eastAsia="zh-TW"/>
        </w:rPr>
        <w:t>Motion 49 – Approve comments 3037 from 11-853r0, 3037 from 11-859r1, 3037 from 11-860r1, 3026 11-858.  Moved: Chris Hansen (Broadcom Corporation), Seconded: Sai Nandagopalan (</w:t>
      </w:r>
      <w:proofErr w:type="spellStart"/>
      <w:r>
        <w:rPr>
          <w:lang w:val="en-US" w:eastAsia="zh-TW"/>
        </w:rPr>
        <w:t>Tensorcomm</w:t>
      </w:r>
      <w:proofErr w:type="spellEnd"/>
      <w:r>
        <w:rPr>
          <w:lang w:val="en-US" w:eastAsia="zh-TW"/>
        </w:rPr>
        <w:t>).  No objection. Motion passes.</w:t>
      </w:r>
    </w:p>
    <w:p w:rsidR="00CC4242" w:rsidRDefault="00CC4242" w:rsidP="00CC4242">
      <w:pPr>
        <w:rPr>
          <w:lang w:val="en-US" w:eastAsia="zh-TW"/>
        </w:rPr>
      </w:pPr>
      <w:r>
        <w:rPr>
          <w:lang w:val="en-US" w:eastAsia="zh-TW"/>
        </w:rPr>
        <w:t xml:space="preserve">Motion 50 – Approve comments from 11-871r0, 11-870r0, </w:t>
      </w:r>
      <w:proofErr w:type="gramStart"/>
      <w:r>
        <w:rPr>
          <w:lang w:val="en-US" w:eastAsia="zh-TW"/>
        </w:rPr>
        <w:t>11</w:t>
      </w:r>
      <w:proofErr w:type="gramEnd"/>
      <w:r>
        <w:rPr>
          <w:lang w:val="en-US" w:eastAsia="zh-TW"/>
        </w:rPr>
        <w:t>-861r2.  Moved: Chris Hansen (Broadcom Corporation), Seconded: Sai Nandagopalan (</w:t>
      </w:r>
      <w:proofErr w:type="spellStart"/>
      <w:r>
        <w:rPr>
          <w:lang w:val="en-US" w:eastAsia="zh-TW"/>
        </w:rPr>
        <w:t>Tensorcomm</w:t>
      </w:r>
      <w:proofErr w:type="spellEnd"/>
      <w:r>
        <w:rPr>
          <w:lang w:val="en-US" w:eastAsia="zh-TW"/>
        </w:rPr>
        <w:t>).  No objection. Motion passes.</w:t>
      </w:r>
    </w:p>
    <w:p w:rsidR="004569E1" w:rsidRDefault="004569E1" w:rsidP="004569E1">
      <w:pPr>
        <w:rPr>
          <w:lang w:val="en-US" w:eastAsia="zh-TW"/>
        </w:rPr>
      </w:pPr>
      <w:r>
        <w:rPr>
          <w:lang w:val="en-US" w:eastAsia="zh-TW"/>
        </w:rPr>
        <w:t>Motion 51 – Approve comments from 11-892r1, 11-893r1. Moved: Chris Hansen (Broadcom Corporation), Seconded: Sai Nandagopalan (</w:t>
      </w:r>
      <w:proofErr w:type="spellStart"/>
      <w:r>
        <w:rPr>
          <w:lang w:val="en-US" w:eastAsia="zh-TW"/>
        </w:rPr>
        <w:t>Tensorcomm</w:t>
      </w:r>
      <w:proofErr w:type="spellEnd"/>
      <w:r>
        <w:rPr>
          <w:lang w:val="en-US" w:eastAsia="zh-TW"/>
        </w:rPr>
        <w:t>).  No objection. Motion passes.</w:t>
      </w:r>
    </w:p>
    <w:p w:rsidR="004569E1" w:rsidRDefault="004569E1" w:rsidP="004569E1">
      <w:pPr>
        <w:rPr>
          <w:lang w:val="en-US" w:eastAsia="zh-TW"/>
        </w:rPr>
      </w:pPr>
      <w:r>
        <w:rPr>
          <w:lang w:val="en-US" w:eastAsia="zh-TW"/>
        </w:rPr>
        <w:t xml:space="preserve">Motion 52 – Approve comments from 11-901r0, 11-911r0, </w:t>
      </w:r>
      <w:proofErr w:type="gramStart"/>
      <w:r>
        <w:rPr>
          <w:lang w:val="en-US" w:eastAsia="zh-TW"/>
        </w:rPr>
        <w:t>11</w:t>
      </w:r>
      <w:proofErr w:type="gramEnd"/>
      <w:r>
        <w:rPr>
          <w:lang w:val="en-US" w:eastAsia="zh-TW"/>
        </w:rPr>
        <w:t>-913r0.  Moved: Chris Hansen (Broadcom Corporation), Seconded: Sai Nandagopalan (</w:t>
      </w:r>
      <w:proofErr w:type="spellStart"/>
      <w:r>
        <w:rPr>
          <w:lang w:val="en-US" w:eastAsia="zh-TW"/>
        </w:rPr>
        <w:t>Tensorcomm</w:t>
      </w:r>
      <w:proofErr w:type="spellEnd"/>
      <w:r>
        <w:rPr>
          <w:lang w:val="en-US" w:eastAsia="zh-TW"/>
        </w:rPr>
        <w:t>).  No objection. Motion passes.</w:t>
      </w:r>
    </w:p>
    <w:p w:rsidR="00792054" w:rsidRDefault="00792054" w:rsidP="00792054">
      <w:pPr>
        <w:rPr>
          <w:lang w:val="en-US" w:eastAsia="zh-TW"/>
        </w:rPr>
      </w:pPr>
      <w:r>
        <w:rPr>
          <w:lang w:val="en-US" w:eastAsia="zh-TW"/>
        </w:rPr>
        <w:t xml:space="preserve">Motion 53 – Approve comments from 11-899r1, 11-902r0, </w:t>
      </w:r>
      <w:proofErr w:type="gramStart"/>
      <w:r>
        <w:rPr>
          <w:lang w:val="en-US" w:eastAsia="zh-TW"/>
        </w:rPr>
        <w:t>11</w:t>
      </w:r>
      <w:proofErr w:type="gramEnd"/>
      <w:r>
        <w:rPr>
          <w:lang w:val="en-US" w:eastAsia="zh-TW"/>
        </w:rPr>
        <w:t>-850r5.  Moved: Chris Hansen (Broadcom Corporation), Seconded: Sai Nandagopalan (</w:t>
      </w:r>
      <w:proofErr w:type="spellStart"/>
      <w:r>
        <w:rPr>
          <w:lang w:val="en-US" w:eastAsia="zh-TW"/>
        </w:rPr>
        <w:t>Tensorcomm</w:t>
      </w:r>
      <w:proofErr w:type="spellEnd"/>
      <w:r>
        <w:rPr>
          <w:lang w:val="en-US" w:eastAsia="zh-TW"/>
        </w:rPr>
        <w:t>).  No objection. Motion passes.</w:t>
      </w:r>
    </w:p>
    <w:p w:rsidR="00792054" w:rsidRDefault="00792054" w:rsidP="00792054">
      <w:pPr>
        <w:rPr>
          <w:lang w:val="en-US" w:eastAsia="zh-TW"/>
        </w:rPr>
      </w:pPr>
      <w:r>
        <w:rPr>
          <w:lang w:val="en-US" w:eastAsia="zh-TW"/>
        </w:rPr>
        <w:t>Motion 54 – Approve comments from 11-912r0.  Moved: Chris Hansen (Broadcom Corporation), Seconded: Sai Nandagopalan (</w:t>
      </w:r>
      <w:proofErr w:type="spellStart"/>
      <w:r>
        <w:rPr>
          <w:lang w:val="en-US" w:eastAsia="zh-TW"/>
        </w:rPr>
        <w:t>Tensorcomm</w:t>
      </w:r>
      <w:proofErr w:type="spellEnd"/>
      <w:r>
        <w:rPr>
          <w:lang w:val="en-US" w:eastAsia="zh-TW"/>
        </w:rPr>
        <w:t>).  No objection. Motion passes.</w:t>
      </w:r>
    </w:p>
    <w:p w:rsidR="001C216A" w:rsidRDefault="001C216A" w:rsidP="00792054">
      <w:pPr>
        <w:rPr>
          <w:lang w:val="en-US" w:eastAsia="zh-TW"/>
        </w:rPr>
      </w:pPr>
    </w:p>
    <w:p w:rsidR="001C216A" w:rsidRDefault="001C216A" w:rsidP="00792054">
      <w:pPr>
        <w:rPr>
          <w:lang w:val="en-US" w:eastAsia="zh-TW"/>
        </w:rPr>
      </w:pPr>
      <w:r>
        <w:rPr>
          <w:lang w:val="en-US" w:eastAsia="zh-TW"/>
        </w:rPr>
        <w:t>Remaining CID Motion 55 will be held in the Tuesday PM session.</w:t>
      </w:r>
    </w:p>
    <w:p w:rsidR="001C216A" w:rsidRDefault="001C216A" w:rsidP="00792054">
      <w:pPr>
        <w:rPr>
          <w:lang w:val="en-US" w:eastAsia="zh-TW"/>
        </w:rPr>
      </w:pPr>
    </w:p>
    <w:p w:rsidR="00EA2879" w:rsidRDefault="00EA2879" w:rsidP="00792054">
      <w:pPr>
        <w:rPr>
          <w:lang w:val="en-US" w:eastAsia="zh-TW"/>
        </w:rPr>
      </w:pPr>
      <w:r>
        <w:rPr>
          <w:lang w:val="en-US" w:eastAsia="zh-TW"/>
        </w:rPr>
        <w:t>Chair reviewed Requirements for Sponsor Ballot.</w:t>
      </w:r>
      <w:r w:rsidR="00616F61">
        <w:rPr>
          <w:lang w:val="en-US" w:eastAsia="zh-TW"/>
        </w:rPr>
        <w:t xml:space="preserve">  No questions received.</w:t>
      </w:r>
    </w:p>
    <w:p w:rsidR="00616F61" w:rsidRDefault="00616F61" w:rsidP="00792054">
      <w:pPr>
        <w:rPr>
          <w:lang w:val="en-US" w:eastAsia="zh-TW"/>
        </w:rPr>
      </w:pPr>
      <w:r>
        <w:rPr>
          <w:lang w:val="en-US" w:eastAsia="zh-TW"/>
        </w:rPr>
        <w:t>Chair reviewed Timeline for Conditional Approval. No questions received.</w:t>
      </w:r>
    </w:p>
    <w:p w:rsidR="00616F61" w:rsidRDefault="00616F61" w:rsidP="00792054">
      <w:pPr>
        <w:rPr>
          <w:lang w:val="en-US" w:eastAsia="zh-TW"/>
        </w:rPr>
      </w:pPr>
    </w:p>
    <w:p w:rsidR="00616F61" w:rsidRDefault="00616F61" w:rsidP="00792054">
      <w:pPr>
        <w:rPr>
          <w:lang w:val="en-US" w:eastAsia="zh-TW"/>
        </w:rPr>
      </w:pPr>
      <w:r>
        <w:rPr>
          <w:lang w:val="en-US" w:eastAsia="zh-TW"/>
        </w:rPr>
        <w:lastRenderedPageBreak/>
        <w:t xml:space="preserve">Motion to approve the changes to 802.11 TGad Draft 3.0 described in 874r0 (MEC report).  Move: Carlos </w:t>
      </w:r>
      <w:proofErr w:type="spellStart"/>
      <w:r>
        <w:rPr>
          <w:lang w:val="en-US" w:eastAsia="zh-TW"/>
        </w:rPr>
        <w:t>Cordiero</w:t>
      </w:r>
      <w:proofErr w:type="spellEnd"/>
      <w:r>
        <w:rPr>
          <w:lang w:val="en-US" w:eastAsia="zh-TW"/>
        </w:rPr>
        <w:t xml:space="preserve"> (Intel Corporation).  Second: Christopher Hansen (Broadcom Corporation).  Motion passes.  No objection.</w:t>
      </w:r>
    </w:p>
    <w:p w:rsidR="00425241" w:rsidRDefault="00425241" w:rsidP="00792054">
      <w:pPr>
        <w:rPr>
          <w:lang w:val="en-US" w:eastAsia="zh-TW"/>
        </w:rPr>
      </w:pPr>
      <w:proofErr w:type="gramStart"/>
      <w:r>
        <w:rPr>
          <w:lang w:val="en-US" w:eastAsia="zh-TW"/>
        </w:rPr>
        <w:t>Reviewed conference call times.</w:t>
      </w:r>
      <w:proofErr w:type="gramEnd"/>
    </w:p>
    <w:p w:rsidR="00425241" w:rsidRDefault="00425241" w:rsidP="00792054">
      <w:pPr>
        <w:rPr>
          <w:lang w:val="en-US" w:eastAsia="zh-TW"/>
        </w:rPr>
      </w:pPr>
      <w:r>
        <w:rPr>
          <w:lang w:val="en-US" w:eastAsia="zh-TW"/>
        </w:rPr>
        <w:t>Goals for September reviewed.</w:t>
      </w:r>
    </w:p>
    <w:p w:rsidR="00425241" w:rsidRDefault="00425241" w:rsidP="00792054">
      <w:pPr>
        <w:rPr>
          <w:lang w:val="en-US" w:eastAsia="zh-TW"/>
        </w:rPr>
      </w:pPr>
      <w:r>
        <w:rPr>
          <w:lang w:val="en-US" w:eastAsia="zh-TW"/>
        </w:rPr>
        <w:t>Tuesday AM1 slot is canceled.</w:t>
      </w:r>
    </w:p>
    <w:p w:rsidR="00425241" w:rsidRDefault="00C67689" w:rsidP="00792054">
      <w:pPr>
        <w:rPr>
          <w:lang w:val="en-US" w:eastAsia="zh-TW"/>
        </w:rPr>
      </w:pPr>
      <w:proofErr w:type="gramStart"/>
      <w:r>
        <w:rPr>
          <w:lang w:val="en-US" w:eastAsia="zh-TW"/>
        </w:rPr>
        <w:t xml:space="preserve">Chair to send email to </w:t>
      </w:r>
      <w:r w:rsidR="00FD0207">
        <w:rPr>
          <w:lang w:val="en-US" w:eastAsia="zh-TW"/>
        </w:rPr>
        <w:t xml:space="preserve">the </w:t>
      </w:r>
      <w:r>
        <w:rPr>
          <w:lang w:val="en-US" w:eastAsia="zh-TW"/>
        </w:rPr>
        <w:t>802.11 reflector describing the process for moving to Sponsor Ballot.</w:t>
      </w:r>
      <w:proofErr w:type="gramEnd"/>
    </w:p>
    <w:p w:rsidR="00616F61" w:rsidRDefault="00425241" w:rsidP="00792054">
      <w:pPr>
        <w:rPr>
          <w:lang w:val="en-US" w:eastAsia="zh-TW"/>
        </w:rPr>
      </w:pPr>
      <w:proofErr w:type="gramStart"/>
      <w:r>
        <w:rPr>
          <w:lang w:val="en-US" w:eastAsia="zh-TW"/>
        </w:rPr>
        <w:t>Recessed until Tuesday PM2.</w:t>
      </w:r>
      <w:proofErr w:type="gramEnd"/>
      <w:r w:rsidR="00616F61">
        <w:rPr>
          <w:lang w:val="en-US" w:eastAsia="zh-TW"/>
        </w:rPr>
        <w:t xml:space="preserve"> </w:t>
      </w:r>
    </w:p>
    <w:p w:rsidR="00792054" w:rsidRDefault="00792054" w:rsidP="00792054">
      <w:pPr>
        <w:rPr>
          <w:lang w:val="en-US" w:eastAsia="zh-TW"/>
        </w:rPr>
      </w:pPr>
    </w:p>
    <w:p w:rsidR="00E73B08" w:rsidRDefault="00E73B08" w:rsidP="002B744C">
      <w:pPr>
        <w:rPr>
          <w:lang w:val="en-US" w:eastAsia="zh-TW"/>
        </w:rPr>
      </w:pPr>
    </w:p>
    <w:p w:rsidR="002D3248" w:rsidRDefault="002D3248" w:rsidP="00CD38E6">
      <w:pPr>
        <w:pStyle w:val="Heading1"/>
        <w:spacing w:after="120"/>
        <w:rPr>
          <w:bCs/>
          <w:lang w:val="en-US"/>
        </w:rPr>
      </w:pPr>
      <w:r>
        <w:t xml:space="preserve">Minutes of TGad session – </w:t>
      </w:r>
      <w:r>
        <w:rPr>
          <w:bCs/>
          <w:lang w:val="en-US"/>
        </w:rPr>
        <w:t xml:space="preserve">Tuesday </w:t>
      </w:r>
      <w:r w:rsidR="004077B4">
        <w:rPr>
          <w:bCs/>
          <w:lang w:val="en-US"/>
        </w:rPr>
        <w:t>July</w:t>
      </w:r>
      <w:r w:rsidR="004077B4" w:rsidRPr="00D92947">
        <w:rPr>
          <w:bCs/>
          <w:lang w:val="en-US"/>
        </w:rPr>
        <w:t xml:space="preserve"> </w:t>
      </w:r>
      <w:r w:rsidR="004077B4">
        <w:rPr>
          <w:bCs/>
          <w:lang w:val="en-US"/>
        </w:rPr>
        <w:t>19th, 16:00 – 18:0</w:t>
      </w:r>
      <w:r w:rsidRPr="00D92947">
        <w:rPr>
          <w:bCs/>
          <w:lang w:val="en-US"/>
        </w:rPr>
        <w:t>0</w:t>
      </w:r>
    </w:p>
    <w:p w:rsidR="00FD0207" w:rsidRDefault="00FB43E5" w:rsidP="00CD38E6">
      <w:pPr>
        <w:rPr>
          <w:lang w:val="en-US"/>
        </w:rPr>
      </w:pPr>
      <w:r>
        <w:rPr>
          <w:lang w:val="en-US"/>
        </w:rPr>
        <w:t>Meeting called to order at 16:01</w:t>
      </w:r>
      <w:r w:rsidR="00FD0207">
        <w:rPr>
          <w:lang w:val="en-US"/>
        </w:rPr>
        <w:t>.</w:t>
      </w:r>
    </w:p>
    <w:p w:rsidR="002D3248" w:rsidRDefault="00752BCF" w:rsidP="00CD38E6">
      <w:pPr>
        <w:rPr>
          <w:lang w:val="en-US"/>
        </w:rPr>
      </w:pPr>
      <w:r>
        <w:rPr>
          <w:lang w:val="en-US"/>
        </w:rPr>
        <w:t>Chair reviewed Agenda.</w:t>
      </w:r>
    </w:p>
    <w:p w:rsidR="00752BCF" w:rsidRDefault="00752BCF" w:rsidP="00CD38E6">
      <w:pPr>
        <w:rPr>
          <w:lang w:val="en-US"/>
        </w:rPr>
      </w:pPr>
      <w:r>
        <w:rPr>
          <w:lang w:val="en-US"/>
        </w:rPr>
        <w:t>Mark Hamilton (</w:t>
      </w:r>
      <w:proofErr w:type="spellStart"/>
      <w:r>
        <w:rPr>
          <w:lang w:val="en-US"/>
        </w:rPr>
        <w:t>Pol</w:t>
      </w:r>
      <w:r w:rsidR="00472DA6">
        <w:rPr>
          <w:lang w:val="en-US"/>
        </w:rPr>
        <w:t>ycom</w:t>
      </w:r>
      <w:proofErr w:type="spellEnd"/>
      <w:r w:rsidR="00472DA6">
        <w:rPr>
          <w:lang w:val="en-US"/>
        </w:rPr>
        <w:t>) presented 802.11-11/910r2</w:t>
      </w:r>
      <w:r w:rsidR="00784E06">
        <w:rPr>
          <w:lang w:val="en-US"/>
        </w:rPr>
        <w:t xml:space="preserve"> covering CIDs 3052, 31</w:t>
      </w:r>
      <w:r w:rsidR="00472DA6">
        <w:rPr>
          <w:lang w:val="en-US"/>
        </w:rPr>
        <w:t>61, 3191, 3040, and 3088.</w:t>
      </w:r>
    </w:p>
    <w:p w:rsidR="00784E06" w:rsidRDefault="00B15F10" w:rsidP="00B15F10">
      <w:pPr>
        <w:rPr>
          <w:lang w:val="en-US"/>
        </w:rPr>
      </w:pPr>
      <w:r>
        <w:rPr>
          <w:lang w:val="en-US"/>
        </w:rPr>
        <w:t xml:space="preserve">Discussion from George </w:t>
      </w:r>
      <w:proofErr w:type="spellStart"/>
      <w:r>
        <w:rPr>
          <w:lang w:val="en-US"/>
        </w:rPr>
        <w:t>Vlantis</w:t>
      </w:r>
      <w:proofErr w:type="spellEnd"/>
      <w:r>
        <w:rPr>
          <w:lang w:val="en-US"/>
        </w:rPr>
        <w:t xml:space="preserve"> (ST Micro)</w:t>
      </w:r>
      <w:r w:rsidR="00784E06">
        <w:rPr>
          <w:lang w:val="en-US"/>
        </w:rPr>
        <w:t xml:space="preserve">, </w:t>
      </w:r>
      <w:r>
        <w:rPr>
          <w:lang w:val="en-US"/>
        </w:rPr>
        <w:t xml:space="preserve">Carlos </w:t>
      </w:r>
      <w:proofErr w:type="spellStart"/>
      <w:r>
        <w:rPr>
          <w:lang w:val="en-US"/>
        </w:rPr>
        <w:t>Cordiero</w:t>
      </w:r>
      <w:proofErr w:type="spellEnd"/>
      <w:r>
        <w:rPr>
          <w:lang w:val="en-US"/>
        </w:rPr>
        <w:t xml:space="preserve"> (Intel)</w:t>
      </w:r>
      <w:r w:rsidR="00784E06">
        <w:rPr>
          <w:lang w:val="en-US"/>
        </w:rPr>
        <w:t>, Solomon Trainin (Intel)</w:t>
      </w:r>
      <w:r>
        <w:rPr>
          <w:lang w:val="en-US"/>
        </w:rPr>
        <w:t xml:space="preserve"> on details of MA-SME</w:t>
      </w:r>
      <w:proofErr w:type="gramStart"/>
      <w:r>
        <w:rPr>
          <w:lang w:val="en-US"/>
        </w:rPr>
        <w:t xml:space="preserve">. </w:t>
      </w:r>
      <w:proofErr w:type="gramEnd"/>
      <w:r>
        <w:rPr>
          <w:lang w:val="en-US"/>
        </w:rPr>
        <w:t xml:space="preserve">(Multiple Address Station Management Entity)  </w:t>
      </w:r>
      <w:proofErr w:type="gramStart"/>
      <w:r>
        <w:rPr>
          <w:lang w:val="en-US"/>
        </w:rPr>
        <w:t>Concern that this could generate new comments.</w:t>
      </w:r>
      <w:proofErr w:type="gramEnd"/>
    </w:p>
    <w:p w:rsidR="00784E06" w:rsidRDefault="00784E06" w:rsidP="00B15F10">
      <w:pPr>
        <w:rPr>
          <w:lang w:val="en-US"/>
        </w:rPr>
      </w:pPr>
    </w:p>
    <w:p w:rsidR="00784E06" w:rsidRDefault="00784E06" w:rsidP="00B15F10">
      <w:pPr>
        <w:rPr>
          <w:lang w:val="en-US"/>
        </w:rPr>
      </w:pPr>
      <w:proofErr w:type="gramStart"/>
      <w:r>
        <w:rPr>
          <w:lang w:val="en-US"/>
        </w:rPr>
        <w:t>Motion to approve resolutions to comments 3053, 3161, 3191, 3040, and 3088 in document 802.11-11/910r2.</w:t>
      </w:r>
      <w:proofErr w:type="gramEnd"/>
      <w:r>
        <w:rPr>
          <w:lang w:val="en-US"/>
        </w:rPr>
        <w:t xml:space="preserve">  Moved: </w:t>
      </w:r>
      <w:r w:rsidR="00B15F10">
        <w:rPr>
          <w:lang w:val="en-US"/>
        </w:rPr>
        <w:t xml:space="preserve"> </w:t>
      </w:r>
      <w:r>
        <w:rPr>
          <w:lang w:val="en-US"/>
        </w:rPr>
        <w:t>Mark Hamilton (</w:t>
      </w:r>
      <w:proofErr w:type="spellStart"/>
      <w:r>
        <w:rPr>
          <w:lang w:val="en-US"/>
        </w:rPr>
        <w:t>Polycom</w:t>
      </w:r>
      <w:proofErr w:type="spellEnd"/>
      <w:r>
        <w:rPr>
          <w:lang w:val="en-US"/>
        </w:rPr>
        <w:t xml:space="preserve">), Second: Carlos </w:t>
      </w:r>
      <w:proofErr w:type="spellStart"/>
      <w:r>
        <w:rPr>
          <w:lang w:val="en-US"/>
        </w:rPr>
        <w:t>Cordiero</w:t>
      </w:r>
      <w:proofErr w:type="spellEnd"/>
      <w:r>
        <w:rPr>
          <w:lang w:val="en-US"/>
        </w:rPr>
        <w:t xml:space="preserve"> (Intel).  Motion passes.  No objection.</w:t>
      </w:r>
    </w:p>
    <w:p w:rsidR="00784E06" w:rsidRDefault="00784E06" w:rsidP="00B15F10">
      <w:pPr>
        <w:rPr>
          <w:lang w:val="en-US"/>
        </w:rPr>
      </w:pPr>
    </w:p>
    <w:p w:rsidR="00745C52" w:rsidRDefault="00745C52" w:rsidP="00B15F10">
      <w:pPr>
        <w:rPr>
          <w:lang w:val="en-US"/>
        </w:rPr>
      </w:pPr>
      <w:r>
        <w:rPr>
          <w:lang w:val="en-US"/>
        </w:rPr>
        <w:t>Editor confirms that all comments on D3.0 have been addresses.</w:t>
      </w:r>
    </w:p>
    <w:p w:rsidR="00745C52" w:rsidRDefault="00745C52" w:rsidP="00B15F10">
      <w:pPr>
        <w:rPr>
          <w:lang w:val="en-US"/>
        </w:rPr>
      </w:pPr>
    </w:p>
    <w:p w:rsidR="00FD0207" w:rsidRDefault="00745C52" w:rsidP="00B15F10">
      <w:pPr>
        <w:rPr>
          <w:lang w:val="en-US"/>
        </w:rPr>
      </w:pPr>
      <w:proofErr w:type="gramStart"/>
      <w:r>
        <w:rPr>
          <w:lang w:val="en-US"/>
        </w:rPr>
        <w:t>Motion for Recirculation Letter Ballot.</w:t>
      </w:r>
      <w:proofErr w:type="gramEnd"/>
      <w:r>
        <w:rPr>
          <w:lang w:val="en-US"/>
        </w:rPr>
        <w:t xml:space="preserve">  Having approved comment resolutions for all of the comments received from LB177 on P802.11ad D3.0 as contained in documents 11/0850r5 and 11/0910r2.  Instruct the editor to prepare Draft 4.0 incorporating the resolutions and Approve a 15 Working Group Recirculation Ballot asking the question “Should P802.11ad D4.0 be forwarded to Sponsor Ballot?”  Moved: Sai Nandagopalan (</w:t>
      </w:r>
      <w:proofErr w:type="spellStart"/>
      <w:r>
        <w:rPr>
          <w:lang w:val="en-US"/>
        </w:rPr>
        <w:t>Tensorcomm</w:t>
      </w:r>
      <w:proofErr w:type="spellEnd"/>
      <w:r>
        <w:rPr>
          <w:lang w:val="en-US"/>
        </w:rPr>
        <w:t>), Second: Assaf Kasher (Intel).  Results Y: 21, N</w:t>
      </w:r>
      <w:proofErr w:type="gramStart"/>
      <w:r>
        <w:rPr>
          <w:lang w:val="en-US"/>
        </w:rPr>
        <w:t>:0</w:t>
      </w:r>
      <w:proofErr w:type="gramEnd"/>
      <w:r>
        <w:rPr>
          <w:lang w:val="en-US"/>
        </w:rPr>
        <w:t>, A:0.</w:t>
      </w:r>
      <w:r w:rsidR="00B15F10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Motion Passes.</w:t>
      </w:r>
      <w:proofErr w:type="gramEnd"/>
    </w:p>
    <w:p w:rsidR="00745C52" w:rsidRDefault="00745C52" w:rsidP="00B15F10">
      <w:pPr>
        <w:rPr>
          <w:lang w:val="en-US"/>
        </w:rPr>
      </w:pPr>
    </w:p>
    <w:p w:rsidR="00745C52" w:rsidRDefault="00745C52" w:rsidP="00B15F10">
      <w:pPr>
        <w:rPr>
          <w:lang w:val="en-US"/>
        </w:rPr>
      </w:pPr>
      <w:r>
        <w:rPr>
          <w:lang w:val="en-US"/>
        </w:rPr>
        <w:t>Chair to forward the motion at the mid-week plenary</w:t>
      </w:r>
      <w:proofErr w:type="gramStart"/>
      <w:r>
        <w:rPr>
          <w:lang w:val="en-US"/>
        </w:rPr>
        <w:t xml:space="preserve">.   </w:t>
      </w:r>
      <w:proofErr w:type="gramEnd"/>
      <w:r>
        <w:rPr>
          <w:lang w:val="en-US"/>
        </w:rPr>
        <w:t xml:space="preserve">If motion passes, we will adjourn TGad at the midweek plenary. </w:t>
      </w:r>
    </w:p>
    <w:p w:rsidR="00745C52" w:rsidRDefault="00745C52" w:rsidP="00B15F10">
      <w:pPr>
        <w:rPr>
          <w:lang w:val="en-US"/>
        </w:rPr>
      </w:pPr>
    </w:p>
    <w:p w:rsidR="00745C52" w:rsidRDefault="00745C52" w:rsidP="00B15F10">
      <w:pPr>
        <w:rPr>
          <w:lang w:val="en-US"/>
        </w:rPr>
      </w:pPr>
      <w:r>
        <w:rPr>
          <w:lang w:val="en-US"/>
        </w:rPr>
        <w:t xml:space="preserve">Wednesday PM2 Session is canceled.  </w:t>
      </w:r>
    </w:p>
    <w:p w:rsidR="00745C52" w:rsidRDefault="00745C52" w:rsidP="00B15F10">
      <w:pPr>
        <w:rPr>
          <w:lang w:val="en-US"/>
        </w:rPr>
      </w:pPr>
    </w:p>
    <w:p w:rsidR="0048423F" w:rsidRDefault="0048423F" w:rsidP="00B15F10">
      <w:pPr>
        <w:rPr>
          <w:lang w:val="en-US"/>
        </w:rPr>
      </w:pPr>
      <w:r>
        <w:rPr>
          <w:lang w:val="en-US"/>
        </w:rPr>
        <w:t xml:space="preserve">Xiaoming Peng (Institute for </w:t>
      </w:r>
      <w:proofErr w:type="spellStart"/>
      <w:r>
        <w:rPr>
          <w:lang w:val="en-US"/>
        </w:rPr>
        <w:t>Infocomm</w:t>
      </w:r>
      <w:proofErr w:type="spellEnd"/>
      <w:r>
        <w:rPr>
          <w:lang w:val="en-US"/>
        </w:rPr>
        <w:t xml:space="preserve"> Research) presented 802.11-11/1034r0.  </w:t>
      </w:r>
      <w:proofErr w:type="gramStart"/>
      <w:r>
        <w:rPr>
          <w:lang w:val="en-US"/>
        </w:rPr>
        <w:t>CWPAN Lia</w:t>
      </w:r>
      <w:r w:rsidR="008C3DF2">
        <w:rPr>
          <w:lang w:val="en-US"/>
        </w:rPr>
        <w:t>i</w:t>
      </w:r>
      <w:r>
        <w:rPr>
          <w:lang w:val="en-US"/>
        </w:rPr>
        <w:t>son Report.</w:t>
      </w:r>
      <w:proofErr w:type="gramEnd"/>
    </w:p>
    <w:p w:rsidR="0048423F" w:rsidRDefault="0048423F" w:rsidP="00B15F10">
      <w:pPr>
        <w:rPr>
          <w:lang w:val="en-US"/>
        </w:rPr>
      </w:pPr>
    </w:p>
    <w:p w:rsidR="0048423F" w:rsidRDefault="008C3DF2" w:rsidP="00B15F10">
      <w:pPr>
        <w:rPr>
          <w:lang w:val="en-US"/>
        </w:rPr>
      </w:pPr>
      <w:r>
        <w:rPr>
          <w:lang w:val="en-US"/>
        </w:rPr>
        <w:lastRenderedPageBreak/>
        <w:t xml:space="preserve">George </w:t>
      </w:r>
      <w:proofErr w:type="spellStart"/>
      <w:r>
        <w:rPr>
          <w:lang w:val="en-US"/>
        </w:rPr>
        <w:t>Vlantis</w:t>
      </w:r>
      <w:proofErr w:type="spellEnd"/>
      <w:r>
        <w:rPr>
          <w:lang w:val="en-US"/>
        </w:rPr>
        <w:t xml:space="preserve"> (ST Micro) – Who will be the licensees for this spectrum in China?</w:t>
      </w:r>
    </w:p>
    <w:p w:rsidR="008C3DF2" w:rsidRDefault="008C3DF2" w:rsidP="00B15F10">
      <w:pPr>
        <w:rPr>
          <w:lang w:val="en-US"/>
        </w:rPr>
      </w:pPr>
      <w:proofErr w:type="spellStart"/>
      <w:r>
        <w:rPr>
          <w:lang w:val="en-US"/>
        </w:rPr>
        <w:t>Xiaming</w:t>
      </w:r>
      <w:proofErr w:type="spellEnd"/>
      <w:r>
        <w:rPr>
          <w:lang w:val="en-US"/>
        </w:rPr>
        <w:t xml:space="preserve"> Peng (IIR) – The Chinese government will consider requests from companies based on user demand.  Band is expected to be used for fixed and mobile devices over relatively short range.</w:t>
      </w:r>
    </w:p>
    <w:p w:rsidR="008C3DF2" w:rsidRDefault="008C3DF2" w:rsidP="00B15F10">
      <w:pPr>
        <w:rPr>
          <w:lang w:val="en-US"/>
        </w:rPr>
      </w:pPr>
    </w:p>
    <w:p w:rsidR="008C3DF2" w:rsidRDefault="008C3DF2" w:rsidP="00B15F10">
      <w:pPr>
        <w:rPr>
          <w:lang w:val="en-US"/>
        </w:rPr>
      </w:pPr>
      <w:r>
        <w:rPr>
          <w:lang w:val="en-US"/>
        </w:rPr>
        <w:t>Liang Li</w:t>
      </w:r>
      <w:r w:rsidR="00FD5A3A">
        <w:rPr>
          <w:lang w:val="en-US"/>
        </w:rPr>
        <w:t xml:space="preserve"> (</w:t>
      </w:r>
      <w:proofErr w:type="spellStart"/>
      <w:r w:rsidR="00FD5A3A">
        <w:rPr>
          <w:lang w:val="en-US"/>
        </w:rPr>
        <w:t>Vinno</w:t>
      </w:r>
      <w:proofErr w:type="spellEnd"/>
      <w:r w:rsidR="00FD5A3A">
        <w:rPr>
          <w:lang w:val="en-US"/>
        </w:rPr>
        <w:t xml:space="preserve"> Technologies)</w:t>
      </w:r>
      <w:r>
        <w:rPr>
          <w:lang w:val="en-US"/>
        </w:rPr>
        <w:t xml:space="preserve"> – Question on </w:t>
      </w:r>
      <w:proofErr w:type="spellStart"/>
      <w:r>
        <w:rPr>
          <w:lang w:val="en-US"/>
        </w:rPr>
        <w:t>Xiaoming’s</w:t>
      </w:r>
      <w:proofErr w:type="spellEnd"/>
      <w:r>
        <w:rPr>
          <w:lang w:val="en-US"/>
        </w:rPr>
        <w:t xml:space="preserve"> report – just 2 bit change from .11ad.  </w:t>
      </w:r>
      <w:proofErr w:type="gramStart"/>
      <w:r>
        <w:rPr>
          <w:lang w:val="en-US"/>
        </w:rPr>
        <w:t>Only 2 bit change.</w:t>
      </w:r>
      <w:proofErr w:type="gramEnd"/>
      <w:r>
        <w:rPr>
          <w:lang w:val="en-US"/>
        </w:rPr>
        <w:t xml:space="preserve">  Can the 802.11ad group discuss whether it is acceptable to make changes to the 802.11ad specification for alignment with </w:t>
      </w:r>
      <w:proofErr w:type="gramStart"/>
      <w:r>
        <w:rPr>
          <w:lang w:val="en-US"/>
        </w:rPr>
        <w:t>CWPAN.</w:t>
      </w:r>
      <w:proofErr w:type="gramEnd"/>
      <w:r>
        <w:rPr>
          <w:lang w:val="en-US"/>
        </w:rPr>
        <w:t xml:space="preserve">  Chair suggests using a conference call for more detailed presentation and further discussion.  </w:t>
      </w:r>
      <w:proofErr w:type="gramStart"/>
      <w:r>
        <w:rPr>
          <w:lang w:val="en-US"/>
        </w:rPr>
        <w:t>Tentatively August 18</w:t>
      </w:r>
      <w:r w:rsidRPr="008C3DF2">
        <w:rPr>
          <w:vertAlign w:val="superscript"/>
          <w:lang w:val="en-US"/>
        </w:rPr>
        <w:t>th</w:t>
      </w:r>
      <w:r>
        <w:rPr>
          <w:lang w:val="en-US"/>
        </w:rPr>
        <w:t xml:space="preserve"> conference call.</w:t>
      </w:r>
      <w:proofErr w:type="gramEnd"/>
      <w:r>
        <w:rPr>
          <w:lang w:val="en-US"/>
        </w:rPr>
        <w:t xml:space="preserve">  </w:t>
      </w:r>
      <w:proofErr w:type="gramStart"/>
      <w:r>
        <w:rPr>
          <w:lang w:val="en-US"/>
        </w:rPr>
        <w:t>Chair to confirm via email.</w:t>
      </w:r>
      <w:proofErr w:type="gramEnd"/>
    </w:p>
    <w:p w:rsidR="008C3DF2" w:rsidRDefault="008C3DF2" w:rsidP="00B15F10">
      <w:pPr>
        <w:rPr>
          <w:lang w:val="en-US"/>
        </w:rPr>
      </w:pPr>
    </w:p>
    <w:p w:rsidR="008C3DF2" w:rsidRDefault="008C3DF2" w:rsidP="00B15F10">
      <w:pPr>
        <w:rPr>
          <w:lang w:val="en-US"/>
        </w:rPr>
      </w:pPr>
      <w:r>
        <w:rPr>
          <w:lang w:val="en-US"/>
        </w:rPr>
        <w:t>Editor comments – the group really needs to see the CWPAN spec first in order to insure the 2 bit changes can work for coexistence.  Chair suggests that any additional text that can be provided.  Additional concepts need to be described in detail.</w:t>
      </w:r>
      <w:r w:rsidR="00FD5A3A">
        <w:rPr>
          <w:lang w:val="en-US"/>
        </w:rPr>
        <w:t xml:space="preserve"> </w:t>
      </w:r>
    </w:p>
    <w:p w:rsidR="00FD5A3A" w:rsidRDefault="00FD5A3A" w:rsidP="00B15F10">
      <w:pPr>
        <w:rPr>
          <w:lang w:val="en-US"/>
        </w:rPr>
      </w:pPr>
    </w:p>
    <w:p w:rsidR="00FD5A3A" w:rsidRDefault="008F0C02" w:rsidP="00B15F10">
      <w:pPr>
        <w:rPr>
          <w:lang w:val="en-US"/>
        </w:rPr>
      </w:pPr>
      <w:proofErr w:type="gramStart"/>
      <w:r>
        <w:rPr>
          <w:lang w:val="en-US"/>
        </w:rPr>
        <w:t>Recessed at 16:54</w:t>
      </w:r>
      <w:r w:rsidR="00FD5A3A">
        <w:rPr>
          <w:lang w:val="en-US"/>
        </w:rPr>
        <w:t>.</w:t>
      </w:r>
      <w:proofErr w:type="gramEnd"/>
    </w:p>
    <w:p w:rsidR="00B15F10" w:rsidRDefault="00B15F10" w:rsidP="00CD38E6">
      <w:pPr>
        <w:rPr>
          <w:lang w:val="en-US"/>
        </w:rPr>
      </w:pPr>
    </w:p>
    <w:p w:rsidR="00752BCF" w:rsidRDefault="00752BCF" w:rsidP="00CD38E6">
      <w:pPr>
        <w:rPr>
          <w:lang w:val="en-US"/>
        </w:rPr>
      </w:pPr>
    </w:p>
    <w:sectPr w:rsidR="00752BCF" w:rsidSect="004445D9">
      <w:headerReference w:type="default" r:id="rId8"/>
      <w:footerReference w:type="default" r:id="rId9"/>
      <w:pgSz w:w="12240" w:h="15840" w:code="1"/>
      <w:pgMar w:top="1080" w:right="1080" w:bottom="1080" w:left="450" w:header="432" w:footer="432" w:gutter="72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9EC" w:rsidRDefault="002E79EC">
      <w:r>
        <w:separator/>
      </w:r>
    </w:p>
  </w:endnote>
  <w:endnote w:type="continuationSeparator" w:id="0">
    <w:p w:rsidR="002E79EC" w:rsidRDefault="002E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48" w:rsidRPr="00FB33F3" w:rsidRDefault="00911FA0" w:rsidP="00A31B5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D3248">
        <w:t>Submission</w:t>
      </w:r>
    </w:fldSimple>
    <w:r w:rsidR="002D3248">
      <w:tab/>
      <w:t xml:space="preserve">page </w:t>
    </w:r>
    <w:fldSimple w:instr="page ">
      <w:r w:rsidR="00AE2595">
        <w:rPr>
          <w:noProof/>
        </w:rPr>
        <w:t>1</w:t>
      </w:r>
    </w:fldSimple>
    <w:r w:rsidR="002D3248">
      <w:tab/>
      <w:t>Eldad Perahia, Intel Corporation</w:t>
    </w:r>
    <w:r w:rsidR="002D3248" w:rsidRPr="00FB33F3">
      <w:tab/>
      <w:t>Motorola, Inc.</w:t>
    </w:r>
  </w:p>
  <w:p w:rsidR="002D3248" w:rsidRDefault="002D32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9EC" w:rsidRDefault="002E79EC">
      <w:r>
        <w:separator/>
      </w:r>
    </w:p>
  </w:footnote>
  <w:footnote w:type="continuationSeparator" w:id="0">
    <w:p w:rsidR="002E79EC" w:rsidRDefault="002E7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48" w:rsidRDefault="00911FA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077B4">
        <w:t>July</w:t>
      </w:r>
      <w:r w:rsidR="002D3248">
        <w:t xml:space="preserve"> 2011</w:t>
      </w:r>
    </w:fldSimple>
    <w:r w:rsidR="002D3248">
      <w:tab/>
    </w:r>
    <w:r w:rsidR="002D3248">
      <w:tab/>
    </w:r>
    <w:fldSimple w:instr=" TITLE  \* MERGEFORMAT ">
      <w:r w:rsidR="002D3248">
        <w:t xml:space="preserve">doc.: IEEE </w:t>
      </w:r>
      <w:r w:rsidR="004077B4">
        <w:t>802.11-11/0981</w:t>
      </w:r>
      <w:r w:rsidR="002D3248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6F6"/>
    <w:multiLevelType w:val="hybridMultilevel"/>
    <w:tmpl w:val="68F4F9F6"/>
    <w:lvl w:ilvl="0" w:tplc="08588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40DCA742">
      <w:start w:val="15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1E7614A6">
      <w:start w:val="157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7E4EE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7A98B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D4B4B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7F381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1C928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D41AA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1">
    <w:nsid w:val="09094A80"/>
    <w:multiLevelType w:val="hybridMultilevel"/>
    <w:tmpl w:val="C756E3BC"/>
    <w:lvl w:ilvl="0" w:tplc="3740FB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254419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434C2CA0">
      <w:start w:val="15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44F013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D31202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507C28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3C0CFF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B10EEE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394EC6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2">
    <w:nsid w:val="0B072AF8"/>
    <w:multiLevelType w:val="hybridMultilevel"/>
    <w:tmpl w:val="5C42D25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>
    <w:nsid w:val="0CB10B8D"/>
    <w:multiLevelType w:val="hybridMultilevel"/>
    <w:tmpl w:val="8C4E35EC"/>
    <w:lvl w:ilvl="0" w:tplc="043E4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6C241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1B004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4C328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4D0A0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81DA0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38AED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6044A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E8D6E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4">
    <w:nsid w:val="0D7E5BCD"/>
    <w:multiLevelType w:val="hybridMultilevel"/>
    <w:tmpl w:val="427841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E28585B"/>
    <w:multiLevelType w:val="hybridMultilevel"/>
    <w:tmpl w:val="A15E44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F3D4AD3"/>
    <w:multiLevelType w:val="hybridMultilevel"/>
    <w:tmpl w:val="B0E85E14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7">
    <w:nsid w:val="10746F4B"/>
    <w:multiLevelType w:val="hybridMultilevel"/>
    <w:tmpl w:val="9F7E33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4502595"/>
    <w:multiLevelType w:val="hybridMultilevel"/>
    <w:tmpl w:val="15CA4E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9914255"/>
    <w:multiLevelType w:val="hybridMultilevel"/>
    <w:tmpl w:val="F2264974"/>
    <w:lvl w:ilvl="0" w:tplc="4B3C91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1E34FA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E6502B5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EB2A4F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DBB8B6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602E17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C896BA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D03295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FA3C6B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10">
    <w:nsid w:val="3F0C77C1"/>
    <w:multiLevelType w:val="hybridMultilevel"/>
    <w:tmpl w:val="DF9AB32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1">
    <w:nsid w:val="427F312E"/>
    <w:multiLevelType w:val="hybridMultilevel"/>
    <w:tmpl w:val="8A52DC8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2">
    <w:nsid w:val="43F84AF6"/>
    <w:multiLevelType w:val="hybridMultilevel"/>
    <w:tmpl w:val="296A11DE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3">
    <w:nsid w:val="4775124F"/>
    <w:multiLevelType w:val="hybridMultilevel"/>
    <w:tmpl w:val="3F54DC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B8C7537"/>
    <w:multiLevelType w:val="hybridMultilevel"/>
    <w:tmpl w:val="208CF1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CA22D7D"/>
    <w:multiLevelType w:val="hybridMultilevel"/>
    <w:tmpl w:val="A626AD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FEF4B08"/>
    <w:multiLevelType w:val="hybridMultilevel"/>
    <w:tmpl w:val="79CE5AD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7">
    <w:nsid w:val="510B6130"/>
    <w:multiLevelType w:val="hybridMultilevel"/>
    <w:tmpl w:val="800A90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3CA30C0"/>
    <w:multiLevelType w:val="hybridMultilevel"/>
    <w:tmpl w:val="DAC208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4D07246"/>
    <w:multiLevelType w:val="hybridMultilevel"/>
    <w:tmpl w:val="8B246B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8725C07"/>
    <w:multiLevelType w:val="hybridMultilevel"/>
    <w:tmpl w:val="B266A9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5A52D81"/>
    <w:multiLevelType w:val="hybridMultilevel"/>
    <w:tmpl w:val="DBEECFB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2">
    <w:nsid w:val="715C1529"/>
    <w:multiLevelType w:val="hybridMultilevel"/>
    <w:tmpl w:val="DFA203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93E7F4C"/>
    <w:multiLevelType w:val="hybridMultilevel"/>
    <w:tmpl w:val="18105D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D075ADE"/>
    <w:multiLevelType w:val="hybridMultilevel"/>
    <w:tmpl w:val="629A1CF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0"/>
  </w:num>
  <w:num w:numId="5">
    <w:abstractNumId w:val="21"/>
  </w:num>
  <w:num w:numId="6">
    <w:abstractNumId w:val="16"/>
  </w:num>
  <w:num w:numId="7">
    <w:abstractNumId w:val="11"/>
  </w:num>
  <w:num w:numId="8">
    <w:abstractNumId w:val="22"/>
  </w:num>
  <w:num w:numId="9">
    <w:abstractNumId w:val="8"/>
  </w:num>
  <w:num w:numId="10">
    <w:abstractNumId w:val="20"/>
  </w:num>
  <w:num w:numId="11">
    <w:abstractNumId w:val="4"/>
  </w:num>
  <w:num w:numId="12">
    <w:abstractNumId w:val="17"/>
  </w:num>
  <w:num w:numId="13">
    <w:abstractNumId w:val="7"/>
  </w:num>
  <w:num w:numId="14">
    <w:abstractNumId w:val="18"/>
  </w:num>
  <w:num w:numId="15">
    <w:abstractNumId w:val="13"/>
  </w:num>
  <w:num w:numId="16">
    <w:abstractNumId w:val="15"/>
  </w:num>
  <w:num w:numId="17">
    <w:abstractNumId w:val="19"/>
  </w:num>
  <w:num w:numId="18">
    <w:abstractNumId w:val="24"/>
  </w:num>
  <w:num w:numId="19">
    <w:abstractNumId w:val="23"/>
  </w:num>
  <w:num w:numId="20">
    <w:abstractNumId w:val="0"/>
  </w:num>
  <w:num w:numId="21">
    <w:abstractNumId w:val="14"/>
  </w:num>
  <w:num w:numId="22">
    <w:abstractNumId w:val="1"/>
  </w:num>
  <w:num w:numId="23">
    <w:abstractNumId w:val="3"/>
  </w:num>
  <w:num w:numId="24">
    <w:abstractNumId w:val="9"/>
  </w:num>
  <w:num w:numId="25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1EA1"/>
    <w:rsid w:val="00001233"/>
    <w:rsid w:val="00002388"/>
    <w:rsid w:val="00005147"/>
    <w:rsid w:val="000053EA"/>
    <w:rsid w:val="00007129"/>
    <w:rsid w:val="00007FFE"/>
    <w:rsid w:val="00014632"/>
    <w:rsid w:val="00015831"/>
    <w:rsid w:val="00027A63"/>
    <w:rsid w:val="000409A1"/>
    <w:rsid w:val="0004503D"/>
    <w:rsid w:val="00047D8E"/>
    <w:rsid w:val="00061835"/>
    <w:rsid w:val="00063DFA"/>
    <w:rsid w:val="0006411A"/>
    <w:rsid w:val="0007083D"/>
    <w:rsid w:val="00073366"/>
    <w:rsid w:val="000825EC"/>
    <w:rsid w:val="0008392C"/>
    <w:rsid w:val="000872E0"/>
    <w:rsid w:val="00092422"/>
    <w:rsid w:val="00094BA2"/>
    <w:rsid w:val="0009542E"/>
    <w:rsid w:val="000958A6"/>
    <w:rsid w:val="00097C66"/>
    <w:rsid w:val="000A1149"/>
    <w:rsid w:val="000A4AC2"/>
    <w:rsid w:val="000A71B2"/>
    <w:rsid w:val="000B7268"/>
    <w:rsid w:val="000C4B5A"/>
    <w:rsid w:val="000D2C2C"/>
    <w:rsid w:val="000D4073"/>
    <w:rsid w:val="000D5974"/>
    <w:rsid w:val="000E683B"/>
    <w:rsid w:val="000F3501"/>
    <w:rsid w:val="000F6265"/>
    <w:rsid w:val="000F6C99"/>
    <w:rsid w:val="001011F5"/>
    <w:rsid w:val="00111EA1"/>
    <w:rsid w:val="00112A20"/>
    <w:rsid w:val="0012100B"/>
    <w:rsid w:val="001238E3"/>
    <w:rsid w:val="00125962"/>
    <w:rsid w:val="00125FA5"/>
    <w:rsid w:val="0012704B"/>
    <w:rsid w:val="00127916"/>
    <w:rsid w:val="00134208"/>
    <w:rsid w:val="0014195A"/>
    <w:rsid w:val="0014537C"/>
    <w:rsid w:val="0015058D"/>
    <w:rsid w:val="001507F3"/>
    <w:rsid w:val="00155C63"/>
    <w:rsid w:val="00157D6E"/>
    <w:rsid w:val="00167840"/>
    <w:rsid w:val="00175428"/>
    <w:rsid w:val="0017745D"/>
    <w:rsid w:val="001812DF"/>
    <w:rsid w:val="00185D6A"/>
    <w:rsid w:val="001952EA"/>
    <w:rsid w:val="00196FCF"/>
    <w:rsid w:val="001A34D6"/>
    <w:rsid w:val="001B5A70"/>
    <w:rsid w:val="001C216A"/>
    <w:rsid w:val="001C4D08"/>
    <w:rsid w:val="001C5F9C"/>
    <w:rsid w:val="001D6722"/>
    <w:rsid w:val="001E16F1"/>
    <w:rsid w:val="001E18BA"/>
    <w:rsid w:val="001E4B8E"/>
    <w:rsid w:val="001E5083"/>
    <w:rsid w:val="001F292C"/>
    <w:rsid w:val="001F47EA"/>
    <w:rsid w:val="00204029"/>
    <w:rsid w:val="00211072"/>
    <w:rsid w:val="00211BCB"/>
    <w:rsid w:val="00217113"/>
    <w:rsid w:val="00221A28"/>
    <w:rsid w:val="0022589E"/>
    <w:rsid w:val="002264B2"/>
    <w:rsid w:val="00226FEF"/>
    <w:rsid w:val="00230E87"/>
    <w:rsid w:val="0023193B"/>
    <w:rsid w:val="00244428"/>
    <w:rsid w:val="00252F80"/>
    <w:rsid w:val="00253AFE"/>
    <w:rsid w:val="0025410E"/>
    <w:rsid w:val="00261063"/>
    <w:rsid w:val="00262106"/>
    <w:rsid w:val="00262125"/>
    <w:rsid w:val="00264B2C"/>
    <w:rsid w:val="00265CB3"/>
    <w:rsid w:val="00265F05"/>
    <w:rsid w:val="00266560"/>
    <w:rsid w:val="00267CA5"/>
    <w:rsid w:val="002736C1"/>
    <w:rsid w:val="00284C1B"/>
    <w:rsid w:val="002915AE"/>
    <w:rsid w:val="00295532"/>
    <w:rsid w:val="00296925"/>
    <w:rsid w:val="00296E51"/>
    <w:rsid w:val="002B46D1"/>
    <w:rsid w:val="002B744C"/>
    <w:rsid w:val="002C1ADD"/>
    <w:rsid w:val="002C7362"/>
    <w:rsid w:val="002D3248"/>
    <w:rsid w:val="002D7E03"/>
    <w:rsid w:val="002E284A"/>
    <w:rsid w:val="002E678B"/>
    <w:rsid w:val="002E79EC"/>
    <w:rsid w:val="002E7DA9"/>
    <w:rsid w:val="002F0523"/>
    <w:rsid w:val="002F19A0"/>
    <w:rsid w:val="002F7CD2"/>
    <w:rsid w:val="0030582E"/>
    <w:rsid w:val="00307FA6"/>
    <w:rsid w:val="003101D1"/>
    <w:rsid w:val="00312743"/>
    <w:rsid w:val="00324359"/>
    <w:rsid w:val="00326AA3"/>
    <w:rsid w:val="003273EA"/>
    <w:rsid w:val="003300DE"/>
    <w:rsid w:val="00330F04"/>
    <w:rsid w:val="0033317F"/>
    <w:rsid w:val="00340130"/>
    <w:rsid w:val="00341A0E"/>
    <w:rsid w:val="0034303C"/>
    <w:rsid w:val="00343615"/>
    <w:rsid w:val="003454A7"/>
    <w:rsid w:val="00350ADC"/>
    <w:rsid w:val="0035223C"/>
    <w:rsid w:val="00352F1F"/>
    <w:rsid w:val="003571D1"/>
    <w:rsid w:val="00362B1D"/>
    <w:rsid w:val="00364462"/>
    <w:rsid w:val="00364831"/>
    <w:rsid w:val="003657D8"/>
    <w:rsid w:val="00367719"/>
    <w:rsid w:val="00370C93"/>
    <w:rsid w:val="00382557"/>
    <w:rsid w:val="00383629"/>
    <w:rsid w:val="00384984"/>
    <w:rsid w:val="003866C0"/>
    <w:rsid w:val="00397574"/>
    <w:rsid w:val="003A1D41"/>
    <w:rsid w:val="003A25D3"/>
    <w:rsid w:val="003B0883"/>
    <w:rsid w:val="003B0A0F"/>
    <w:rsid w:val="003C3B66"/>
    <w:rsid w:val="003D1C2B"/>
    <w:rsid w:val="003D5C44"/>
    <w:rsid w:val="003E4273"/>
    <w:rsid w:val="003E6464"/>
    <w:rsid w:val="003F0E1F"/>
    <w:rsid w:val="003F6630"/>
    <w:rsid w:val="004035D7"/>
    <w:rsid w:val="00405986"/>
    <w:rsid w:val="004070A0"/>
    <w:rsid w:val="004077B4"/>
    <w:rsid w:val="00420618"/>
    <w:rsid w:val="00425241"/>
    <w:rsid w:val="00425DE9"/>
    <w:rsid w:val="004355FA"/>
    <w:rsid w:val="00442409"/>
    <w:rsid w:val="004445D9"/>
    <w:rsid w:val="00444F20"/>
    <w:rsid w:val="00445E1E"/>
    <w:rsid w:val="00446015"/>
    <w:rsid w:val="00450234"/>
    <w:rsid w:val="004569E1"/>
    <w:rsid w:val="00461A7B"/>
    <w:rsid w:val="004630A9"/>
    <w:rsid w:val="00464F9A"/>
    <w:rsid w:val="004674FE"/>
    <w:rsid w:val="00470B34"/>
    <w:rsid w:val="00472442"/>
    <w:rsid w:val="00472C87"/>
    <w:rsid w:val="00472DA6"/>
    <w:rsid w:val="004732AB"/>
    <w:rsid w:val="00476345"/>
    <w:rsid w:val="00480A6A"/>
    <w:rsid w:val="00482210"/>
    <w:rsid w:val="0048306B"/>
    <w:rsid w:val="0048423F"/>
    <w:rsid w:val="00484F7D"/>
    <w:rsid w:val="00496C1E"/>
    <w:rsid w:val="00497F5F"/>
    <w:rsid w:val="004A5B26"/>
    <w:rsid w:val="004C1F26"/>
    <w:rsid w:val="004C4AB0"/>
    <w:rsid w:val="004C76C4"/>
    <w:rsid w:val="004D7B66"/>
    <w:rsid w:val="004E1091"/>
    <w:rsid w:val="004E39D7"/>
    <w:rsid w:val="004E7B56"/>
    <w:rsid w:val="004F0355"/>
    <w:rsid w:val="004F4E85"/>
    <w:rsid w:val="004F6BB4"/>
    <w:rsid w:val="00506142"/>
    <w:rsid w:val="0051169E"/>
    <w:rsid w:val="00520598"/>
    <w:rsid w:val="00522825"/>
    <w:rsid w:val="00524B1E"/>
    <w:rsid w:val="00530593"/>
    <w:rsid w:val="00530A17"/>
    <w:rsid w:val="00535EFC"/>
    <w:rsid w:val="00537BB6"/>
    <w:rsid w:val="00552A2A"/>
    <w:rsid w:val="00566265"/>
    <w:rsid w:val="0057518E"/>
    <w:rsid w:val="00580C50"/>
    <w:rsid w:val="00581605"/>
    <w:rsid w:val="005825F7"/>
    <w:rsid w:val="00585511"/>
    <w:rsid w:val="00585BB8"/>
    <w:rsid w:val="00586B85"/>
    <w:rsid w:val="005870EF"/>
    <w:rsid w:val="00595CC4"/>
    <w:rsid w:val="005A0385"/>
    <w:rsid w:val="005A31B7"/>
    <w:rsid w:val="005A5B3C"/>
    <w:rsid w:val="005B08B2"/>
    <w:rsid w:val="005B28B6"/>
    <w:rsid w:val="005B55A1"/>
    <w:rsid w:val="005B598C"/>
    <w:rsid w:val="005C1623"/>
    <w:rsid w:val="005C2409"/>
    <w:rsid w:val="005C37A3"/>
    <w:rsid w:val="005D2DB0"/>
    <w:rsid w:val="005D3DC4"/>
    <w:rsid w:val="005D462A"/>
    <w:rsid w:val="005D6080"/>
    <w:rsid w:val="005D6272"/>
    <w:rsid w:val="005D6499"/>
    <w:rsid w:val="005E5D19"/>
    <w:rsid w:val="005E7594"/>
    <w:rsid w:val="00605F38"/>
    <w:rsid w:val="00612C35"/>
    <w:rsid w:val="00613C9A"/>
    <w:rsid w:val="00614443"/>
    <w:rsid w:val="00616F61"/>
    <w:rsid w:val="00621D31"/>
    <w:rsid w:val="00633AF7"/>
    <w:rsid w:val="00634C94"/>
    <w:rsid w:val="00640ACB"/>
    <w:rsid w:val="00641C8B"/>
    <w:rsid w:val="00642438"/>
    <w:rsid w:val="006446C1"/>
    <w:rsid w:val="00650793"/>
    <w:rsid w:val="006529EE"/>
    <w:rsid w:val="00654B4A"/>
    <w:rsid w:val="006569B6"/>
    <w:rsid w:val="006660B0"/>
    <w:rsid w:val="00667A62"/>
    <w:rsid w:val="00673C60"/>
    <w:rsid w:val="00677C9E"/>
    <w:rsid w:val="0068692D"/>
    <w:rsid w:val="00691989"/>
    <w:rsid w:val="006945CA"/>
    <w:rsid w:val="006958F3"/>
    <w:rsid w:val="006B1AAD"/>
    <w:rsid w:val="006B36FC"/>
    <w:rsid w:val="006C00B9"/>
    <w:rsid w:val="006D2A26"/>
    <w:rsid w:val="006D3C8D"/>
    <w:rsid w:val="006D5813"/>
    <w:rsid w:val="006D711F"/>
    <w:rsid w:val="006E160F"/>
    <w:rsid w:val="006E3C61"/>
    <w:rsid w:val="006E4DF6"/>
    <w:rsid w:val="00703E8F"/>
    <w:rsid w:val="00707154"/>
    <w:rsid w:val="00714B00"/>
    <w:rsid w:val="00725610"/>
    <w:rsid w:val="00730933"/>
    <w:rsid w:val="00733D46"/>
    <w:rsid w:val="00734F02"/>
    <w:rsid w:val="00736D1E"/>
    <w:rsid w:val="00740ADC"/>
    <w:rsid w:val="00745C52"/>
    <w:rsid w:val="00752BCF"/>
    <w:rsid w:val="007544B8"/>
    <w:rsid w:val="00763E9E"/>
    <w:rsid w:val="007705D4"/>
    <w:rsid w:val="00770C38"/>
    <w:rsid w:val="007737B1"/>
    <w:rsid w:val="00784E06"/>
    <w:rsid w:val="00792054"/>
    <w:rsid w:val="00794568"/>
    <w:rsid w:val="00794F68"/>
    <w:rsid w:val="007966E2"/>
    <w:rsid w:val="0079702A"/>
    <w:rsid w:val="007B2185"/>
    <w:rsid w:val="007C2487"/>
    <w:rsid w:val="007C3E42"/>
    <w:rsid w:val="007C62E0"/>
    <w:rsid w:val="007D185D"/>
    <w:rsid w:val="007D2B86"/>
    <w:rsid w:val="007D677F"/>
    <w:rsid w:val="007E0CCF"/>
    <w:rsid w:val="007E55BC"/>
    <w:rsid w:val="007F3946"/>
    <w:rsid w:val="007F479C"/>
    <w:rsid w:val="00804859"/>
    <w:rsid w:val="00810A32"/>
    <w:rsid w:val="00812EC3"/>
    <w:rsid w:val="008211C8"/>
    <w:rsid w:val="00830B6A"/>
    <w:rsid w:val="00831DE7"/>
    <w:rsid w:val="00831F71"/>
    <w:rsid w:val="008320F7"/>
    <w:rsid w:val="00833444"/>
    <w:rsid w:val="00834B05"/>
    <w:rsid w:val="00843285"/>
    <w:rsid w:val="008436A0"/>
    <w:rsid w:val="00843A8C"/>
    <w:rsid w:val="00845C1D"/>
    <w:rsid w:val="0084673C"/>
    <w:rsid w:val="008518EC"/>
    <w:rsid w:val="00853545"/>
    <w:rsid w:val="00854973"/>
    <w:rsid w:val="00864D1D"/>
    <w:rsid w:val="0087225A"/>
    <w:rsid w:val="00874FA9"/>
    <w:rsid w:val="00881B8D"/>
    <w:rsid w:val="0088303D"/>
    <w:rsid w:val="00883958"/>
    <w:rsid w:val="008847EE"/>
    <w:rsid w:val="008903B1"/>
    <w:rsid w:val="00890DE0"/>
    <w:rsid w:val="00894DE4"/>
    <w:rsid w:val="0089794B"/>
    <w:rsid w:val="008A1578"/>
    <w:rsid w:val="008A3DE7"/>
    <w:rsid w:val="008A5991"/>
    <w:rsid w:val="008A77B9"/>
    <w:rsid w:val="008B0C3A"/>
    <w:rsid w:val="008B3A2B"/>
    <w:rsid w:val="008B58BC"/>
    <w:rsid w:val="008C04BE"/>
    <w:rsid w:val="008C08B2"/>
    <w:rsid w:val="008C3DF2"/>
    <w:rsid w:val="008C5E41"/>
    <w:rsid w:val="008C754B"/>
    <w:rsid w:val="008E2320"/>
    <w:rsid w:val="008E4460"/>
    <w:rsid w:val="008F0C02"/>
    <w:rsid w:val="008F2D61"/>
    <w:rsid w:val="008F34F1"/>
    <w:rsid w:val="00901054"/>
    <w:rsid w:val="00901B6C"/>
    <w:rsid w:val="00901C2A"/>
    <w:rsid w:val="009078C8"/>
    <w:rsid w:val="009106B7"/>
    <w:rsid w:val="009119AF"/>
    <w:rsid w:val="00911B9B"/>
    <w:rsid w:val="00911FA0"/>
    <w:rsid w:val="00913B58"/>
    <w:rsid w:val="00916BAA"/>
    <w:rsid w:val="00923B9B"/>
    <w:rsid w:val="00924526"/>
    <w:rsid w:val="00932033"/>
    <w:rsid w:val="0093205D"/>
    <w:rsid w:val="00933E91"/>
    <w:rsid w:val="0093754C"/>
    <w:rsid w:val="00947195"/>
    <w:rsid w:val="00953281"/>
    <w:rsid w:val="0095463F"/>
    <w:rsid w:val="009562D4"/>
    <w:rsid w:val="00962D34"/>
    <w:rsid w:val="00970F9F"/>
    <w:rsid w:val="00982D03"/>
    <w:rsid w:val="0098349B"/>
    <w:rsid w:val="00985F8B"/>
    <w:rsid w:val="00987E88"/>
    <w:rsid w:val="009934A0"/>
    <w:rsid w:val="0099416E"/>
    <w:rsid w:val="009944C8"/>
    <w:rsid w:val="009969FC"/>
    <w:rsid w:val="009A3AD0"/>
    <w:rsid w:val="009A532A"/>
    <w:rsid w:val="009A6CE2"/>
    <w:rsid w:val="009B1CF0"/>
    <w:rsid w:val="009B2735"/>
    <w:rsid w:val="009C29B9"/>
    <w:rsid w:val="009C2F44"/>
    <w:rsid w:val="009C6D0F"/>
    <w:rsid w:val="009D18F7"/>
    <w:rsid w:val="009E3519"/>
    <w:rsid w:val="009F150E"/>
    <w:rsid w:val="009F3AD1"/>
    <w:rsid w:val="009F3E6F"/>
    <w:rsid w:val="009F4FA4"/>
    <w:rsid w:val="009F7E56"/>
    <w:rsid w:val="00A020C5"/>
    <w:rsid w:val="00A1266D"/>
    <w:rsid w:val="00A23092"/>
    <w:rsid w:val="00A26087"/>
    <w:rsid w:val="00A26191"/>
    <w:rsid w:val="00A2749F"/>
    <w:rsid w:val="00A31B5B"/>
    <w:rsid w:val="00A3211D"/>
    <w:rsid w:val="00A42FEA"/>
    <w:rsid w:val="00A44344"/>
    <w:rsid w:val="00A517D8"/>
    <w:rsid w:val="00A53040"/>
    <w:rsid w:val="00A55A8F"/>
    <w:rsid w:val="00A56294"/>
    <w:rsid w:val="00A6300D"/>
    <w:rsid w:val="00A64B51"/>
    <w:rsid w:val="00A77ABE"/>
    <w:rsid w:val="00A85903"/>
    <w:rsid w:val="00A901E9"/>
    <w:rsid w:val="00A9041E"/>
    <w:rsid w:val="00A92936"/>
    <w:rsid w:val="00A92E02"/>
    <w:rsid w:val="00A9471B"/>
    <w:rsid w:val="00A9781E"/>
    <w:rsid w:val="00AA08A2"/>
    <w:rsid w:val="00AA60F9"/>
    <w:rsid w:val="00AB0031"/>
    <w:rsid w:val="00AB0FF0"/>
    <w:rsid w:val="00AB148D"/>
    <w:rsid w:val="00AB6AEE"/>
    <w:rsid w:val="00AC103F"/>
    <w:rsid w:val="00AC1211"/>
    <w:rsid w:val="00AC562A"/>
    <w:rsid w:val="00AD0E60"/>
    <w:rsid w:val="00AD1ED4"/>
    <w:rsid w:val="00AD5471"/>
    <w:rsid w:val="00AD59EA"/>
    <w:rsid w:val="00AD6577"/>
    <w:rsid w:val="00AD65C1"/>
    <w:rsid w:val="00AD7D78"/>
    <w:rsid w:val="00AE2595"/>
    <w:rsid w:val="00AE3D47"/>
    <w:rsid w:val="00AF3710"/>
    <w:rsid w:val="00AF7A3B"/>
    <w:rsid w:val="00B03581"/>
    <w:rsid w:val="00B03DA1"/>
    <w:rsid w:val="00B1015D"/>
    <w:rsid w:val="00B11375"/>
    <w:rsid w:val="00B113B0"/>
    <w:rsid w:val="00B11625"/>
    <w:rsid w:val="00B11DEE"/>
    <w:rsid w:val="00B1213F"/>
    <w:rsid w:val="00B13164"/>
    <w:rsid w:val="00B145FE"/>
    <w:rsid w:val="00B15F10"/>
    <w:rsid w:val="00B41594"/>
    <w:rsid w:val="00B439F2"/>
    <w:rsid w:val="00B521BA"/>
    <w:rsid w:val="00B62A44"/>
    <w:rsid w:val="00B7016C"/>
    <w:rsid w:val="00B729D9"/>
    <w:rsid w:val="00B77B62"/>
    <w:rsid w:val="00B83C7C"/>
    <w:rsid w:val="00B85994"/>
    <w:rsid w:val="00B92A25"/>
    <w:rsid w:val="00BA0187"/>
    <w:rsid w:val="00BA15D7"/>
    <w:rsid w:val="00BA71DD"/>
    <w:rsid w:val="00BB552D"/>
    <w:rsid w:val="00BC319C"/>
    <w:rsid w:val="00BC79CD"/>
    <w:rsid w:val="00BD13D5"/>
    <w:rsid w:val="00BD4DFD"/>
    <w:rsid w:val="00BD5AC6"/>
    <w:rsid w:val="00BE09D9"/>
    <w:rsid w:val="00BE2576"/>
    <w:rsid w:val="00BE33BA"/>
    <w:rsid w:val="00BF304C"/>
    <w:rsid w:val="00BF6604"/>
    <w:rsid w:val="00C0308D"/>
    <w:rsid w:val="00C04F12"/>
    <w:rsid w:val="00C15252"/>
    <w:rsid w:val="00C158CD"/>
    <w:rsid w:val="00C217A2"/>
    <w:rsid w:val="00C32786"/>
    <w:rsid w:val="00C4000D"/>
    <w:rsid w:val="00C405C2"/>
    <w:rsid w:val="00C4091C"/>
    <w:rsid w:val="00C41BCC"/>
    <w:rsid w:val="00C42A47"/>
    <w:rsid w:val="00C47EEB"/>
    <w:rsid w:val="00C54D8F"/>
    <w:rsid w:val="00C555C8"/>
    <w:rsid w:val="00C569A2"/>
    <w:rsid w:val="00C56CB1"/>
    <w:rsid w:val="00C6393A"/>
    <w:rsid w:val="00C653F3"/>
    <w:rsid w:val="00C661A0"/>
    <w:rsid w:val="00C67689"/>
    <w:rsid w:val="00C6768C"/>
    <w:rsid w:val="00C762F1"/>
    <w:rsid w:val="00C76A4D"/>
    <w:rsid w:val="00C81245"/>
    <w:rsid w:val="00C81446"/>
    <w:rsid w:val="00C83872"/>
    <w:rsid w:val="00C838D2"/>
    <w:rsid w:val="00C846CB"/>
    <w:rsid w:val="00C85BC5"/>
    <w:rsid w:val="00C904E4"/>
    <w:rsid w:val="00CA18E8"/>
    <w:rsid w:val="00CB39D4"/>
    <w:rsid w:val="00CC16D0"/>
    <w:rsid w:val="00CC4242"/>
    <w:rsid w:val="00CC50E2"/>
    <w:rsid w:val="00CD0286"/>
    <w:rsid w:val="00CD288D"/>
    <w:rsid w:val="00CD2B92"/>
    <w:rsid w:val="00CD38E6"/>
    <w:rsid w:val="00CD462E"/>
    <w:rsid w:val="00CD46BB"/>
    <w:rsid w:val="00CE2BFB"/>
    <w:rsid w:val="00CF4510"/>
    <w:rsid w:val="00CF4A36"/>
    <w:rsid w:val="00CF560B"/>
    <w:rsid w:val="00CF7EB5"/>
    <w:rsid w:val="00D0261D"/>
    <w:rsid w:val="00D050C7"/>
    <w:rsid w:val="00D12C81"/>
    <w:rsid w:val="00D158D5"/>
    <w:rsid w:val="00D163D7"/>
    <w:rsid w:val="00D173C4"/>
    <w:rsid w:val="00D179F7"/>
    <w:rsid w:val="00D260CF"/>
    <w:rsid w:val="00D3786C"/>
    <w:rsid w:val="00D42C7A"/>
    <w:rsid w:val="00D4434A"/>
    <w:rsid w:val="00D46FD9"/>
    <w:rsid w:val="00D4781A"/>
    <w:rsid w:val="00D5477C"/>
    <w:rsid w:val="00D55C40"/>
    <w:rsid w:val="00D6306E"/>
    <w:rsid w:val="00D65E66"/>
    <w:rsid w:val="00D74EA2"/>
    <w:rsid w:val="00D75EF0"/>
    <w:rsid w:val="00D779E4"/>
    <w:rsid w:val="00D81EFC"/>
    <w:rsid w:val="00D8343A"/>
    <w:rsid w:val="00D838AD"/>
    <w:rsid w:val="00D8625B"/>
    <w:rsid w:val="00D92947"/>
    <w:rsid w:val="00D93EDF"/>
    <w:rsid w:val="00D9430F"/>
    <w:rsid w:val="00DA40A6"/>
    <w:rsid w:val="00DA50BA"/>
    <w:rsid w:val="00DA7A60"/>
    <w:rsid w:val="00DB5610"/>
    <w:rsid w:val="00DC0460"/>
    <w:rsid w:val="00DC1CB0"/>
    <w:rsid w:val="00DC43A2"/>
    <w:rsid w:val="00DD25BF"/>
    <w:rsid w:val="00DD44DF"/>
    <w:rsid w:val="00DE2C53"/>
    <w:rsid w:val="00DE3084"/>
    <w:rsid w:val="00DE3E25"/>
    <w:rsid w:val="00DE61C4"/>
    <w:rsid w:val="00DF1CFC"/>
    <w:rsid w:val="00DF33CE"/>
    <w:rsid w:val="00DF3D87"/>
    <w:rsid w:val="00DF4846"/>
    <w:rsid w:val="00DF6D3E"/>
    <w:rsid w:val="00DF7D6D"/>
    <w:rsid w:val="00E112A1"/>
    <w:rsid w:val="00E148CE"/>
    <w:rsid w:val="00E16D11"/>
    <w:rsid w:val="00E21386"/>
    <w:rsid w:val="00E2240F"/>
    <w:rsid w:val="00E23FD0"/>
    <w:rsid w:val="00E25CB7"/>
    <w:rsid w:val="00E26D52"/>
    <w:rsid w:val="00E35466"/>
    <w:rsid w:val="00E42024"/>
    <w:rsid w:val="00E4350D"/>
    <w:rsid w:val="00E44BD7"/>
    <w:rsid w:val="00E50F90"/>
    <w:rsid w:val="00E63A53"/>
    <w:rsid w:val="00E6615D"/>
    <w:rsid w:val="00E67227"/>
    <w:rsid w:val="00E706C1"/>
    <w:rsid w:val="00E70EFF"/>
    <w:rsid w:val="00E73B08"/>
    <w:rsid w:val="00E85BBA"/>
    <w:rsid w:val="00E910EA"/>
    <w:rsid w:val="00E958BA"/>
    <w:rsid w:val="00E95EB5"/>
    <w:rsid w:val="00E9679B"/>
    <w:rsid w:val="00EA0827"/>
    <w:rsid w:val="00EA2879"/>
    <w:rsid w:val="00EA3AB9"/>
    <w:rsid w:val="00EA6A2E"/>
    <w:rsid w:val="00EA75DB"/>
    <w:rsid w:val="00EB6E80"/>
    <w:rsid w:val="00EC69C3"/>
    <w:rsid w:val="00EC7445"/>
    <w:rsid w:val="00EC75DB"/>
    <w:rsid w:val="00ED2653"/>
    <w:rsid w:val="00ED4CBC"/>
    <w:rsid w:val="00ED6B4E"/>
    <w:rsid w:val="00ED70BF"/>
    <w:rsid w:val="00ED74D0"/>
    <w:rsid w:val="00EE76BE"/>
    <w:rsid w:val="00EF3EB7"/>
    <w:rsid w:val="00EF6822"/>
    <w:rsid w:val="00F042E1"/>
    <w:rsid w:val="00F0700E"/>
    <w:rsid w:val="00F10ECC"/>
    <w:rsid w:val="00F15E4C"/>
    <w:rsid w:val="00F15ECE"/>
    <w:rsid w:val="00F17720"/>
    <w:rsid w:val="00F20C1D"/>
    <w:rsid w:val="00F211D7"/>
    <w:rsid w:val="00F238DC"/>
    <w:rsid w:val="00F26806"/>
    <w:rsid w:val="00F307DB"/>
    <w:rsid w:val="00F33ACB"/>
    <w:rsid w:val="00F3453C"/>
    <w:rsid w:val="00F34D90"/>
    <w:rsid w:val="00F35D5D"/>
    <w:rsid w:val="00F36D43"/>
    <w:rsid w:val="00F411AF"/>
    <w:rsid w:val="00F51F2B"/>
    <w:rsid w:val="00F541D8"/>
    <w:rsid w:val="00F612A8"/>
    <w:rsid w:val="00F62040"/>
    <w:rsid w:val="00F62D6C"/>
    <w:rsid w:val="00F642FA"/>
    <w:rsid w:val="00F6681D"/>
    <w:rsid w:val="00F737A2"/>
    <w:rsid w:val="00F74547"/>
    <w:rsid w:val="00F81A39"/>
    <w:rsid w:val="00F85BDD"/>
    <w:rsid w:val="00F8613B"/>
    <w:rsid w:val="00F87AFE"/>
    <w:rsid w:val="00F87D6C"/>
    <w:rsid w:val="00F92C52"/>
    <w:rsid w:val="00FA0065"/>
    <w:rsid w:val="00FA5955"/>
    <w:rsid w:val="00FA7204"/>
    <w:rsid w:val="00FB2B4F"/>
    <w:rsid w:val="00FB33F3"/>
    <w:rsid w:val="00FB43E5"/>
    <w:rsid w:val="00FB44D2"/>
    <w:rsid w:val="00FC08E8"/>
    <w:rsid w:val="00FC2BF6"/>
    <w:rsid w:val="00FC3314"/>
    <w:rsid w:val="00FC656A"/>
    <w:rsid w:val="00FD0207"/>
    <w:rsid w:val="00FD27F9"/>
    <w:rsid w:val="00FD3C43"/>
    <w:rsid w:val="00FD5333"/>
    <w:rsid w:val="00FD5A3A"/>
    <w:rsid w:val="00FE27BB"/>
    <w:rsid w:val="00FF2A50"/>
    <w:rsid w:val="00FF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7C"/>
    <w:rPr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0E1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0E1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0E1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AC0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AC0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1AC0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Footer">
    <w:name w:val="footer"/>
    <w:basedOn w:val="Normal"/>
    <w:link w:val="FooterChar"/>
    <w:uiPriority w:val="99"/>
    <w:rsid w:val="003F0E1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B1AC0"/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F0E1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1AC0"/>
    <w:rPr>
      <w:szCs w:val="20"/>
      <w:lang w:val="en-GB"/>
    </w:rPr>
  </w:style>
  <w:style w:type="paragraph" w:customStyle="1" w:styleId="T1">
    <w:name w:val="T1"/>
    <w:basedOn w:val="Normal"/>
    <w:uiPriority w:val="99"/>
    <w:rsid w:val="003F0E1F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3F0E1F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3F0E1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uiPriority w:val="99"/>
    <w:rsid w:val="003F0E1F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1AC0"/>
    <w:rPr>
      <w:szCs w:val="20"/>
      <w:lang w:val="en-GB"/>
    </w:rPr>
  </w:style>
  <w:style w:type="character" w:styleId="Hyperlink">
    <w:name w:val="Hyperlink"/>
    <w:basedOn w:val="DefaultParagraphFont"/>
    <w:uiPriority w:val="99"/>
    <w:rsid w:val="003F0E1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65F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65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C0"/>
    <w:rPr>
      <w:sz w:val="0"/>
      <w:szCs w:val="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265F0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5F0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AC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5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AC0"/>
    <w:rPr>
      <w:b/>
      <w:bCs/>
    </w:rPr>
  </w:style>
  <w:style w:type="paragraph" w:styleId="ListParagraph">
    <w:name w:val="List Paragraph"/>
    <w:basedOn w:val="Normal"/>
    <w:uiPriority w:val="99"/>
    <w:qFormat/>
    <w:rsid w:val="00654B4A"/>
    <w:pPr>
      <w:ind w:leftChars="200" w:left="480"/>
    </w:pPr>
  </w:style>
  <w:style w:type="paragraph" w:styleId="Subtitle">
    <w:name w:val="Subtitle"/>
    <w:basedOn w:val="Normal"/>
    <w:next w:val="Normal"/>
    <w:link w:val="SubtitleChar"/>
    <w:qFormat/>
    <w:locked/>
    <w:rsid w:val="00FE27BB"/>
    <w:pPr>
      <w:spacing w:after="60"/>
      <w:jc w:val="center"/>
      <w:outlineLvl w:val="1"/>
    </w:pPr>
    <w:rPr>
      <w:rFonts w:asciiTheme="majorHAnsi" w:eastAsia="PMingLiU" w:hAnsiTheme="majorHAnsi" w:cstheme="majorBidi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E27BB"/>
    <w:rPr>
      <w:rFonts w:asciiTheme="majorHAnsi" w:eastAsia="PMingLiU" w:hAnsiTheme="majorHAnsi" w:cstheme="majorBidi"/>
      <w:i/>
      <w:i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7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36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16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44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30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2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9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7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43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298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4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dad.perahia@in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nsen\Deskto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802.11-11/0696r0</vt:lpstr>
    </vt:vector>
  </TitlesOfParts>
  <Company>Intel Corporation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802.11-11/0696r0</dc:title>
  <dc:subject>Submission</dc:subject>
  <dc:creator>Eldad Perahia</dc:creator>
  <cp:keywords>May 2011</cp:keywords>
  <dc:description>Eldad Perahia (Intel Corporation)</dc:description>
  <cp:lastModifiedBy>Eldad Perahia</cp:lastModifiedBy>
  <cp:revision>2</cp:revision>
  <cp:lastPrinted>2011-05-10T16:06:00Z</cp:lastPrinted>
  <dcterms:created xsi:type="dcterms:W3CDTF">2011-07-21T00:04:00Z</dcterms:created>
  <dcterms:modified xsi:type="dcterms:W3CDTF">2011-07-21T00:04:00Z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-901645463</vt:i4>
  </property>
  <property fmtid="{D5CDD505-2E9C-101B-9397-08002B2CF9AE}" pid="4" name="_EmailSubject">
    <vt:lpwstr>TGad adjourned for the week</vt:lpwstr>
  </property>
  <property fmtid="{D5CDD505-2E9C-101B-9397-08002B2CF9AE}" pid="5" name="_AuthorEmail">
    <vt:lpwstr>chansen@broadcom.com</vt:lpwstr>
  </property>
  <property fmtid="{D5CDD505-2E9C-101B-9397-08002B2CF9AE}" pid="6" name="_AuthorEmailDisplayName">
    <vt:lpwstr>Christopher Hansen</vt:lpwstr>
  </property>
  <property fmtid="{D5CDD505-2E9C-101B-9397-08002B2CF9AE}" pid="7" name="_ReviewingToolsShownOnce">
    <vt:lpwstr/>
  </property>
</Properties>
</file>