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94DDF" w:rsidP="00EB3328">
            <w:pPr>
              <w:pStyle w:val="T2"/>
            </w:pPr>
            <w:r>
              <w:t>TGah Channel Model – Proposed Text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17FB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0C2E1E">
              <w:rPr>
                <w:b w:val="0"/>
                <w:sz w:val="20"/>
              </w:rPr>
              <w:t>0</w:t>
            </w:r>
            <w:r w:rsidR="00317FB0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317FB0">
              <w:rPr>
                <w:b w:val="0"/>
                <w:sz w:val="20"/>
              </w:rPr>
              <w:t>2</w:t>
            </w:r>
            <w:r w:rsidR="00DF30E6">
              <w:rPr>
                <w:b w:val="0"/>
                <w:sz w:val="20"/>
              </w:rPr>
              <w:t>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E461D">
        <w:trPr>
          <w:jc w:val="center"/>
        </w:trPr>
        <w:tc>
          <w:tcPr>
            <w:tcW w:w="1336" w:type="dxa"/>
            <w:vAlign w:val="center"/>
          </w:tcPr>
          <w:p w:rsidR="009E461D" w:rsidRDefault="009E46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Ron Porat</w:t>
            </w:r>
          </w:p>
        </w:tc>
        <w:tc>
          <w:tcPr>
            <w:tcW w:w="2064" w:type="dxa"/>
            <w:vAlign w:val="center"/>
          </w:tcPr>
          <w:p w:rsidR="009E461D" w:rsidRDefault="009E46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9E461D" w:rsidRPr="003D62C3" w:rsidRDefault="009E461D" w:rsidP="009E461D">
            <w:pPr>
              <w:pStyle w:val="NormalWeb"/>
              <w:jc w:val="center"/>
              <w:rPr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16340 West Bernardo Dr., San Diego, CA 92127</w:t>
            </w:r>
          </w:p>
        </w:tc>
        <w:tc>
          <w:tcPr>
            <w:tcW w:w="1715" w:type="dxa"/>
            <w:vAlign w:val="center"/>
          </w:tcPr>
          <w:p w:rsidR="009E461D" w:rsidRPr="003D62C3" w:rsidRDefault="009E461D" w:rsidP="009E461D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858-521-5409</w:t>
            </w:r>
          </w:p>
        </w:tc>
        <w:tc>
          <w:tcPr>
            <w:tcW w:w="1647" w:type="dxa"/>
            <w:vAlign w:val="center"/>
          </w:tcPr>
          <w:p w:rsidR="009E461D" w:rsidRPr="003D62C3" w:rsidRDefault="00B636C6" w:rsidP="009E461D">
            <w:pPr>
              <w:jc w:val="center"/>
              <w:rPr>
                <w:sz w:val="24"/>
                <w:szCs w:val="24"/>
                <w:lang w:val="nl-NL"/>
              </w:rPr>
            </w:pPr>
            <w:hyperlink r:id="rId8" w:history="1">
              <w:r w:rsidR="009E461D" w:rsidRPr="00425F0C">
                <w:rPr>
                  <w:rStyle w:val="Hyperlink"/>
                  <w:sz w:val="24"/>
                  <w:szCs w:val="24"/>
                  <w:lang w:val="nl-NL"/>
                </w:rPr>
                <w:t>rporat@broadcom.com</w:t>
              </w:r>
            </w:hyperlink>
          </w:p>
        </w:tc>
      </w:tr>
      <w:tr w:rsidR="00FB736A">
        <w:trPr>
          <w:jc w:val="center"/>
        </w:trPr>
        <w:tc>
          <w:tcPr>
            <w:tcW w:w="1336" w:type="dxa"/>
            <w:vAlign w:val="center"/>
          </w:tcPr>
          <w:p w:rsidR="00FB736A" w:rsidRDefault="00FB73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2064" w:type="dxa"/>
            <w:vAlign w:val="center"/>
          </w:tcPr>
          <w:p w:rsidR="00FB736A" w:rsidRDefault="00FB73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814" w:type="dxa"/>
            <w:vAlign w:val="center"/>
          </w:tcPr>
          <w:p w:rsidR="00FB736A" w:rsidRDefault="00FB736A" w:rsidP="009E46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FB736A" w:rsidRDefault="00FB736A" w:rsidP="009E461D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47" w:type="dxa"/>
            <w:vAlign w:val="center"/>
          </w:tcPr>
          <w:p w:rsidR="00FB736A" w:rsidRDefault="00FB736A" w:rsidP="00FB736A">
            <w:pPr>
              <w:jc w:val="center"/>
            </w:pPr>
            <w:hyperlink r:id="rId9" w:history="1">
              <w:r w:rsidRPr="00D50E88">
                <w:rPr>
                  <w:rStyle w:val="Hyperlink"/>
                </w:rPr>
                <w:t>skyong@marvell.com</w:t>
              </w:r>
            </w:hyperlink>
          </w:p>
        </w:tc>
      </w:tr>
    </w:tbl>
    <w:p w:rsidR="0076647B" w:rsidRDefault="0076647B" w:rsidP="0076647B"/>
    <w:p w:rsidR="00531E7E" w:rsidRDefault="00531E7E" w:rsidP="0076647B"/>
    <w:p w:rsidR="0030720F" w:rsidRDefault="0030720F" w:rsidP="0030720F">
      <w:pPr>
        <w:pStyle w:val="Heading1"/>
      </w:pPr>
      <w:r w:rsidRPr="007721E5">
        <w:t>3.0 Channel models</w:t>
      </w:r>
    </w:p>
    <w:p w:rsidR="0030720F" w:rsidRDefault="0030720F" w:rsidP="0030720F"/>
    <w:p w:rsidR="0030720F" w:rsidRDefault="0030720F" w:rsidP="0030720F"/>
    <w:p w:rsidR="0030720F" w:rsidRDefault="0030720F" w:rsidP="0030720F">
      <w:pPr>
        <w:rPr>
          <w:lang w:val="en-US"/>
        </w:rPr>
      </w:pPr>
      <w:r>
        <w:t xml:space="preserve">The outdoor channel models for TGah are based on </w:t>
      </w:r>
      <w:r w:rsidR="00FB736A">
        <w:t xml:space="preserve">the SCM </w:t>
      </w:r>
      <w:r>
        <w:t xml:space="preserve">channel model used by 3GPP and 3GPP2. </w:t>
      </w:r>
      <w:r>
        <w:rPr>
          <w:lang w:val="en-US"/>
        </w:rPr>
        <w:t xml:space="preserve"> </w:t>
      </w:r>
      <w:r w:rsidR="00FB736A">
        <w:rPr>
          <w:lang w:val="en-US"/>
        </w:rPr>
        <w:t xml:space="preserve">The indoor channel models are based on </w:t>
      </w:r>
      <w:proofErr w:type="spellStart"/>
      <w:r w:rsidR="00FB736A">
        <w:rPr>
          <w:lang w:val="en-US"/>
        </w:rPr>
        <w:t>TGn</w:t>
      </w:r>
      <w:proofErr w:type="spellEnd"/>
      <w:r w:rsidR="00FB736A">
        <w:rPr>
          <w:lang w:val="en-US"/>
        </w:rPr>
        <w:t xml:space="preserve"> channel models. </w:t>
      </w:r>
    </w:p>
    <w:p w:rsidR="009D250D" w:rsidRDefault="009D250D" w:rsidP="0030720F">
      <w:pPr>
        <w:rPr>
          <w:lang w:val="en-US"/>
        </w:rPr>
      </w:pPr>
    </w:p>
    <w:p w:rsidR="00F30BF2" w:rsidRDefault="00F30BF2" w:rsidP="0030720F"/>
    <w:p w:rsidR="0030720F" w:rsidRDefault="0030720F" w:rsidP="0030720F">
      <w:pPr>
        <w:rPr>
          <w:b/>
          <w:sz w:val="28"/>
          <w:szCs w:val="28"/>
          <w:lang w:val="en-US"/>
        </w:rPr>
      </w:pPr>
    </w:p>
    <w:p w:rsidR="0030720F" w:rsidRDefault="0030720F" w:rsidP="00FB736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FB736A">
        <w:rPr>
          <w:b/>
          <w:sz w:val="28"/>
          <w:szCs w:val="28"/>
          <w:lang w:val="en-US"/>
        </w:rPr>
        <w:t>1</w:t>
      </w:r>
      <w:r w:rsidRPr="000E6A92">
        <w:rPr>
          <w:b/>
          <w:sz w:val="28"/>
          <w:szCs w:val="28"/>
          <w:lang w:val="en-US"/>
        </w:rPr>
        <w:t xml:space="preserve"> Spatial Channel Model </w:t>
      </w:r>
      <w:r w:rsidR="0088051F">
        <w:rPr>
          <w:b/>
          <w:sz w:val="28"/>
          <w:szCs w:val="28"/>
          <w:lang w:val="en-US"/>
        </w:rPr>
        <w:t>(SCM)</w:t>
      </w:r>
    </w:p>
    <w:p w:rsidR="0030720F" w:rsidRDefault="0030720F" w:rsidP="00FB736A">
      <w:pPr>
        <w:rPr>
          <w:b/>
          <w:sz w:val="28"/>
          <w:szCs w:val="28"/>
          <w:lang w:val="en-US"/>
        </w:rPr>
      </w:pPr>
    </w:p>
    <w:p w:rsidR="009B5D0E" w:rsidRDefault="0030720F" w:rsidP="00FB736A">
      <w:pPr>
        <w:rPr>
          <w:lang w:val="en-US"/>
        </w:rPr>
      </w:pPr>
      <w:r>
        <w:t xml:space="preserve">The </w:t>
      </w:r>
      <w:r w:rsidR="009D250D">
        <w:t>S</w:t>
      </w:r>
      <w:r>
        <w:t xml:space="preserve">patial </w:t>
      </w:r>
      <w:r w:rsidR="009D250D">
        <w:t>C</w:t>
      </w:r>
      <w:r>
        <w:t xml:space="preserve">hannel </w:t>
      </w:r>
      <w:r w:rsidR="009D250D">
        <w:t>M</w:t>
      </w:r>
      <w:r>
        <w:t xml:space="preserve">odel </w:t>
      </w:r>
      <w:r w:rsidR="00F30BF2">
        <w:t xml:space="preserve">(SCM) </w:t>
      </w:r>
      <w:r w:rsidR="009B5D0E">
        <w:rPr>
          <w:lang w:val="en-US"/>
        </w:rPr>
        <w:t>is fully described in [1</w:t>
      </w:r>
      <w:r w:rsidR="009B5D0E" w:rsidRPr="00094DDF">
        <w:rPr>
          <w:lang w:val="en-US"/>
        </w:rPr>
        <w:t xml:space="preserve">] and </w:t>
      </w:r>
      <w:r w:rsidR="009B5D0E">
        <w:rPr>
          <w:lang w:val="en-US"/>
        </w:rPr>
        <w:t xml:space="preserve">a </w:t>
      </w:r>
      <w:r w:rsidR="009B5D0E" w:rsidRPr="00094DDF">
        <w:rPr>
          <w:lang w:val="en-US"/>
        </w:rPr>
        <w:t xml:space="preserve">freeware </w:t>
      </w:r>
      <w:proofErr w:type="spellStart"/>
      <w:r w:rsidR="009B5D0E" w:rsidRPr="00094DDF">
        <w:rPr>
          <w:lang w:val="en-US"/>
        </w:rPr>
        <w:t>Matlab</w:t>
      </w:r>
      <w:proofErr w:type="spellEnd"/>
      <w:r w:rsidR="009B5D0E" w:rsidRPr="00094DDF">
        <w:rPr>
          <w:lang w:val="en-US"/>
        </w:rPr>
        <w:t xml:space="preserve"> </w:t>
      </w:r>
      <w:r w:rsidR="009B5D0E">
        <w:rPr>
          <w:lang w:val="en-US"/>
        </w:rPr>
        <w:t xml:space="preserve">implementation </w:t>
      </w:r>
      <w:r w:rsidR="009B5D0E" w:rsidRPr="00094DDF">
        <w:rPr>
          <w:lang w:val="en-US"/>
        </w:rPr>
        <w:t>can be downloaded from [</w:t>
      </w:r>
      <w:r w:rsidR="009B5D0E">
        <w:rPr>
          <w:lang w:val="en-US"/>
        </w:rPr>
        <w:t>2</w:t>
      </w:r>
      <w:r w:rsidR="009B5D0E" w:rsidRPr="00094DDF">
        <w:rPr>
          <w:lang w:val="en-US"/>
        </w:rPr>
        <w:t>].</w:t>
      </w:r>
    </w:p>
    <w:p w:rsidR="009B5D0E" w:rsidRDefault="0030720F" w:rsidP="00FB736A">
      <w:r>
        <w:t>Th</w:t>
      </w:r>
      <w:r w:rsidR="009D250D">
        <w:t>is</w:t>
      </w:r>
      <w:r>
        <w:t xml:space="preserve"> channel model </w:t>
      </w:r>
      <w:r w:rsidR="009B5D0E">
        <w:t>shall be used</w:t>
      </w:r>
      <w:r>
        <w:t xml:space="preserve"> to evaluate 11ah </w:t>
      </w:r>
      <w:r w:rsidR="00FB736A">
        <w:t xml:space="preserve">outdoor </w:t>
      </w:r>
      <w:r w:rsidR="009B5D0E">
        <w:t xml:space="preserve">MIMO link and </w:t>
      </w:r>
      <w:r>
        <w:t>system performance</w:t>
      </w:r>
      <w:r w:rsidR="009B5D0E">
        <w:t>.</w:t>
      </w:r>
    </w:p>
    <w:p w:rsidR="0030720F" w:rsidRDefault="009D250D" w:rsidP="00FB736A">
      <w:pPr>
        <w:ind w:left="720"/>
      </w:pPr>
      <w:r>
        <w:t xml:space="preserve"> </w:t>
      </w:r>
    </w:p>
    <w:p w:rsidR="00FB736A" w:rsidRDefault="00FB736A" w:rsidP="00FB736A">
      <w:r>
        <w:t>TGah use cases involve up to pedestrian mobility.  However as reported in [3] and [4], reflections from cars cause higher Doppler and can be represented by assigning one of the six channel taps a higher Doppler.</w:t>
      </w:r>
    </w:p>
    <w:p w:rsidR="00FB736A" w:rsidRDefault="00FB736A" w:rsidP="00FB736A">
      <w:pPr>
        <w:ind w:left="720"/>
      </w:pPr>
    </w:p>
    <w:p w:rsidR="00FB736A" w:rsidRDefault="00FB736A" w:rsidP="00FB736A">
      <w:pPr>
        <w:ind w:left="720"/>
      </w:pPr>
    </w:p>
    <w:p w:rsidR="0030720F" w:rsidRDefault="0030720F" w:rsidP="0088051F">
      <w:r>
        <w:t xml:space="preserve">The following two simulation scenarios </w:t>
      </w:r>
      <w:r w:rsidR="00F30BF2">
        <w:t>shall be used</w:t>
      </w:r>
      <w:r>
        <w:t>:</w:t>
      </w:r>
    </w:p>
    <w:p w:rsidR="0030720F" w:rsidRDefault="0030720F" w:rsidP="00FB736A">
      <w:pPr>
        <w:ind w:left="720"/>
      </w:pPr>
    </w:p>
    <w:p w:rsidR="0030720F" w:rsidRPr="0088051F" w:rsidRDefault="0030720F" w:rsidP="0088051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88051F">
        <w:rPr>
          <w:sz w:val="22"/>
          <w:szCs w:val="22"/>
        </w:rPr>
        <w:t xml:space="preserve">SCM with speed up to </w:t>
      </w:r>
      <w:r w:rsidR="009535CB" w:rsidRPr="0088051F">
        <w:rPr>
          <w:sz w:val="22"/>
          <w:szCs w:val="22"/>
        </w:rPr>
        <w:t>3</w:t>
      </w:r>
      <w:r w:rsidRPr="0088051F">
        <w:rPr>
          <w:sz w:val="22"/>
          <w:szCs w:val="22"/>
        </w:rPr>
        <w:t>mph for all paths</w:t>
      </w:r>
    </w:p>
    <w:p w:rsidR="0030720F" w:rsidRPr="0088051F" w:rsidRDefault="0030720F" w:rsidP="0088051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88051F">
        <w:rPr>
          <w:sz w:val="22"/>
          <w:szCs w:val="22"/>
        </w:rPr>
        <w:t xml:space="preserve">SCM with the fourth path assigned a speed of </w:t>
      </w:r>
      <w:r w:rsidR="009535CB" w:rsidRPr="0088051F">
        <w:rPr>
          <w:sz w:val="22"/>
          <w:szCs w:val="22"/>
        </w:rPr>
        <w:t>6</w:t>
      </w:r>
      <w:r w:rsidRPr="0088051F">
        <w:rPr>
          <w:sz w:val="22"/>
          <w:szCs w:val="22"/>
        </w:rPr>
        <w:t xml:space="preserve">0mph </w:t>
      </w:r>
      <w:r w:rsidR="00F30BF2" w:rsidRPr="0088051F">
        <w:rPr>
          <w:sz w:val="22"/>
          <w:szCs w:val="22"/>
        </w:rPr>
        <w:t xml:space="preserve">and the </w:t>
      </w:r>
      <w:r w:rsidRPr="0088051F">
        <w:rPr>
          <w:sz w:val="22"/>
          <w:szCs w:val="22"/>
        </w:rPr>
        <w:t>rest of the paths assigned 0mph.</w:t>
      </w:r>
    </w:p>
    <w:p w:rsidR="0030720F" w:rsidRDefault="0030720F" w:rsidP="008D2172">
      <w:pPr>
        <w:ind w:left="720"/>
      </w:pPr>
    </w:p>
    <w:p w:rsidR="0030720F" w:rsidRDefault="0030720F" w:rsidP="008D2172">
      <w:pPr>
        <w:ind w:left="720"/>
      </w:pPr>
    </w:p>
    <w:p w:rsidR="00F30BF2" w:rsidRDefault="00F30BF2" w:rsidP="008D2172">
      <w:pPr>
        <w:ind w:left="720"/>
      </w:pPr>
    </w:p>
    <w:p w:rsidR="00F30BF2" w:rsidRDefault="00F30BF2" w:rsidP="008D2172">
      <w:pPr>
        <w:ind w:left="720"/>
      </w:pPr>
    </w:p>
    <w:p w:rsidR="00F30BF2" w:rsidRDefault="00F30BF2" w:rsidP="008D2172">
      <w:pPr>
        <w:ind w:left="720"/>
      </w:pPr>
    </w:p>
    <w:p w:rsidR="009B5D0E" w:rsidRDefault="009B5D0E" w:rsidP="008D2172">
      <w:pPr>
        <w:ind w:left="720"/>
      </w:pPr>
    </w:p>
    <w:p w:rsidR="00F30BF2" w:rsidRDefault="00F30BF2" w:rsidP="008D2172">
      <w:pPr>
        <w:ind w:left="720"/>
      </w:pPr>
    </w:p>
    <w:p w:rsidR="00F30BF2" w:rsidRDefault="00F30BF2" w:rsidP="008D2172">
      <w:pPr>
        <w:ind w:left="720"/>
      </w:pPr>
    </w:p>
    <w:p w:rsidR="009B5D0E" w:rsidRDefault="009B5D0E" w:rsidP="008D2172">
      <w:pPr>
        <w:ind w:left="720"/>
      </w:pPr>
    </w:p>
    <w:p w:rsidR="009B5D0E" w:rsidRDefault="009B5D0E" w:rsidP="008D2172">
      <w:pPr>
        <w:ind w:left="720"/>
      </w:pPr>
    </w:p>
    <w:p w:rsidR="009B5D0E" w:rsidRDefault="009B5D0E" w:rsidP="008D2172">
      <w:pPr>
        <w:ind w:left="720"/>
      </w:pPr>
    </w:p>
    <w:p w:rsidR="009B5D0E" w:rsidRDefault="009B5D0E" w:rsidP="008D2172">
      <w:pPr>
        <w:ind w:left="720"/>
      </w:pPr>
    </w:p>
    <w:p w:rsidR="0030720F" w:rsidRDefault="0030720F" w:rsidP="0088051F">
      <w:pPr>
        <w:ind w:left="720"/>
        <w:rPr>
          <w:b/>
          <w:bCs/>
        </w:rPr>
      </w:pPr>
      <w:r w:rsidRPr="00147FB3">
        <w:rPr>
          <w:b/>
          <w:bCs/>
        </w:rPr>
        <w:lastRenderedPageBreak/>
        <w:t>Example Usage of SCM</w:t>
      </w:r>
    </w:p>
    <w:p w:rsidR="0030720F" w:rsidRDefault="0030720F" w:rsidP="0088051F">
      <w:pPr>
        <w:ind w:left="720"/>
      </w:pPr>
    </w:p>
    <w:p w:rsidR="0030720F" w:rsidRPr="00077F6D" w:rsidRDefault="0030720F" w:rsidP="0088051F">
      <w:pPr>
        <w:pStyle w:val="ListParagraph"/>
        <w:numPr>
          <w:ilvl w:val="0"/>
          <w:numId w:val="17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Download </w:t>
      </w:r>
      <w:proofErr w:type="spellStart"/>
      <w:r>
        <w:rPr>
          <w:sz w:val="22"/>
          <w:szCs w:val="22"/>
        </w:rPr>
        <w:t>Matlab</w:t>
      </w:r>
      <w:proofErr w:type="spellEnd"/>
      <w:r>
        <w:rPr>
          <w:sz w:val="22"/>
          <w:szCs w:val="22"/>
        </w:rPr>
        <w:t xml:space="preserve"> code from [2</w:t>
      </w:r>
      <w:r w:rsidRPr="00077F6D">
        <w:rPr>
          <w:sz w:val="22"/>
          <w:szCs w:val="22"/>
        </w:rPr>
        <w:t xml:space="preserve">]. Main function is </w:t>
      </w:r>
      <w:proofErr w:type="spellStart"/>
      <w:r w:rsidRPr="00077F6D">
        <w:rPr>
          <w:sz w:val="22"/>
          <w:szCs w:val="22"/>
        </w:rPr>
        <w:t>scm.m</w:t>
      </w:r>
      <w:proofErr w:type="spellEnd"/>
      <w:r w:rsidRPr="00077F6D">
        <w:rPr>
          <w:sz w:val="22"/>
          <w:szCs w:val="22"/>
        </w:rPr>
        <w:t xml:space="preserve"> </w:t>
      </w:r>
    </w:p>
    <w:p w:rsidR="0030720F" w:rsidRPr="00077F6D" w:rsidRDefault="0030720F" w:rsidP="0088051F">
      <w:pPr>
        <w:numPr>
          <w:ilvl w:val="0"/>
          <w:numId w:val="17"/>
        </w:numPr>
        <w:ind w:left="1080"/>
        <w:rPr>
          <w:szCs w:val="22"/>
          <w:lang w:val="en-US"/>
        </w:rPr>
      </w:pPr>
      <w:r w:rsidRPr="00077F6D">
        <w:rPr>
          <w:szCs w:val="22"/>
        </w:rPr>
        <w:t>Define s</w:t>
      </w:r>
      <w:r w:rsidR="00F30BF2">
        <w:rPr>
          <w:szCs w:val="22"/>
        </w:rPr>
        <w:t>everal</w:t>
      </w:r>
      <w:r w:rsidRPr="00077F6D">
        <w:rPr>
          <w:szCs w:val="22"/>
        </w:rPr>
        <w:t xml:space="preserve"> parameters</w:t>
      </w:r>
    </w:p>
    <w:p w:rsidR="0030720F" w:rsidRPr="00077F6D" w:rsidRDefault="0030720F" w:rsidP="0088051F">
      <w:pPr>
        <w:numPr>
          <w:ilvl w:val="1"/>
          <w:numId w:val="17"/>
        </w:numPr>
        <w:ind w:left="1800"/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scmpar.CenterFrequency</w:t>
      </w:r>
      <w:proofErr w:type="spellEnd"/>
      <w:r w:rsidRPr="00077F6D">
        <w:rPr>
          <w:szCs w:val="22"/>
          <w:lang w:val="en-US"/>
        </w:rPr>
        <w:t>=0.9e9;</w:t>
      </w:r>
    </w:p>
    <w:p w:rsidR="0030720F" w:rsidRPr="00077F6D" w:rsidRDefault="0030720F" w:rsidP="0088051F">
      <w:pPr>
        <w:numPr>
          <w:ilvl w:val="1"/>
          <w:numId w:val="17"/>
        </w:numPr>
        <w:ind w:left="1800"/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scmpar.Scenario</w:t>
      </w:r>
      <w:proofErr w:type="spellEnd"/>
      <w:r w:rsidRPr="00077F6D">
        <w:rPr>
          <w:szCs w:val="22"/>
          <w:lang w:val="en-US"/>
        </w:rPr>
        <w:t>='</w:t>
      </w:r>
      <w:proofErr w:type="spellStart"/>
      <w:r w:rsidRPr="00077F6D">
        <w:rPr>
          <w:szCs w:val="22"/>
          <w:lang w:val="en-US"/>
        </w:rPr>
        <w:t>urban_macro</w:t>
      </w:r>
      <w:proofErr w:type="spellEnd"/>
      <w:r w:rsidRPr="00077F6D">
        <w:rPr>
          <w:szCs w:val="22"/>
          <w:lang w:val="en-US"/>
        </w:rPr>
        <w:t>';</w:t>
      </w:r>
    </w:p>
    <w:p w:rsidR="0030720F" w:rsidRPr="00077F6D" w:rsidRDefault="0030720F" w:rsidP="0088051F">
      <w:pPr>
        <w:numPr>
          <w:ilvl w:val="1"/>
          <w:numId w:val="17"/>
        </w:numPr>
        <w:ind w:left="1800"/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scmpar.BsUrbanMacroAS</w:t>
      </w:r>
      <w:proofErr w:type="spellEnd"/>
      <w:r w:rsidRPr="00077F6D">
        <w:rPr>
          <w:szCs w:val="22"/>
          <w:lang w:val="en-US"/>
        </w:rPr>
        <w:t>='eight';</w:t>
      </w:r>
    </w:p>
    <w:p w:rsidR="0030720F" w:rsidRPr="00077F6D" w:rsidRDefault="0030720F" w:rsidP="0088051F">
      <w:pPr>
        <w:numPr>
          <w:ilvl w:val="1"/>
          <w:numId w:val="17"/>
        </w:numPr>
        <w:ind w:left="1800"/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scmpar.NumBsElements</w:t>
      </w:r>
      <w:proofErr w:type="spellEnd"/>
      <w:r w:rsidRPr="00077F6D">
        <w:rPr>
          <w:szCs w:val="22"/>
          <w:lang w:val="en-US"/>
        </w:rPr>
        <w:t xml:space="preserve">=4;  </w:t>
      </w:r>
      <w:r w:rsidRPr="00077F6D">
        <w:rPr>
          <w:szCs w:val="22"/>
          <w:lang w:val="en-US"/>
        </w:rPr>
        <w:tab/>
        <w:t>(number of BS antennas)</w:t>
      </w:r>
    </w:p>
    <w:p w:rsidR="0030720F" w:rsidRPr="00077F6D" w:rsidRDefault="0030720F" w:rsidP="0088051F">
      <w:pPr>
        <w:numPr>
          <w:ilvl w:val="1"/>
          <w:numId w:val="17"/>
        </w:numPr>
        <w:ind w:left="1800"/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antpar.BsElementPosition</w:t>
      </w:r>
      <w:proofErr w:type="spellEnd"/>
      <w:r w:rsidRPr="00077F6D">
        <w:rPr>
          <w:szCs w:val="22"/>
          <w:lang w:val="en-US"/>
        </w:rPr>
        <w:t>=0.5;   (antenna spacing)</w:t>
      </w:r>
    </w:p>
    <w:p w:rsidR="0030720F" w:rsidRDefault="0030720F" w:rsidP="0088051F">
      <w:pPr>
        <w:numPr>
          <w:ilvl w:val="1"/>
          <w:numId w:val="17"/>
        </w:numPr>
        <w:ind w:left="1800"/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scmpar.NumMsElements</w:t>
      </w:r>
      <w:proofErr w:type="spellEnd"/>
      <w:r w:rsidRPr="00077F6D">
        <w:rPr>
          <w:szCs w:val="22"/>
          <w:lang w:val="en-US"/>
        </w:rPr>
        <w:t>=1;</w:t>
      </w:r>
    </w:p>
    <w:p w:rsidR="0030720F" w:rsidRPr="008D2172" w:rsidRDefault="0030720F" w:rsidP="0088051F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1800"/>
        <w:rPr>
          <w:sz w:val="22"/>
          <w:szCs w:val="22"/>
        </w:rPr>
      </w:pPr>
      <w:proofErr w:type="spellStart"/>
      <w:r w:rsidRPr="008D2172">
        <w:rPr>
          <w:color w:val="000000"/>
          <w:sz w:val="22"/>
          <w:szCs w:val="22"/>
        </w:rPr>
        <w:t>linkpar.MsVelocity</w:t>
      </w:r>
      <w:proofErr w:type="spellEnd"/>
      <w:r w:rsidRPr="008D2172">
        <w:rPr>
          <w:color w:val="000000"/>
          <w:sz w:val="22"/>
          <w:szCs w:val="22"/>
        </w:rPr>
        <w:t>=</w:t>
      </w:r>
      <w:r w:rsidR="008D2172">
        <w:rPr>
          <w:color w:val="000000"/>
          <w:sz w:val="22"/>
          <w:szCs w:val="22"/>
        </w:rPr>
        <w:t>1kmph</w:t>
      </w:r>
    </w:p>
    <w:p w:rsidR="0030720F" w:rsidRPr="000A3ED0" w:rsidRDefault="0030720F" w:rsidP="0088051F">
      <w:pPr>
        <w:numPr>
          <w:ilvl w:val="1"/>
          <w:numId w:val="17"/>
        </w:numPr>
        <w:ind w:left="1800"/>
        <w:rPr>
          <w:szCs w:val="22"/>
          <w:lang w:val="en-US"/>
        </w:rPr>
      </w:pPr>
      <w:r w:rsidRPr="000A3ED0">
        <w:rPr>
          <w:szCs w:val="22"/>
          <w:lang w:val="en-US"/>
        </w:rPr>
        <w:t>Call main function [H delays out]=</w:t>
      </w:r>
      <w:proofErr w:type="spellStart"/>
      <w:r w:rsidRPr="000A3ED0">
        <w:rPr>
          <w:szCs w:val="22"/>
          <w:lang w:val="en-US"/>
        </w:rPr>
        <w:t>scm</w:t>
      </w:r>
      <w:proofErr w:type="spellEnd"/>
      <w:r w:rsidRPr="000A3ED0">
        <w:rPr>
          <w:szCs w:val="22"/>
          <w:lang w:val="en-US"/>
        </w:rPr>
        <w:t>(</w:t>
      </w:r>
      <w:proofErr w:type="spellStart"/>
      <w:r w:rsidRPr="000A3ED0">
        <w:rPr>
          <w:szCs w:val="22"/>
          <w:lang w:val="en-US"/>
        </w:rPr>
        <w:t>scmpar,linkpar,antpar</w:t>
      </w:r>
      <w:proofErr w:type="spellEnd"/>
      <w:r w:rsidRPr="000A3ED0">
        <w:rPr>
          <w:szCs w:val="22"/>
          <w:lang w:val="en-US"/>
        </w:rPr>
        <w:t>);</w:t>
      </w:r>
      <w:r>
        <w:rPr>
          <w:szCs w:val="22"/>
          <w:lang w:val="en-US"/>
        </w:rPr>
        <w:t xml:space="preserve">  </w:t>
      </w:r>
      <w:r w:rsidRPr="000A3ED0">
        <w:rPr>
          <w:szCs w:val="22"/>
          <w:lang w:val="en-US"/>
        </w:rPr>
        <w:t xml:space="preserve">H is a time domain MIMO channel between all </w:t>
      </w:r>
      <w:proofErr w:type="spellStart"/>
      <w:r w:rsidRPr="000A3ED0">
        <w:rPr>
          <w:szCs w:val="22"/>
          <w:lang w:val="en-US"/>
        </w:rPr>
        <w:t>Tx</w:t>
      </w:r>
      <w:proofErr w:type="spellEnd"/>
      <w:r w:rsidRPr="000A3ED0">
        <w:rPr>
          <w:szCs w:val="22"/>
          <w:lang w:val="en-US"/>
        </w:rPr>
        <w:t xml:space="preserve"> and Rx antennas</w:t>
      </w:r>
    </w:p>
    <w:p w:rsidR="0030720F" w:rsidRPr="00077F6D" w:rsidRDefault="0030720F" w:rsidP="0088051F">
      <w:pPr>
        <w:numPr>
          <w:ilvl w:val="0"/>
          <w:numId w:val="17"/>
        </w:numPr>
        <w:ind w:left="1080"/>
        <w:rPr>
          <w:szCs w:val="22"/>
          <w:lang w:val="en-US"/>
        </w:rPr>
      </w:pPr>
      <w:r w:rsidRPr="00077F6D">
        <w:rPr>
          <w:szCs w:val="22"/>
          <w:lang w:val="en-US"/>
        </w:rPr>
        <w:t>Calculate frequency response</w:t>
      </w:r>
    </w:p>
    <w:p w:rsidR="0030720F" w:rsidRDefault="0030720F" w:rsidP="0030720F"/>
    <w:p w:rsidR="00325422" w:rsidRDefault="00325422" w:rsidP="0076647B">
      <w:pPr>
        <w:rPr>
          <w:b/>
          <w:bCs/>
        </w:rPr>
      </w:pPr>
    </w:p>
    <w:p w:rsidR="00F30BF2" w:rsidRDefault="00F30BF2" w:rsidP="0076647B">
      <w:pPr>
        <w:rPr>
          <w:b/>
          <w:bCs/>
        </w:rPr>
      </w:pPr>
    </w:p>
    <w:p w:rsidR="00F30BF2" w:rsidRDefault="00F30BF2" w:rsidP="0076647B">
      <w:pPr>
        <w:rPr>
          <w:b/>
          <w:bCs/>
        </w:rPr>
      </w:pPr>
    </w:p>
    <w:p w:rsidR="00F30BF2" w:rsidRDefault="00F30BF2" w:rsidP="0076647B">
      <w:pPr>
        <w:rPr>
          <w:b/>
          <w:bCs/>
        </w:rPr>
      </w:pPr>
    </w:p>
    <w:p w:rsidR="00F30BF2" w:rsidRDefault="00F30BF2" w:rsidP="0076647B">
      <w:pPr>
        <w:rPr>
          <w:b/>
          <w:bCs/>
        </w:rPr>
      </w:pPr>
    </w:p>
    <w:p w:rsidR="00F30BF2" w:rsidRDefault="00F30BF2" w:rsidP="0076647B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8D2172" w:rsidRDefault="008D2172" w:rsidP="0088051F">
      <w:pPr>
        <w:ind w:left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88051F">
        <w:rPr>
          <w:b/>
          <w:sz w:val="28"/>
          <w:szCs w:val="28"/>
          <w:lang w:val="en-US"/>
        </w:rPr>
        <w:t>2</w:t>
      </w:r>
      <w:r w:rsidRPr="000E6A92">
        <w:rPr>
          <w:b/>
          <w:sz w:val="28"/>
          <w:szCs w:val="28"/>
          <w:lang w:val="en-US"/>
        </w:rPr>
        <w:t xml:space="preserve"> </w:t>
      </w:r>
      <w:r w:rsidR="0088051F">
        <w:rPr>
          <w:b/>
          <w:sz w:val="28"/>
          <w:szCs w:val="28"/>
          <w:lang w:val="en-US"/>
        </w:rPr>
        <w:t xml:space="preserve">Outdoor </w:t>
      </w:r>
      <w:r>
        <w:rPr>
          <w:b/>
          <w:sz w:val="28"/>
          <w:szCs w:val="28"/>
          <w:lang w:val="en-US"/>
        </w:rPr>
        <w:t xml:space="preserve">Path Loss </w:t>
      </w:r>
      <w:r w:rsidRPr="000E6A92">
        <w:rPr>
          <w:b/>
          <w:sz w:val="28"/>
          <w:szCs w:val="28"/>
          <w:lang w:val="en-US"/>
        </w:rPr>
        <w:t>Model</w:t>
      </w:r>
      <w:r w:rsidR="00F147DF">
        <w:rPr>
          <w:b/>
          <w:sz w:val="28"/>
          <w:szCs w:val="28"/>
          <w:lang w:val="en-US"/>
        </w:rPr>
        <w:t>s</w:t>
      </w:r>
      <w:r w:rsidRPr="000E6A92">
        <w:rPr>
          <w:b/>
          <w:sz w:val="28"/>
          <w:szCs w:val="28"/>
          <w:lang w:val="en-US"/>
        </w:rPr>
        <w:t xml:space="preserve"> </w:t>
      </w:r>
    </w:p>
    <w:p w:rsidR="008D2172" w:rsidRDefault="008D2172" w:rsidP="0088051F">
      <w:pPr>
        <w:ind w:left="720"/>
        <w:rPr>
          <w:b/>
          <w:bCs/>
        </w:rPr>
      </w:pPr>
    </w:p>
    <w:p w:rsidR="008D2172" w:rsidRDefault="008D2172" w:rsidP="0088051F">
      <w:pPr>
        <w:ind w:left="720"/>
        <w:rPr>
          <w:b/>
          <w:bCs/>
        </w:rPr>
      </w:pPr>
    </w:p>
    <w:p w:rsidR="004A3608" w:rsidRDefault="008D2172" w:rsidP="0088051F">
      <w:pPr>
        <w:ind w:left="720"/>
      </w:pPr>
      <w:r>
        <w:t xml:space="preserve">The path loss models for </w:t>
      </w:r>
      <w:r w:rsidR="00F30BF2">
        <w:t xml:space="preserve">TGah </w:t>
      </w:r>
      <w:r>
        <w:t>outdoor scenarios are based on [5]</w:t>
      </w:r>
      <w:r w:rsidR="004A3608">
        <w:t xml:space="preserve"> and include two options:</w:t>
      </w:r>
    </w:p>
    <w:p w:rsidR="004A3608" w:rsidRDefault="004A3608" w:rsidP="0088051F">
      <w:pPr>
        <w:ind w:left="720"/>
      </w:pPr>
    </w:p>
    <w:p w:rsidR="008D2172" w:rsidRDefault="004A3608" w:rsidP="0088051F">
      <w:pPr>
        <w:pStyle w:val="ListParagraph"/>
        <w:numPr>
          <w:ilvl w:val="0"/>
          <w:numId w:val="18"/>
        </w:numPr>
        <w:ind w:left="1483"/>
        <w:rPr>
          <w:sz w:val="22"/>
          <w:szCs w:val="22"/>
        </w:rPr>
      </w:pPr>
      <w:r>
        <w:rPr>
          <w:sz w:val="22"/>
          <w:szCs w:val="22"/>
        </w:rPr>
        <w:t>Macro d</w:t>
      </w:r>
      <w:r w:rsidRPr="004A3608">
        <w:rPr>
          <w:sz w:val="22"/>
          <w:szCs w:val="22"/>
        </w:rPr>
        <w:t xml:space="preserve">eployment </w:t>
      </w:r>
      <w:r>
        <w:rPr>
          <w:sz w:val="22"/>
          <w:szCs w:val="22"/>
        </w:rPr>
        <w:t xml:space="preserve">- antenna height is assumed 15m above rooftop and the path loss in [dB] is given by the formula PL=8+37.6log10(d) where d is in meters and the RF carrier is assumed at 900MHz.  </w:t>
      </w:r>
      <w:r w:rsidR="00F30BF2">
        <w:rPr>
          <w:sz w:val="22"/>
          <w:szCs w:val="22"/>
        </w:rPr>
        <w:t>For other</w:t>
      </w:r>
      <w:r>
        <w:rPr>
          <w:sz w:val="22"/>
          <w:szCs w:val="22"/>
        </w:rPr>
        <w:t xml:space="preserve"> frequencies a correction factor of </w:t>
      </w:r>
      <w:proofErr w:type="gramStart"/>
      <w:r>
        <w:rPr>
          <w:sz w:val="22"/>
          <w:szCs w:val="22"/>
        </w:rPr>
        <w:t>21log10(</w:t>
      </w:r>
      <w:proofErr w:type="gramEnd"/>
      <w:r>
        <w:rPr>
          <w:sz w:val="22"/>
          <w:szCs w:val="22"/>
        </w:rPr>
        <w:t>f/900MHz)</w:t>
      </w:r>
      <w:r w:rsidR="00F30BF2">
        <w:rPr>
          <w:sz w:val="22"/>
          <w:szCs w:val="22"/>
        </w:rPr>
        <w:t xml:space="preserve"> should be added</w:t>
      </w:r>
      <w:r w:rsidR="00F147DF">
        <w:rPr>
          <w:sz w:val="22"/>
          <w:szCs w:val="22"/>
        </w:rPr>
        <w:t xml:space="preserve">.  </w:t>
      </w:r>
    </w:p>
    <w:p w:rsidR="004A3608" w:rsidRDefault="004A3608" w:rsidP="0088051F">
      <w:pPr>
        <w:pStyle w:val="ListParagraph"/>
        <w:ind w:left="1483"/>
        <w:rPr>
          <w:sz w:val="22"/>
          <w:szCs w:val="22"/>
        </w:rPr>
      </w:pPr>
    </w:p>
    <w:p w:rsidR="004A3608" w:rsidRPr="004A3608" w:rsidRDefault="004A3608" w:rsidP="0088051F">
      <w:pPr>
        <w:pStyle w:val="ListParagraph"/>
        <w:numPr>
          <w:ilvl w:val="0"/>
          <w:numId w:val="18"/>
        </w:numPr>
        <w:ind w:left="1483"/>
        <w:rPr>
          <w:sz w:val="22"/>
          <w:szCs w:val="22"/>
        </w:rPr>
      </w:pPr>
      <w:r>
        <w:rPr>
          <w:sz w:val="22"/>
          <w:szCs w:val="22"/>
        </w:rPr>
        <w:t>Pico/</w:t>
      </w:r>
      <w:proofErr w:type="spellStart"/>
      <w:r>
        <w:rPr>
          <w:sz w:val="22"/>
          <w:szCs w:val="22"/>
        </w:rPr>
        <w:t>Hotzone</w:t>
      </w:r>
      <w:proofErr w:type="spellEnd"/>
      <w:r>
        <w:rPr>
          <w:sz w:val="22"/>
          <w:szCs w:val="22"/>
        </w:rPr>
        <w:t xml:space="preserve"> deployment – antenna height is assumed at roof top level and the path loss is given by PL=23.3+</w:t>
      </w:r>
      <w:proofErr w:type="gramStart"/>
      <w:r>
        <w:rPr>
          <w:sz w:val="22"/>
          <w:szCs w:val="22"/>
        </w:rPr>
        <w:t>36.7log10(</w:t>
      </w:r>
      <w:proofErr w:type="gramEnd"/>
      <w:r>
        <w:rPr>
          <w:sz w:val="22"/>
          <w:szCs w:val="22"/>
        </w:rPr>
        <w:t>d) with adjustment for other frequencies as above.</w:t>
      </w:r>
    </w:p>
    <w:p w:rsidR="008D2172" w:rsidRDefault="008D2172" w:rsidP="0088051F">
      <w:pPr>
        <w:ind w:left="720"/>
      </w:pPr>
    </w:p>
    <w:p w:rsidR="008D2172" w:rsidRDefault="00F147DF" w:rsidP="0088051F">
      <w:pPr>
        <w:ind w:left="720"/>
        <w:rPr>
          <w:b/>
          <w:bCs/>
        </w:rPr>
      </w:pPr>
      <w:r>
        <w:rPr>
          <w:szCs w:val="22"/>
        </w:rPr>
        <w:t xml:space="preserve">The above formulas represent the average path loss.  Deviation around this average to account for shadowing should be modelled by adding a random Gaussian variable with zero mean and standard deviation of 8dB for Macro deployments and 10dB for Pico deployments. </w:t>
      </w:r>
    </w:p>
    <w:p w:rsidR="00077F6D" w:rsidRDefault="00077F6D" w:rsidP="0088051F">
      <w:pPr>
        <w:ind w:left="720"/>
        <w:rPr>
          <w:b/>
          <w:bCs/>
        </w:rPr>
      </w:pPr>
    </w:p>
    <w:p w:rsidR="00F147DF" w:rsidRPr="0027469F" w:rsidRDefault="0027469F" w:rsidP="0088051F">
      <w:pPr>
        <w:ind w:left="720"/>
        <w:rPr>
          <w:bCs/>
        </w:rPr>
      </w:pPr>
      <w:r w:rsidRPr="0027469F">
        <w:rPr>
          <w:bCs/>
        </w:rPr>
        <w:t xml:space="preserve">In addition, penetration loss of 10dB </w:t>
      </w:r>
      <w:r>
        <w:rPr>
          <w:bCs/>
        </w:rPr>
        <w:t xml:space="preserve">should be added </w:t>
      </w:r>
      <w:r w:rsidR="00F30BF2">
        <w:rPr>
          <w:bCs/>
        </w:rPr>
        <w:t>when</w:t>
      </w:r>
      <w:r>
        <w:rPr>
          <w:bCs/>
        </w:rPr>
        <w:t xml:space="preserve"> simulat</w:t>
      </w:r>
      <w:r w:rsidR="00F30BF2">
        <w:rPr>
          <w:bCs/>
        </w:rPr>
        <w:t>ing</w:t>
      </w:r>
      <w:r>
        <w:rPr>
          <w:bCs/>
        </w:rPr>
        <w:t xml:space="preserve"> indoor reception </w:t>
      </w:r>
      <w:r w:rsidR="00F30BF2">
        <w:rPr>
          <w:bCs/>
        </w:rPr>
        <w:t>with</w:t>
      </w:r>
      <w:r>
        <w:rPr>
          <w:bCs/>
        </w:rPr>
        <w:t xml:space="preserve"> outdoor access points.  </w:t>
      </w:r>
      <w:r w:rsidRPr="0027469F">
        <w:rPr>
          <w:bCs/>
        </w:rPr>
        <w:t xml:space="preserve"> </w:t>
      </w:r>
    </w:p>
    <w:p w:rsidR="00F147DF" w:rsidRDefault="00F147DF" w:rsidP="0076647B">
      <w:pPr>
        <w:rPr>
          <w:b/>
          <w:bCs/>
        </w:rPr>
      </w:pPr>
    </w:p>
    <w:p w:rsidR="0088051F" w:rsidRDefault="0088051F" w:rsidP="0076647B">
      <w:pPr>
        <w:rPr>
          <w:b/>
          <w:bCs/>
        </w:rPr>
      </w:pPr>
    </w:p>
    <w:p w:rsidR="0088051F" w:rsidRDefault="0088051F" w:rsidP="0076647B">
      <w:pPr>
        <w:rPr>
          <w:b/>
          <w:bCs/>
        </w:rPr>
      </w:pPr>
    </w:p>
    <w:p w:rsidR="0088051F" w:rsidRDefault="0088051F" w:rsidP="0088051F">
      <w:pPr>
        <w:ind w:left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3.3</w:t>
      </w:r>
      <w:r w:rsidRPr="000E6A9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Indoor Channel </w:t>
      </w:r>
      <w:r w:rsidRPr="000E6A92">
        <w:rPr>
          <w:b/>
          <w:sz w:val="28"/>
          <w:szCs w:val="28"/>
          <w:lang w:val="en-US"/>
        </w:rPr>
        <w:t>Model</w:t>
      </w:r>
      <w:r>
        <w:rPr>
          <w:b/>
          <w:sz w:val="28"/>
          <w:szCs w:val="28"/>
          <w:lang w:val="en-US"/>
        </w:rPr>
        <w:t>s</w:t>
      </w:r>
      <w:r w:rsidRPr="000E6A92">
        <w:rPr>
          <w:b/>
          <w:sz w:val="28"/>
          <w:szCs w:val="28"/>
          <w:lang w:val="en-US"/>
        </w:rPr>
        <w:t xml:space="preserve"> </w:t>
      </w:r>
    </w:p>
    <w:p w:rsidR="0088051F" w:rsidRDefault="0088051F" w:rsidP="0076647B">
      <w:pPr>
        <w:rPr>
          <w:b/>
          <w:bCs/>
        </w:rPr>
      </w:pPr>
    </w:p>
    <w:p w:rsidR="00F147DF" w:rsidRPr="0027469F" w:rsidRDefault="0027469F" w:rsidP="0088051F">
      <w:pPr>
        <w:ind w:firstLine="720"/>
        <w:rPr>
          <w:bCs/>
        </w:rPr>
      </w:pPr>
      <w:r w:rsidRPr="0027469F">
        <w:rPr>
          <w:bCs/>
        </w:rPr>
        <w:t xml:space="preserve">Indoor </w:t>
      </w:r>
      <w:r w:rsidR="0088051F">
        <w:rPr>
          <w:bCs/>
        </w:rPr>
        <w:t>channel</w:t>
      </w:r>
      <w:r w:rsidRPr="0027469F">
        <w:rPr>
          <w:bCs/>
        </w:rPr>
        <w:t xml:space="preserve"> models are </w:t>
      </w:r>
      <w:r w:rsidR="0088051F">
        <w:rPr>
          <w:bCs/>
        </w:rPr>
        <w:t>based on</w:t>
      </w:r>
      <w:r w:rsidR="00D16EA2">
        <w:rPr>
          <w:bCs/>
        </w:rPr>
        <w:t xml:space="preserve"> [6]</w:t>
      </w:r>
      <w:r w:rsidR="0088051F">
        <w:rPr>
          <w:bCs/>
        </w:rPr>
        <w:t xml:space="preserve"> with the following modifications:</w:t>
      </w:r>
      <w:r w:rsidRPr="0027469F">
        <w:rPr>
          <w:bCs/>
        </w:rPr>
        <w:t xml:space="preserve"> </w:t>
      </w:r>
    </w:p>
    <w:p w:rsidR="00F147DF" w:rsidRDefault="00F147DF" w:rsidP="0076647B">
      <w:pPr>
        <w:rPr>
          <w:b/>
          <w:bCs/>
        </w:rPr>
      </w:pPr>
    </w:p>
    <w:p w:rsidR="00D16EA2" w:rsidRDefault="00D16EA2" w:rsidP="0076647B">
      <w:pPr>
        <w:rPr>
          <w:b/>
          <w:bCs/>
        </w:rPr>
      </w:pPr>
    </w:p>
    <w:p w:rsidR="00D16EA2" w:rsidRDefault="00D16EA2" w:rsidP="0076647B">
      <w:pPr>
        <w:rPr>
          <w:b/>
          <w:bCs/>
        </w:rPr>
      </w:pPr>
    </w:p>
    <w:p w:rsidR="00D16EA2" w:rsidRDefault="00D16EA2" w:rsidP="0076647B">
      <w:pPr>
        <w:rPr>
          <w:b/>
          <w:bCs/>
        </w:rPr>
      </w:pPr>
    </w:p>
    <w:p w:rsidR="00D16EA2" w:rsidRDefault="00D16EA2" w:rsidP="0076647B">
      <w:pPr>
        <w:rPr>
          <w:b/>
          <w:bCs/>
        </w:rPr>
      </w:pPr>
    </w:p>
    <w:p w:rsidR="00D16EA2" w:rsidRDefault="00D16EA2" w:rsidP="0076647B">
      <w:pPr>
        <w:rPr>
          <w:b/>
          <w:bCs/>
        </w:rPr>
      </w:pPr>
    </w:p>
    <w:p w:rsidR="00D16EA2" w:rsidRDefault="00D16EA2" w:rsidP="0076647B">
      <w:pPr>
        <w:rPr>
          <w:b/>
          <w:bCs/>
        </w:rPr>
      </w:pPr>
    </w:p>
    <w:p w:rsidR="00F30BF2" w:rsidRDefault="00F30BF2" w:rsidP="0076647B">
      <w:pPr>
        <w:rPr>
          <w:b/>
          <w:bCs/>
        </w:rPr>
      </w:pPr>
    </w:p>
    <w:p w:rsidR="00F30BF2" w:rsidRDefault="00F30BF2" w:rsidP="0076647B">
      <w:pPr>
        <w:rPr>
          <w:b/>
          <w:bCs/>
        </w:rPr>
      </w:pPr>
    </w:p>
    <w:p w:rsidR="00F81D5B" w:rsidRDefault="00F81D5B" w:rsidP="0076647B">
      <w:r w:rsidRPr="00F81D5B">
        <w:rPr>
          <w:b/>
          <w:bCs/>
        </w:rPr>
        <w:t>References</w:t>
      </w:r>
    </w:p>
    <w:p w:rsidR="00F81D5B" w:rsidRDefault="00F81D5B" w:rsidP="0076647B"/>
    <w:p w:rsidR="00F81D5B" w:rsidRPr="00F81D5B" w:rsidRDefault="00F81D5B" w:rsidP="00F81D5B">
      <w:pPr>
        <w:rPr>
          <w:lang w:val="en-US"/>
        </w:rPr>
      </w:pPr>
      <w:r>
        <w:t>[1</w:t>
      </w:r>
      <w:r w:rsidRPr="00F81D5B">
        <w:t xml:space="preserve">] </w:t>
      </w:r>
      <w:r w:rsidRPr="00F81D5B">
        <w:rPr>
          <w:lang w:val="en-AU"/>
        </w:rPr>
        <w:t xml:space="preserve">3GPP TR </w:t>
      </w:r>
      <w:proofErr w:type="gramStart"/>
      <w:r w:rsidRPr="00F81D5B">
        <w:rPr>
          <w:lang w:val="en-AU"/>
        </w:rPr>
        <w:t>25.996  -</w:t>
      </w:r>
      <w:proofErr w:type="gramEnd"/>
      <w:r w:rsidRPr="00F81D5B">
        <w:rPr>
          <w:lang w:val="en-AU"/>
        </w:rPr>
        <w:t xml:space="preserve"> </w:t>
      </w:r>
      <w:r w:rsidRPr="00F81D5B">
        <w:t>Technical Specification Group Radio Access Network; Spatial channel model for Multiple Input Multiple Output (MIMO) simulations</w:t>
      </w:r>
    </w:p>
    <w:p w:rsidR="00975F01" w:rsidRDefault="00975F01" w:rsidP="00F81D5B"/>
    <w:p w:rsidR="00F81D5B" w:rsidRPr="00F81D5B" w:rsidRDefault="00F81D5B" w:rsidP="00F81D5B">
      <w:pPr>
        <w:rPr>
          <w:lang w:val="en-US"/>
        </w:rPr>
      </w:pPr>
      <w:r>
        <w:t>[2</w:t>
      </w:r>
      <w:r w:rsidRPr="00F81D5B">
        <w:t>] Lin</w:t>
      </w:r>
      <w:r w:rsidR="000C2E1E">
        <w:t xml:space="preserve">k to </w:t>
      </w:r>
      <w:proofErr w:type="spellStart"/>
      <w:r w:rsidR="000C2E1E">
        <w:t>Matlab</w:t>
      </w:r>
      <w:proofErr w:type="spellEnd"/>
      <w:r w:rsidR="000C2E1E">
        <w:t xml:space="preserve"> implementation of [1</w:t>
      </w:r>
      <w:r w:rsidRPr="00F81D5B">
        <w:t>]</w:t>
      </w:r>
    </w:p>
    <w:p w:rsidR="00F81D5B" w:rsidRPr="00F81D5B" w:rsidRDefault="00B636C6" w:rsidP="00F81D5B">
      <w:pPr>
        <w:rPr>
          <w:lang w:val="en-US"/>
        </w:rPr>
      </w:pPr>
      <w:hyperlink r:id="rId10" w:history="1">
        <w:r w:rsidR="00F81D5B" w:rsidRPr="00F81D5B">
          <w:rPr>
            <w:rStyle w:val="Hyperlink"/>
          </w:rPr>
          <w:t>http://radio.tkk.fi/en/research/rf_applications_in_mobile_communication/radio_channel/scm-05-07-2006.zip</w:t>
        </w:r>
      </w:hyperlink>
      <w:r w:rsidR="00F81D5B" w:rsidRPr="00F81D5B">
        <w:t xml:space="preserve"> </w:t>
      </w:r>
    </w:p>
    <w:p w:rsidR="00F81D5B" w:rsidRDefault="00F81D5B" w:rsidP="0076647B"/>
    <w:p w:rsidR="00696B0F" w:rsidRDefault="00696B0F" w:rsidP="0076647B">
      <w:r>
        <w:t xml:space="preserve">[3] </w:t>
      </w:r>
      <w:r w:rsidRPr="00696B0F">
        <w:t>11-03-0940-04-000n-tgn-channel-models.doc</w:t>
      </w:r>
      <w:r>
        <w:t xml:space="preserve"> – channel model F</w:t>
      </w:r>
    </w:p>
    <w:p w:rsidR="00696B0F" w:rsidRDefault="00696B0F" w:rsidP="0076647B"/>
    <w:p w:rsidR="00696B0F" w:rsidRDefault="00696B0F" w:rsidP="0076647B">
      <w:r>
        <w:t xml:space="preserve">[4] </w:t>
      </w:r>
      <w:r w:rsidR="00F7366F" w:rsidRPr="00F7366F">
        <w:t>15-09-0742-01-004g-fading-in-900mhz-smart-utility-radio-channels.pdf</w:t>
      </w:r>
      <w:r w:rsidR="00F7366F">
        <w:t xml:space="preserve"> – Steve Shearer</w:t>
      </w:r>
    </w:p>
    <w:p w:rsidR="008D2172" w:rsidRDefault="008D2172" w:rsidP="0076647B"/>
    <w:p w:rsidR="008D2172" w:rsidRDefault="008D2172" w:rsidP="0076647B">
      <w:pPr>
        <w:rPr>
          <w:bCs/>
        </w:rPr>
      </w:pPr>
      <w:r>
        <w:t xml:space="preserve">[5] </w:t>
      </w:r>
      <w:r w:rsidRPr="008D2172">
        <w:rPr>
          <w:bCs/>
        </w:rPr>
        <w:t>3GPP TR 36.814 - Further advancements for E-UTRA physical layer aspects, Annex A.2- system simulation scenario</w:t>
      </w:r>
    </w:p>
    <w:p w:rsidR="0027469F" w:rsidRDefault="0027469F" w:rsidP="0076647B">
      <w:pPr>
        <w:rPr>
          <w:bCs/>
        </w:rPr>
      </w:pPr>
    </w:p>
    <w:p w:rsidR="0027469F" w:rsidRDefault="0027469F" w:rsidP="0076647B">
      <w:r>
        <w:rPr>
          <w:bCs/>
        </w:rPr>
        <w:t xml:space="preserve">[6] </w:t>
      </w:r>
      <w:r w:rsidRPr="0027469F">
        <w:rPr>
          <w:bCs/>
        </w:rPr>
        <w:t>11-03-0940-04-000n-tgn-channel-models.doc</w:t>
      </w:r>
      <w:r>
        <w:rPr>
          <w:bCs/>
        </w:rPr>
        <w:t xml:space="preserve"> section 2.</w:t>
      </w:r>
    </w:p>
    <w:p w:rsidR="00515370" w:rsidRDefault="00515370" w:rsidP="0076647B"/>
    <w:sectPr w:rsidR="00515370" w:rsidSect="00E727C3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44" w:rsidRDefault="00041044">
      <w:r>
        <w:separator/>
      </w:r>
    </w:p>
  </w:endnote>
  <w:endnote w:type="continuationSeparator" w:id="0">
    <w:p w:rsidR="00041044" w:rsidRDefault="0004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1D" w:rsidRDefault="00B636C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E461D">
        <w:t>Submission</w:t>
      </w:r>
    </w:fldSimple>
    <w:r w:rsidR="009E461D">
      <w:tab/>
      <w:t xml:space="preserve">page </w:t>
    </w:r>
    <w:fldSimple w:instr="page ">
      <w:r w:rsidR="005744B1">
        <w:rPr>
          <w:noProof/>
        </w:rPr>
        <w:t>2</w:t>
      </w:r>
    </w:fldSimple>
    <w:r w:rsidR="009E461D">
      <w:tab/>
    </w:r>
    <w:r w:rsidR="000A4B18">
      <w:t>Ron Porat, Broadcom</w:t>
    </w:r>
  </w:p>
  <w:p w:rsidR="009E461D" w:rsidRDefault="009E46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44" w:rsidRDefault="00041044">
      <w:r>
        <w:separator/>
      </w:r>
    </w:p>
  </w:footnote>
  <w:footnote w:type="continuationSeparator" w:id="0">
    <w:p w:rsidR="00041044" w:rsidRDefault="00041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1D" w:rsidRDefault="00317FB0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D65075">
      <w:t xml:space="preserve"> </w:t>
    </w:r>
    <w:fldSimple w:instr=" KEYWORDS  \* MERGEFORMAT ">
      <w:r w:rsidR="009E461D">
        <w:t>2011</w:t>
      </w:r>
    </w:fldSimple>
    <w:r w:rsidR="009E461D">
      <w:tab/>
    </w:r>
    <w:r w:rsidR="009E461D">
      <w:tab/>
    </w:r>
    <w:fldSimple w:instr=" TITLE  \* MERGEFORMAT ">
      <w:r w:rsidR="009E461D">
        <w:t>doc.: IEEE 802.11-11/</w:t>
      </w:r>
      <w:r w:rsidR="00E1387F">
        <w:t>0</w:t>
      </w:r>
      <w:r w:rsidR="005744B1">
        <w:t>883</w:t>
      </w:r>
      <w:r w:rsidR="009E461D">
        <w:t>r</w:t>
      </w:r>
    </w:fldSimple>
    <w: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3815CD"/>
    <w:multiLevelType w:val="hybridMultilevel"/>
    <w:tmpl w:val="F92A52B2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6F16"/>
    <w:multiLevelType w:val="hybridMultilevel"/>
    <w:tmpl w:val="E5F0E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245D4A65"/>
    <w:multiLevelType w:val="hybridMultilevel"/>
    <w:tmpl w:val="C324B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825"/>
    <w:multiLevelType w:val="hybridMultilevel"/>
    <w:tmpl w:val="0EECDD30"/>
    <w:lvl w:ilvl="0" w:tplc="22E63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4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0D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6C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6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82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A8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2E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24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897465"/>
    <w:multiLevelType w:val="hybridMultilevel"/>
    <w:tmpl w:val="29B0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25121"/>
    <w:multiLevelType w:val="hybridMultilevel"/>
    <w:tmpl w:val="6FDA8F3A"/>
    <w:lvl w:ilvl="0" w:tplc="1D30F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44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09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65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2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C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6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09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8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3F779B"/>
    <w:multiLevelType w:val="hybridMultilevel"/>
    <w:tmpl w:val="7180A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1448FF"/>
    <w:multiLevelType w:val="hybridMultilevel"/>
    <w:tmpl w:val="6650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9012E"/>
    <w:multiLevelType w:val="hybridMultilevel"/>
    <w:tmpl w:val="9782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A1CB9"/>
    <w:multiLevelType w:val="hybridMultilevel"/>
    <w:tmpl w:val="4466854E"/>
    <w:lvl w:ilvl="0" w:tplc="64D01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00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9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82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8B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AD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6E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66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EC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81C1FAA"/>
    <w:multiLevelType w:val="hybridMultilevel"/>
    <w:tmpl w:val="DD882A7C"/>
    <w:lvl w:ilvl="0" w:tplc="488A5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224B0">
      <w:start w:val="4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4D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C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0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A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8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E7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4"/>
  </w:num>
  <w:num w:numId="8">
    <w:abstractNumId w:val="6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8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2065E"/>
    <w:rsid w:val="00035811"/>
    <w:rsid w:val="000376E2"/>
    <w:rsid w:val="00041044"/>
    <w:rsid w:val="00042DDD"/>
    <w:rsid w:val="0005305A"/>
    <w:rsid w:val="00064F73"/>
    <w:rsid w:val="000724C2"/>
    <w:rsid w:val="000766E9"/>
    <w:rsid w:val="00077F6D"/>
    <w:rsid w:val="00085BFB"/>
    <w:rsid w:val="00094DDF"/>
    <w:rsid w:val="00097B35"/>
    <w:rsid w:val="000A3ED0"/>
    <w:rsid w:val="000A4B18"/>
    <w:rsid w:val="000A7EEE"/>
    <w:rsid w:val="000B0960"/>
    <w:rsid w:val="000C02CF"/>
    <w:rsid w:val="000C2E1E"/>
    <w:rsid w:val="000C5AFE"/>
    <w:rsid w:val="000D19C9"/>
    <w:rsid w:val="000D6387"/>
    <w:rsid w:val="000E38ED"/>
    <w:rsid w:val="000F08FC"/>
    <w:rsid w:val="000F458C"/>
    <w:rsid w:val="000F6699"/>
    <w:rsid w:val="00106C22"/>
    <w:rsid w:val="001247AD"/>
    <w:rsid w:val="001414CF"/>
    <w:rsid w:val="00147FB3"/>
    <w:rsid w:val="0015137E"/>
    <w:rsid w:val="00152998"/>
    <w:rsid w:val="00161914"/>
    <w:rsid w:val="00163ABC"/>
    <w:rsid w:val="00164C26"/>
    <w:rsid w:val="001905BE"/>
    <w:rsid w:val="00197623"/>
    <w:rsid w:val="001A1569"/>
    <w:rsid w:val="001B5995"/>
    <w:rsid w:val="001B710A"/>
    <w:rsid w:val="001C3617"/>
    <w:rsid w:val="001C39A7"/>
    <w:rsid w:val="001D443E"/>
    <w:rsid w:val="001D723B"/>
    <w:rsid w:val="001F2C2B"/>
    <w:rsid w:val="00200CC8"/>
    <w:rsid w:val="00220F43"/>
    <w:rsid w:val="00230BA3"/>
    <w:rsid w:val="00233097"/>
    <w:rsid w:val="00233A1D"/>
    <w:rsid w:val="00236C2C"/>
    <w:rsid w:val="00242041"/>
    <w:rsid w:val="00243F75"/>
    <w:rsid w:val="002709F7"/>
    <w:rsid w:val="0027469F"/>
    <w:rsid w:val="002747A4"/>
    <w:rsid w:val="002770A1"/>
    <w:rsid w:val="002847E7"/>
    <w:rsid w:val="0029020B"/>
    <w:rsid w:val="00291246"/>
    <w:rsid w:val="002A24B1"/>
    <w:rsid w:val="002B5477"/>
    <w:rsid w:val="002D0395"/>
    <w:rsid w:val="002D296E"/>
    <w:rsid w:val="002D44BE"/>
    <w:rsid w:val="002E1927"/>
    <w:rsid w:val="00304E90"/>
    <w:rsid w:val="0030720F"/>
    <w:rsid w:val="00313607"/>
    <w:rsid w:val="00316B18"/>
    <w:rsid w:val="00317FB0"/>
    <w:rsid w:val="00320B09"/>
    <w:rsid w:val="00321C48"/>
    <w:rsid w:val="00325422"/>
    <w:rsid w:val="00335CD2"/>
    <w:rsid w:val="0036026B"/>
    <w:rsid w:val="00370A08"/>
    <w:rsid w:val="00370E0C"/>
    <w:rsid w:val="003750D5"/>
    <w:rsid w:val="00376AC5"/>
    <w:rsid w:val="00377C77"/>
    <w:rsid w:val="00380E7A"/>
    <w:rsid w:val="00390FF0"/>
    <w:rsid w:val="00395BD8"/>
    <w:rsid w:val="003B0280"/>
    <w:rsid w:val="003B1732"/>
    <w:rsid w:val="003D1D29"/>
    <w:rsid w:val="003D5478"/>
    <w:rsid w:val="003D6512"/>
    <w:rsid w:val="00400113"/>
    <w:rsid w:val="00411E02"/>
    <w:rsid w:val="004253B1"/>
    <w:rsid w:val="004265C5"/>
    <w:rsid w:val="00427325"/>
    <w:rsid w:val="00427C49"/>
    <w:rsid w:val="004304F7"/>
    <w:rsid w:val="004320E2"/>
    <w:rsid w:val="00442037"/>
    <w:rsid w:val="00450B89"/>
    <w:rsid w:val="00452498"/>
    <w:rsid w:val="0045563A"/>
    <w:rsid w:val="0046188E"/>
    <w:rsid w:val="00461C51"/>
    <w:rsid w:val="00464B86"/>
    <w:rsid w:val="00464D10"/>
    <w:rsid w:val="00470320"/>
    <w:rsid w:val="00476675"/>
    <w:rsid w:val="00482C7F"/>
    <w:rsid w:val="004A3608"/>
    <w:rsid w:val="004A5F28"/>
    <w:rsid w:val="004B7BD0"/>
    <w:rsid w:val="004C4C81"/>
    <w:rsid w:val="004C7AAD"/>
    <w:rsid w:val="004D427C"/>
    <w:rsid w:val="004F2C3A"/>
    <w:rsid w:val="004F4CB1"/>
    <w:rsid w:val="00504BCE"/>
    <w:rsid w:val="00507376"/>
    <w:rsid w:val="00515370"/>
    <w:rsid w:val="00523670"/>
    <w:rsid w:val="00531E7E"/>
    <w:rsid w:val="00543C9A"/>
    <w:rsid w:val="00546C62"/>
    <w:rsid w:val="00551C53"/>
    <w:rsid w:val="005573E8"/>
    <w:rsid w:val="005628F2"/>
    <w:rsid w:val="005744B1"/>
    <w:rsid w:val="005834B7"/>
    <w:rsid w:val="005A2395"/>
    <w:rsid w:val="005A2A88"/>
    <w:rsid w:val="005A62A5"/>
    <w:rsid w:val="005A63CC"/>
    <w:rsid w:val="005B3700"/>
    <w:rsid w:val="005B38F2"/>
    <w:rsid w:val="005D46C0"/>
    <w:rsid w:val="005E0B6D"/>
    <w:rsid w:val="005E7535"/>
    <w:rsid w:val="005F4D9B"/>
    <w:rsid w:val="005F6A70"/>
    <w:rsid w:val="005F7E17"/>
    <w:rsid w:val="0062440B"/>
    <w:rsid w:val="00643C98"/>
    <w:rsid w:val="00664EDE"/>
    <w:rsid w:val="006738BE"/>
    <w:rsid w:val="00673FCF"/>
    <w:rsid w:val="00681444"/>
    <w:rsid w:val="00683A5B"/>
    <w:rsid w:val="00691477"/>
    <w:rsid w:val="00696B0F"/>
    <w:rsid w:val="006A47D0"/>
    <w:rsid w:val="006B5442"/>
    <w:rsid w:val="006C0727"/>
    <w:rsid w:val="006D02E8"/>
    <w:rsid w:val="006D2E26"/>
    <w:rsid w:val="006E145F"/>
    <w:rsid w:val="006F210C"/>
    <w:rsid w:val="006F6551"/>
    <w:rsid w:val="006F79B1"/>
    <w:rsid w:val="007072CB"/>
    <w:rsid w:val="00712B4B"/>
    <w:rsid w:val="00735D75"/>
    <w:rsid w:val="00735DCE"/>
    <w:rsid w:val="00745789"/>
    <w:rsid w:val="00752E2E"/>
    <w:rsid w:val="00761FC1"/>
    <w:rsid w:val="0076647B"/>
    <w:rsid w:val="00770572"/>
    <w:rsid w:val="00773D6B"/>
    <w:rsid w:val="00776E14"/>
    <w:rsid w:val="00786734"/>
    <w:rsid w:val="007A00C1"/>
    <w:rsid w:val="007C1CBD"/>
    <w:rsid w:val="007C510F"/>
    <w:rsid w:val="007E3941"/>
    <w:rsid w:val="007E552E"/>
    <w:rsid w:val="007E7EE5"/>
    <w:rsid w:val="007F3BF7"/>
    <w:rsid w:val="007F4D8A"/>
    <w:rsid w:val="008058CD"/>
    <w:rsid w:val="00807A34"/>
    <w:rsid w:val="008102EB"/>
    <w:rsid w:val="00810302"/>
    <w:rsid w:val="00812BD2"/>
    <w:rsid w:val="00815F65"/>
    <w:rsid w:val="00820DD5"/>
    <w:rsid w:val="00830907"/>
    <w:rsid w:val="00836D62"/>
    <w:rsid w:val="008374B4"/>
    <w:rsid w:val="00840120"/>
    <w:rsid w:val="00856084"/>
    <w:rsid w:val="0085697D"/>
    <w:rsid w:val="00867E7C"/>
    <w:rsid w:val="0088051F"/>
    <w:rsid w:val="00883079"/>
    <w:rsid w:val="0089088B"/>
    <w:rsid w:val="008930F2"/>
    <w:rsid w:val="008949B6"/>
    <w:rsid w:val="008A2DC0"/>
    <w:rsid w:val="008C678C"/>
    <w:rsid w:val="008C6E60"/>
    <w:rsid w:val="008D2172"/>
    <w:rsid w:val="008D37D4"/>
    <w:rsid w:val="008F0170"/>
    <w:rsid w:val="008F2154"/>
    <w:rsid w:val="008F4E9D"/>
    <w:rsid w:val="00904ED7"/>
    <w:rsid w:val="0090557F"/>
    <w:rsid w:val="0091540A"/>
    <w:rsid w:val="009209AF"/>
    <w:rsid w:val="0092777F"/>
    <w:rsid w:val="009345C8"/>
    <w:rsid w:val="00934BE0"/>
    <w:rsid w:val="009411AB"/>
    <w:rsid w:val="00942F15"/>
    <w:rsid w:val="009535CB"/>
    <w:rsid w:val="00961442"/>
    <w:rsid w:val="009635A1"/>
    <w:rsid w:val="0096566E"/>
    <w:rsid w:val="00965A18"/>
    <w:rsid w:val="009715D6"/>
    <w:rsid w:val="00975F01"/>
    <w:rsid w:val="0099007F"/>
    <w:rsid w:val="00996AC8"/>
    <w:rsid w:val="00996FA9"/>
    <w:rsid w:val="009B3751"/>
    <w:rsid w:val="009B3CE6"/>
    <w:rsid w:val="009B5BC5"/>
    <w:rsid w:val="009B5D0E"/>
    <w:rsid w:val="009D250D"/>
    <w:rsid w:val="009D2A2D"/>
    <w:rsid w:val="009E1AB0"/>
    <w:rsid w:val="009E461D"/>
    <w:rsid w:val="009E57EA"/>
    <w:rsid w:val="009E734B"/>
    <w:rsid w:val="009E74D6"/>
    <w:rsid w:val="00A0027C"/>
    <w:rsid w:val="00A00FF6"/>
    <w:rsid w:val="00A104E3"/>
    <w:rsid w:val="00A146BC"/>
    <w:rsid w:val="00A23844"/>
    <w:rsid w:val="00A26E13"/>
    <w:rsid w:val="00A31461"/>
    <w:rsid w:val="00A31852"/>
    <w:rsid w:val="00A4268A"/>
    <w:rsid w:val="00A54269"/>
    <w:rsid w:val="00A549F9"/>
    <w:rsid w:val="00A7317F"/>
    <w:rsid w:val="00A76584"/>
    <w:rsid w:val="00AA427C"/>
    <w:rsid w:val="00AB00B7"/>
    <w:rsid w:val="00AC114E"/>
    <w:rsid w:val="00AC3267"/>
    <w:rsid w:val="00AC4DC0"/>
    <w:rsid w:val="00AD0934"/>
    <w:rsid w:val="00AF0EFD"/>
    <w:rsid w:val="00AF3600"/>
    <w:rsid w:val="00AF488E"/>
    <w:rsid w:val="00B14255"/>
    <w:rsid w:val="00B41618"/>
    <w:rsid w:val="00B636C6"/>
    <w:rsid w:val="00B8101E"/>
    <w:rsid w:val="00BA564B"/>
    <w:rsid w:val="00BA7A95"/>
    <w:rsid w:val="00BB3A7E"/>
    <w:rsid w:val="00BC3738"/>
    <w:rsid w:val="00BC756C"/>
    <w:rsid w:val="00BD7100"/>
    <w:rsid w:val="00BE68C2"/>
    <w:rsid w:val="00C0045D"/>
    <w:rsid w:val="00C11C3B"/>
    <w:rsid w:val="00C23B32"/>
    <w:rsid w:val="00C31117"/>
    <w:rsid w:val="00C363F6"/>
    <w:rsid w:val="00C46DC4"/>
    <w:rsid w:val="00C62A63"/>
    <w:rsid w:val="00C6449C"/>
    <w:rsid w:val="00C66F96"/>
    <w:rsid w:val="00C83392"/>
    <w:rsid w:val="00C85E44"/>
    <w:rsid w:val="00C875EF"/>
    <w:rsid w:val="00CA09B2"/>
    <w:rsid w:val="00CA77F6"/>
    <w:rsid w:val="00CD5C7D"/>
    <w:rsid w:val="00CE2600"/>
    <w:rsid w:val="00CF2F18"/>
    <w:rsid w:val="00D04564"/>
    <w:rsid w:val="00D10E4A"/>
    <w:rsid w:val="00D16EA2"/>
    <w:rsid w:val="00D21483"/>
    <w:rsid w:val="00D303F6"/>
    <w:rsid w:val="00D41659"/>
    <w:rsid w:val="00D531E1"/>
    <w:rsid w:val="00D56C6D"/>
    <w:rsid w:val="00D65075"/>
    <w:rsid w:val="00D75FB9"/>
    <w:rsid w:val="00D8216E"/>
    <w:rsid w:val="00D87E81"/>
    <w:rsid w:val="00DB40AD"/>
    <w:rsid w:val="00DC5A7B"/>
    <w:rsid w:val="00DC6DEB"/>
    <w:rsid w:val="00DD0394"/>
    <w:rsid w:val="00DE4062"/>
    <w:rsid w:val="00DF095C"/>
    <w:rsid w:val="00DF30E6"/>
    <w:rsid w:val="00DF4C37"/>
    <w:rsid w:val="00E00AC6"/>
    <w:rsid w:val="00E03FFD"/>
    <w:rsid w:val="00E06A37"/>
    <w:rsid w:val="00E1385C"/>
    <w:rsid w:val="00E1387F"/>
    <w:rsid w:val="00E258E0"/>
    <w:rsid w:val="00E26145"/>
    <w:rsid w:val="00E26D78"/>
    <w:rsid w:val="00E3344A"/>
    <w:rsid w:val="00E4282A"/>
    <w:rsid w:val="00E4515E"/>
    <w:rsid w:val="00E55F9A"/>
    <w:rsid w:val="00E670F7"/>
    <w:rsid w:val="00E72307"/>
    <w:rsid w:val="00E727C3"/>
    <w:rsid w:val="00E73CBF"/>
    <w:rsid w:val="00E80CA5"/>
    <w:rsid w:val="00E8104F"/>
    <w:rsid w:val="00EB3328"/>
    <w:rsid w:val="00EC3E56"/>
    <w:rsid w:val="00EC6BF3"/>
    <w:rsid w:val="00ED3339"/>
    <w:rsid w:val="00ED507A"/>
    <w:rsid w:val="00ED6992"/>
    <w:rsid w:val="00ED75BB"/>
    <w:rsid w:val="00F147DF"/>
    <w:rsid w:val="00F1532D"/>
    <w:rsid w:val="00F30BF2"/>
    <w:rsid w:val="00F702BD"/>
    <w:rsid w:val="00F71076"/>
    <w:rsid w:val="00F7366F"/>
    <w:rsid w:val="00F81D5B"/>
    <w:rsid w:val="00F83458"/>
    <w:rsid w:val="00F93A9C"/>
    <w:rsid w:val="00FB324F"/>
    <w:rsid w:val="00FB5E46"/>
    <w:rsid w:val="00FB63FF"/>
    <w:rsid w:val="00FB67AC"/>
    <w:rsid w:val="00FB736A"/>
    <w:rsid w:val="00FB7991"/>
    <w:rsid w:val="00FD79B8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uiPriority w:val="99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paragraph" w:customStyle="1" w:styleId="TAL">
    <w:name w:val="TAL"/>
    <w:basedOn w:val="Normal"/>
    <w:rsid w:val="00094DDF"/>
    <w:pPr>
      <w:keepNext/>
      <w:keepLines/>
    </w:pPr>
    <w:rPr>
      <w:rFonts w:ascii="Arial" w:eastAsia="MS Mincho" w:hAnsi="Arial"/>
      <w:sz w:val="18"/>
    </w:rPr>
  </w:style>
  <w:style w:type="paragraph" w:customStyle="1" w:styleId="TAH">
    <w:name w:val="TAH"/>
    <w:basedOn w:val="Normal"/>
    <w:rsid w:val="00094DDF"/>
    <w:pPr>
      <w:keepNext/>
      <w:keepLines/>
      <w:jc w:val="center"/>
    </w:pPr>
    <w:rPr>
      <w:rFonts w:ascii="Arial" w:eastAsia="MS Mincho" w:hAnsi="Arial"/>
      <w:b/>
      <w:sz w:val="18"/>
    </w:rPr>
  </w:style>
  <w:style w:type="paragraph" w:customStyle="1" w:styleId="EQ">
    <w:name w:val="EQ"/>
    <w:basedOn w:val="Normal"/>
    <w:next w:val="Normal"/>
    <w:rsid w:val="00147FB3"/>
    <w:pPr>
      <w:keepLines/>
      <w:tabs>
        <w:tab w:val="center" w:pos="4536"/>
        <w:tab w:val="right" w:pos="9072"/>
      </w:tabs>
      <w:spacing w:after="180"/>
    </w:pPr>
    <w:rPr>
      <w:rFonts w:eastAsia="MS Mincho"/>
      <w:noProof/>
      <w:sz w:val="20"/>
    </w:rPr>
  </w:style>
  <w:style w:type="paragraph" w:customStyle="1" w:styleId="EW">
    <w:name w:val="EW"/>
    <w:basedOn w:val="Normal"/>
    <w:rsid w:val="00147FB3"/>
    <w:pPr>
      <w:keepLines/>
      <w:ind w:left="1702" w:hanging="1418"/>
    </w:pPr>
    <w:rPr>
      <w:rFonts w:eastAsia="MS Mincho"/>
      <w:sz w:val="20"/>
    </w:rPr>
  </w:style>
  <w:style w:type="character" w:styleId="FollowedHyperlink">
    <w:name w:val="FollowedHyperlink"/>
    <w:basedOn w:val="DefaultParagraphFont"/>
    <w:rsid w:val="00975F01"/>
    <w:rPr>
      <w:color w:val="800080" w:themeColor="followedHyperlink"/>
      <w:u w:val="single"/>
    </w:rPr>
  </w:style>
  <w:style w:type="paragraph" w:customStyle="1" w:styleId="TAR">
    <w:name w:val="TAR"/>
    <w:basedOn w:val="TAL"/>
    <w:rsid w:val="00482C7F"/>
    <w:pPr>
      <w:jc w:val="right"/>
    </w:pPr>
  </w:style>
  <w:style w:type="paragraph" w:customStyle="1" w:styleId="TAC">
    <w:name w:val="TAC"/>
    <w:basedOn w:val="TAL"/>
    <w:rsid w:val="00482C7F"/>
    <w:pPr>
      <w:jc w:val="center"/>
    </w:pPr>
  </w:style>
  <w:style w:type="paragraph" w:customStyle="1" w:styleId="tableentry">
    <w:name w:val="table entry"/>
    <w:basedOn w:val="Normal"/>
    <w:rsid w:val="00482C7F"/>
    <w:pPr>
      <w:keepNext/>
      <w:spacing w:before="40" w:after="40" w:line="280" w:lineRule="atLeast"/>
      <w:jc w:val="center"/>
    </w:pPr>
    <w:rPr>
      <w:rFonts w:eastAsia="MS Mincho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1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6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5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1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9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rat@broadco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adio.tkk.fi/en/research/rf_applications_in_mobile_communication/radio_channel/scm-05-07-2006.z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yong@marvel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F25B-3CC8-40B5-844E-9D99BB83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Ron Porat</dc:creator>
  <cp:keywords/>
  <dc:description/>
  <cp:lastModifiedBy>Ron Porat</cp:lastModifiedBy>
  <cp:revision>3</cp:revision>
  <cp:lastPrinted>2011-03-31T18:31:00Z</cp:lastPrinted>
  <dcterms:created xsi:type="dcterms:W3CDTF">2011-06-20T22:24:00Z</dcterms:created>
  <dcterms:modified xsi:type="dcterms:W3CDTF">2011-06-20T22:26:00Z</dcterms:modified>
</cp:coreProperties>
</file>