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FE" w:rsidRPr="00A85ADE" w:rsidRDefault="00F669FE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A85ADE">
        <w:rPr>
          <w:lang w:val="en-US"/>
        </w:rPr>
        <w:t>IEEE P802.11</w:t>
      </w:r>
      <w:r w:rsidRPr="00A85ADE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440"/>
        <w:gridCol w:w="3046"/>
        <w:gridCol w:w="1454"/>
        <w:gridCol w:w="1908"/>
      </w:tblGrid>
      <w:tr w:rsidR="00F669FE" w:rsidRPr="00E917B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F669FE" w:rsidRPr="00E917B4" w:rsidRDefault="00F669FE" w:rsidP="00F669FE">
            <w:pPr>
              <w:pStyle w:val="T2"/>
              <w:rPr>
                <w:lang w:val="de-DE"/>
              </w:rPr>
            </w:pPr>
            <w:r w:rsidRPr="00E917B4">
              <w:rPr>
                <w:lang w:val="de-DE"/>
              </w:rPr>
              <w:t>TG</w:t>
            </w:r>
            <w:r w:rsidR="006A2D2B" w:rsidRPr="00E917B4">
              <w:rPr>
                <w:lang w:val="de-DE"/>
              </w:rPr>
              <w:t>ac</w:t>
            </w:r>
            <w:r w:rsidRPr="00E917B4">
              <w:rPr>
                <w:lang w:val="de-DE"/>
              </w:rPr>
              <w:t xml:space="preserve"> </w:t>
            </w:r>
            <w:r w:rsidR="00E917B4" w:rsidRPr="00E917B4">
              <w:rPr>
                <w:lang w:val="de-DE"/>
              </w:rPr>
              <w:t>MU-MIMO</w:t>
            </w:r>
            <w:r w:rsidR="00A95451" w:rsidRPr="00E917B4">
              <w:rPr>
                <w:lang w:val="de-DE"/>
              </w:rPr>
              <w:t xml:space="preserve"> Ad Hoc Minutes</w:t>
            </w:r>
          </w:p>
        </w:tc>
      </w:tr>
      <w:tr w:rsidR="00F669FE" w:rsidRPr="00A85AD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F669FE" w:rsidRPr="00A85ADE" w:rsidRDefault="00F669FE" w:rsidP="00715D71">
            <w:pPr>
              <w:pStyle w:val="T2"/>
              <w:ind w:left="0"/>
              <w:rPr>
                <w:sz w:val="20"/>
                <w:lang w:val="en-US"/>
              </w:rPr>
            </w:pPr>
            <w:r w:rsidRPr="00A85ADE">
              <w:rPr>
                <w:sz w:val="20"/>
                <w:lang w:val="en-US"/>
              </w:rPr>
              <w:t>Date:</w:t>
            </w:r>
            <w:r w:rsidRPr="00A85ADE">
              <w:rPr>
                <w:b w:val="0"/>
                <w:sz w:val="20"/>
                <w:lang w:val="en-US"/>
              </w:rPr>
              <w:t xml:space="preserve">  </w:t>
            </w:r>
            <w:r w:rsidR="00715D71">
              <w:rPr>
                <w:b w:val="0"/>
                <w:sz w:val="20"/>
                <w:lang w:val="en-US"/>
              </w:rPr>
              <w:t>May</w:t>
            </w:r>
            <w:r w:rsidR="00C93E0A">
              <w:rPr>
                <w:b w:val="0"/>
                <w:sz w:val="20"/>
                <w:lang w:val="en-US"/>
              </w:rPr>
              <w:t xml:space="preserve"> 1</w:t>
            </w:r>
            <w:r w:rsidR="00715D71">
              <w:rPr>
                <w:b w:val="0"/>
                <w:sz w:val="20"/>
                <w:lang w:val="en-US"/>
              </w:rPr>
              <w:t>0</w:t>
            </w:r>
            <w:r w:rsidR="00E917B4">
              <w:rPr>
                <w:b w:val="0"/>
                <w:sz w:val="20"/>
                <w:lang w:val="en-US"/>
              </w:rPr>
              <w:t>, 201</w:t>
            </w:r>
            <w:r w:rsidR="0060556A">
              <w:rPr>
                <w:b w:val="0"/>
                <w:sz w:val="20"/>
                <w:lang w:val="en-US"/>
              </w:rPr>
              <w:t>1</w:t>
            </w:r>
          </w:p>
        </w:tc>
      </w:tr>
      <w:tr w:rsidR="00F669FE" w:rsidRPr="00A85AD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F669FE" w:rsidRPr="00A85ADE" w:rsidRDefault="00F669F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85ADE">
              <w:rPr>
                <w:sz w:val="20"/>
                <w:lang w:val="en-US"/>
              </w:rPr>
              <w:t>Author(s):</w:t>
            </w:r>
          </w:p>
        </w:tc>
      </w:tr>
      <w:tr w:rsidR="00F669FE" w:rsidRPr="00A85ADE" w:rsidTr="008D773A">
        <w:trPr>
          <w:jc w:val="center"/>
        </w:trPr>
        <w:tc>
          <w:tcPr>
            <w:tcW w:w="1728" w:type="dxa"/>
            <w:vAlign w:val="center"/>
          </w:tcPr>
          <w:p w:rsidR="00F669FE" w:rsidRPr="00A85ADE" w:rsidRDefault="00F669F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85ADE">
              <w:rPr>
                <w:sz w:val="20"/>
                <w:lang w:val="en-US"/>
              </w:rPr>
              <w:t>Name</w:t>
            </w:r>
          </w:p>
        </w:tc>
        <w:tc>
          <w:tcPr>
            <w:tcW w:w="1440" w:type="dxa"/>
            <w:vAlign w:val="center"/>
          </w:tcPr>
          <w:p w:rsidR="00F669FE" w:rsidRPr="00A85ADE" w:rsidRDefault="00F669F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85ADE">
              <w:rPr>
                <w:sz w:val="20"/>
                <w:lang w:val="en-US"/>
              </w:rPr>
              <w:t>Affiliation</w:t>
            </w:r>
          </w:p>
        </w:tc>
        <w:tc>
          <w:tcPr>
            <w:tcW w:w="3046" w:type="dxa"/>
            <w:vAlign w:val="center"/>
          </w:tcPr>
          <w:p w:rsidR="00F669FE" w:rsidRPr="00A85ADE" w:rsidRDefault="00F669F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85ADE">
              <w:rPr>
                <w:sz w:val="20"/>
                <w:lang w:val="en-US"/>
              </w:rPr>
              <w:t>Address</w:t>
            </w:r>
          </w:p>
        </w:tc>
        <w:tc>
          <w:tcPr>
            <w:tcW w:w="1454" w:type="dxa"/>
            <w:vAlign w:val="center"/>
          </w:tcPr>
          <w:p w:rsidR="00F669FE" w:rsidRPr="00A85ADE" w:rsidRDefault="00F669F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85ADE">
              <w:rPr>
                <w:sz w:val="20"/>
                <w:lang w:val="en-US"/>
              </w:rPr>
              <w:t>Phone</w:t>
            </w:r>
          </w:p>
        </w:tc>
        <w:tc>
          <w:tcPr>
            <w:tcW w:w="1908" w:type="dxa"/>
            <w:vAlign w:val="center"/>
          </w:tcPr>
          <w:p w:rsidR="00F669FE" w:rsidRPr="00A85ADE" w:rsidRDefault="00F669F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85ADE">
              <w:rPr>
                <w:sz w:val="20"/>
                <w:lang w:val="en-US"/>
              </w:rPr>
              <w:t>Email</w:t>
            </w:r>
          </w:p>
        </w:tc>
      </w:tr>
      <w:tr w:rsidR="00B24409" w:rsidRPr="00A85ADE" w:rsidTr="008D773A">
        <w:trPr>
          <w:jc w:val="center"/>
        </w:trPr>
        <w:tc>
          <w:tcPr>
            <w:tcW w:w="1728" w:type="dxa"/>
            <w:vAlign w:val="center"/>
          </w:tcPr>
          <w:p w:rsidR="00B24409" w:rsidRDefault="00B24409" w:rsidP="008748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Brian Hart</w:t>
            </w:r>
          </w:p>
        </w:tc>
        <w:tc>
          <w:tcPr>
            <w:tcW w:w="1440" w:type="dxa"/>
            <w:vAlign w:val="center"/>
          </w:tcPr>
          <w:p w:rsidR="00B24409" w:rsidRDefault="00B24409" w:rsidP="008748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3046" w:type="dxa"/>
            <w:vAlign w:val="center"/>
          </w:tcPr>
          <w:p w:rsidR="00B24409" w:rsidRPr="00B24409" w:rsidRDefault="00B24409" w:rsidP="00874822">
            <w:pPr>
              <w:pStyle w:val="T2"/>
              <w:spacing w:after="0"/>
              <w:ind w:left="0" w:right="0"/>
              <w:rPr>
                <w:b w:val="0"/>
                <w:sz w:val="20"/>
                <w:lang w:val="it-IT"/>
              </w:rPr>
            </w:pPr>
            <w:r w:rsidRPr="00B24409">
              <w:rPr>
                <w:b w:val="0"/>
                <w:sz w:val="20"/>
                <w:lang w:val="it-IT"/>
              </w:rPr>
              <w:t>170 W Tasman Dr.</w:t>
            </w:r>
          </w:p>
          <w:p w:rsidR="00B24409" w:rsidRPr="00B24409" w:rsidRDefault="00B24409" w:rsidP="00874822">
            <w:pPr>
              <w:pStyle w:val="T2"/>
              <w:spacing w:after="0"/>
              <w:ind w:left="0" w:right="0"/>
              <w:rPr>
                <w:b w:val="0"/>
                <w:sz w:val="20"/>
                <w:lang w:val="it-IT"/>
              </w:rPr>
            </w:pPr>
            <w:r w:rsidRPr="00B24409">
              <w:rPr>
                <w:b w:val="0"/>
                <w:sz w:val="20"/>
                <w:lang w:val="it-IT"/>
              </w:rPr>
              <w:t>San Jose, CA, 95134, USA</w:t>
            </w:r>
          </w:p>
        </w:tc>
        <w:tc>
          <w:tcPr>
            <w:tcW w:w="1454" w:type="dxa"/>
            <w:vAlign w:val="center"/>
          </w:tcPr>
          <w:p w:rsidR="00B24409" w:rsidRDefault="00B24409" w:rsidP="008748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+1-408-5253346</w:t>
            </w:r>
          </w:p>
        </w:tc>
        <w:tc>
          <w:tcPr>
            <w:tcW w:w="1908" w:type="dxa"/>
            <w:vAlign w:val="center"/>
          </w:tcPr>
          <w:p w:rsidR="00B24409" w:rsidRDefault="00B24409" w:rsidP="0087482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smartTag w:uri="urn:schemas-microsoft-com:office:smarttags" w:element="PersonName">
              <w:r>
                <w:rPr>
                  <w:b w:val="0"/>
                  <w:sz w:val="16"/>
                </w:rPr>
                <w:t>brianh@cisco.com</w:t>
              </w:r>
            </w:smartTag>
          </w:p>
        </w:tc>
      </w:tr>
      <w:tr w:rsidR="00B24409" w:rsidRPr="00A85ADE" w:rsidTr="008D773A">
        <w:trPr>
          <w:jc w:val="center"/>
        </w:trPr>
        <w:tc>
          <w:tcPr>
            <w:tcW w:w="1728" w:type="dxa"/>
            <w:vAlign w:val="center"/>
          </w:tcPr>
          <w:p w:rsidR="00B24409" w:rsidRPr="00A85ADE" w:rsidRDefault="00B24409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 w:eastAsia="ko-KR"/>
              </w:rPr>
              <w:t>Robert Stacey</w:t>
            </w:r>
          </w:p>
        </w:tc>
        <w:tc>
          <w:tcPr>
            <w:tcW w:w="1440" w:type="dxa"/>
            <w:vAlign w:val="center"/>
          </w:tcPr>
          <w:p w:rsidR="00B24409" w:rsidRPr="00A85ADE" w:rsidRDefault="00B24409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 w:eastAsia="ko-KR"/>
              </w:rPr>
              <w:t>Intel</w:t>
            </w:r>
          </w:p>
        </w:tc>
        <w:tc>
          <w:tcPr>
            <w:tcW w:w="3046" w:type="dxa"/>
            <w:vAlign w:val="center"/>
          </w:tcPr>
          <w:p w:rsidR="00B24409" w:rsidRPr="00E917B4" w:rsidRDefault="00B24409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smartTag w:uri="urn:schemas-microsoft-com:office:smarttags" w:element="address">
              <w:smartTag w:uri="urn:schemas-microsoft-com:office:smarttags" w:element="Street">
                <w:r w:rsidRPr="00E917B4">
                  <w:rPr>
                    <w:b w:val="0"/>
                    <w:sz w:val="20"/>
                    <w:lang w:val="en-US"/>
                  </w:rPr>
                  <w:t>2111 NE 25th Ave</w:t>
                </w:r>
              </w:smartTag>
              <w:r w:rsidRPr="00E917B4">
                <w:rPr>
                  <w:b w:val="0"/>
                  <w:sz w:val="20"/>
                  <w:lang w:val="en-US"/>
                </w:rPr>
                <w:t xml:space="preserve">, </w:t>
              </w:r>
              <w:smartTag w:uri="urn:schemas-microsoft-com:office:smarttags" w:element="City">
                <w:r w:rsidRPr="00E917B4">
                  <w:rPr>
                    <w:b w:val="0"/>
                    <w:sz w:val="20"/>
                    <w:lang w:val="en-US"/>
                  </w:rPr>
                  <w:t>Hillsboro</w:t>
                </w:r>
              </w:smartTag>
              <w:r w:rsidRPr="00E917B4">
                <w:rPr>
                  <w:b w:val="0"/>
                  <w:sz w:val="20"/>
                  <w:lang w:val="en-US"/>
                </w:rPr>
                <w:t xml:space="preserve"> </w:t>
              </w:r>
              <w:smartTag w:uri="urn:schemas-microsoft-com:office:smarttags" w:element="State">
                <w:r w:rsidRPr="00E917B4">
                  <w:rPr>
                    <w:b w:val="0"/>
                    <w:sz w:val="20"/>
                    <w:lang w:val="en-US"/>
                  </w:rPr>
                  <w:t>OR</w:t>
                </w:r>
              </w:smartTag>
              <w:r w:rsidRPr="00E917B4">
                <w:rPr>
                  <w:b w:val="0"/>
                  <w:sz w:val="20"/>
                  <w:lang w:val="en-US"/>
                </w:rPr>
                <w:t xml:space="preserve"> </w:t>
              </w:r>
              <w:smartTag w:uri="urn:schemas-microsoft-com:office:smarttags" w:element="PostalCode">
                <w:r w:rsidRPr="00E917B4">
                  <w:rPr>
                    <w:b w:val="0"/>
                    <w:sz w:val="20"/>
                    <w:lang w:val="en-US"/>
                  </w:rPr>
                  <w:t>97124</w:t>
                </w:r>
              </w:smartTag>
            </w:smartTag>
          </w:p>
        </w:tc>
        <w:tc>
          <w:tcPr>
            <w:tcW w:w="1454" w:type="dxa"/>
            <w:vAlign w:val="center"/>
          </w:tcPr>
          <w:p w:rsidR="00B24409" w:rsidRPr="00A85ADE" w:rsidRDefault="00B24409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503-724-0893</w:t>
            </w:r>
          </w:p>
        </w:tc>
        <w:tc>
          <w:tcPr>
            <w:tcW w:w="1908" w:type="dxa"/>
            <w:vAlign w:val="center"/>
          </w:tcPr>
          <w:p w:rsidR="00B24409" w:rsidRPr="00B24409" w:rsidRDefault="00B24409" w:rsidP="00B24409">
            <w:pPr>
              <w:rPr>
                <w:sz w:val="16"/>
                <w:szCs w:val="16"/>
              </w:rPr>
            </w:pPr>
            <w:r w:rsidRPr="00B24409">
              <w:rPr>
                <w:sz w:val="16"/>
                <w:szCs w:val="16"/>
              </w:rPr>
              <w:t>robert.j.stacey@intel.com</w:t>
            </w:r>
          </w:p>
        </w:tc>
      </w:tr>
      <w:tr w:rsidR="00B24409" w:rsidRPr="00A85ADE" w:rsidTr="008D773A">
        <w:trPr>
          <w:jc w:val="center"/>
        </w:trPr>
        <w:tc>
          <w:tcPr>
            <w:tcW w:w="1728" w:type="dxa"/>
            <w:vAlign w:val="center"/>
          </w:tcPr>
          <w:p w:rsidR="00B24409" w:rsidRDefault="00B24409" w:rsidP="008748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Sameer Vermani</w:t>
            </w:r>
          </w:p>
        </w:tc>
        <w:tc>
          <w:tcPr>
            <w:tcW w:w="1440" w:type="dxa"/>
            <w:vAlign w:val="center"/>
          </w:tcPr>
          <w:p w:rsidR="00B24409" w:rsidRDefault="00B24409" w:rsidP="008748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3046" w:type="dxa"/>
            <w:vAlign w:val="center"/>
          </w:tcPr>
          <w:p w:rsidR="00B24409" w:rsidRPr="00E917B4" w:rsidRDefault="004A530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 w:val="0"/>
                    <w:sz w:val="20"/>
                    <w:lang w:val="en-US"/>
                  </w:rPr>
                  <w:t>5775 Morehouse Dr</w:t>
                </w:r>
              </w:smartTag>
              <w:r>
                <w:rPr>
                  <w:b w:val="0"/>
                  <w:sz w:val="20"/>
                  <w:lang w:val="en-US"/>
                </w:rPr>
                <w:t xml:space="preserve">, </w:t>
              </w:r>
              <w:smartTag w:uri="urn:schemas-microsoft-com:office:smarttags" w:element="City">
                <w:r>
                  <w:rPr>
                    <w:b w:val="0"/>
                    <w:sz w:val="20"/>
                    <w:lang w:val="en-US"/>
                  </w:rPr>
                  <w:t>San Diego</w:t>
                </w:r>
              </w:smartTag>
              <w:r>
                <w:rPr>
                  <w:b w:val="0"/>
                  <w:sz w:val="20"/>
                  <w:lang w:val="en-US"/>
                </w:rPr>
                <w:t xml:space="preserve">, </w:t>
              </w:r>
              <w:smartTag w:uri="urn:schemas-microsoft-com:office:smarttags" w:element="State">
                <w:r>
                  <w:rPr>
                    <w:b w:val="0"/>
                    <w:sz w:val="20"/>
                    <w:lang w:val="en-US"/>
                  </w:rPr>
                  <w:t>CA</w:t>
                </w:r>
              </w:smartTag>
              <w:r>
                <w:rPr>
                  <w:b w:val="0"/>
                  <w:sz w:val="20"/>
                  <w:lang w:val="en-US"/>
                </w:rPr>
                <w:t xml:space="preserve"> </w:t>
              </w:r>
              <w:smartTag w:uri="urn:schemas-microsoft-com:office:smarttags" w:element="PostalCode">
                <w:r>
                  <w:rPr>
                    <w:b w:val="0"/>
                    <w:sz w:val="20"/>
                    <w:lang w:val="en-US"/>
                  </w:rPr>
                  <w:t>92121</w:t>
                </w:r>
              </w:smartTag>
            </w:smartTag>
          </w:p>
        </w:tc>
        <w:tc>
          <w:tcPr>
            <w:tcW w:w="1454" w:type="dxa"/>
            <w:vAlign w:val="center"/>
          </w:tcPr>
          <w:p w:rsidR="00B24409" w:rsidRDefault="004A530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858-845-3115</w:t>
            </w:r>
          </w:p>
        </w:tc>
        <w:tc>
          <w:tcPr>
            <w:tcW w:w="1908" w:type="dxa"/>
            <w:vAlign w:val="center"/>
          </w:tcPr>
          <w:p w:rsidR="00B24409" w:rsidRPr="004A530D" w:rsidRDefault="004A530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  <w:lang w:val="en-US" w:eastAsia="ko-KR"/>
              </w:rPr>
            </w:pPr>
            <w:r w:rsidRPr="004A530D">
              <w:rPr>
                <w:b w:val="0"/>
                <w:bCs/>
                <w:sz w:val="16"/>
                <w:szCs w:val="16"/>
                <w:lang w:val="en-US" w:eastAsia="ko-KR"/>
              </w:rPr>
              <w:t>svverman@qualcom</w:t>
            </w:r>
          </w:p>
        </w:tc>
      </w:tr>
    </w:tbl>
    <w:p w:rsidR="00F669FE" w:rsidRPr="00A85ADE" w:rsidRDefault="00F669FE" w:rsidP="00F669FE">
      <w:pPr>
        <w:pStyle w:val="T1"/>
        <w:spacing w:after="120"/>
        <w:rPr>
          <w:lang w:val="en-US"/>
        </w:rPr>
      </w:pPr>
    </w:p>
    <w:p w:rsidR="00F669FE" w:rsidRPr="00A85ADE" w:rsidRDefault="00F669FE" w:rsidP="00F669FE">
      <w:pPr>
        <w:pStyle w:val="T1"/>
        <w:spacing w:after="120"/>
        <w:rPr>
          <w:lang w:val="en-US"/>
        </w:rPr>
      </w:pPr>
      <w:r w:rsidRPr="00A85ADE">
        <w:rPr>
          <w:lang w:val="en-US"/>
        </w:rPr>
        <w:t>Abstract</w:t>
      </w:r>
    </w:p>
    <w:p w:rsidR="00A95451" w:rsidRDefault="00A95451" w:rsidP="00F669FE">
      <w:pPr>
        <w:jc w:val="both"/>
        <w:rPr>
          <w:lang w:val="en-US"/>
        </w:rPr>
      </w:pPr>
    </w:p>
    <w:p w:rsidR="00F669FE" w:rsidRPr="00A85ADE" w:rsidRDefault="00F669FE" w:rsidP="00E917B4">
      <w:pPr>
        <w:jc w:val="both"/>
        <w:rPr>
          <w:lang w:val="en-US"/>
        </w:rPr>
      </w:pPr>
      <w:r w:rsidRPr="00A85ADE">
        <w:rPr>
          <w:lang w:val="en-US"/>
        </w:rPr>
        <w:t>This document c</w:t>
      </w:r>
      <w:r w:rsidR="00C4701C" w:rsidRPr="00A85ADE">
        <w:rPr>
          <w:lang w:val="en-US"/>
        </w:rPr>
        <w:t xml:space="preserve">ontains the minutes </w:t>
      </w:r>
      <w:r w:rsidR="00AE12D2">
        <w:rPr>
          <w:lang w:val="en-US"/>
        </w:rPr>
        <w:t xml:space="preserve">from </w:t>
      </w:r>
      <w:r w:rsidR="00E917B4">
        <w:rPr>
          <w:lang w:val="en-US"/>
        </w:rPr>
        <w:t>MU-MIMO ad hoc</w:t>
      </w:r>
      <w:r w:rsidR="00AE12D2">
        <w:rPr>
          <w:lang w:val="en-US"/>
        </w:rPr>
        <w:t xml:space="preserve"> held </w:t>
      </w:r>
      <w:r w:rsidR="00E917B4">
        <w:rPr>
          <w:lang w:val="en-US"/>
        </w:rPr>
        <w:t xml:space="preserve">at the </w:t>
      </w:r>
      <w:r w:rsidR="0056319A">
        <w:rPr>
          <w:lang w:val="en-US"/>
        </w:rPr>
        <w:t>May</w:t>
      </w:r>
      <w:r w:rsidR="007F65DA">
        <w:rPr>
          <w:lang w:val="en-US"/>
        </w:rPr>
        <w:t xml:space="preserve"> 2011</w:t>
      </w:r>
      <w:r w:rsidR="003A023F">
        <w:rPr>
          <w:lang w:val="en-US"/>
        </w:rPr>
        <w:t xml:space="preserve"> </w:t>
      </w:r>
      <w:r w:rsidR="00E917B4">
        <w:rPr>
          <w:lang w:val="en-US"/>
        </w:rPr>
        <w:t xml:space="preserve">802.11 </w:t>
      </w:r>
      <w:r w:rsidR="0056319A">
        <w:rPr>
          <w:lang w:val="en-US"/>
        </w:rPr>
        <w:t>interim</w:t>
      </w:r>
      <w:r w:rsidRPr="00A85ADE">
        <w:rPr>
          <w:lang w:val="en-US"/>
        </w:rPr>
        <w:t>.</w:t>
      </w:r>
    </w:p>
    <w:p w:rsidR="00F669FE" w:rsidRPr="00E917B4" w:rsidRDefault="00F669FE" w:rsidP="00E917B4">
      <w:pPr>
        <w:pStyle w:val="Header"/>
        <w:rPr>
          <w:lang w:val="de-DE"/>
        </w:rPr>
      </w:pPr>
      <w:r w:rsidRPr="00E917B4">
        <w:rPr>
          <w:lang w:val="de-DE"/>
        </w:rPr>
        <w:br w:type="page"/>
      </w:r>
      <w:r w:rsidR="00E917B4" w:rsidRPr="00E917B4">
        <w:rPr>
          <w:lang w:val="de-DE"/>
        </w:rPr>
        <w:lastRenderedPageBreak/>
        <w:t>MU-MIMO</w:t>
      </w:r>
      <w:r w:rsidR="00BF320D" w:rsidRPr="00E917B4">
        <w:rPr>
          <w:lang w:val="de-DE"/>
        </w:rPr>
        <w:t xml:space="preserve"> ad hoc m</w:t>
      </w:r>
      <w:r w:rsidRPr="00E917B4">
        <w:rPr>
          <w:lang w:val="de-DE"/>
        </w:rPr>
        <w:t>inutes</w:t>
      </w:r>
    </w:p>
    <w:p w:rsidR="00AF5CD0" w:rsidRPr="00E917B4" w:rsidRDefault="00AF5CD0" w:rsidP="00AF5CD0">
      <w:pPr>
        <w:rPr>
          <w:b/>
          <w:lang w:val="de-DE"/>
        </w:rPr>
      </w:pPr>
    </w:p>
    <w:p w:rsidR="007E195D" w:rsidRDefault="0005245F" w:rsidP="00E917B4">
      <w:pPr>
        <w:rPr>
          <w:b/>
          <w:lang w:val="en-US"/>
        </w:rPr>
      </w:pPr>
      <w:r>
        <w:rPr>
          <w:b/>
          <w:lang w:val="en-US"/>
        </w:rPr>
        <w:t>Tue AM1</w:t>
      </w:r>
      <w:r w:rsidR="007E195D">
        <w:rPr>
          <w:b/>
          <w:lang w:val="en-US"/>
        </w:rPr>
        <w:t xml:space="preserve"> MU-MIMO Session</w:t>
      </w:r>
    </w:p>
    <w:p w:rsidR="007E195D" w:rsidRDefault="0005245F" w:rsidP="00E917B4">
      <w:pPr>
        <w:rPr>
          <w:b/>
          <w:lang w:val="en-US"/>
        </w:rPr>
      </w:pPr>
      <w:r>
        <w:rPr>
          <w:b/>
          <w:lang w:val="en-US"/>
        </w:rPr>
        <w:t>Session start ~8:00</w:t>
      </w:r>
      <w:r w:rsidR="00C93E0A">
        <w:rPr>
          <w:b/>
          <w:lang w:val="en-US"/>
        </w:rPr>
        <w:t>a</w:t>
      </w:r>
      <w:r w:rsidR="007E195D">
        <w:rPr>
          <w:b/>
          <w:lang w:val="en-US"/>
        </w:rPr>
        <w:t>m</w:t>
      </w:r>
    </w:p>
    <w:p w:rsidR="007E195D" w:rsidRDefault="007E195D" w:rsidP="00E917B4">
      <w:pPr>
        <w:rPr>
          <w:b/>
          <w:lang w:val="en-US"/>
        </w:rPr>
      </w:pPr>
    </w:p>
    <w:p w:rsidR="007E195D" w:rsidRPr="007E195D" w:rsidRDefault="007E195D" w:rsidP="00E917B4">
      <w:pPr>
        <w:rPr>
          <w:lang w:val="en-US"/>
        </w:rPr>
      </w:pPr>
      <w:r w:rsidRPr="007E195D">
        <w:rPr>
          <w:lang w:val="en-US"/>
        </w:rPr>
        <w:t xml:space="preserve">Chaired by </w:t>
      </w:r>
      <w:r w:rsidR="00351EB3">
        <w:rPr>
          <w:lang w:val="en-US"/>
        </w:rPr>
        <w:t>Brian Hart (Cisco</w:t>
      </w:r>
      <w:r>
        <w:rPr>
          <w:lang w:val="en-US"/>
        </w:rPr>
        <w:t>)</w:t>
      </w:r>
    </w:p>
    <w:p w:rsidR="007E195D" w:rsidRPr="007E195D" w:rsidRDefault="007E195D" w:rsidP="00E917B4">
      <w:pPr>
        <w:rPr>
          <w:lang w:val="en-US"/>
        </w:rPr>
      </w:pPr>
      <w:r w:rsidRPr="007E195D">
        <w:rPr>
          <w:lang w:val="en-US"/>
        </w:rPr>
        <w:t xml:space="preserve">Minutes by </w:t>
      </w:r>
      <w:r w:rsidR="00351EB3">
        <w:rPr>
          <w:lang w:val="en-US"/>
        </w:rPr>
        <w:t>Sameer Vermani</w:t>
      </w:r>
      <w:r w:rsidRPr="007E195D">
        <w:rPr>
          <w:lang w:val="en-US"/>
        </w:rPr>
        <w:t xml:space="preserve"> (</w:t>
      </w:r>
      <w:r w:rsidR="00351EB3">
        <w:rPr>
          <w:lang w:val="en-US"/>
        </w:rPr>
        <w:t>Qualcomm</w:t>
      </w:r>
      <w:r w:rsidRPr="007E195D">
        <w:rPr>
          <w:lang w:val="en-US"/>
        </w:rPr>
        <w:t>)</w:t>
      </w:r>
    </w:p>
    <w:p w:rsidR="007E195D" w:rsidRDefault="007E195D" w:rsidP="00E917B4">
      <w:pPr>
        <w:rPr>
          <w:b/>
          <w:lang w:val="en-US"/>
        </w:rPr>
      </w:pPr>
    </w:p>
    <w:p w:rsidR="007E195D" w:rsidRDefault="007E195D" w:rsidP="00E917B4">
      <w:pPr>
        <w:rPr>
          <w:lang w:val="en-US"/>
        </w:rPr>
      </w:pPr>
      <w:r>
        <w:rPr>
          <w:lang w:val="en-US"/>
        </w:rPr>
        <w:t>Chair issued call for essential patents</w:t>
      </w:r>
    </w:p>
    <w:p w:rsidR="007E195D" w:rsidRDefault="007E195D" w:rsidP="00E917B4">
      <w:pPr>
        <w:rPr>
          <w:lang w:val="en-US"/>
        </w:rPr>
      </w:pPr>
      <w:r>
        <w:rPr>
          <w:lang w:val="en-US"/>
        </w:rPr>
        <w:t>No response received</w:t>
      </w:r>
    </w:p>
    <w:p w:rsidR="007E195D" w:rsidRDefault="007E195D" w:rsidP="00E917B4">
      <w:pPr>
        <w:rPr>
          <w:lang w:val="en-US"/>
        </w:rPr>
      </w:pPr>
    </w:p>
    <w:p w:rsidR="009D3F40" w:rsidRDefault="00DD28C6" w:rsidP="0005245F">
      <w:pPr>
        <w:rPr>
          <w:b/>
          <w:bCs/>
          <w:lang w:val="en-US"/>
        </w:rPr>
      </w:pPr>
      <w:r w:rsidRPr="0005245F">
        <w:rPr>
          <w:b/>
          <w:bCs/>
          <w:lang w:val="en-US"/>
        </w:rPr>
        <w:t>11/702r1, Illsoo Sohn (LG Electronics), “D0.1-comment-resolution-CID-1017,1449,1520,802,1194”</w:t>
      </w:r>
      <w:r w:rsidR="0005245F">
        <w:rPr>
          <w:b/>
          <w:bCs/>
          <w:lang w:val="en-US"/>
        </w:rPr>
        <w:t xml:space="preserve"> has been already presented.</w:t>
      </w:r>
    </w:p>
    <w:p w:rsidR="0005245F" w:rsidRPr="0005245F" w:rsidRDefault="0005245F" w:rsidP="0005245F">
      <w:pPr>
        <w:rPr>
          <w:b/>
          <w:bCs/>
          <w:lang w:val="en-US"/>
        </w:rPr>
      </w:pPr>
    </w:p>
    <w:p w:rsidR="00E6589E" w:rsidRDefault="00E6589E" w:rsidP="00E6589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11/596r5, </w:t>
      </w:r>
      <w:r w:rsidRPr="00E6589E">
        <w:rPr>
          <w:rFonts w:hint="eastAsia"/>
          <w:b/>
          <w:bCs/>
          <w:lang w:val="en-US"/>
        </w:rPr>
        <w:t>Comment resolutions for definitions etc.</w:t>
      </w:r>
    </w:p>
    <w:p w:rsidR="009D3F40" w:rsidRDefault="00E6589E" w:rsidP="00E6589E">
      <w:pPr>
        <w:pStyle w:val="ListParagraph"/>
        <w:numPr>
          <w:ilvl w:val="0"/>
          <w:numId w:val="18"/>
        </w:numPr>
        <w:rPr>
          <w:rFonts w:eastAsia="Batang"/>
          <w:b/>
          <w:bCs/>
          <w:sz w:val="22"/>
          <w:szCs w:val="20"/>
        </w:rPr>
      </w:pPr>
      <w:r>
        <w:rPr>
          <w:rFonts w:eastAsia="Batang"/>
          <w:b/>
          <w:bCs/>
          <w:sz w:val="22"/>
          <w:szCs w:val="20"/>
        </w:rPr>
        <w:t xml:space="preserve">Strawpoll </w:t>
      </w:r>
      <w:r w:rsidR="002D68D8">
        <w:rPr>
          <w:rFonts w:eastAsia="Batang"/>
          <w:b/>
          <w:bCs/>
          <w:sz w:val="22"/>
          <w:szCs w:val="20"/>
        </w:rPr>
        <w:t xml:space="preserve">on </w:t>
      </w:r>
      <w:r w:rsidR="00DD28C6" w:rsidRPr="00E6589E">
        <w:rPr>
          <w:rFonts w:eastAsia="Batang"/>
          <w:b/>
          <w:bCs/>
          <w:sz w:val="22"/>
          <w:szCs w:val="20"/>
        </w:rPr>
        <w:t>CID 237</w:t>
      </w:r>
      <w:r w:rsidRPr="00E6589E">
        <w:rPr>
          <w:rFonts w:eastAsia="Batang"/>
          <w:b/>
          <w:bCs/>
          <w:sz w:val="22"/>
          <w:szCs w:val="20"/>
        </w:rPr>
        <w:t xml:space="preserve">, No objection to </w:t>
      </w:r>
      <w:r w:rsidR="002D68D8">
        <w:rPr>
          <w:rFonts w:eastAsia="Batang"/>
          <w:b/>
          <w:bCs/>
          <w:sz w:val="22"/>
          <w:szCs w:val="20"/>
        </w:rPr>
        <w:t xml:space="preserve">proposed resolution </w:t>
      </w:r>
    </w:p>
    <w:p w:rsidR="002D68D8" w:rsidRDefault="002D68D8" w:rsidP="002D68D8">
      <w:pPr>
        <w:rPr>
          <w:b/>
          <w:bCs/>
        </w:rPr>
      </w:pPr>
    </w:p>
    <w:p w:rsidR="002D68D8" w:rsidRDefault="002D68D8" w:rsidP="002D68D8">
      <w:pPr>
        <w:rPr>
          <w:b/>
          <w:bCs/>
        </w:rPr>
      </w:pPr>
      <w:r>
        <w:rPr>
          <w:b/>
          <w:bCs/>
        </w:rPr>
        <w:t xml:space="preserve">11/606r0, </w:t>
      </w:r>
      <w:r w:rsidRPr="002D68D8">
        <w:rPr>
          <w:b/>
          <w:bCs/>
        </w:rPr>
        <w:t>Comment Resolutions - TXOP Sharing</w:t>
      </w:r>
    </w:p>
    <w:p w:rsidR="002D68D8" w:rsidRDefault="002D68D8" w:rsidP="002D68D8">
      <w:pPr>
        <w:pStyle w:val="ListParagraph"/>
        <w:numPr>
          <w:ilvl w:val="0"/>
          <w:numId w:val="18"/>
        </w:numPr>
        <w:rPr>
          <w:rFonts w:eastAsia="Batang"/>
          <w:b/>
          <w:bCs/>
          <w:sz w:val="22"/>
          <w:szCs w:val="20"/>
        </w:rPr>
      </w:pPr>
      <w:r>
        <w:rPr>
          <w:rFonts w:eastAsia="Batang"/>
          <w:b/>
          <w:bCs/>
          <w:sz w:val="22"/>
          <w:szCs w:val="20"/>
        </w:rPr>
        <w:t xml:space="preserve">Strawpoll on </w:t>
      </w:r>
      <w:r w:rsidRPr="002D68D8">
        <w:rPr>
          <w:rFonts w:eastAsia="Batang"/>
          <w:b/>
          <w:bCs/>
          <w:sz w:val="22"/>
          <w:szCs w:val="20"/>
        </w:rPr>
        <w:t xml:space="preserve">CID 1285, </w:t>
      </w:r>
      <w:r>
        <w:rPr>
          <w:rFonts w:eastAsia="Batang"/>
          <w:b/>
          <w:bCs/>
          <w:sz w:val="22"/>
          <w:szCs w:val="20"/>
        </w:rPr>
        <w:t>No objections to proposed resolution</w:t>
      </w:r>
    </w:p>
    <w:p w:rsidR="002D68D8" w:rsidRDefault="002D68D8" w:rsidP="002D68D8">
      <w:pPr>
        <w:rPr>
          <w:b/>
          <w:bCs/>
        </w:rPr>
      </w:pPr>
    </w:p>
    <w:p w:rsidR="002D68D8" w:rsidRDefault="002D68D8" w:rsidP="002D68D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b/>
          <w:bCs/>
        </w:rPr>
        <w:t>CID 1289, Replace “shall transmit” with “transmits” in “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An MFB requester </w:t>
      </w:r>
      <w:r w:rsidRPr="002D68D8">
        <w:rPr>
          <w:rFonts w:ascii="TimesNewRoman" w:hAnsi="TimesNewRoman" w:cs="TimesNewRoman"/>
          <w:color w:val="FF0000"/>
          <w:sz w:val="20"/>
          <w:lang w:val="en-US"/>
        </w:rPr>
        <w:t>shall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 transmit a frame that contains a VHT format HT Control field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(#9) </w:t>
      </w:r>
      <w:r>
        <w:rPr>
          <w:rFonts w:ascii="TimesNewRoman" w:hAnsi="TimesNewRoman" w:cs="TimesNewRoman"/>
          <w:color w:val="000000"/>
          <w:sz w:val="20"/>
          <w:lang w:val="en-US"/>
        </w:rPr>
        <w:t>with the MRQ</w:t>
      </w:r>
    </w:p>
    <w:p w:rsidR="002D68D8" w:rsidRDefault="002D68D8" w:rsidP="002D68D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field set to 1 to a receiver or to multiple receivers in one of the following two ways:</w:t>
      </w:r>
    </w:p>
    <w:p w:rsidR="002D68D8" w:rsidRDefault="002D68D8" w:rsidP="002D68D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— within a PPDU that is not an NDPA frame, or</w:t>
      </w:r>
    </w:p>
    <w:p w:rsidR="002D68D8" w:rsidRDefault="002D68D8" w:rsidP="002D68D8">
      <w:pPr>
        <w:rPr>
          <w:b/>
          <w:bCs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— with an NDPA frame.”, </w:t>
      </w:r>
      <w:r>
        <w:rPr>
          <w:b/>
          <w:bCs/>
        </w:rPr>
        <w:t>No objections to proposed resolution</w:t>
      </w:r>
    </w:p>
    <w:p w:rsidR="002D68D8" w:rsidRDefault="002D68D8" w:rsidP="002D68D8">
      <w:pPr>
        <w:rPr>
          <w:b/>
          <w:bCs/>
        </w:rPr>
      </w:pPr>
    </w:p>
    <w:p w:rsidR="00032CC7" w:rsidRDefault="00032CC7" w:rsidP="002D68D8">
      <w:pPr>
        <w:rPr>
          <w:b/>
          <w:bCs/>
        </w:rPr>
      </w:pPr>
      <w:r w:rsidRPr="00032CC7">
        <w:rPr>
          <w:b/>
          <w:bCs/>
        </w:rPr>
        <w:t xml:space="preserve">CID 31, disposed off correctly by changes </w:t>
      </w:r>
      <w:r>
        <w:rPr>
          <w:b/>
          <w:bCs/>
        </w:rPr>
        <w:t xml:space="preserve">proposed </w:t>
      </w:r>
      <w:r w:rsidRPr="00032CC7">
        <w:rPr>
          <w:b/>
          <w:bCs/>
        </w:rPr>
        <w:t>by</w:t>
      </w:r>
      <w:r>
        <w:rPr>
          <w:b/>
          <w:bCs/>
        </w:rPr>
        <w:t xml:space="preserve"> resolutions</w:t>
      </w:r>
      <w:r w:rsidRPr="00032CC7">
        <w:rPr>
          <w:b/>
          <w:bCs/>
        </w:rPr>
        <w:t xml:space="preserve"> CID 762</w:t>
      </w:r>
      <w:r>
        <w:rPr>
          <w:b/>
          <w:bCs/>
        </w:rPr>
        <w:t>, No objections to resolutions</w:t>
      </w:r>
    </w:p>
    <w:p w:rsidR="00032CC7" w:rsidRDefault="00032CC7" w:rsidP="002D68D8">
      <w:pPr>
        <w:rPr>
          <w:b/>
          <w:bCs/>
        </w:rPr>
      </w:pPr>
    </w:p>
    <w:p w:rsidR="002D68D8" w:rsidRDefault="00032CC7" w:rsidP="002D68D8">
      <w:pPr>
        <w:rPr>
          <w:b/>
          <w:bCs/>
        </w:rPr>
      </w:pPr>
      <w:r>
        <w:rPr>
          <w:b/>
          <w:bCs/>
        </w:rPr>
        <w:t xml:space="preserve">CID 1110, </w:t>
      </w:r>
      <w:r w:rsidRPr="00032CC7">
        <w:rPr>
          <w:b/>
          <w:bCs/>
        </w:rPr>
        <w:t xml:space="preserve"> </w:t>
      </w:r>
      <w:r>
        <w:rPr>
          <w:b/>
          <w:bCs/>
        </w:rPr>
        <w:t>NDPA has a sounding sequence, and VHT MIMO control field of the compressed BF report frame has a sequence number, the proposal is to disagree, No objections to proposed resolution.</w:t>
      </w:r>
    </w:p>
    <w:p w:rsidR="00CC2D0E" w:rsidRDefault="00CC2D0E" w:rsidP="002D68D8">
      <w:pPr>
        <w:rPr>
          <w:b/>
          <w:bCs/>
        </w:rPr>
      </w:pPr>
    </w:p>
    <w:p w:rsidR="00BD0CA9" w:rsidRDefault="00CC2D0E" w:rsidP="002D68D8">
      <w:pPr>
        <w:rPr>
          <w:b/>
          <w:bCs/>
        </w:rPr>
      </w:pPr>
      <w:r>
        <w:rPr>
          <w:b/>
          <w:bCs/>
        </w:rPr>
        <w:t>CID 1160, Duplicate of CID 950 which has been already agreed to</w:t>
      </w:r>
      <w:r w:rsidR="00BD0CA9">
        <w:rPr>
          <w:b/>
          <w:bCs/>
        </w:rPr>
        <w:t>, No objections to that resolution</w:t>
      </w:r>
    </w:p>
    <w:p w:rsidR="00BD0CA9" w:rsidRDefault="00BD0CA9" w:rsidP="002D68D8">
      <w:pPr>
        <w:rPr>
          <w:b/>
          <w:bCs/>
        </w:rPr>
      </w:pPr>
    </w:p>
    <w:p w:rsidR="00BD0CA9" w:rsidRDefault="00CE1CBF" w:rsidP="002D68D8">
      <w:pPr>
        <w:rPr>
          <w:b/>
          <w:bCs/>
        </w:rPr>
      </w:pPr>
      <w:r>
        <w:rPr>
          <w:b/>
          <w:bCs/>
        </w:rPr>
        <w:t>CID 1077, Duplicate of CID 1422,  there are no TBDs in that section anymore, No objection to the resolution.</w:t>
      </w:r>
    </w:p>
    <w:p w:rsidR="00CE1CBF" w:rsidRDefault="00CE1CBF" w:rsidP="002D68D8">
      <w:pPr>
        <w:rPr>
          <w:b/>
          <w:bCs/>
        </w:rPr>
      </w:pPr>
    </w:p>
    <w:p w:rsidR="00CE1CBF" w:rsidRDefault="00CE1CBF" w:rsidP="002D68D8">
      <w:pPr>
        <w:rPr>
          <w:b/>
          <w:bCs/>
        </w:rPr>
      </w:pPr>
      <w:r>
        <w:rPr>
          <w:b/>
          <w:bCs/>
        </w:rPr>
        <w:t>CID 1541, Document 11/349r2 has the resolution, No objections to the proposed resolution.</w:t>
      </w:r>
    </w:p>
    <w:p w:rsidR="00CE1CBF" w:rsidRDefault="00CE1CBF" w:rsidP="002D68D8">
      <w:pPr>
        <w:rPr>
          <w:b/>
          <w:bCs/>
        </w:rPr>
      </w:pPr>
    </w:p>
    <w:p w:rsidR="00437591" w:rsidRDefault="00437591" w:rsidP="002D68D8">
      <w:pPr>
        <w:rPr>
          <w:b/>
          <w:bCs/>
        </w:rPr>
      </w:pPr>
      <w:r>
        <w:rPr>
          <w:b/>
          <w:bCs/>
        </w:rPr>
        <w:t>CID 1596, Disagree, it doesn’t hurt the network if you do back-off. This is an alternative to PIFS recovery, and no real fairness issue is raised. No objections to the proposed resolution.</w:t>
      </w:r>
    </w:p>
    <w:p w:rsidR="00437591" w:rsidRDefault="00437591" w:rsidP="002D68D8">
      <w:pPr>
        <w:rPr>
          <w:b/>
          <w:bCs/>
        </w:rPr>
      </w:pPr>
    </w:p>
    <w:p w:rsidR="00020B5F" w:rsidRDefault="00020B5F" w:rsidP="002D68D8">
      <w:pPr>
        <w:rPr>
          <w:b/>
          <w:bCs/>
        </w:rPr>
      </w:pPr>
      <w:r>
        <w:rPr>
          <w:b/>
          <w:bCs/>
        </w:rPr>
        <w:t>CID 1307, already strawpolled by MAC</w:t>
      </w:r>
    </w:p>
    <w:p w:rsidR="00020B5F" w:rsidRDefault="00020B5F" w:rsidP="002D68D8">
      <w:pPr>
        <w:rPr>
          <w:b/>
          <w:bCs/>
        </w:rPr>
      </w:pPr>
    </w:p>
    <w:p w:rsidR="00CE1CBF" w:rsidRDefault="00020B5F" w:rsidP="002D68D8">
      <w:pPr>
        <w:rPr>
          <w:b/>
          <w:bCs/>
        </w:rPr>
      </w:pPr>
      <w:r>
        <w:rPr>
          <w:b/>
          <w:bCs/>
        </w:rPr>
        <w:t xml:space="preserve">11/699r1, </w:t>
      </w:r>
      <w:r w:rsidR="00437591">
        <w:rPr>
          <w:b/>
          <w:bCs/>
        </w:rPr>
        <w:t xml:space="preserve">  </w:t>
      </w:r>
      <w:r>
        <w:rPr>
          <w:b/>
          <w:bCs/>
        </w:rPr>
        <w:t>Dealt with by Minho Cheong in PHY, CIDs 1630, 1692, 1693</w:t>
      </w:r>
    </w:p>
    <w:p w:rsidR="00BD0CA9" w:rsidRDefault="00BD0CA9" w:rsidP="002D68D8">
      <w:pPr>
        <w:rPr>
          <w:b/>
          <w:bCs/>
        </w:rPr>
      </w:pPr>
    </w:p>
    <w:p w:rsidR="009D3F40" w:rsidRDefault="00DD28C6" w:rsidP="0050191F">
      <w:pPr>
        <w:rPr>
          <w:b/>
          <w:bCs/>
          <w:lang w:val="en-CA"/>
        </w:rPr>
      </w:pPr>
      <w:r w:rsidRPr="0050191F">
        <w:rPr>
          <w:b/>
          <w:bCs/>
          <w:lang w:val="en-US"/>
        </w:rPr>
        <w:t>11/628r0,</w:t>
      </w:r>
      <w:r w:rsidR="0050191F">
        <w:rPr>
          <w:b/>
          <w:bCs/>
          <w:lang w:val="pt-BR"/>
        </w:rPr>
        <w:t xml:space="preserve"> Nir Shapira (Celeno), “CID 1113</w:t>
      </w:r>
      <w:r w:rsidRPr="0050191F">
        <w:rPr>
          <w:b/>
          <w:bCs/>
          <w:lang w:val="pt-BR"/>
        </w:rPr>
        <w:t>”</w:t>
      </w:r>
      <w:r w:rsidR="0050191F">
        <w:rPr>
          <w:b/>
          <w:bCs/>
          <w:lang w:val="pt-BR"/>
        </w:rPr>
        <w:t>, [</w:t>
      </w:r>
      <w:r w:rsidR="000C4801">
        <w:rPr>
          <w:b/>
          <w:bCs/>
          <w:lang w:val="pt-BR"/>
        </w:rPr>
        <w:t>Presentation w</w:t>
      </w:r>
      <w:r w:rsidR="0050191F">
        <w:rPr>
          <w:b/>
          <w:bCs/>
          <w:lang w:val="pt-BR"/>
        </w:rPr>
        <w:t>ithdrawn]</w:t>
      </w:r>
      <w:r w:rsidRPr="0050191F">
        <w:rPr>
          <w:b/>
          <w:bCs/>
          <w:lang w:val="en-CA"/>
        </w:rPr>
        <w:t xml:space="preserve"> </w:t>
      </w:r>
    </w:p>
    <w:p w:rsidR="00521086" w:rsidRDefault="00521086" w:rsidP="0050191F">
      <w:pPr>
        <w:rPr>
          <w:b/>
          <w:bCs/>
          <w:lang w:val="en-CA"/>
        </w:rPr>
      </w:pPr>
    </w:p>
    <w:p w:rsidR="00521086" w:rsidRPr="0050191F" w:rsidRDefault="00521086" w:rsidP="0050191F">
      <w:pPr>
        <w:rPr>
          <w:b/>
          <w:bCs/>
          <w:lang w:val="en-US"/>
        </w:rPr>
      </w:pPr>
    </w:p>
    <w:p w:rsidR="002D68D8" w:rsidRDefault="002B7D7D" w:rsidP="002D68D8">
      <w:pPr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No conference calls for MU requested</w:t>
      </w:r>
    </w:p>
    <w:p w:rsidR="002B7D7D" w:rsidRDefault="002B7D7D" w:rsidP="002D68D8">
      <w:pPr>
        <w:rPr>
          <w:rFonts w:ascii="TimesNewRoman" w:hAnsi="TimesNewRoman" w:cs="TimesNewRoman"/>
          <w:color w:val="000000"/>
          <w:sz w:val="20"/>
          <w:lang w:val="en-US"/>
        </w:rPr>
      </w:pPr>
    </w:p>
    <w:p w:rsidR="003B2D40" w:rsidRPr="002D68D8" w:rsidRDefault="002B7D7D" w:rsidP="008D773A">
      <w:pPr>
        <w:rPr>
          <w:b/>
          <w:bCs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Session adjourned at 9 am.</w:t>
      </w:r>
    </w:p>
    <w:sectPr w:rsidR="003B2D40" w:rsidRPr="002D68D8" w:rsidSect="00F669FE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A52" w:rsidRDefault="005F2A52">
      <w:r>
        <w:separator/>
      </w:r>
    </w:p>
  </w:endnote>
  <w:endnote w:type="continuationSeparator" w:id="0">
    <w:p w:rsidR="005F2A52" w:rsidRDefault="005F2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38" w:rsidRPr="004A530D" w:rsidRDefault="009D3F40" w:rsidP="004A530D">
    <w:pPr>
      <w:pStyle w:val="Footer"/>
      <w:tabs>
        <w:tab w:val="clear" w:pos="6480"/>
        <w:tab w:val="center" w:pos="4680"/>
        <w:tab w:val="left" w:pos="5840"/>
        <w:tab w:val="right" w:pos="9360"/>
      </w:tabs>
      <w:rPr>
        <w:lang w:val="en-US"/>
      </w:rPr>
    </w:pPr>
    <w:fldSimple w:instr=" SUBJECT  \* MERGEFORMAT ">
      <w:r w:rsidR="00F65F38">
        <w:rPr>
          <w:lang w:val="en-US"/>
        </w:rPr>
        <w:t>TGac MU-MIMO ad-hoc Minutes</w:t>
      </w:r>
    </w:fldSimple>
    <w:r w:rsidR="00F65F38" w:rsidRPr="004A530D">
      <w:rPr>
        <w:lang w:val="en-US"/>
      </w:rPr>
      <w:tab/>
      <w:t xml:space="preserve">page </w:t>
    </w:r>
    <w:r>
      <w:fldChar w:fldCharType="begin"/>
    </w:r>
    <w:r w:rsidR="00F65F38" w:rsidRPr="004A530D">
      <w:rPr>
        <w:lang w:val="en-US"/>
      </w:rPr>
      <w:instrText xml:space="preserve">page </w:instrText>
    </w:r>
    <w:r>
      <w:fldChar w:fldCharType="separate"/>
    </w:r>
    <w:r w:rsidR="002B7D7D">
      <w:rPr>
        <w:noProof/>
        <w:lang w:val="en-US"/>
      </w:rPr>
      <w:t>2</w:t>
    </w:r>
    <w:r>
      <w:fldChar w:fldCharType="end"/>
    </w:r>
    <w:r w:rsidR="00F65F38" w:rsidRPr="004A530D">
      <w:rPr>
        <w:lang w:val="en-US"/>
      </w:rPr>
      <w:tab/>
    </w:r>
    <w:r w:rsidR="00F65F38" w:rsidRPr="004A530D">
      <w:rPr>
        <w:lang w:val="en-US"/>
      </w:rPr>
      <w:tab/>
    </w:r>
    <w:r w:rsidR="001223DD">
      <w:rPr>
        <w:lang w:val="en-US" w:eastAsia="ko-KR"/>
      </w:rPr>
      <w:t xml:space="preserve">Brian Hart </w:t>
    </w:r>
    <w:r w:rsidR="00F65F38">
      <w:rPr>
        <w:lang w:val="en-US" w:eastAsia="ko-KR"/>
      </w:rPr>
      <w:t>(</w:t>
    </w:r>
    <w:r w:rsidR="001223DD">
      <w:rPr>
        <w:lang w:val="en-US" w:eastAsia="ko-KR"/>
      </w:rPr>
      <w:t>Cisco Systems</w:t>
    </w:r>
    <w:r w:rsidR="00F65F38">
      <w:rPr>
        <w:lang w:val="en-US" w:eastAsia="ko-KR"/>
      </w:rPr>
      <w:t>)</w:t>
    </w:r>
  </w:p>
  <w:p w:rsidR="00F65F38" w:rsidRPr="004A530D" w:rsidRDefault="00F65F38" w:rsidP="00F669FE">
    <w:pPr>
      <w:tabs>
        <w:tab w:val="left" w:pos="1807"/>
      </w:tabs>
      <w:rPr>
        <w:lang w:val="en-US"/>
      </w:rPr>
    </w:pPr>
    <w:r w:rsidRPr="004A530D"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A52" w:rsidRDefault="005F2A52">
      <w:r>
        <w:separator/>
      </w:r>
    </w:p>
  </w:footnote>
  <w:footnote w:type="continuationSeparator" w:id="0">
    <w:p w:rsidR="005F2A52" w:rsidRDefault="005F2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38" w:rsidRDefault="0056319A" w:rsidP="00F669FE">
    <w:pPr>
      <w:pStyle w:val="Header"/>
      <w:tabs>
        <w:tab w:val="clear" w:pos="6480"/>
        <w:tab w:val="left" w:pos="3334"/>
        <w:tab w:val="left" w:pos="3615"/>
        <w:tab w:val="center" w:pos="4680"/>
        <w:tab w:val="right" w:pos="9360"/>
      </w:tabs>
    </w:pPr>
    <w:r>
      <w:rPr>
        <w:lang w:eastAsia="ko-KR"/>
      </w:rPr>
      <w:t>May</w:t>
    </w:r>
    <w:r w:rsidR="001223DD">
      <w:rPr>
        <w:lang w:eastAsia="ko-KR"/>
      </w:rPr>
      <w:t xml:space="preserve"> </w:t>
    </w:r>
    <w:r w:rsidR="009D74DD">
      <w:t>2011</w:t>
    </w:r>
    <w:r w:rsidR="00F65F38">
      <w:tab/>
    </w:r>
    <w:r w:rsidR="00F65F38">
      <w:tab/>
    </w:r>
    <w:r w:rsidR="00F65F38">
      <w:tab/>
    </w:r>
    <w:r w:rsidR="00F65F38">
      <w:tab/>
    </w:r>
    <w:fldSimple w:instr=" TITLE  \* MERGEFORMAT ">
      <w:r w:rsidR="00452ECC">
        <w:t>doc.: IEEE 802.11-11/0</w:t>
      </w:r>
      <w:r w:rsidR="00521086">
        <w:t>752</w:t>
      </w:r>
      <w:r w:rsidR="00452ECC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2F6233B"/>
    <w:multiLevelType w:val="hybridMultilevel"/>
    <w:tmpl w:val="983CBDE6"/>
    <w:lvl w:ilvl="0" w:tplc="D0EA1F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E4809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809E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210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8038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F4C5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32BA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638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741B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981616"/>
    <w:multiLevelType w:val="hybridMultilevel"/>
    <w:tmpl w:val="0E16AA08"/>
    <w:lvl w:ilvl="0" w:tplc="961AF5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4C38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94B9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5C89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EC1D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8825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7274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EE3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C03F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B336AE"/>
    <w:multiLevelType w:val="hybridMultilevel"/>
    <w:tmpl w:val="A4C466C6"/>
    <w:lvl w:ilvl="0" w:tplc="37948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022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0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163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160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98D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808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E4F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38A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0C449B2"/>
    <w:multiLevelType w:val="hybridMultilevel"/>
    <w:tmpl w:val="FB24265C"/>
    <w:name w:val="WW8Num8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5910AF"/>
    <w:multiLevelType w:val="hybridMultilevel"/>
    <w:tmpl w:val="7B0AA2EC"/>
    <w:lvl w:ilvl="0" w:tplc="D326F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F486A6">
      <w:start w:val="17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04B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743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081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D08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329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4EF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DE8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0BA6EE5"/>
    <w:multiLevelType w:val="hybridMultilevel"/>
    <w:tmpl w:val="29202FF4"/>
    <w:lvl w:ilvl="0" w:tplc="0F00B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F2E3EA">
      <w:start w:val="13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14E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AEA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406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B46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C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69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DE8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1A64293"/>
    <w:multiLevelType w:val="hybridMultilevel"/>
    <w:tmpl w:val="8960CE28"/>
    <w:lvl w:ilvl="0" w:tplc="7A885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3CB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308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862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0E7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588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C81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C22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AC7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29D545F"/>
    <w:multiLevelType w:val="hybridMultilevel"/>
    <w:tmpl w:val="267248DC"/>
    <w:lvl w:ilvl="0" w:tplc="7026C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AA9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188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46E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D21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DE6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34D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4A3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36B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6DC3254"/>
    <w:multiLevelType w:val="hybridMultilevel"/>
    <w:tmpl w:val="E4DA15D8"/>
    <w:lvl w:ilvl="0" w:tplc="68B0A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54F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1AB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8E5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C25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164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981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BE7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BA3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B552F7D"/>
    <w:multiLevelType w:val="hybridMultilevel"/>
    <w:tmpl w:val="336634F4"/>
    <w:lvl w:ilvl="0" w:tplc="C70A7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E42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F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B2A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E2C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E40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944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94E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56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C7E41E4"/>
    <w:multiLevelType w:val="hybridMultilevel"/>
    <w:tmpl w:val="1BA85BB0"/>
    <w:lvl w:ilvl="0" w:tplc="03BE0C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E19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A0B2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665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A60F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36B92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CED0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F6D6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140C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A860778"/>
    <w:multiLevelType w:val="hybridMultilevel"/>
    <w:tmpl w:val="73DADC6E"/>
    <w:lvl w:ilvl="0" w:tplc="001EE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209438">
      <w:start w:val="13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862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C0A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247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BA5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B42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467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201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E2D4095"/>
    <w:multiLevelType w:val="hybridMultilevel"/>
    <w:tmpl w:val="FFCA746A"/>
    <w:lvl w:ilvl="0" w:tplc="4B76528A">
      <w:start w:val="7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15C0C"/>
    <w:multiLevelType w:val="hybridMultilevel"/>
    <w:tmpl w:val="03BE1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165026"/>
    <w:multiLevelType w:val="hybridMultilevel"/>
    <w:tmpl w:val="1AB85E38"/>
    <w:lvl w:ilvl="0" w:tplc="2124D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6C1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469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628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26F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2B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80B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AC9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529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A92365C"/>
    <w:multiLevelType w:val="hybridMultilevel"/>
    <w:tmpl w:val="4B66197A"/>
    <w:lvl w:ilvl="0" w:tplc="CF78A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7E78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4F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088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EAB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DC4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EB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306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10C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0472C4E"/>
    <w:multiLevelType w:val="hybridMultilevel"/>
    <w:tmpl w:val="CF1E6CB8"/>
    <w:lvl w:ilvl="0" w:tplc="449A52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C5F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E8AC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7C51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3201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10B1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24C9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567A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6692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25E5DC7"/>
    <w:multiLevelType w:val="hybridMultilevel"/>
    <w:tmpl w:val="D100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018CC"/>
    <w:multiLevelType w:val="hybridMultilevel"/>
    <w:tmpl w:val="E07ECCA4"/>
    <w:lvl w:ilvl="0" w:tplc="25741C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0EF51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 w:tplc="0ACEDE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5490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38C3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671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EACD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9622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E026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6"/>
  </w:num>
  <w:num w:numId="5">
    <w:abstractNumId w:val="5"/>
  </w:num>
  <w:num w:numId="6">
    <w:abstractNumId w:val="15"/>
  </w:num>
  <w:num w:numId="7">
    <w:abstractNumId w:val="9"/>
  </w:num>
  <w:num w:numId="8">
    <w:abstractNumId w:val="10"/>
  </w:num>
  <w:num w:numId="9">
    <w:abstractNumId w:val="19"/>
  </w:num>
  <w:num w:numId="10">
    <w:abstractNumId w:val="6"/>
  </w:num>
  <w:num w:numId="11">
    <w:abstractNumId w:val="1"/>
  </w:num>
  <w:num w:numId="12">
    <w:abstractNumId w:val="8"/>
  </w:num>
  <w:num w:numId="13">
    <w:abstractNumId w:val="13"/>
  </w:num>
  <w:num w:numId="14">
    <w:abstractNumId w:val="4"/>
  </w:num>
  <w:num w:numId="15">
    <w:abstractNumId w:val="18"/>
  </w:num>
  <w:num w:numId="16">
    <w:abstractNumId w:val="11"/>
  </w:num>
  <w:num w:numId="17">
    <w:abstractNumId w:val="12"/>
  </w:num>
  <w:num w:numId="18">
    <w:abstractNumId w:val="14"/>
  </w:num>
  <w:num w:numId="19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76E8"/>
    <w:rsid w:val="00005B13"/>
    <w:rsid w:val="00006628"/>
    <w:rsid w:val="00012964"/>
    <w:rsid w:val="00013A69"/>
    <w:rsid w:val="00020B5F"/>
    <w:rsid w:val="00024116"/>
    <w:rsid w:val="000259E8"/>
    <w:rsid w:val="0002625D"/>
    <w:rsid w:val="0003134C"/>
    <w:rsid w:val="00031417"/>
    <w:rsid w:val="00032CC7"/>
    <w:rsid w:val="000433C1"/>
    <w:rsid w:val="00045A7E"/>
    <w:rsid w:val="0004695F"/>
    <w:rsid w:val="00047191"/>
    <w:rsid w:val="0005245F"/>
    <w:rsid w:val="000555A9"/>
    <w:rsid w:val="00056D4A"/>
    <w:rsid w:val="00061D43"/>
    <w:rsid w:val="00062A50"/>
    <w:rsid w:val="00070F7C"/>
    <w:rsid w:val="00072F9E"/>
    <w:rsid w:val="00076C3D"/>
    <w:rsid w:val="000800DA"/>
    <w:rsid w:val="00096DAA"/>
    <w:rsid w:val="000975EF"/>
    <w:rsid w:val="000A1F6A"/>
    <w:rsid w:val="000A361C"/>
    <w:rsid w:val="000A36BB"/>
    <w:rsid w:val="000B6507"/>
    <w:rsid w:val="000C3F29"/>
    <w:rsid w:val="000C43F5"/>
    <w:rsid w:val="000C4801"/>
    <w:rsid w:val="000C5705"/>
    <w:rsid w:val="000E1091"/>
    <w:rsid w:val="000E16A4"/>
    <w:rsid w:val="000E4CD1"/>
    <w:rsid w:val="000E5C6F"/>
    <w:rsid w:val="000E6F11"/>
    <w:rsid w:val="000F13F7"/>
    <w:rsid w:val="000F4CC1"/>
    <w:rsid w:val="00105632"/>
    <w:rsid w:val="00113511"/>
    <w:rsid w:val="00115B3B"/>
    <w:rsid w:val="001223DD"/>
    <w:rsid w:val="0012464B"/>
    <w:rsid w:val="00127036"/>
    <w:rsid w:val="00134A7D"/>
    <w:rsid w:val="00141871"/>
    <w:rsid w:val="00150B18"/>
    <w:rsid w:val="00152451"/>
    <w:rsid w:val="0015439A"/>
    <w:rsid w:val="00155496"/>
    <w:rsid w:val="0015772B"/>
    <w:rsid w:val="0016796D"/>
    <w:rsid w:val="00172E8C"/>
    <w:rsid w:val="00176672"/>
    <w:rsid w:val="00180598"/>
    <w:rsid w:val="0018215E"/>
    <w:rsid w:val="001928D7"/>
    <w:rsid w:val="001A46F2"/>
    <w:rsid w:val="001B2254"/>
    <w:rsid w:val="001C6C2E"/>
    <w:rsid w:val="001D10F4"/>
    <w:rsid w:val="001D68B1"/>
    <w:rsid w:val="001E16DC"/>
    <w:rsid w:val="001E1703"/>
    <w:rsid w:val="001E23B2"/>
    <w:rsid w:val="001E6CC1"/>
    <w:rsid w:val="00200B7E"/>
    <w:rsid w:val="00201953"/>
    <w:rsid w:val="00202649"/>
    <w:rsid w:val="00202D4D"/>
    <w:rsid w:val="00204F83"/>
    <w:rsid w:val="00211095"/>
    <w:rsid w:val="0022152E"/>
    <w:rsid w:val="00225309"/>
    <w:rsid w:val="002344CF"/>
    <w:rsid w:val="00240CC6"/>
    <w:rsid w:val="00246C35"/>
    <w:rsid w:val="00247282"/>
    <w:rsid w:val="00254AD1"/>
    <w:rsid w:val="00254FFD"/>
    <w:rsid w:val="00255019"/>
    <w:rsid w:val="00265615"/>
    <w:rsid w:val="00272739"/>
    <w:rsid w:val="00277CA3"/>
    <w:rsid w:val="00291AEA"/>
    <w:rsid w:val="0029589F"/>
    <w:rsid w:val="00296C3C"/>
    <w:rsid w:val="002A0A9C"/>
    <w:rsid w:val="002A1606"/>
    <w:rsid w:val="002A6F6E"/>
    <w:rsid w:val="002A7D58"/>
    <w:rsid w:val="002B65DC"/>
    <w:rsid w:val="002B7D7D"/>
    <w:rsid w:val="002C2275"/>
    <w:rsid w:val="002C7347"/>
    <w:rsid w:val="002D227B"/>
    <w:rsid w:val="002D68D8"/>
    <w:rsid w:val="002E257B"/>
    <w:rsid w:val="002E3EF0"/>
    <w:rsid w:val="002E5978"/>
    <w:rsid w:val="002F1BF3"/>
    <w:rsid w:val="00303CF8"/>
    <w:rsid w:val="00304A5F"/>
    <w:rsid w:val="0031068B"/>
    <w:rsid w:val="003159B1"/>
    <w:rsid w:val="00317103"/>
    <w:rsid w:val="0032103B"/>
    <w:rsid w:val="003373B6"/>
    <w:rsid w:val="00346FE8"/>
    <w:rsid w:val="00351EB3"/>
    <w:rsid w:val="003564E9"/>
    <w:rsid w:val="00377281"/>
    <w:rsid w:val="003948A7"/>
    <w:rsid w:val="003A023F"/>
    <w:rsid w:val="003A132C"/>
    <w:rsid w:val="003A2A24"/>
    <w:rsid w:val="003A387F"/>
    <w:rsid w:val="003A7615"/>
    <w:rsid w:val="003B2D40"/>
    <w:rsid w:val="003B7374"/>
    <w:rsid w:val="003C71BA"/>
    <w:rsid w:val="003D5978"/>
    <w:rsid w:val="003D6B54"/>
    <w:rsid w:val="003E49DC"/>
    <w:rsid w:val="003E65DF"/>
    <w:rsid w:val="004042C0"/>
    <w:rsid w:val="00404AF0"/>
    <w:rsid w:val="00404B8D"/>
    <w:rsid w:val="00405A97"/>
    <w:rsid w:val="004171D8"/>
    <w:rsid w:val="00417366"/>
    <w:rsid w:val="0042164A"/>
    <w:rsid w:val="0042632D"/>
    <w:rsid w:val="0042738C"/>
    <w:rsid w:val="00431DD1"/>
    <w:rsid w:val="0043414D"/>
    <w:rsid w:val="00437099"/>
    <w:rsid w:val="00437591"/>
    <w:rsid w:val="00444535"/>
    <w:rsid w:val="00452ECC"/>
    <w:rsid w:val="00461689"/>
    <w:rsid w:val="00464544"/>
    <w:rsid w:val="00472A86"/>
    <w:rsid w:val="004776E8"/>
    <w:rsid w:val="00491E8B"/>
    <w:rsid w:val="00497D7B"/>
    <w:rsid w:val="004A269B"/>
    <w:rsid w:val="004A3A76"/>
    <w:rsid w:val="004A530D"/>
    <w:rsid w:val="004A6D9C"/>
    <w:rsid w:val="004B4845"/>
    <w:rsid w:val="004B5508"/>
    <w:rsid w:val="004D6039"/>
    <w:rsid w:val="004E118B"/>
    <w:rsid w:val="004E1F67"/>
    <w:rsid w:val="004E365C"/>
    <w:rsid w:val="004E6DBC"/>
    <w:rsid w:val="004F2140"/>
    <w:rsid w:val="004F251B"/>
    <w:rsid w:val="0050191F"/>
    <w:rsid w:val="00502621"/>
    <w:rsid w:val="0051398D"/>
    <w:rsid w:val="00513BA2"/>
    <w:rsid w:val="00516F45"/>
    <w:rsid w:val="00521086"/>
    <w:rsid w:val="0052322D"/>
    <w:rsid w:val="0052649A"/>
    <w:rsid w:val="00531848"/>
    <w:rsid w:val="005321D1"/>
    <w:rsid w:val="0054284B"/>
    <w:rsid w:val="005504F4"/>
    <w:rsid w:val="00552761"/>
    <w:rsid w:val="00557114"/>
    <w:rsid w:val="0056031F"/>
    <w:rsid w:val="0056319A"/>
    <w:rsid w:val="00570887"/>
    <w:rsid w:val="00571373"/>
    <w:rsid w:val="00574716"/>
    <w:rsid w:val="005769D0"/>
    <w:rsid w:val="00585054"/>
    <w:rsid w:val="0058520A"/>
    <w:rsid w:val="00587317"/>
    <w:rsid w:val="00587E1C"/>
    <w:rsid w:val="005A4B91"/>
    <w:rsid w:val="005A6F53"/>
    <w:rsid w:val="005B4250"/>
    <w:rsid w:val="005C2A2F"/>
    <w:rsid w:val="005C6A67"/>
    <w:rsid w:val="005C7224"/>
    <w:rsid w:val="005D0186"/>
    <w:rsid w:val="005D1B37"/>
    <w:rsid w:val="005D218D"/>
    <w:rsid w:val="005D29D0"/>
    <w:rsid w:val="005E0D96"/>
    <w:rsid w:val="005E151B"/>
    <w:rsid w:val="005E4C42"/>
    <w:rsid w:val="005E6FE7"/>
    <w:rsid w:val="005F0F4A"/>
    <w:rsid w:val="005F2852"/>
    <w:rsid w:val="005F2A52"/>
    <w:rsid w:val="005F3CF5"/>
    <w:rsid w:val="005F6978"/>
    <w:rsid w:val="006003DC"/>
    <w:rsid w:val="0060448A"/>
    <w:rsid w:val="0060556A"/>
    <w:rsid w:val="00606308"/>
    <w:rsid w:val="006065E1"/>
    <w:rsid w:val="0060661B"/>
    <w:rsid w:val="00613D1B"/>
    <w:rsid w:val="006140B6"/>
    <w:rsid w:val="00615C3E"/>
    <w:rsid w:val="006175E2"/>
    <w:rsid w:val="0062237A"/>
    <w:rsid w:val="00623745"/>
    <w:rsid w:val="00627AAA"/>
    <w:rsid w:val="00630854"/>
    <w:rsid w:val="006333DA"/>
    <w:rsid w:val="00640D56"/>
    <w:rsid w:val="00641306"/>
    <w:rsid w:val="0065213E"/>
    <w:rsid w:val="00652EA6"/>
    <w:rsid w:val="00661174"/>
    <w:rsid w:val="006652A3"/>
    <w:rsid w:val="0066787E"/>
    <w:rsid w:val="00673EF7"/>
    <w:rsid w:val="00676176"/>
    <w:rsid w:val="006771FA"/>
    <w:rsid w:val="00680BE0"/>
    <w:rsid w:val="00684326"/>
    <w:rsid w:val="00694A35"/>
    <w:rsid w:val="006960A1"/>
    <w:rsid w:val="006A0FAA"/>
    <w:rsid w:val="006A2D2B"/>
    <w:rsid w:val="006B4007"/>
    <w:rsid w:val="006B5330"/>
    <w:rsid w:val="006B6344"/>
    <w:rsid w:val="006B68E5"/>
    <w:rsid w:val="006B6D12"/>
    <w:rsid w:val="006C3F07"/>
    <w:rsid w:val="006D12DA"/>
    <w:rsid w:val="006D40BA"/>
    <w:rsid w:val="006E5762"/>
    <w:rsid w:val="006E58D6"/>
    <w:rsid w:val="006F23DE"/>
    <w:rsid w:val="006F675A"/>
    <w:rsid w:val="00702E77"/>
    <w:rsid w:val="00706CCA"/>
    <w:rsid w:val="00706F08"/>
    <w:rsid w:val="00710DF9"/>
    <w:rsid w:val="00715CDC"/>
    <w:rsid w:val="00715D71"/>
    <w:rsid w:val="0071684F"/>
    <w:rsid w:val="00722B91"/>
    <w:rsid w:val="00725ED2"/>
    <w:rsid w:val="0072629C"/>
    <w:rsid w:val="00730658"/>
    <w:rsid w:val="00735747"/>
    <w:rsid w:val="00740396"/>
    <w:rsid w:val="007435A0"/>
    <w:rsid w:val="007455A1"/>
    <w:rsid w:val="007471B2"/>
    <w:rsid w:val="00751A8D"/>
    <w:rsid w:val="00751AA4"/>
    <w:rsid w:val="007566EC"/>
    <w:rsid w:val="00757085"/>
    <w:rsid w:val="007620D1"/>
    <w:rsid w:val="00767E34"/>
    <w:rsid w:val="00770F9B"/>
    <w:rsid w:val="00773993"/>
    <w:rsid w:val="00780DF4"/>
    <w:rsid w:val="007952AB"/>
    <w:rsid w:val="00795FB4"/>
    <w:rsid w:val="0079689F"/>
    <w:rsid w:val="007A3836"/>
    <w:rsid w:val="007A3C4C"/>
    <w:rsid w:val="007A5190"/>
    <w:rsid w:val="007B1F63"/>
    <w:rsid w:val="007B20E1"/>
    <w:rsid w:val="007B6D09"/>
    <w:rsid w:val="007C03AE"/>
    <w:rsid w:val="007C146F"/>
    <w:rsid w:val="007E0008"/>
    <w:rsid w:val="007E0D0E"/>
    <w:rsid w:val="007E195D"/>
    <w:rsid w:val="007E1EC7"/>
    <w:rsid w:val="007E5BBB"/>
    <w:rsid w:val="007F65DA"/>
    <w:rsid w:val="00801E05"/>
    <w:rsid w:val="008033C2"/>
    <w:rsid w:val="008037CD"/>
    <w:rsid w:val="0080764A"/>
    <w:rsid w:val="008076CE"/>
    <w:rsid w:val="008177D1"/>
    <w:rsid w:val="0082501F"/>
    <w:rsid w:val="00825F1D"/>
    <w:rsid w:val="0082612F"/>
    <w:rsid w:val="00831751"/>
    <w:rsid w:val="008323C8"/>
    <w:rsid w:val="00836F19"/>
    <w:rsid w:val="00842449"/>
    <w:rsid w:val="00844C91"/>
    <w:rsid w:val="008512D7"/>
    <w:rsid w:val="008541A6"/>
    <w:rsid w:val="00854464"/>
    <w:rsid w:val="00860A3A"/>
    <w:rsid w:val="00860EDA"/>
    <w:rsid w:val="008644CE"/>
    <w:rsid w:val="0087162E"/>
    <w:rsid w:val="00874822"/>
    <w:rsid w:val="00877646"/>
    <w:rsid w:val="00881F00"/>
    <w:rsid w:val="00887580"/>
    <w:rsid w:val="00890BF1"/>
    <w:rsid w:val="00894B3D"/>
    <w:rsid w:val="008A6129"/>
    <w:rsid w:val="008B55D2"/>
    <w:rsid w:val="008C0E64"/>
    <w:rsid w:val="008C12BD"/>
    <w:rsid w:val="008C4EB2"/>
    <w:rsid w:val="008D53A5"/>
    <w:rsid w:val="008D773A"/>
    <w:rsid w:val="008F4909"/>
    <w:rsid w:val="008F74A5"/>
    <w:rsid w:val="00923484"/>
    <w:rsid w:val="00923998"/>
    <w:rsid w:val="00924025"/>
    <w:rsid w:val="00940AA9"/>
    <w:rsid w:val="00942AC5"/>
    <w:rsid w:val="00943A89"/>
    <w:rsid w:val="0095051B"/>
    <w:rsid w:val="009557B6"/>
    <w:rsid w:val="00961502"/>
    <w:rsid w:val="00967072"/>
    <w:rsid w:val="009840F0"/>
    <w:rsid w:val="00985283"/>
    <w:rsid w:val="00987E18"/>
    <w:rsid w:val="009909F7"/>
    <w:rsid w:val="00996680"/>
    <w:rsid w:val="009A094C"/>
    <w:rsid w:val="009B3370"/>
    <w:rsid w:val="009B675D"/>
    <w:rsid w:val="009C4FA6"/>
    <w:rsid w:val="009D103D"/>
    <w:rsid w:val="009D3680"/>
    <w:rsid w:val="009D39EA"/>
    <w:rsid w:val="009D3F40"/>
    <w:rsid w:val="009D74DD"/>
    <w:rsid w:val="009E5E4D"/>
    <w:rsid w:val="009F3776"/>
    <w:rsid w:val="00A0306B"/>
    <w:rsid w:val="00A041E3"/>
    <w:rsid w:val="00A05D13"/>
    <w:rsid w:val="00A121E6"/>
    <w:rsid w:val="00A150D9"/>
    <w:rsid w:val="00A16DEE"/>
    <w:rsid w:val="00A21DE6"/>
    <w:rsid w:val="00A26968"/>
    <w:rsid w:val="00A367A0"/>
    <w:rsid w:val="00A37190"/>
    <w:rsid w:val="00A45C3C"/>
    <w:rsid w:val="00A534CB"/>
    <w:rsid w:val="00A708B0"/>
    <w:rsid w:val="00A72D33"/>
    <w:rsid w:val="00A737F9"/>
    <w:rsid w:val="00A807B8"/>
    <w:rsid w:val="00A83113"/>
    <w:rsid w:val="00A85ADE"/>
    <w:rsid w:val="00A90F8A"/>
    <w:rsid w:val="00A94B94"/>
    <w:rsid w:val="00A95451"/>
    <w:rsid w:val="00AA27A7"/>
    <w:rsid w:val="00AB3F4F"/>
    <w:rsid w:val="00AB456D"/>
    <w:rsid w:val="00AB6345"/>
    <w:rsid w:val="00AC6C38"/>
    <w:rsid w:val="00AC719B"/>
    <w:rsid w:val="00AD01F7"/>
    <w:rsid w:val="00AD517C"/>
    <w:rsid w:val="00AE12D2"/>
    <w:rsid w:val="00AE1E9D"/>
    <w:rsid w:val="00AE4205"/>
    <w:rsid w:val="00AE469A"/>
    <w:rsid w:val="00AE6EB9"/>
    <w:rsid w:val="00AE75DA"/>
    <w:rsid w:val="00AF5CD0"/>
    <w:rsid w:val="00AF6A77"/>
    <w:rsid w:val="00B0199F"/>
    <w:rsid w:val="00B01C47"/>
    <w:rsid w:val="00B046DD"/>
    <w:rsid w:val="00B05E8C"/>
    <w:rsid w:val="00B07AEE"/>
    <w:rsid w:val="00B105FE"/>
    <w:rsid w:val="00B11275"/>
    <w:rsid w:val="00B114DE"/>
    <w:rsid w:val="00B20D2B"/>
    <w:rsid w:val="00B22286"/>
    <w:rsid w:val="00B22A9E"/>
    <w:rsid w:val="00B232C9"/>
    <w:rsid w:val="00B24091"/>
    <w:rsid w:val="00B24409"/>
    <w:rsid w:val="00B41A33"/>
    <w:rsid w:val="00B470CD"/>
    <w:rsid w:val="00B528A7"/>
    <w:rsid w:val="00B55337"/>
    <w:rsid w:val="00B61F51"/>
    <w:rsid w:val="00B62F9D"/>
    <w:rsid w:val="00B6469F"/>
    <w:rsid w:val="00B660B2"/>
    <w:rsid w:val="00B672E9"/>
    <w:rsid w:val="00B7192A"/>
    <w:rsid w:val="00B759EC"/>
    <w:rsid w:val="00B75DD9"/>
    <w:rsid w:val="00B80229"/>
    <w:rsid w:val="00BA2BFF"/>
    <w:rsid w:val="00BA3A87"/>
    <w:rsid w:val="00BB3AEB"/>
    <w:rsid w:val="00BC22F9"/>
    <w:rsid w:val="00BC6EE0"/>
    <w:rsid w:val="00BD0CA9"/>
    <w:rsid w:val="00BE350B"/>
    <w:rsid w:val="00BE7786"/>
    <w:rsid w:val="00BF0EB1"/>
    <w:rsid w:val="00BF1363"/>
    <w:rsid w:val="00BF320D"/>
    <w:rsid w:val="00BF4F21"/>
    <w:rsid w:val="00BF773D"/>
    <w:rsid w:val="00C04946"/>
    <w:rsid w:val="00C05C7C"/>
    <w:rsid w:val="00C10BDA"/>
    <w:rsid w:val="00C1111D"/>
    <w:rsid w:val="00C15395"/>
    <w:rsid w:val="00C20CF8"/>
    <w:rsid w:val="00C216C2"/>
    <w:rsid w:val="00C234E3"/>
    <w:rsid w:val="00C32A30"/>
    <w:rsid w:val="00C34CC9"/>
    <w:rsid w:val="00C36653"/>
    <w:rsid w:val="00C407A1"/>
    <w:rsid w:val="00C442BD"/>
    <w:rsid w:val="00C44A93"/>
    <w:rsid w:val="00C4701C"/>
    <w:rsid w:val="00C50C0F"/>
    <w:rsid w:val="00C53634"/>
    <w:rsid w:val="00C6044A"/>
    <w:rsid w:val="00C622A7"/>
    <w:rsid w:val="00C65586"/>
    <w:rsid w:val="00C76A34"/>
    <w:rsid w:val="00C81358"/>
    <w:rsid w:val="00C8248C"/>
    <w:rsid w:val="00C93E0A"/>
    <w:rsid w:val="00C979D8"/>
    <w:rsid w:val="00CA4DA5"/>
    <w:rsid w:val="00CA64CA"/>
    <w:rsid w:val="00CA661F"/>
    <w:rsid w:val="00CB0473"/>
    <w:rsid w:val="00CB225D"/>
    <w:rsid w:val="00CB31A5"/>
    <w:rsid w:val="00CB6C1A"/>
    <w:rsid w:val="00CC2D0E"/>
    <w:rsid w:val="00CC431F"/>
    <w:rsid w:val="00CC5DD7"/>
    <w:rsid w:val="00CC6BF7"/>
    <w:rsid w:val="00CD0A4C"/>
    <w:rsid w:val="00CD214A"/>
    <w:rsid w:val="00CE1581"/>
    <w:rsid w:val="00CE1CBF"/>
    <w:rsid w:val="00CF0407"/>
    <w:rsid w:val="00D03D3F"/>
    <w:rsid w:val="00D053D3"/>
    <w:rsid w:val="00D11329"/>
    <w:rsid w:val="00D1211A"/>
    <w:rsid w:val="00D126D0"/>
    <w:rsid w:val="00D146D4"/>
    <w:rsid w:val="00D27EED"/>
    <w:rsid w:val="00D300FC"/>
    <w:rsid w:val="00D41050"/>
    <w:rsid w:val="00D42A8B"/>
    <w:rsid w:val="00D50EE7"/>
    <w:rsid w:val="00D51EF7"/>
    <w:rsid w:val="00D53654"/>
    <w:rsid w:val="00D543AF"/>
    <w:rsid w:val="00D55DE4"/>
    <w:rsid w:val="00D60DCA"/>
    <w:rsid w:val="00D6151F"/>
    <w:rsid w:val="00D6198F"/>
    <w:rsid w:val="00D650DF"/>
    <w:rsid w:val="00D659A8"/>
    <w:rsid w:val="00D71A00"/>
    <w:rsid w:val="00D76405"/>
    <w:rsid w:val="00D76917"/>
    <w:rsid w:val="00D927B7"/>
    <w:rsid w:val="00D95B47"/>
    <w:rsid w:val="00DA0944"/>
    <w:rsid w:val="00DA126E"/>
    <w:rsid w:val="00DA342E"/>
    <w:rsid w:val="00DB174B"/>
    <w:rsid w:val="00DB47E6"/>
    <w:rsid w:val="00DB4ADD"/>
    <w:rsid w:val="00DB5372"/>
    <w:rsid w:val="00DC101E"/>
    <w:rsid w:val="00DC1F1F"/>
    <w:rsid w:val="00DC7A44"/>
    <w:rsid w:val="00DD28C6"/>
    <w:rsid w:val="00DD29C3"/>
    <w:rsid w:val="00DD6919"/>
    <w:rsid w:val="00DE065E"/>
    <w:rsid w:val="00DE5FF4"/>
    <w:rsid w:val="00DF26B5"/>
    <w:rsid w:val="00E010AE"/>
    <w:rsid w:val="00E055DB"/>
    <w:rsid w:val="00E11C71"/>
    <w:rsid w:val="00E16912"/>
    <w:rsid w:val="00E213E2"/>
    <w:rsid w:val="00E24D00"/>
    <w:rsid w:val="00E256DF"/>
    <w:rsid w:val="00E301DF"/>
    <w:rsid w:val="00E30675"/>
    <w:rsid w:val="00E50497"/>
    <w:rsid w:val="00E64567"/>
    <w:rsid w:val="00E6589E"/>
    <w:rsid w:val="00E71B32"/>
    <w:rsid w:val="00E7458F"/>
    <w:rsid w:val="00E7585F"/>
    <w:rsid w:val="00E77C1B"/>
    <w:rsid w:val="00E90ADB"/>
    <w:rsid w:val="00E917B4"/>
    <w:rsid w:val="00E91D82"/>
    <w:rsid w:val="00E97359"/>
    <w:rsid w:val="00EA1711"/>
    <w:rsid w:val="00EA5FCD"/>
    <w:rsid w:val="00EB0AEC"/>
    <w:rsid w:val="00EC324B"/>
    <w:rsid w:val="00EC5E1A"/>
    <w:rsid w:val="00ED13EA"/>
    <w:rsid w:val="00ED1BA1"/>
    <w:rsid w:val="00ED4595"/>
    <w:rsid w:val="00ED523B"/>
    <w:rsid w:val="00ED583E"/>
    <w:rsid w:val="00ED61D1"/>
    <w:rsid w:val="00ED6C39"/>
    <w:rsid w:val="00ED72B0"/>
    <w:rsid w:val="00EF0E23"/>
    <w:rsid w:val="00EF263D"/>
    <w:rsid w:val="00EF3A83"/>
    <w:rsid w:val="00EF73B8"/>
    <w:rsid w:val="00F13CD2"/>
    <w:rsid w:val="00F1655B"/>
    <w:rsid w:val="00F208DC"/>
    <w:rsid w:val="00F21169"/>
    <w:rsid w:val="00F227DF"/>
    <w:rsid w:val="00F228D1"/>
    <w:rsid w:val="00F25580"/>
    <w:rsid w:val="00F302A0"/>
    <w:rsid w:val="00F305EE"/>
    <w:rsid w:val="00F33719"/>
    <w:rsid w:val="00F33EC0"/>
    <w:rsid w:val="00F43651"/>
    <w:rsid w:val="00F447AF"/>
    <w:rsid w:val="00F5710B"/>
    <w:rsid w:val="00F601EB"/>
    <w:rsid w:val="00F607F9"/>
    <w:rsid w:val="00F63239"/>
    <w:rsid w:val="00F641A1"/>
    <w:rsid w:val="00F6594B"/>
    <w:rsid w:val="00F65ACA"/>
    <w:rsid w:val="00F65F38"/>
    <w:rsid w:val="00F669FE"/>
    <w:rsid w:val="00F70E47"/>
    <w:rsid w:val="00F75330"/>
    <w:rsid w:val="00F76F7C"/>
    <w:rsid w:val="00F77173"/>
    <w:rsid w:val="00F7726B"/>
    <w:rsid w:val="00F805C9"/>
    <w:rsid w:val="00F842E7"/>
    <w:rsid w:val="00F84F1A"/>
    <w:rsid w:val="00F95803"/>
    <w:rsid w:val="00FA30F7"/>
    <w:rsid w:val="00FA5420"/>
    <w:rsid w:val="00FA7D58"/>
    <w:rsid w:val="00FB25B5"/>
    <w:rsid w:val="00FB2F21"/>
    <w:rsid w:val="00FB5DF5"/>
    <w:rsid w:val="00FB6831"/>
    <w:rsid w:val="00FD1033"/>
    <w:rsid w:val="00FD1492"/>
    <w:rsid w:val="00FD5BE1"/>
    <w:rsid w:val="00FD6973"/>
    <w:rsid w:val="00FE5247"/>
    <w:rsid w:val="00FE5810"/>
    <w:rsid w:val="00FF1B39"/>
    <w:rsid w:val="00FF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6BB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061D4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061D4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061D4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61D4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061D4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061D43"/>
    <w:pPr>
      <w:jc w:val="center"/>
    </w:pPr>
    <w:rPr>
      <w:b/>
      <w:sz w:val="28"/>
    </w:rPr>
  </w:style>
  <w:style w:type="paragraph" w:customStyle="1" w:styleId="T2">
    <w:name w:val="T2"/>
    <w:basedOn w:val="T1"/>
    <w:rsid w:val="00061D43"/>
    <w:pPr>
      <w:spacing w:after="240"/>
      <w:ind w:left="720" w:right="720"/>
    </w:pPr>
  </w:style>
  <w:style w:type="paragraph" w:customStyle="1" w:styleId="T3">
    <w:name w:val="T3"/>
    <w:basedOn w:val="T1"/>
    <w:rsid w:val="00061D4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061D43"/>
    <w:pPr>
      <w:ind w:left="720" w:hanging="720"/>
    </w:pPr>
  </w:style>
  <w:style w:type="character" w:styleId="Hyperlink">
    <w:name w:val="Hyperlink"/>
    <w:basedOn w:val="DefaultParagraphFont"/>
    <w:rsid w:val="00061D43"/>
    <w:rPr>
      <w:color w:val="0000FF"/>
      <w:u w:val="single"/>
    </w:rPr>
  </w:style>
  <w:style w:type="paragraph" w:customStyle="1" w:styleId="TableEntry">
    <w:name w:val="Table Entry"/>
    <w:basedOn w:val="Normal"/>
    <w:rsid w:val="00E11C51"/>
    <w:pPr>
      <w:jc w:val="both"/>
    </w:pPr>
    <w:rPr>
      <w:rFonts w:ascii="Arial" w:hAnsi="Arial"/>
      <w:sz w:val="16"/>
      <w:lang w:val="en-US"/>
    </w:rPr>
  </w:style>
  <w:style w:type="paragraph" w:customStyle="1" w:styleId="TableHeading">
    <w:name w:val="Table Heading"/>
    <w:basedOn w:val="TableEntry"/>
    <w:rsid w:val="00E11C51"/>
    <w:pPr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894635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AC6C38"/>
  </w:style>
  <w:style w:type="paragraph" w:styleId="ListParagraph">
    <w:name w:val="List Paragraph"/>
    <w:basedOn w:val="Normal"/>
    <w:uiPriority w:val="34"/>
    <w:qFormat/>
    <w:rsid w:val="009B675D"/>
    <w:pPr>
      <w:ind w:left="720"/>
      <w:contextualSpacing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391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20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27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00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7999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75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0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637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2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1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755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1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2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66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2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6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2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9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69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6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2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618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1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800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8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58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ODORC~1\LOCALS~1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802.11-11/0397r0</vt:lpstr>
    </vt:vector>
  </TitlesOfParts>
  <Company>Cisco Systems</Company>
  <LinksUpToDate>false</LinksUpToDate>
  <CharactersWithSpaces>2445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802.11-11/0397r0</dc:title>
  <dc:subject>TGac MU-MIMO ad-hoc Minutes</dc:subject>
  <dc:creator>Brian Hart</dc:creator>
  <cp:lastModifiedBy>Vermani, Sameer</cp:lastModifiedBy>
  <cp:revision>3</cp:revision>
  <dcterms:created xsi:type="dcterms:W3CDTF">2011-05-10T16:04:00Z</dcterms:created>
  <dcterms:modified xsi:type="dcterms:W3CDTF">2011-05-10T16:05:00Z</dcterms:modified>
</cp:coreProperties>
</file>