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C0C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40BC0">
              <w:rPr>
                <w:b w:val="0"/>
                <w:sz w:val="20"/>
              </w:rPr>
              <w:t>0</w:t>
            </w:r>
            <w:r w:rsidR="006C0CBD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4605DE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 w:rsidR="009D09E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n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>he 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="006D14BC" w:rsidRPr="00F10A9E">
        <w:rPr>
          <w:rFonts w:ascii="TimesNewRoman" w:hAnsi="TimesNewRoman" w:cs="TimesNewRoman"/>
          <w:color w:val="000000" w:themeColor="text1"/>
          <w:sz w:val="20"/>
          <w:lang w:val="en-US"/>
        </w:rPr>
        <w:t>to the data subcarriers</w:t>
      </w:r>
      <w:r w:rsidR="006D14BC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 xml:space="preserve">. The total number of data and pilot subcarriers is the same as the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D</w:t>
      </w:r>
      <w:r w:rsidR="00914D29" w:rsidRPr="00914D29">
        <w:rPr>
          <w:rFonts w:ascii="TimesNewRoman" w:hAnsi="TimesNewRoman" w:cs="TimesNewRoman"/>
          <w:strike/>
          <w:sz w:val="20"/>
          <w:lang w:val="en-US"/>
        </w:rPr>
        <w:t>d</w:t>
      </w:r>
      <w:r>
        <w:rPr>
          <w:rFonts w:ascii="TimesNewRoman" w:hAnsi="TimesNewRoman" w:cs="TimesNewRoman"/>
          <w:sz w:val="20"/>
          <w:lang w:val="en-US"/>
        </w:rPr>
        <w:t>ata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field</w:t>
      </w:r>
      <w:r w:rsidRPr="00914D29">
        <w:rPr>
          <w:rFonts w:ascii="TimesNewRoman" w:hAnsi="TimesNewRoman" w:cs="TimesNewRoman"/>
          <w:strike/>
          <w:sz w:val="20"/>
          <w:lang w:val="en-US"/>
        </w:rPr>
        <w:t>PSDU</w:t>
      </w:r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</w:t>
      </w:r>
      <w:r w:rsidR="00B25910">
        <w:rPr>
          <w:rFonts w:ascii="TimesNewRoman" w:hAnsi="TimesNewRoman" w:cs="TimesNewRoman"/>
          <w:sz w:val="18"/>
          <w:szCs w:val="18"/>
          <w:u w:val="single"/>
          <w:lang w:val="en-US"/>
        </w:rPr>
        <w:t>3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  <w:r w:rsidR="00EB6B90">
        <w:rPr>
          <w:b/>
        </w:rPr>
        <w:t xml:space="preserve"> in Principle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  <w:r w:rsidR="00B51404">
        <w:t xml:space="preserve"> </w:t>
      </w:r>
    </w:p>
    <w:p w:rsidR="00B51404" w:rsidRDefault="00B51404" w:rsidP="00D62F0F"/>
    <w:p w:rsidR="00B51404" w:rsidRDefault="00B51404" w:rsidP="00D62F0F">
      <w:r>
        <w:t>Refer to 11-10-1264-01-00ac which define</w:t>
      </w:r>
      <w:r w:rsidR="000F3A2D">
        <w:t>s</w:t>
      </w:r>
      <w:r>
        <w:t xml:space="preserve"> and enumerate</w:t>
      </w:r>
      <w:r w:rsidR="000F3A2D">
        <w:t>s</w:t>
      </w:r>
      <w:r>
        <w:t xml:space="preserve"> D</w:t>
      </w:r>
      <w:r>
        <w:rPr>
          <w:vertAlign w:val="subscript"/>
        </w:rPr>
        <w:t>R</w:t>
      </w:r>
      <w:r>
        <w:t xml:space="preserve"> for different code rates.</w:t>
      </w:r>
    </w:p>
    <w:p w:rsidR="00B51404" w:rsidRDefault="00B51404" w:rsidP="00D62F0F"/>
    <w:p w:rsidR="00B51404" w:rsidRPr="00B51404" w:rsidRDefault="00B51404" w:rsidP="00D62F0F">
      <w:r>
        <w:t xml:space="preserve">However, the note in </w:t>
      </w:r>
      <w:r w:rsidR="000F3A2D" w:rsidRPr="000F3A2D">
        <w:t xml:space="preserve">Tables 22.25, 22-26, 22-28, 22-29, 22-31, 22-32, 22-43, 22-46, 22-47, 22-48, 22-51, 22-52, 22-53, 22-54, 22-55, 22-56 in 22.5 </w:t>
      </w:r>
      <w:r w:rsidR="000F3A2D">
        <w:t>is informative and is not needed</w:t>
      </w:r>
      <w:r w:rsidR="000F3A2D" w:rsidRPr="000F3A2D"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0F3A2D">
        <w:rPr>
          <w:rFonts w:ascii="Times New Roman" w:hAnsi="Times New Roman"/>
          <w:sz w:val="22"/>
          <w:szCs w:val="22"/>
          <w:highlight w:val="yellow"/>
        </w:rPr>
        <w:t>remove the note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 xml:space="preserve">22.5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</w:p>
    <w:p w:rsidR="00F65E59" w:rsidRDefault="00F65E59" w:rsidP="00D62F0F"/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BE26AE" w:rsidRPr="00EF23C5" w:rsidRDefault="00BE26AE" w:rsidP="00BE26AE">
      <w:pPr>
        <w:pStyle w:val="Heading5"/>
        <w:rPr>
          <w:lang w:eastAsia="ko-KR"/>
        </w:rPr>
      </w:pPr>
      <w:bookmarkStart w:id="0" w:name="_GoBack"/>
      <w:bookmarkEnd w:id="0"/>
    </w:p>
    <w:p w:rsidR="00EF23C5" w:rsidRDefault="00EF23C5">
      <w:pPr>
        <w:rPr>
          <w:i/>
        </w:rPr>
      </w:pPr>
      <w:r>
        <w:rPr>
          <w:i/>
        </w:rPr>
        <w:lastRenderedPageBreak/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  <w:r w:rsidR="00AF768F">
        <w:t>r</w:t>
      </w:r>
      <w:r w:rsidR="00F10A9E">
        <w:t>4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3E" w:rsidRDefault="00565E3E">
      <w:r>
        <w:separator/>
      </w:r>
    </w:p>
  </w:endnote>
  <w:endnote w:type="continuationSeparator" w:id="0">
    <w:p w:rsidR="00565E3E" w:rsidRDefault="0056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F669D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4D29">
        <w:t>Submission</w:t>
      </w:r>
    </w:fldSimple>
    <w:r w:rsidR="00914D29">
      <w:tab/>
      <w:t xml:space="preserve">page </w:t>
    </w:r>
    <w:fldSimple w:instr="page ">
      <w:r w:rsidR="00EB6B90">
        <w:rPr>
          <w:noProof/>
        </w:rPr>
        <w:t>3</w:t>
      </w:r>
    </w:fldSimple>
    <w:r w:rsidR="00914D29">
      <w:tab/>
    </w:r>
    <w:fldSimple w:instr=" COMMENTS  \* MERGEFORMAT ">
      <w:r w:rsidR="00914D29">
        <w:t>James Wang, et al, Mediatek</w:t>
      </w:r>
    </w:fldSimple>
    <w:r w:rsidR="00914D29">
      <w:t xml:space="preserve"> Inc.</w:t>
    </w:r>
  </w:p>
  <w:p w:rsidR="00914D29" w:rsidRDefault="00914D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3E" w:rsidRDefault="00565E3E">
      <w:r>
        <w:separator/>
      </w:r>
    </w:p>
  </w:footnote>
  <w:footnote w:type="continuationSeparator" w:id="0">
    <w:p w:rsidR="00565E3E" w:rsidRDefault="00565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F669D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4D29">
        <w:t>May 2011</w:t>
      </w:r>
    </w:fldSimple>
    <w:r w:rsidR="00914D29">
      <w:tab/>
    </w:r>
    <w:r w:rsidR="00914D29">
      <w:tab/>
    </w:r>
    <w:fldSimple w:instr=" TITLE  \* MERGEFORMAT ">
      <w:r w:rsidR="00914D29">
        <w:t>doc.: IEEE 802.11-11/0631r</w:t>
      </w:r>
      <w:r w:rsidR="00F10A9E"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1CF"/>
    <w:rsid w:val="00042DDD"/>
    <w:rsid w:val="00046847"/>
    <w:rsid w:val="00060D32"/>
    <w:rsid w:val="00064F73"/>
    <w:rsid w:val="000766E9"/>
    <w:rsid w:val="00085BFB"/>
    <w:rsid w:val="00086732"/>
    <w:rsid w:val="000B0960"/>
    <w:rsid w:val="000B7580"/>
    <w:rsid w:val="000C5AFE"/>
    <w:rsid w:val="000D0BAE"/>
    <w:rsid w:val="000D19C9"/>
    <w:rsid w:val="000D6387"/>
    <w:rsid w:val="000E38ED"/>
    <w:rsid w:val="000F08FC"/>
    <w:rsid w:val="000F3A2D"/>
    <w:rsid w:val="000F6699"/>
    <w:rsid w:val="001031A0"/>
    <w:rsid w:val="00106C22"/>
    <w:rsid w:val="00122293"/>
    <w:rsid w:val="001247AD"/>
    <w:rsid w:val="00137188"/>
    <w:rsid w:val="00150D98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37723"/>
    <w:rsid w:val="00242041"/>
    <w:rsid w:val="00246788"/>
    <w:rsid w:val="002709F7"/>
    <w:rsid w:val="00271A8D"/>
    <w:rsid w:val="002847E7"/>
    <w:rsid w:val="0029020B"/>
    <w:rsid w:val="00295BB8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05DE"/>
    <w:rsid w:val="00462693"/>
    <w:rsid w:val="00464B86"/>
    <w:rsid w:val="00464D10"/>
    <w:rsid w:val="0047004C"/>
    <w:rsid w:val="00470320"/>
    <w:rsid w:val="00476675"/>
    <w:rsid w:val="004830E2"/>
    <w:rsid w:val="004A5F28"/>
    <w:rsid w:val="004B2569"/>
    <w:rsid w:val="004B7BD0"/>
    <w:rsid w:val="004C4C81"/>
    <w:rsid w:val="004C7AAD"/>
    <w:rsid w:val="004D427C"/>
    <w:rsid w:val="004F2C3A"/>
    <w:rsid w:val="004F6BD1"/>
    <w:rsid w:val="004F7396"/>
    <w:rsid w:val="00504BCE"/>
    <w:rsid w:val="00507376"/>
    <w:rsid w:val="0052242F"/>
    <w:rsid w:val="00525666"/>
    <w:rsid w:val="00540BC0"/>
    <w:rsid w:val="00546C62"/>
    <w:rsid w:val="00547CEA"/>
    <w:rsid w:val="00551C53"/>
    <w:rsid w:val="005628F2"/>
    <w:rsid w:val="00565E3E"/>
    <w:rsid w:val="005705F8"/>
    <w:rsid w:val="00573113"/>
    <w:rsid w:val="005834B7"/>
    <w:rsid w:val="005A2A88"/>
    <w:rsid w:val="005A63CC"/>
    <w:rsid w:val="005B38F2"/>
    <w:rsid w:val="005D46C0"/>
    <w:rsid w:val="005D5E8B"/>
    <w:rsid w:val="005E0B6D"/>
    <w:rsid w:val="005E44D2"/>
    <w:rsid w:val="005E4F3C"/>
    <w:rsid w:val="005F4D9B"/>
    <w:rsid w:val="005F6A70"/>
    <w:rsid w:val="0061425B"/>
    <w:rsid w:val="00614A93"/>
    <w:rsid w:val="0062440B"/>
    <w:rsid w:val="00625717"/>
    <w:rsid w:val="006302C3"/>
    <w:rsid w:val="00643C98"/>
    <w:rsid w:val="00646615"/>
    <w:rsid w:val="00652A8F"/>
    <w:rsid w:val="00664EDE"/>
    <w:rsid w:val="00673FCF"/>
    <w:rsid w:val="0067537C"/>
    <w:rsid w:val="00681444"/>
    <w:rsid w:val="00683A5B"/>
    <w:rsid w:val="00685FCE"/>
    <w:rsid w:val="006A0967"/>
    <w:rsid w:val="006A7189"/>
    <w:rsid w:val="006B0400"/>
    <w:rsid w:val="006B265A"/>
    <w:rsid w:val="006B5442"/>
    <w:rsid w:val="006C0727"/>
    <w:rsid w:val="006C0CBD"/>
    <w:rsid w:val="006C72C5"/>
    <w:rsid w:val="006D14BC"/>
    <w:rsid w:val="006E145F"/>
    <w:rsid w:val="006F077E"/>
    <w:rsid w:val="006F210C"/>
    <w:rsid w:val="006F6551"/>
    <w:rsid w:val="006F79B1"/>
    <w:rsid w:val="006F7D35"/>
    <w:rsid w:val="00706301"/>
    <w:rsid w:val="007072CB"/>
    <w:rsid w:val="007123C3"/>
    <w:rsid w:val="00715B72"/>
    <w:rsid w:val="00735D75"/>
    <w:rsid w:val="00735DCE"/>
    <w:rsid w:val="00745789"/>
    <w:rsid w:val="00751FE9"/>
    <w:rsid w:val="00755663"/>
    <w:rsid w:val="007616DA"/>
    <w:rsid w:val="00761FC1"/>
    <w:rsid w:val="0076647B"/>
    <w:rsid w:val="00770572"/>
    <w:rsid w:val="0078116A"/>
    <w:rsid w:val="00785234"/>
    <w:rsid w:val="00786734"/>
    <w:rsid w:val="007A03FE"/>
    <w:rsid w:val="007B5242"/>
    <w:rsid w:val="007B6FAE"/>
    <w:rsid w:val="007C0CC4"/>
    <w:rsid w:val="007C1CBD"/>
    <w:rsid w:val="007C510F"/>
    <w:rsid w:val="007E3941"/>
    <w:rsid w:val="007E552E"/>
    <w:rsid w:val="007F1685"/>
    <w:rsid w:val="007F4D8A"/>
    <w:rsid w:val="00800EAA"/>
    <w:rsid w:val="00807A34"/>
    <w:rsid w:val="008102EB"/>
    <w:rsid w:val="00812BD2"/>
    <w:rsid w:val="00815F65"/>
    <w:rsid w:val="00820DD5"/>
    <w:rsid w:val="00830907"/>
    <w:rsid w:val="008320D0"/>
    <w:rsid w:val="0083399C"/>
    <w:rsid w:val="00836D62"/>
    <w:rsid w:val="008374B4"/>
    <w:rsid w:val="00840120"/>
    <w:rsid w:val="00843B32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3FCD"/>
    <w:rsid w:val="008C4FB8"/>
    <w:rsid w:val="008C56FB"/>
    <w:rsid w:val="008C678C"/>
    <w:rsid w:val="008C6E60"/>
    <w:rsid w:val="008D232D"/>
    <w:rsid w:val="008D37D4"/>
    <w:rsid w:val="008E3467"/>
    <w:rsid w:val="008F0170"/>
    <w:rsid w:val="008F4E9D"/>
    <w:rsid w:val="009047A0"/>
    <w:rsid w:val="00904ED7"/>
    <w:rsid w:val="0090557F"/>
    <w:rsid w:val="00914D29"/>
    <w:rsid w:val="009209AF"/>
    <w:rsid w:val="00933B39"/>
    <w:rsid w:val="009345C8"/>
    <w:rsid w:val="00934BE0"/>
    <w:rsid w:val="00942F15"/>
    <w:rsid w:val="00945711"/>
    <w:rsid w:val="00957EEA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D09ED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26E13"/>
    <w:rsid w:val="00A434DD"/>
    <w:rsid w:val="00A44E40"/>
    <w:rsid w:val="00A501A2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C6BC8"/>
    <w:rsid w:val="00AD0934"/>
    <w:rsid w:val="00AD2F96"/>
    <w:rsid w:val="00AE7E32"/>
    <w:rsid w:val="00AF3600"/>
    <w:rsid w:val="00AF488E"/>
    <w:rsid w:val="00AF768F"/>
    <w:rsid w:val="00B14255"/>
    <w:rsid w:val="00B25910"/>
    <w:rsid w:val="00B41618"/>
    <w:rsid w:val="00B51404"/>
    <w:rsid w:val="00B6559A"/>
    <w:rsid w:val="00B749FD"/>
    <w:rsid w:val="00B8101E"/>
    <w:rsid w:val="00B8140D"/>
    <w:rsid w:val="00B90C29"/>
    <w:rsid w:val="00B923DE"/>
    <w:rsid w:val="00BA2490"/>
    <w:rsid w:val="00BA2B89"/>
    <w:rsid w:val="00BB3A7E"/>
    <w:rsid w:val="00BD3442"/>
    <w:rsid w:val="00BD5AA2"/>
    <w:rsid w:val="00BD7100"/>
    <w:rsid w:val="00BE26AE"/>
    <w:rsid w:val="00BE51B7"/>
    <w:rsid w:val="00BE68C2"/>
    <w:rsid w:val="00C0045D"/>
    <w:rsid w:val="00C032ED"/>
    <w:rsid w:val="00C46DC4"/>
    <w:rsid w:val="00C47535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082D"/>
    <w:rsid w:val="00CB17F4"/>
    <w:rsid w:val="00CB30E1"/>
    <w:rsid w:val="00CC08CE"/>
    <w:rsid w:val="00CD1B1B"/>
    <w:rsid w:val="00CD5C7D"/>
    <w:rsid w:val="00CE098F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FFD"/>
    <w:rsid w:val="00E23869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B6B90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10A9E"/>
    <w:rsid w:val="00F63E10"/>
    <w:rsid w:val="00F65E59"/>
    <w:rsid w:val="00F669D1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9DD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56B7-F274-46A9-A2A4-7FBA5FA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6</cp:revision>
  <cp:lastPrinted>2011-03-31T18:31:00Z</cp:lastPrinted>
  <dcterms:created xsi:type="dcterms:W3CDTF">2011-05-10T18:46:00Z</dcterms:created>
  <dcterms:modified xsi:type="dcterms:W3CDTF">2011-05-10T19:13:00Z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