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FE" w:rsidRPr="00A85ADE" w:rsidRDefault="00F669FE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A85ADE">
        <w:rPr>
          <w:lang w:val="en-US"/>
        </w:rPr>
        <w:t>IEEE P802.11</w:t>
      </w:r>
      <w:r w:rsidRPr="00A85ADE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440"/>
        <w:gridCol w:w="3046"/>
        <w:gridCol w:w="1454"/>
        <w:gridCol w:w="1908"/>
      </w:tblGrid>
      <w:tr w:rsidR="00F669FE" w:rsidRPr="00E917B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F669FE" w:rsidRPr="00E917B4" w:rsidRDefault="00F669FE" w:rsidP="00F669FE">
            <w:pPr>
              <w:pStyle w:val="T2"/>
              <w:rPr>
                <w:lang w:val="de-DE"/>
              </w:rPr>
            </w:pPr>
            <w:r w:rsidRPr="00E917B4">
              <w:rPr>
                <w:lang w:val="de-DE"/>
              </w:rPr>
              <w:t>TG</w:t>
            </w:r>
            <w:r w:rsidR="006A2D2B" w:rsidRPr="00E917B4">
              <w:rPr>
                <w:lang w:val="de-DE"/>
              </w:rPr>
              <w:t>ac</w:t>
            </w:r>
            <w:r w:rsidRPr="00E917B4">
              <w:rPr>
                <w:lang w:val="de-DE"/>
              </w:rPr>
              <w:t xml:space="preserve"> </w:t>
            </w:r>
            <w:r w:rsidR="00E917B4" w:rsidRPr="00E917B4">
              <w:rPr>
                <w:lang w:val="de-DE"/>
              </w:rPr>
              <w:t>MU-MIMO</w:t>
            </w:r>
            <w:r w:rsidR="00A95451" w:rsidRPr="00E917B4">
              <w:rPr>
                <w:lang w:val="de-DE"/>
              </w:rPr>
              <w:t xml:space="preserve"> Ad Hoc Minutes</w:t>
            </w:r>
          </w:p>
        </w:tc>
      </w:tr>
      <w:tr w:rsidR="00F669FE" w:rsidRPr="00A85AD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F669FE" w:rsidRPr="00A85ADE" w:rsidRDefault="00F669FE" w:rsidP="00C93E0A">
            <w:pPr>
              <w:pStyle w:val="T2"/>
              <w:ind w:left="0"/>
              <w:rPr>
                <w:sz w:val="20"/>
                <w:lang w:val="en-US"/>
              </w:rPr>
            </w:pPr>
            <w:r w:rsidRPr="00A85ADE">
              <w:rPr>
                <w:sz w:val="20"/>
                <w:lang w:val="en-US"/>
              </w:rPr>
              <w:t>Date:</w:t>
            </w:r>
            <w:r w:rsidRPr="00A85ADE">
              <w:rPr>
                <w:b w:val="0"/>
                <w:sz w:val="20"/>
                <w:lang w:val="en-US"/>
              </w:rPr>
              <w:t xml:space="preserve">  </w:t>
            </w:r>
            <w:r w:rsidR="00C93E0A">
              <w:rPr>
                <w:b w:val="0"/>
                <w:sz w:val="20"/>
                <w:lang w:val="en-US"/>
              </w:rPr>
              <w:t>March 14</w:t>
            </w:r>
            <w:r w:rsidR="00E917B4">
              <w:rPr>
                <w:b w:val="0"/>
                <w:sz w:val="20"/>
                <w:lang w:val="en-US"/>
              </w:rPr>
              <w:t>, 201</w:t>
            </w:r>
            <w:r w:rsidR="0060556A">
              <w:rPr>
                <w:b w:val="0"/>
                <w:sz w:val="20"/>
                <w:lang w:val="en-US"/>
              </w:rPr>
              <w:t>1</w:t>
            </w:r>
          </w:p>
        </w:tc>
      </w:tr>
      <w:tr w:rsidR="00F669FE" w:rsidRPr="00A85AD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F669FE" w:rsidRPr="00A85ADE" w:rsidRDefault="00F669F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85ADE">
              <w:rPr>
                <w:sz w:val="20"/>
                <w:lang w:val="en-US"/>
              </w:rPr>
              <w:t>Author(s):</w:t>
            </w:r>
          </w:p>
        </w:tc>
      </w:tr>
      <w:tr w:rsidR="00F669FE" w:rsidRPr="00A85ADE" w:rsidTr="008D773A">
        <w:trPr>
          <w:jc w:val="center"/>
        </w:trPr>
        <w:tc>
          <w:tcPr>
            <w:tcW w:w="1728" w:type="dxa"/>
            <w:vAlign w:val="center"/>
          </w:tcPr>
          <w:p w:rsidR="00F669FE" w:rsidRPr="00A85ADE" w:rsidRDefault="00F669F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85ADE">
              <w:rPr>
                <w:sz w:val="20"/>
                <w:lang w:val="en-US"/>
              </w:rPr>
              <w:t>Name</w:t>
            </w:r>
          </w:p>
        </w:tc>
        <w:tc>
          <w:tcPr>
            <w:tcW w:w="1440" w:type="dxa"/>
            <w:vAlign w:val="center"/>
          </w:tcPr>
          <w:p w:rsidR="00F669FE" w:rsidRPr="00A85ADE" w:rsidRDefault="00F669F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85ADE">
              <w:rPr>
                <w:sz w:val="20"/>
                <w:lang w:val="en-US"/>
              </w:rPr>
              <w:t>Affiliation</w:t>
            </w:r>
          </w:p>
        </w:tc>
        <w:tc>
          <w:tcPr>
            <w:tcW w:w="3046" w:type="dxa"/>
            <w:vAlign w:val="center"/>
          </w:tcPr>
          <w:p w:rsidR="00F669FE" w:rsidRPr="00A85ADE" w:rsidRDefault="00F669F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85ADE">
              <w:rPr>
                <w:sz w:val="20"/>
                <w:lang w:val="en-US"/>
              </w:rPr>
              <w:t>Address</w:t>
            </w:r>
          </w:p>
        </w:tc>
        <w:tc>
          <w:tcPr>
            <w:tcW w:w="1454" w:type="dxa"/>
            <w:vAlign w:val="center"/>
          </w:tcPr>
          <w:p w:rsidR="00F669FE" w:rsidRPr="00A85ADE" w:rsidRDefault="00F669F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85ADE">
              <w:rPr>
                <w:sz w:val="20"/>
                <w:lang w:val="en-US"/>
              </w:rPr>
              <w:t>Phone</w:t>
            </w:r>
          </w:p>
        </w:tc>
        <w:tc>
          <w:tcPr>
            <w:tcW w:w="1908" w:type="dxa"/>
            <w:vAlign w:val="center"/>
          </w:tcPr>
          <w:p w:rsidR="00F669FE" w:rsidRPr="00A85ADE" w:rsidRDefault="00F669FE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A85ADE">
              <w:rPr>
                <w:sz w:val="20"/>
                <w:lang w:val="en-US"/>
              </w:rPr>
              <w:t>Email</w:t>
            </w:r>
          </w:p>
        </w:tc>
      </w:tr>
      <w:tr w:rsidR="00B24409" w:rsidRPr="00A85ADE" w:rsidTr="008D773A">
        <w:trPr>
          <w:jc w:val="center"/>
        </w:trPr>
        <w:tc>
          <w:tcPr>
            <w:tcW w:w="1728" w:type="dxa"/>
            <w:vAlign w:val="center"/>
          </w:tcPr>
          <w:p w:rsidR="00B24409" w:rsidRDefault="00B24409" w:rsidP="008748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Brian Hart</w:t>
            </w:r>
          </w:p>
        </w:tc>
        <w:tc>
          <w:tcPr>
            <w:tcW w:w="1440" w:type="dxa"/>
            <w:vAlign w:val="center"/>
          </w:tcPr>
          <w:p w:rsidR="00B24409" w:rsidRDefault="00B24409" w:rsidP="008748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3046" w:type="dxa"/>
            <w:vAlign w:val="center"/>
          </w:tcPr>
          <w:p w:rsidR="00B24409" w:rsidRPr="00B24409" w:rsidRDefault="00B24409" w:rsidP="00874822">
            <w:pPr>
              <w:pStyle w:val="T2"/>
              <w:spacing w:after="0"/>
              <w:ind w:left="0" w:right="0"/>
              <w:rPr>
                <w:b w:val="0"/>
                <w:sz w:val="20"/>
                <w:lang w:val="it-IT"/>
              </w:rPr>
            </w:pPr>
            <w:r w:rsidRPr="00B24409">
              <w:rPr>
                <w:b w:val="0"/>
                <w:sz w:val="20"/>
                <w:lang w:val="it-IT"/>
              </w:rPr>
              <w:t>170 W Tasman Dr.</w:t>
            </w:r>
          </w:p>
          <w:p w:rsidR="00B24409" w:rsidRPr="00B24409" w:rsidRDefault="00B24409" w:rsidP="00874822">
            <w:pPr>
              <w:pStyle w:val="T2"/>
              <w:spacing w:after="0"/>
              <w:ind w:left="0" w:right="0"/>
              <w:rPr>
                <w:b w:val="0"/>
                <w:sz w:val="20"/>
                <w:lang w:val="it-IT"/>
              </w:rPr>
            </w:pPr>
            <w:r w:rsidRPr="00B24409">
              <w:rPr>
                <w:b w:val="0"/>
                <w:sz w:val="20"/>
                <w:lang w:val="it-IT"/>
              </w:rPr>
              <w:t>San Jose, CA, 95134, USA</w:t>
            </w:r>
          </w:p>
        </w:tc>
        <w:tc>
          <w:tcPr>
            <w:tcW w:w="1454" w:type="dxa"/>
            <w:vAlign w:val="center"/>
          </w:tcPr>
          <w:p w:rsidR="00B24409" w:rsidRDefault="00B24409" w:rsidP="008748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+1-408-5253346</w:t>
            </w:r>
          </w:p>
        </w:tc>
        <w:tc>
          <w:tcPr>
            <w:tcW w:w="1908" w:type="dxa"/>
            <w:vAlign w:val="center"/>
          </w:tcPr>
          <w:p w:rsidR="00B24409" w:rsidRDefault="00B24409" w:rsidP="0087482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smartTag w:uri="urn:schemas-microsoft-com:office:smarttags" w:element="PersonName">
              <w:r>
                <w:rPr>
                  <w:b w:val="0"/>
                  <w:sz w:val="16"/>
                </w:rPr>
                <w:t>brianh@cisco.com</w:t>
              </w:r>
            </w:smartTag>
          </w:p>
        </w:tc>
      </w:tr>
      <w:tr w:rsidR="00B24409" w:rsidRPr="00A85ADE" w:rsidTr="008D773A">
        <w:trPr>
          <w:jc w:val="center"/>
        </w:trPr>
        <w:tc>
          <w:tcPr>
            <w:tcW w:w="1728" w:type="dxa"/>
            <w:vAlign w:val="center"/>
          </w:tcPr>
          <w:p w:rsidR="00B24409" w:rsidRPr="00A85ADE" w:rsidRDefault="00B24409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 w:eastAsia="ko-KR"/>
              </w:rPr>
              <w:t>Robert Stacey</w:t>
            </w:r>
          </w:p>
        </w:tc>
        <w:tc>
          <w:tcPr>
            <w:tcW w:w="1440" w:type="dxa"/>
            <w:vAlign w:val="center"/>
          </w:tcPr>
          <w:p w:rsidR="00B24409" w:rsidRPr="00A85ADE" w:rsidRDefault="00B24409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 w:eastAsia="ko-KR"/>
              </w:rPr>
              <w:t>Intel</w:t>
            </w:r>
          </w:p>
        </w:tc>
        <w:tc>
          <w:tcPr>
            <w:tcW w:w="3046" w:type="dxa"/>
            <w:vAlign w:val="center"/>
          </w:tcPr>
          <w:p w:rsidR="00B24409" w:rsidRPr="00E917B4" w:rsidRDefault="00B24409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smartTag w:uri="urn:schemas-microsoft-com:office:smarttags" w:element="address">
              <w:smartTag w:uri="urn:schemas-microsoft-com:office:smarttags" w:element="Street">
                <w:r w:rsidRPr="00E917B4">
                  <w:rPr>
                    <w:b w:val="0"/>
                    <w:sz w:val="20"/>
                    <w:lang w:val="en-US"/>
                  </w:rPr>
                  <w:t>2111 NE 25th Ave</w:t>
                </w:r>
              </w:smartTag>
              <w:r w:rsidRPr="00E917B4">
                <w:rPr>
                  <w:b w:val="0"/>
                  <w:sz w:val="20"/>
                  <w:lang w:val="en-US"/>
                </w:rPr>
                <w:t xml:space="preserve">, </w:t>
              </w:r>
              <w:smartTag w:uri="urn:schemas-microsoft-com:office:smarttags" w:element="City">
                <w:r w:rsidRPr="00E917B4">
                  <w:rPr>
                    <w:b w:val="0"/>
                    <w:sz w:val="20"/>
                    <w:lang w:val="en-US"/>
                  </w:rPr>
                  <w:t>Hillsboro</w:t>
                </w:r>
              </w:smartTag>
              <w:r w:rsidRPr="00E917B4">
                <w:rPr>
                  <w:b w:val="0"/>
                  <w:sz w:val="20"/>
                  <w:lang w:val="en-US"/>
                </w:rPr>
                <w:t xml:space="preserve"> </w:t>
              </w:r>
              <w:smartTag w:uri="urn:schemas-microsoft-com:office:smarttags" w:element="State">
                <w:r w:rsidRPr="00E917B4">
                  <w:rPr>
                    <w:b w:val="0"/>
                    <w:sz w:val="20"/>
                    <w:lang w:val="en-US"/>
                  </w:rPr>
                  <w:t>OR</w:t>
                </w:r>
              </w:smartTag>
              <w:r w:rsidRPr="00E917B4">
                <w:rPr>
                  <w:b w:val="0"/>
                  <w:sz w:val="20"/>
                  <w:lang w:val="en-US"/>
                </w:rPr>
                <w:t xml:space="preserve"> </w:t>
              </w:r>
              <w:smartTag w:uri="urn:schemas-microsoft-com:office:smarttags" w:element="PostalCode">
                <w:r w:rsidRPr="00E917B4">
                  <w:rPr>
                    <w:b w:val="0"/>
                    <w:sz w:val="20"/>
                    <w:lang w:val="en-US"/>
                  </w:rPr>
                  <w:t>97124</w:t>
                </w:r>
              </w:smartTag>
            </w:smartTag>
          </w:p>
        </w:tc>
        <w:tc>
          <w:tcPr>
            <w:tcW w:w="1454" w:type="dxa"/>
            <w:vAlign w:val="center"/>
          </w:tcPr>
          <w:p w:rsidR="00B24409" w:rsidRPr="00A85ADE" w:rsidRDefault="00B24409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503-724-0893</w:t>
            </w:r>
          </w:p>
        </w:tc>
        <w:tc>
          <w:tcPr>
            <w:tcW w:w="1908" w:type="dxa"/>
            <w:vAlign w:val="center"/>
          </w:tcPr>
          <w:p w:rsidR="00B24409" w:rsidRPr="00B24409" w:rsidRDefault="00B24409" w:rsidP="00B24409">
            <w:pPr>
              <w:rPr>
                <w:sz w:val="16"/>
                <w:szCs w:val="16"/>
              </w:rPr>
            </w:pPr>
            <w:r w:rsidRPr="00B24409">
              <w:rPr>
                <w:sz w:val="16"/>
                <w:szCs w:val="16"/>
              </w:rPr>
              <w:t>robert.j.stacey@intel.com</w:t>
            </w:r>
          </w:p>
        </w:tc>
      </w:tr>
      <w:tr w:rsidR="00B24409" w:rsidRPr="00A85ADE" w:rsidTr="008D773A">
        <w:trPr>
          <w:jc w:val="center"/>
        </w:trPr>
        <w:tc>
          <w:tcPr>
            <w:tcW w:w="1728" w:type="dxa"/>
            <w:vAlign w:val="center"/>
          </w:tcPr>
          <w:p w:rsidR="00B24409" w:rsidRDefault="00B24409" w:rsidP="008748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Sameer Vermani</w:t>
            </w:r>
          </w:p>
        </w:tc>
        <w:tc>
          <w:tcPr>
            <w:tcW w:w="1440" w:type="dxa"/>
            <w:vAlign w:val="center"/>
          </w:tcPr>
          <w:p w:rsidR="00B24409" w:rsidRDefault="00B24409" w:rsidP="008748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3046" w:type="dxa"/>
            <w:vAlign w:val="center"/>
          </w:tcPr>
          <w:p w:rsidR="00B24409" w:rsidRPr="00E917B4" w:rsidRDefault="004A530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 w:val="0"/>
                    <w:sz w:val="20"/>
                    <w:lang w:val="en-US"/>
                  </w:rPr>
                  <w:t>5775 Morehouse Dr</w:t>
                </w:r>
              </w:smartTag>
              <w:r>
                <w:rPr>
                  <w:b w:val="0"/>
                  <w:sz w:val="20"/>
                  <w:lang w:val="en-US"/>
                </w:rPr>
                <w:t xml:space="preserve">, </w:t>
              </w:r>
              <w:smartTag w:uri="urn:schemas-microsoft-com:office:smarttags" w:element="City">
                <w:r>
                  <w:rPr>
                    <w:b w:val="0"/>
                    <w:sz w:val="20"/>
                    <w:lang w:val="en-US"/>
                  </w:rPr>
                  <w:t>San Diego</w:t>
                </w:r>
              </w:smartTag>
              <w:r>
                <w:rPr>
                  <w:b w:val="0"/>
                  <w:sz w:val="20"/>
                  <w:lang w:val="en-US"/>
                </w:rPr>
                <w:t xml:space="preserve">, </w:t>
              </w:r>
              <w:smartTag w:uri="urn:schemas-microsoft-com:office:smarttags" w:element="State">
                <w:r>
                  <w:rPr>
                    <w:b w:val="0"/>
                    <w:sz w:val="20"/>
                    <w:lang w:val="en-US"/>
                  </w:rPr>
                  <w:t>CA</w:t>
                </w:r>
              </w:smartTag>
              <w:r>
                <w:rPr>
                  <w:b w:val="0"/>
                  <w:sz w:val="20"/>
                  <w:lang w:val="en-US"/>
                </w:rPr>
                <w:t xml:space="preserve"> </w:t>
              </w:r>
              <w:smartTag w:uri="urn:schemas-microsoft-com:office:smarttags" w:element="PostalCode">
                <w:r>
                  <w:rPr>
                    <w:b w:val="0"/>
                    <w:sz w:val="20"/>
                    <w:lang w:val="en-US"/>
                  </w:rPr>
                  <w:t>92121</w:t>
                </w:r>
              </w:smartTag>
            </w:smartTag>
          </w:p>
        </w:tc>
        <w:tc>
          <w:tcPr>
            <w:tcW w:w="1454" w:type="dxa"/>
            <w:vAlign w:val="center"/>
          </w:tcPr>
          <w:p w:rsidR="00B24409" w:rsidRDefault="004A530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858-845-3115</w:t>
            </w:r>
          </w:p>
        </w:tc>
        <w:tc>
          <w:tcPr>
            <w:tcW w:w="1908" w:type="dxa"/>
            <w:vAlign w:val="center"/>
          </w:tcPr>
          <w:p w:rsidR="00B24409" w:rsidRPr="004A530D" w:rsidRDefault="004A530D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  <w:lang w:val="en-US" w:eastAsia="ko-KR"/>
              </w:rPr>
            </w:pPr>
            <w:proofErr w:type="spellStart"/>
            <w:r w:rsidRPr="004A530D">
              <w:rPr>
                <w:b w:val="0"/>
                <w:bCs/>
                <w:sz w:val="16"/>
                <w:szCs w:val="16"/>
                <w:lang w:val="en-US" w:eastAsia="ko-KR"/>
              </w:rPr>
              <w:t>svverman@qualcom</w:t>
            </w:r>
            <w:proofErr w:type="spellEnd"/>
          </w:p>
        </w:tc>
      </w:tr>
    </w:tbl>
    <w:p w:rsidR="00F669FE" w:rsidRPr="00A85ADE" w:rsidRDefault="00F669FE" w:rsidP="00F669FE">
      <w:pPr>
        <w:pStyle w:val="T1"/>
        <w:spacing w:after="120"/>
        <w:rPr>
          <w:lang w:val="en-US"/>
        </w:rPr>
      </w:pPr>
    </w:p>
    <w:p w:rsidR="00F669FE" w:rsidRPr="00A85ADE" w:rsidRDefault="00F669FE" w:rsidP="00F669FE">
      <w:pPr>
        <w:pStyle w:val="T1"/>
        <w:spacing w:after="120"/>
        <w:rPr>
          <w:lang w:val="en-US"/>
        </w:rPr>
      </w:pPr>
      <w:r w:rsidRPr="00A85ADE">
        <w:rPr>
          <w:lang w:val="en-US"/>
        </w:rPr>
        <w:t>Abstract</w:t>
      </w:r>
    </w:p>
    <w:p w:rsidR="00A95451" w:rsidRDefault="00A95451" w:rsidP="00F669FE">
      <w:pPr>
        <w:jc w:val="both"/>
        <w:rPr>
          <w:lang w:val="en-US"/>
        </w:rPr>
      </w:pPr>
    </w:p>
    <w:p w:rsidR="00F669FE" w:rsidRPr="00A85ADE" w:rsidRDefault="00F669FE" w:rsidP="00E917B4">
      <w:pPr>
        <w:jc w:val="both"/>
        <w:rPr>
          <w:lang w:val="en-US"/>
        </w:rPr>
      </w:pPr>
      <w:r w:rsidRPr="00A85ADE">
        <w:rPr>
          <w:lang w:val="en-US"/>
        </w:rPr>
        <w:t>This document c</w:t>
      </w:r>
      <w:r w:rsidR="00C4701C" w:rsidRPr="00A85ADE">
        <w:rPr>
          <w:lang w:val="en-US"/>
        </w:rPr>
        <w:t xml:space="preserve">ontains the minutes </w:t>
      </w:r>
      <w:r w:rsidR="00AE12D2">
        <w:rPr>
          <w:lang w:val="en-US"/>
        </w:rPr>
        <w:t xml:space="preserve">from </w:t>
      </w:r>
      <w:r w:rsidR="00E917B4">
        <w:rPr>
          <w:lang w:val="en-US"/>
        </w:rPr>
        <w:t>MU-MIMO ad hoc</w:t>
      </w:r>
      <w:r w:rsidR="00AE12D2">
        <w:rPr>
          <w:lang w:val="en-US"/>
        </w:rPr>
        <w:t xml:space="preserve"> held </w:t>
      </w:r>
      <w:r w:rsidR="00E917B4">
        <w:rPr>
          <w:lang w:val="en-US"/>
        </w:rPr>
        <w:t xml:space="preserve">at the </w:t>
      </w:r>
      <w:r w:rsidR="00C93E0A">
        <w:rPr>
          <w:lang w:val="en-US"/>
        </w:rPr>
        <w:t>March</w:t>
      </w:r>
      <w:r w:rsidR="007F65DA">
        <w:rPr>
          <w:lang w:val="en-US"/>
        </w:rPr>
        <w:t xml:space="preserve"> 2011</w:t>
      </w:r>
      <w:r w:rsidR="003A023F">
        <w:rPr>
          <w:lang w:val="en-US"/>
        </w:rPr>
        <w:t xml:space="preserve"> </w:t>
      </w:r>
      <w:r w:rsidR="00E917B4">
        <w:rPr>
          <w:lang w:val="en-US"/>
        </w:rPr>
        <w:t xml:space="preserve">802.11 </w:t>
      </w:r>
      <w:r w:rsidR="00C93E0A">
        <w:rPr>
          <w:lang w:val="en-US"/>
        </w:rPr>
        <w:t>plenary</w:t>
      </w:r>
      <w:r w:rsidRPr="00A85ADE">
        <w:rPr>
          <w:lang w:val="en-US"/>
        </w:rPr>
        <w:t>.</w:t>
      </w:r>
    </w:p>
    <w:p w:rsidR="00F669FE" w:rsidRPr="00E917B4" w:rsidRDefault="00F669FE" w:rsidP="00E917B4">
      <w:pPr>
        <w:pStyle w:val="Header"/>
        <w:rPr>
          <w:lang w:val="de-DE"/>
        </w:rPr>
      </w:pPr>
      <w:r w:rsidRPr="00E917B4">
        <w:rPr>
          <w:lang w:val="de-DE"/>
        </w:rPr>
        <w:br w:type="page"/>
      </w:r>
      <w:r w:rsidR="00E917B4" w:rsidRPr="00E917B4">
        <w:rPr>
          <w:lang w:val="de-DE"/>
        </w:rPr>
        <w:lastRenderedPageBreak/>
        <w:t>MU-MIMO</w:t>
      </w:r>
      <w:r w:rsidR="00BF320D" w:rsidRPr="00E917B4">
        <w:rPr>
          <w:lang w:val="de-DE"/>
        </w:rPr>
        <w:t xml:space="preserve"> ad hoc m</w:t>
      </w:r>
      <w:r w:rsidRPr="00E917B4">
        <w:rPr>
          <w:lang w:val="de-DE"/>
        </w:rPr>
        <w:t>inutes</w:t>
      </w:r>
    </w:p>
    <w:p w:rsidR="00AF5CD0" w:rsidRPr="00E917B4" w:rsidRDefault="00AF5CD0" w:rsidP="00AF5CD0">
      <w:pPr>
        <w:rPr>
          <w:b/>
          <w:lang w:val="de-DE"/>
        </w:rPr>
      </w:pPr>
    </w:p>
    <w:p w:rsidR="007E195D" w:rsidRDefault="007E195D" w:rsidP="00E917B4">
      <w:pPr>
        <w:rPr>
          <w:b/>
          <w:lang w:val="en-US"/>
        </w:rPr>
      </w:pPr>
      <w:r>
        <w:rPr>
          <w:b/>
          <w:lang w:val="en-US"/>
        </w:rPr>
        <w:t>Wed PM1 MU-MIMO Session</w:t>
      </w:r>
    </w:p>
    <w:p w:rsidR="007E195D" w:rsidRDefault="007E195D" w:rsidP="00E917B4">
      <w:pPr>
        <w:rPr>
          <w:b/>
          <w:lang w:val="en-US"/>
        </w:rPr>
      </w:pPr>
      <w:r>
        <w:rPr>
          <w:b/>
          <w:lang w:val="en-US"/>
        </w:rPr>
        <w:t>Session start ~1</w:t>
      </w:r>
      <w:r w:rsidR="00C93E0A">
        <w:rPr>
          <w:b/>
          <w:lang w:val="en-US"/>
        </w:rPr>
        <w:t>0:30a</w:t>
      </w:r>
      <w:r>
        <w:rPr>
          <w:b/>
          <w:lang w:val="en-US"/>
        </w:rPr>
        <w:t>m</w:t>
      </w:r>
    </w:p>
    <w:p w:rsidR="007E195D" w:rsidRDefault="007E195D" w:rsidP="00E917B4">
      <w:pPr>
        <w:rPr>
          <w:b/>
          <w:lang w:val="en-US"/>
        </w:rPr>
      </w:pPr>
    </w:p>
    <w:p w:rsidR="007E195D" w:rsidRPr="007E195D" w:rsidRDefault="007E195D" w:rsidP="00E917B4">
      <w:pPr>
        <w:rPr>
          <w:lang w:val="en-US"/>
        </w:rPr>
      </w:pPr>
      <w:r w:rsidRPr="007E195D">
        <w:rPr>
          <w:lang w:val="en-US"/>
        </w:rPr>
        <w:t>Chaired by Sameer Vermani</w:t>
      </w:r>
      <w:r>
        <w:rPr>
          <w:lang w:val="en-US"/>
        </w:rPr>
        <w:t xml:space="preserve"> (Qualcomm)</w:t>
      </w:r>
    </w:p>
    <w:p w:rsidR="007E195D" w:rsidRPr="007E195D" w:rsidRDefault="007E195D" w:rsidP="00E917B4">
      <w:pPr>
        <w:rPr>
          <w:lang w:val="en-US"/>
        </w:rPr>
      </w:pPr>
      <w:r w:rsidRPr="007E195D">
        <w:rPr>
          <w:lang w:val="en-US"/>
        </w:rPr>
        <w:t>Minutes by Robert Stacey (Intel)</w:t>
      </w:r>
    </w:p>
    <w:p w:rsidR="007E195D" w:rsidRDefault="007E195D" w:rsidP="00E917B4">
      <w:pPr>
        <w:rPr>
          <w:b/>
          <w:lang w:val="en-US"/>
        </w:rPr>
      </w:pPr>
    </w:p>
    <w:p w:rsidR="007E195D" w:rsidRDefault="007E195D" w:rsidP="00E917B4">
      <w:pPr>
        <w:rPr>
          <w:lang w:val="en-US"/>
        </w:rPr>
      </w:pPr>
      <w:r>
        <w:rPr>
          <w:lang w:val="en-US"/>
        </w:rPr>
        <w:t>Chair issued call for essential patents</w:t>
      </w:r>
    </w:p>
    <w:p w:rsidR="007E195D" w:rsidRDefault="007E195D" w:rsidP="00E917B4">
      <w:pPr>
        <w:rPr>
          <w:lang w:val="en-US"/>
        </w:rPr>
      </w:pPr>
      <w:r>
        <w:rPr>
          <w:lang w:val="en-US"/>
        </w:rPr>
        <w:t>No response received</w:t>
      </w:r>
    </w:p>
    <w:p w:rsidR="007E195D" w:rsidRDefault="007E195D" w:rsidP="00E917B4">
      <w:pPr>
        <w:rPr>
          <w:lang w:val="en-US"/>
        </w:rPr>
      </w:pPr>
    </w:p>
    <w:p w:rsidR="007E195D" w:rsidRDefault="00C93E0A" w:rsidP="00E917B4">
      <w:pPr>
        <w:rPr>
          <w:b/>
          <w:lang w:val="en-US"/>
        </w:rPr>
      </w:pPr>
      <w:r>
        <w:rPr>
          <w:b/>
          <w:lang w:val="en-US"/>
        </w:rPr>
        <w:t>11/0354</w:t>
      </w:r>
      <w:r w:rsidR="007E195D" w:rsidRPr="007E195D">
        <w:rPr>
          <w:b/>
          <w:lang w:val="en-US"/>
        </w:rPr>
        <w:t>r</w:t>
      </w:r>
      <w:r>
        <w:rPr>
          <w:b/>
          <w:lang w:val="en-US"/>
        </w:rPr>
        <w:t>1</w:t>
      </w:r>
      <w:r w:rsidR="007E195D" w:rsidRPr="007E195D">
        <w:rPr>
          <w:b/>
          <w:lang w:val="en-US"/>
        </w:rPr>
        <w:t xml:space="preserve"> – </w:t>
      </w:r>
      <w:r w:rsidRPr="00C93E0A">
        <w:rPr>
          <w:rFonts w:hint="eastAsia"/>
          <w:b/>
          <w:lang w:eastAsia="ko-KR"/>
        </w:rPr>
        <w:t xml:space="preserve">D0.1 </w:t>
      </w:r>
      <w:r w:rsidRPr="00C93E0A">
        <w:rPr>
          <w:b/>
        </w:rPr>
        <w:t>Comment Resolution</w:t>
      </w:r>
      <w:r w:rsidRPr="00C93E0A">
        <w:rPr>
          <w:b/>
          <w:lang w:eastAsia="ko-KR"/>
        </w:rPr>
        <w:t xml:space="preserve"> for</w:t>
      </w:r>
      <w:r w:rsidRPr="00C93E0A">
        <w:rPr>
          <w:rFonts w:hint="eastAsia"/>
          <w:b/>
          <w:lang w:eastAsia="ko-KR"/>
        </w:rPr>
        <w:t xml:space="preserve"> </w:t>
      </w:r>
      <w:r w:rsidRPr="00C93E0A">
        <w:rPr>
          <w:b/>
          <w:lang w:eastAsia="ko-KR"/>
        </w:rPr>
        <w:t>Group ID Management</w:t>
      </w:r>
      <w:r w:rsidR="00ED523B">
        <w:rPr>
          <w:b/>
          <w:lang w:eastAsia="ko-KR"/>
        </w:rPr>
        <w:t xml:space="preserve"> (Sameer)</w:t>
      </w:r>
    </w:p>
    <w:p w:rsidR="00C93E0A" w:rsidRDefault="00C93E0A" w:rsidP="00E917B4">
      <w:pPr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r0</w:t>
      </w:r>
      <w:proofErr w:type="gramEnd"/>
      <w:r>
        <w:rPr>
          <w:lang w:val="en-US"/>
        </w:rPr>
        <w:t xml:space="preserve"> on the share, but r1 presented. Minor differences to be pointed out during the presentation)</w:t>
      </w:r>
    </w:p>
    <w:p w:rsidR="00C93E0A" w:rsidRDefault="00ED523B" w:rsidP="00E917B4">
      <w:pPr>
        <w:rPr>
          <w:lang w:val="en-US"/>
        </w:rPr>
      </w:pPr>
      <w:r>
        <w:rPr>
          <w:lang w:val="en-US"/>
        </w:rPr>
        <w:t>Robert has a number of editorial changes:</w:t>
      </w:r>
    </w:p>
    <w:p w:rsidR="00ED523B" w:rsidRDefault="00ED523B" w:rsidP="00ED523B">
      <w:pPr>
        <w:pStyle w:val="ListParagraph"/>
        <w:numPr>
          <w:ilvl w:val="0"/>
          <w:numId w:val="15"/>
        </w:numPr>
      </w:pPr>
      <w:r>
        <w:t>Defining Category field content</w:t>
      </w:r>
    </w:p>
    <w:p w:rsidR="00ED523B" w:rsidRDefault="00ED523B" w:rsidP="00ED523B">
      <w:pPr>
        <w:pStyle w:val="ListParagraph"/>
        <w:numPr>
          <w:ilvl w:val="0"/>
          <w:numId w:val="15"/>
        </w:numPr>
      </w:pPr>
      <w:r>
        <w:t>Give a field name to Member ship status array and STA position array and move to “fields that are not information elements”</w:t>
      </w:r>
    </w:p>
    <w:p w:rsidR="00ED523B" w:rsidRDefault="00ED523B" w:rsidP="00ED523B">
      <w:pPr>
        <w:pStyle w:val="ListParagraph"/>
        <w:numPr>
          <w:ilvl w:val="0"/>
          <w:numId w:val="15"/>
        </w:numPr>
      </w:pPr>
      <w:r>
        <w:t>Shall statement at end needs to be moved to Clause 10</w:t>
      </w:r>
    </w:p>
    <w:p w:rsidR="00ED523B" w:rsidRDefault="00ED523B" w:rsidP="00ED523B"/>
    <w:p w:rsidR="00ED523B" w:rsidRDefault="00ED523B" w:rsidP="00ED523B">
      <w:proofErr w:type="spellStart"/>
      <w:r>
        <w:t>Strawpoll</w:t>
      </w:r>
      <w:proofErr w:type="spellEnd"/>
      <w:r>
        <w:t>:</w:t>
      </w:r>
    </w:p>
    <w:p w:rsidR="00ED523B" w:rsidRDefault="00ED523B" w:rsidP="00ED523B">
      <w:r>
        <w:t>Do you support the comment resolution proposed in 11/0354r1 (pending some editorial changes in placing the text)?</w:t>
      </w:r>
    </w:p>
    <w:p w:rsidR="00ED523B" w:rsidRDefault="00ED523B" w:rsidP="00ED523B">
      <w:r>
        <w:t>Y: 25</w:t>
      </w:r>
    </w:p>
    <w:p w:rsidR="00ED523B" w:rsidRDefault="00ED523B" w:rsidP="00ED523B">
      <w:r>
        <w:t>N</w:t>
      </w:r>
      <w:proofErr w:type="gramStart"/>
      <w:r>
        <w:t>:0</w:t>
      </w:r>
      <w:proofErr w:type="gramEnd"/>
    </w:p>
    <w:p w:rsidR="00ED523B" w:rsidRDefault="00ED523B" w:rsidP="00ED523B"/>
    <w:p w:rsidR="00710DF9" w:rsidRDefault="00710DF9" w:rsidP="00ED523B"/>
    <w:p w:rsidR="00ED523B" w:rsidRPr="00710DF9" w:rsidRDefault="00710DF9" w:rsidP="00ED523B">
      <w:pPr>
        <w:rPr>
          <w:b/>
        </w:rPr>
      </w:pPr>
      <w:r w:rsidRPr="00710DF9">
        <w:rPr>
          <w:b/>
        </w:rPr>
        <w:t>11/346r0 - 11ac NDPA frame format (Simone)</w:t>
      </w:r>
    </w:p>
    <w:p w:rsidR="00710DF9" w:rsidRDefault="00710DF9" w:rsidP="00ED523B"/>
    <w:p w:rsidR="00006628" w:rsidRDefault="00006628" w:rsidP="00ED523B">
      <w:proofErr w:type="spellStart"/>
      <w:r>
        <w:t>Strawpoll</w:t>
      </w:r>
      <w:proofErr w:type="spellEnd"/>
    </w:p>
    <w:p w:rsidR="00006628" w:rsidRDefault="00006628" w:rsidP="00ED523B">
      <w:r>
        <w:t>Do you support the comment resolutions proposed in 11/346r0?</w:t>
      </w:r>
    </w:p>
    <w:p w:rsidR="00006628" w:rsidRDefault="00006628" w:rsidP="00ED523B">
      <w:r>
        <w:t>Y: 21</w:t>
      </w:r>
    </w:p>
    <w:p w:rsidR="00006628" w:rsidRDefault="00006628" w:rsidP="00ED523B">
      <w:r>
        <w:t>N: 0</w:t>
      </w:r>
    </w:p>
    <w:p w:rsidR="00710DF9" w:rsidRDefault="00710DF9" w:rsidP="00ED523B"/>
    <w:p w:rsidR="00006628" w:rsidRPr="00006628" w:rsidRDefault="00006628" w:rsidP="00ED523B">
      <w:pPr>
        <w:rPr>
          <w:b/>
        </w:rPr>
      </w:pPr>
      <w:r w:rsidRPr="00006628">
        <w:rPr>
          <w:b/>
        </w:rPr>
        <w:t>11/349r0 – Comment Resolution on Sounding (Simone)</w:t>
      </w:r>
    </w:p>
    <w:p w:rsidR="00006628" w:rsidRDefault="00452ECC" w:rsidP="00ED523B">
      <w:r>
        <w:t>Robert, Brian: statement that this is only sounding protocol is not accurate. For example, an AP with 11n and 11ac clients may use a mix of 11n sounding and VHT sounding.</w:t>
      </w:r>
    </w:p>
    <w:p w:rsidR="00452ECC" w:rsidRDefault="00452ECC" w:rsidP="00ED523B"/>
    <w:p w:rsidR="00D03D3F" w:rsidRPr="00C979D8" w:rsidRDefault="00C979D8" w:rsidP="00ED523B">
      <w:pPr>
        <w:rPr>
          <w:b/>
        </w:rPr>
      </w:pPr>
      <w:r w:rsidRPr="00C979D8">
        <w:rPr>
          <w:b/>
        </w:rPr>
        <w:t>11/378r0 -- 11</w:t>
      </w:r>
      <w:r w:rsidRPr="00C979D8">
        <w:rPr>
          <w:b/>
          <w:lang w:eastAsia="ko-KR"/>
        </w:rPr>
        <w:t>ac</w:t>
      </w:r>
      <w:r w:rsidRPr="00C979D8">
        <w:rPr>
          <w:b/>
        </w:rPr>
        <w:t xml:space="preserve"> </w:t>
      </w:r>
      <w:r w:rsidRPr="00C979D8">
        <w:rPr>
          <w:b/>
          <w:lang w:eastAsia="ko-KR"/>
        </w:rPr>
        <w:t>Sounding Poll frame and VHT MIMO Control fields</w:t>
      </w:r>
      <w:r w:rsidR="000F13F7">
        <w:rPr>
          <w:b/>
          <w:lang w:eastAsia="ko-KR"/>
        </w:rPr>
        <w:t xml:space="preserve"> (Illsoo)</w:t>
      </w:r>
    </w:p>
    <w:p w:rsidR="00F21169" w:rsidRDefault="00F21169" w:rsidP="003B2D40">
      <w:pPr>
        <w:rPr>
          <w:b/>
          <w:bCs/>
          <w:lang w:val="en-US"/>
        </w:rPr>
      </w:pPr>
    </w:p>
    <w:p w:rsidR="000E16A4" w:rsidRDefault="000E16A4" w:rsidP="003B2D40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Strawpoll</w:t>
      </w:r>
      <w:proofErr w:type="spellEnd"/>
    </w:p>
    <w:p w:rsidR="000E16A4" w:rsidRDefault="000E16A4" w:rsidP="003B2D40">
      <w:pPr>
        <w:rPr>
          <w:bCs/>
          <w:lang w:val="en-US"/>
        </w:rPr>
      </w:pPr>
      <w:r>
        <w:rPr>
          <w:bCs/>
          <w:lang w:val="en-US"/>
        </w:rPr>
        <w:t>Do you support the comment resolutions proposed in 11/378r1?</w:t>
      </w:r>
    </w:p>
    <w:p w:rsidR="000F13F7" w:rsidRDefault="000F13F7" w:rsidP="003B2D40">
      <w:pPr>
        <w:rPr>
          <w:bCs/>
          <w:lang w:val="en-US"/>
        </w:rPr>
      </w:pPr>
      <w:r>
        <w:rPr>
          <w:bCs/>
          <w:lang w:val="en-US"/>
        </w:rPr>
        <w:t>Discussion</w:t>
      </w:r>
    </w:p>
    <w:p w:rsidR="000F13F7" w:rsidRDefault="000F13F7" w:rsidP="003B2D40">
      <w:pPr>
        <w:rPr>
          <w:bCs/>
          <w:lang w:val="en-US"/>
        </w:rPr>
      </w:pPr>
      <w:r>
        <w:rPr>
          <w:bCs/>
          <w:lang w:val="en-US"/>
        </w:rPr>
        <w:t xml:space="preserve">Perhaps breakout the </w:t>
      </w:r>
      <w:proofErr w:type="spellStart"/>
      <w:r>
        <w:rPr>
          <w:bCs/>
          <w:lang w:val="en-US"/>
        </w:rPr>
        <w:t>Segmenetation</w:t>
      </w:r>
      <w:proofErr w:type="spellEnd"/>
      <w:r>
        <w:rPr>
          <w:bCs/>
          <w:lang w:val="en-US"/>
        </w:rPr>
        <w:t xml:space="preserve"> frame format additions and behavior and move to a separate submission.</w:t>
      </w:r>
    </w:p>
    <w:p w:rsidR="000F13F7" w:rsidRDefault="000F13F7" w:rsidP="003B2D40">
      <w:pPr>
        <w:rPr>
          <w:bCs/>
          <w:lang w:val="en-US"/>
        </w:rPr>
      </w:pPr>
      <w:proofErr w:type="spellStart"/>
      <w:r>
        <w:rPr>
          <w:bCs/>
          <w:lang w:val="en-US"/>
        </w:rPr>
        <w:t>Strawpoll</w:t>
      </w:r>
      <w:proofErr w:type="spellEnd"/>
      <w:r>
        <w:rPr>
          <w:bCs/>
          <w:lang w:val="en-US"/>
        </w:rPr>
        <w:t xml:space="preserve"> deferred.</w:t>
      </w:r>
    </w:p>
    <w:p w:rsidR="000F13F7" w:rsidRDefault="000F13F7" w:rsidP="003B2D40">
      <w:pPr>
        <w:rPr>
          <w:bCs/>
          <w:lang w:val="en-US"/>
        </w:rPr>
      </w:pPr>
    </w:p>
    <w:p w:rsidR="000F13F7" w:rsidRPr="000F13F7" w:rsidRDefault="000F13F7" w:rsidP="003B2D40">
      <w:pPr>
        <w:rPr>
          <w:b/>
          <w:bCs/>
          <w:lang w:val="en-US"/>
        </w:rPr>
      </w:pPr>
      <w:r w:rsidRPr="000F13F7">
        <w:rPr>
          <w:b/>
          <w:bCs/>
          <w:lang w:val="en-US"/>
        </w:rPr>
        <w:t>11/372r0 – D0.1 comment resolution (Brian)</w:t>
      </w:r>
    </w:p>
    <w:p w:rsidR="000F13F7" w:rsidRDefault="000F13F7" w:rsidP="003B2D40">
      <w:pPr>
        <w:rPr>
          <w:bCs/>
          <w:lang w:val="en-US"/>
        </w:rPr>
      </w:pPr>
    </w:p>
    <w:p w:rsidR="00684326" w:rsidRDefault="00684326" w:rsidP="003B2D40">
      <w:pPr>
        <w:rPr>
          <w:bCs/>
          <w:lang w:val="en-US"/>
        </w:rPr>
      </w:pPr>
      <w:proofErr w:type="spellStart"/>
      <w:r>
        <w:rPr>
          <w:bCs/>
          <w:lang w:val="en-US"/>
        </w:rPr>
        <w:t>Strawpoll</w:t>
      </w:r>
      <w:proofErr w:type="spellEnd"/>
    </w:p>
    <w:p w:rsidR="00684326" w:rsidRDefault="00684326" w:rsidP="003B2D40">
      <w:pPr>
        <w:rPr>
          <w:bCs/>
          <w:lang w:val="en-US"/>
        </w:rPr>
      </w:pPr>
      <w:r>
        <w:rPr>
          <w:bCs/>
          <w:lang w:val="en-US"/>
        </w:rPr>
        <w:t>Do you support the comment resolution for CID 462 proposed in 11/0372r1?</w:t>
      </w:r>
    </w:p>
    <w:p w:rsidR="00684326" w:rsidRDefault="00684326" w:rsidP="003B2D40">
      <w:pPr>
        <w:rPr>
          <w:bCs/>
          <w:lang w:val="en-US"/>
        </w:rPr>
      </w:pPr>
      <w:r>
        <w:rPr>
          <w:bCs/>
          <w:lang w:val="en-US"/>
        </w:rPr>
        <w:t xml:space="preserve">Y: </w:t>
      </w:r>
      <w:r w:rsidR="00C44A93">
        <w:rPr>
          <w:bCs/>
          <w:lang w:val="en-US"/>
        </w:rPr>
        <w:t>27</w:t>
      </w:r>
    </w:p>
    <w:p w:rsidR="00684326" w:rsidRDefault="00684326" w:rsidP="003B2D40">
      <w:pPr>
        <w:rPr>
          <w:bCs/>
          <w:lang w:val="en-US"/>
        </w:rPr>
      </w:pPr>
      <w:r>
        <w:rPr>
          <w:bCs/>
          <w:lang w:val="en-US"/>
        </w:rPr>
        <w:t>N:</w:t>
      </w:r>
      <w:r w:rsidR="00C44A93">
        <w:rPr>
          <w:bCs/>
          <w:lang w:val="en-US"/>
        </w:rPr>
        <w:t xml:space="preserve"> 0</w:t>
      </w:r>
    </w:p>
    <w:p w:rsidR="00684326" w:rsidRDefault="00684326" w:rsidP="003B2D40">
      <w:pPr>
        <w:rPr>
          <w:bCs/>
          <w:lang w:val="en-US"/>
        </w:rPr>
      </w:pPr>
    </w:p>
    <w:p w:rsidR="00C44A93" w:rsidRPr="000E16A4" w:rsidRDefault="00C44A93" w:rsidP="003B2D40">
      <w:pPr>
        <w:rPr>
          <w:bCs/>
          <w:lang w:val="en-US"/>
        </w:rPr>
      </w:pPr>
    </w:p>
    <w:p w:rsidR="00C979D8" w:rsidRPr="00F21169" w:rsidRDefault="00C979D8" w:rsidP="003B2D40">
      <w:pPr>
        <w:rPr>
          <w:b/>
          <w:bCs/>
          <w:lang w:val="en-US"/>
        </w:rPr>
      </w:pPr>
    </w:p>
    <w:p w:rsidR="00E301DF" w:rsidRDefault="00E301DF" w:rsidP="008D773A">
      <w:pPr>
        <w:rPr>
          <w:b/>
          <w:bCs/>
        </w:rPr>
      </w:pPr>
      <w:r>
        <w:rPr>
          <w:b/>
          <w:bCs/>
        </w:rPr>
        <w:t xml:space="preserve">Session </w:t>
      </w:r>
      <w:r w:rsidR="00C44A93">
        <w:rPr>
          <w:b/>
          <w:bCs/>
        </w:rPr>
        <w:t>adjourned at 12:17pm</w:t>
      </w:r>
      <w:r>
        <w:rPr>
          <w:b/>
          <w:bCs/>
        </w:rPr>
        <w:t>.</w:t>
      </w:r>
    </w:p>
    <w:p w:rsidR="00E301DF" w:rsidRDefault="00E301DF" w:rsidP="008D773A">
      <w:pPr>
        <w:rPr>
          <w:b/>
          <w:bCs/>
        </w:rPr>
      </w:pPr>
    </w:p>
    <w:p w:rsidR="00E301DF" w:rsidRDefault="00E301DF" w:rsidP="008D773A">
      <w:pPr>
        <w:rPr>
          <w:b/>
          <w:bCs/>
        </w:rPr>
      </w:pPr>
    </w:p>
    <w:p w:rsidR="003B2D40" w:rsidRPr="003B2D40" w:rsidRDefault="003B2D40" w:rsidP="008D773A">
      <w:pPr>
        <w:rPr>
          <w:b/>
          <w:bCs/>
        </w:rPr>
      </w:pPr>
    </w:p>
    <w:sectPr w:rsidR="003B2D40" w:rsidRPr="003B2D40" w:rsidSect="00F669FE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B39" w:rsidRDefault="00FF1B39">
      <w:r>
        <w:separator/>
      </w:r>
    </w:p>
  </w:endnote>
  <w:endnote w:type="continuationSeparator" w:id="0">
    <w:p w:rsidR="00FF1B39" w:rsidRDefault="00FF1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38" w:rsidRPr="004A530D" w:rsidRDefault="00AC719B" w:rsidP="004A530D">
    <w:pPr>
      <w:pStyle w:val="Footer"/>
      <w:tabs>
        <w:tab w:val="clear" w:pos="6480"/>
        <w:tab w:val="center" w:pos="4680"/>
        <w:tab w:val="left" w:pos="5840"/>
        <w:tab w:val="right" w:pos="9360"/>
      </w:tabs>
      <w:rPr>
        <w:lang w:val="en-US"/>
      </w:rPr>
    </w:pPr>
    <w:r>
      <w:fldChar w:fldCharType="begin"/>
    </w:r>
    <w:r w:rsidR="00061D43">
      <w:instrText xml:space="preserve"> SUBJECT  \* MERGEFORMAT </w:instrText>
    </w:r>
    <w:r>
      <w:fldChar w:fldCharType="separate"/>
    </w:r>
    <w:proofErr w:type="spellStart"/>
    <w:r w:rsidR="00F65F38">
      <w:rPr>
        <w:lang w:val="en-US"/>
      </w:rPr>
      <w:t>TGac</w:t>
    </w:r>
    <w:proofErr w:type="spellEnd"/>
    <w:r w:rsidR="00F65F38">
      <w:rPr>
        <w:lang w:val="en-US"/>
      </w:rPr>
      <w:t xml:space="preserve"> MU-MIMO ad-hoc Minutes</w:t>
    </w:r>
    <w:r>
      <w:fldChar w:fldCharType="end"/>
    </w:r>
    <w:r w:rsidR="00F65F38" w:rsidRPr="004A530D">
      <w:rPr>
        <w:lang w:val="en-US"/>
      </w:rPr>
      <w:tab/>
      <w:t xml:space="preserve">page </w:t>
    </w:r>
    <w:r>
      <w:fldChar w:fldCharType="begin"/>
    </w:r>
    <w:r w:rsidR="00F65F38" w:rsidRPr="004A530D">
      <w:rPr>
        <w:lang w:val="en-US"/>
      </w:rPr>
      <w:instrText xml:space="preserve">page </w:instrText>
    </w:r>
    <w:r>
      <w:fldChar w:fldCharType="separate"/>
    </w:r>
    <w:r w:rsidR="00C44A93">
      <w:rPr>
        <w:noProof/>
        <w:lang w:val="en-US"/>
      </w:rPr>
      <w:t>3</w:t>
    </w:r>
    <w:r>
      <w:fldChar w:fldCharType="end"/>
    </w:r>
    <w:r w:rsidR="00F65F38" w:rsidRPr="004A530D">
      <w:rPr>
        <w:lang w:val="en-US"/>
      </w:rPr>
      <w:tab/>
    </w:r>
    <w:r w:rsidR="00F65F38" w:rsidRPr="004A530D">
      <w:rPr>
        <w:lang w:val="en-US"/>
      </w:rPr>
      <w:tab/>
    </w:r>
    <w:r w:rsidR="001223DD">
      <w:rPr>
        <w:lang w:val="en-US" w:eastAsia="ko-KR"/>
      </w:rPr>
      <w:t xml:space="preserve">Brian Hart </w:t>
    </w:r>
    <w:r w:rsidR="00F65F38">
      <w:rPr>
        <w:lang w:val="en-US" w:eastAsia="ko-KR"/>
      </w:rPr>
      <w:t>(</w:t>
    </w:r>
    <w:r w:rsidR="001223DD">
      <w:rPr>
        <w:lang w:val="en-US" w:eastAsia="ko-KR"/>
      </w:rPr>
      <w:t>Cisco Systems</w:t>
    </w:r>
    <w:r w:rsidR="00F65F38">
      <w:rPr>
        <w:lang w:val="en-US" w:eastAsia="ko-KR"/>
      </w:rPr>
      <w:t>)</w:t>
    </w:r>
  </w:p>
  <w:p w:rsidR="00F65F38" w:rsidRPr="004A530D" w:rsidRDefault="00F65F38" w:rsidP="00F669FE">
    <w:pPr>
      <w:tabs>
        <w:tab w:val="left" w:pos="1807"/>
      </w:tabs>
      <w:rPr>
        <w:lang w:val="en-US"/>
      </w:rPr>
    </w:pPr>
    <w:r w:rsidRPr="004A530D"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B39" w:rsidRDefault="00FF1B39">
      <w:r>
        <w:separator/>
      </w:r>
    </w:p>
  </w:footnote>
  <w:footnote w:type="continuationSeparator" w:id="0">
    <w:p w:rsidR="00FF1B39" w:rsidRDefault="00FF1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38" w:rsidRDefault="009D74DD" w:rsidP="00F669FE">
    <w:pPr>
      <w:pStyle w:val="Header"/>
      <w:tabs>
        <w:tab w:val="clear" w:pos="6480"/>
        <w:tab w:val="left" w:pos="3334"/>
        <w:tab w:val="left" w:pos="3615"/>
        <w:tab w:val="center" w:pos="4680"/>
        <w:tab w:val="right" w:pos="9360"/>
      </w:tabs>
    </w:pPr>
    <w:r>
      <w:rPr>
        <w:lang w:eastAsia="ko-KR"/>
      </w:rPr>
      <w:t>Jan</w:t>
    </w:r>
    <w:r w:rsidR="001223DD">
      <w:rPr>
        <w:lang w:eastAsia="ko-KR"/>
      </w:rPr>
      <w:t xml:space="preserve"> </w:t>
    </w:r>
    <w:r>
      <w:t>2011</w:t>
    </w:r>
    <w:r w:rsidR="00F65F38">
      <w:tab/>
    </w:r>
    <w:r w:rsidR="00F65F38">
      <w:tab/>
    </w:r>
    <w:r w:rsidR="00F65F38">
      <w:tab/>
    </w:r>
    <w:r w:rsidR="00F65F38">
      <w:tab/>
    </w:r>
    <w:fldSimple w:instr=" TITLE  \* MERGEFORMAT ">
      <w:r w:rsidR="00452ECC">
        <w:t>doc.: IEEE 802.11-11/0397r0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2F6233B"/>
    <w:multiLevelType w:val="hybridMultilevel"/>
    <w:tmpl w:val="983CBDE6"/>
    <w:lvl w:ilvl="0" w:tplc="D0EA1F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E4809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809E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210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8038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F4C5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32BA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638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741B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981616"/>
    <w:multiLevelType w:val="hybridMultilevel"/>
    <w:tmpl w:val="0E16AA08"/>
    <w:lvl w:ilvl="0" w:tplc="961AF5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4C38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94B9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5C89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EC1D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8825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7274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EE3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C03F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B336AE"/>
    <w:multiLevelType w:val="hybridMultilevel"/>
    <w:tmpl w:val="A4C466C6"/>
    <w:lvl w:ilvl="0" w:tplc="37948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022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0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163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160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98D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808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E4F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38A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0C449B2"/>
    <w:multiLevelType w:val="hybridMultilevel"/>
    <w:tmpl w:val="FB24265C"/>
    <w:name w:val="WW8Num8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5910AF"/>
    <w:multiLevelType w:val="hybridMultilevel"/>
    <w:tmpl w:val="7B0AA2EC"/>
    <w:lvl w:ilvl="0" w:tplc="D326F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F486A6">
      <w:start w:val="17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04B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743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081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D08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329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4EF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DE8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0BA6EE5"/>
    <w:multiLevelType w:val="hybridMultilevel"/>
    <w:tmpl w:val="29202FF4"/>
    <w:lvl w:ilvl="0" w:tplc="0F00B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F2E3EA">
      <w:start w:val="13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14E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AEA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406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B46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C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69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DE8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1A64293"/>
    <w:multiLevelType w:val="hybridMultilevel"/>
    <w:tmpl w:val="8960CE28"/>
    <w:lvl w:ilvl="0" w:tplc="7A885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3CB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308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862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0E7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588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C81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C22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AC7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29D545F"/>
    <w:multiLevelType w:val="hybridMultilevel"/>
    <w:tmpl w:val="267248DC"/>
    <w:lvl w:ilvl="0" w:tplc="7026C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AA9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188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46E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D21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E6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34D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4A3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36B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6DC3254"/>
    <w:multiLevelType w:val="hybridMultilevel"/>
    <w:tmpl w:val="E4DA15D8"/>
    <w:lvl w:ilvl="0" w:tplc="68B0A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54F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1AB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8E5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C25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164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981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BE7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BA3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B552F7D"/>
    <w:multiLevelType w:val="hybridMultilevel"/>
    <w:tmpl w:val="336634F4"/>
    <w:lvl w:ilvl="0" w:tplc="C70A7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E42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F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B2A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E2C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E40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944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94E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56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E2D4095"/>
    <w:multiLevelType w:val="hybridMultilevel"/>
    <w:tmpl w:val="FFCA746A"/>
    <w:lvl w:ilvl="0" w:tplc="4B76528A">
      <w:start w:val="7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65026"/>
    <w:multiLevelType w:val="hybridMultilevel"/>
    <w:tmpl w:val="1AB85E38"/>
    <w:lvl w:ilvl="0" w:tplc="2124D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6C1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469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628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26F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2B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80B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AC9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529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A92365C"/>
    <w:multiLevelType w:val="hybridMultilevel"/>
    <w:tmpl w:val="4B66197A"/>
    <w:lvl w:ilvl="0" w:tplc="CF78A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7E78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4F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088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EAB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DC4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EB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306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10C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25E5DC7"/>
    <w:multiLevelType w:val="hybridMultilevel"/>
    <w:tmpl w:val="D100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018CC"/>
    <w:multiLevelType w:val="hybridMultilevel"/>
    <w:tmpl w:val="E07ECCA4"/>
    <w:lvl w:ilvl="0" w:tplc="25741C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0EF51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 w:tplc="0ACEDE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5490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38C3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671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EACD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9622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E026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3"/>
  </w:num>
  <w:num w:numId="5">
    <w:abstractNumId w:val="5"/>
  </w:num>
  <w:num w:numId="6">
    <w:abstractNumId w:val="12"/>
  </w:num>
  <w:num w:numId="7">
    <w:abstractNumId w:val="9"/>
  </w:num>
  <w:num w:numId="8">
    <w:abstractNumId w:val="10"/>
  </w:num>
  <w:num w:numId="9">
    <w:abstractNumId w:val="15"/>
  </w:num>
  <w:num w:numId="10">
    <w:abstractNumId w:val="6"/>
  </w:num>
  <w:num w:numId="11">
    <w:abstractNumId w:val="1"/>
  </w:num>
  <w:num w:numId="12">
    <w:abstractNumId w:val="8"/>
  </w:num>
  <w:num w:numId="13">
    <w:abstractNumId w:val="11"/>
  </w:num>
  <w:num w:numId="14">
    <w:abstractNumId w:val="4"/>
  </w:num>
  <w:num w:numId="15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76E8"/>
    <w:rsid w:val="00005B13"/>
    <w:rsid w:val="00006628"/>
    <w:rsid w:val="00012964"/>
    <w:rsid w:val="00013A69"/>
    <w:rsid w:val="00024116"/>
    <w:rsid w:val="000259E8"/>
    <w:rsid w:val="0002625D"/>
    <w:rsid w:val="0003134C"/>
    <w:rsid w:val="00031417"/>
    <w:rsid w:val="000433C1"/>
    <w:rsid w:val="00045A7E"/>
    <w:rsid w:val="0004695F"/>
    <w:rsid w:val="00047191"/>
    <w:rsid w:val="000555A9"/>
    <w:rsid w:val="00056D4A"/>
    <w:rsid w:val="00061D43"/>
    <w:rsid w:val="00062A50"/>
    <w:rsid w:val="00070F7C"/>
    <w:rsid w:val="00072F9E"/>
    <w:rsid w:val="00076C3D"/>
    <w:rsid w:val="000800DA"/>
    <w:rsid w:val="00096DAA"/>
    <w:rsid w:val="000975EF"/>
    <w:rsid w:val="000A1F6A"/>
    <w:rsid w:val="000A361C"/>
    <w:rsid w:val="000A36BB"/>
    <w:rsid w:val="000B6507"/>
    <w:rsid w:val="000C3F29"/>
    <w:rsid w:val="000C43F5"/>
    <w:rsid w:val="000C5705"/>
    <w:rsid w:val="000E1091"/>
    <w:rsid w:val="000E16A4"/>
    <w:rsid w:val="000E4CD1"/>
    <w:rsid w:val="000E5C6F"/>
    <w:rsid w:val="000E6F11"/>
    <w:rsid w:val="000F13F7"/>
    <w:rsid w:val="000F4CC1"/>
    <w:rsid w:val="00105632"/>
    <w:rsid w:val="00113511"/>
    <w:rsid w:val="00115B3B"/>
    <w:rsid w:val="001223DD"/>
    <w:rsid w:val="0012464B"/>
    <w:rsid w:val="00127036"/>
    <w:rsid w:val="00134A7D"/>
    <w:rsid w:val="00141871"/>
    <w:rsid w:val="00152451"/>
    <w:rsid w:val="0015439A"/>
    <w:rsid w:val="00155496"/>
    <w:rsid w:val="0015772B"/>
    <w:rsid w:val="0016796D"/>
    <w:rsid w:val="00172E8C"/>
    <w:rsid w:val="00176672"/>
    <w:rsid w:val="00180598"/>
    <w:rsid w:val="0018215E"/>
    <w:rsid w:val="001928D7"/>
    <w:rsid w:val="001A46F2"/>
    <w:rsid w:val="001B2254"/>
    <w:rsid w:val="001C6C2E"/>
    <w:rsid w:val="001D10F4"/>
    <w:rsid w:val="001D68B1"/>
    <w:rsid w:val="001E16DC"/>
    <w:rsid w:val="001E1703"/>
    <w:rsid w:val="001E23B2"/>
    <w:rsid w:val="001E6CC1"/>
    <w:rsid w:val="00200B7E"/>
    <w:rsid w:val="00201953"/>
    <w:rsid w:val="00202649"/>
    <w:rsid w:val="00202D4D"/>
    <w:rsid w:val="00204F83"/>
    <w:rsid w:val="00211095"/>
    <w:rsid w:val="0022152E"/>
    <w:rsid w:val="00225309"/>
    <w:rsid w:val="002344CF"/>
    <w:rsid w:val="00240CC6"/>
    <w:rsid w:val="00246C35"/>
    <w:rsid w:val="00247282"/>
    <w:rsid w:val="00254AD1"/>
    <w:rsid w:val="00254FFD"/>
    <w:rsid w:val="00255019"/>
    <w:rsid w:val="00265615"/>
    <w:rsid w:val="00272739"/>
    <w:rsid w:val="00277CA3"/>
    <w:rsid w:val="00291AEA"/>
    <w:rsid w:val="0029589F"/>
    <w:rsid w:val="00296C3C"/>
    <w:rsid w:val="002A0A9C"/>
    <w:rsid w:val="002A1606"/>
    <w:rsid w:val="002A6F6E"/>
    <w:rsid w:val="002A7D58"/>
    <w:rsid w:val="002B65DC"/>
    <w:rsid w:val="002C2275"/>
    <w:rsid w:val="002C7347"/>
    <w:rsid w:val="002D227B"/>
    <w:rsid w:val="002E257B"/>
    <w:rsid w:val="002E3EF0"/>
    <w:rsid w:val="002E5978"/>
    <w:rsid w:val="002F1BF3"/>
    <w:rsid w:val="00303CF8"/>
    <w:rsid w:val="00304A5F"/>
    <w:rsid w:val="0031068B"/>
    <w:rsid w:val="003159B1"/>
    <w:rsid w:val="00317103"/>
    <w:rsid w:val="0032103B"/>
    <w:rsid w:val="003373B6"/>
    <w:rsid w:val="00346FE8"/>
    <w:rsid w:val="003564E9"/>
    <w:rsid w:val="00377281"/>
    <w:rsid w:val="003948A7"/>
    <w:rsid w:val="003A023F"/>
    <w:rsid w:val="003A132C"/>
    <w:rsid w:val="003A2A24"/>
    <w:rsid w:val="003A387F"/>
    <w:rsid w:val="003A7615"/>
    <w:rsid w:val="003B2D40"/>
    <w:rsid w:val="003B7374"/>
    <w:rsid w:val="003C71BA"/>
    <w:rsid w:val="003D5978"/>
    <w:rsid w:val="003D6B54"/>
    <w:rsid w:val="003E49DC"/>
    <w:rsid w:val="003E65DF"/>
    <w:rsid w:val="004042C0"/>
    <w:rsid w:val="00404AF0"/>
    <w:rsid w:val="00404B8D"/>
    <w:rsid w:val="00405A97"/>
    <w:rsid w:val="004171D8"/>
    <w:rsid w:val="00417366"/>
    <w:rsid w:val="0042164A"/>
    <w:rsid w:val="0042632D"/>
    <w:rsid w:val="0042738C"/>
    <w:rsid w:val="00431DD1"/>
    <w:rsid w:val="0043414D"/>
    <w:rsid w:val="00437099"/>
    <w:rsid w:val="00444535"/>
    <w:rsid w:val="00452ECC"/>
    <w:rsid w:val="00461689"/>
    <w:rsid w:val="00464544"/>
    <w:rsid w:val="00472A86"/>
    <w:rsid w:val="004776E8"/>
    <w:rsid w:val="00491E8B"/>
    <w:rsid w:val="00497D7B"/>
    <w:rsid w:val="004A269B"/>
    <w:rsid w:val="004A3A76"/>
    <w:rsid w:val="004A530D"/>
    <w:rsid w:val="004A6D9C"/>
    <w:rsid w:val="004B4845"/>
    <w:rsid w:val="004B5508"/>
    <w:rsid w:val="004D6039"/>
    <w:rsid w:val="004E118B"/>
    <w:rsid w:val="004E1F67"/>
    <w:rsid w:val="004E365C"/>
    <w:rsid w:val="004E6DBC"/>
    <w:rsid w:val="004F2140"/>
    <w:rsid w:val="004F251B"/>
    <w:rsid w:val="00502621"/>
    <w:rsid w:val="0051398D"/>
    <w:rsid w:val="00516F45"/>
    <w:rsid w:val="0052322D"/>
    <w:rsid w:val="0052649A"/>
    <w:rsid w:val="00531848"/>
    <w:rsid w:val="005321D1"/>
    <w:rsid w:val="0054284B"/>
    <w:rsid w:val="005504F4"/>
    <w:rsid w:val="00552761"/>
    <w:rsid w:val="00557114"/>
    <w:rsid w:val="0056031F"/>
    <w:rsid w:val="00570887"/>
    <w:rsid w:val="00571373"/>
    <w:rsid w:val="00574716"/>
    <w:rsid w:val="005769D0"/>
    <w:rsid w:val="00585054"/>
    <w:rsid w:val="0058520A"/>
    <w:rsid w:val="00587317"/>
    <w:rsid w:val="00587E1C"/>
    <w:rsid w:val="005A4B91"/>
    <w:rsid w:val="005A6F53"/>
    <w:rsid w:val="005B4250"/>
    <w:rsid w:val="005C2A2F"/>
    <w:rsid w:val="005C6A67"/>
    <w:rsid w:val="005C7224"/>
    <w:rsid w:val="005D0186"/>
    <w:rsid w:val="005D1B37"/>
    <w:rsid w:val="005D218D"/>
    <w:rsid w:val="005D29D0"/>
    <w:rsid w:val="005E0D96"/>
    <w:rsid w:val="005E151B"/>
    <w:rsid w:val="005E4C42"/>
    <w:rsid w:val="005E6FE7"/>
    <w:rsid w:val="005F0F4A"/>
    <w:rsid w:val="005F2852"/>
    <w:rsid w:val="005F3CF5"/>
    <w:rsid w:val="005F6978"/>
    <w:rsid w:val="006003DC"/>
    <w:rsid w:val="0060448A"/>
    <w:rsid w:val="0060556A"/>
    <w:rsid w:val="00606308"/>
    <w:rsid w:val="006065E1"/>
    <w:rsid w:val="0060661B"/>
    <w:rsid w:val="00613D1B"/>
    <w:rsid w:val="006140B6"/>
    <w:rsid w:val="00615C3E"/>
    <w:rsid w:val="006175E2"/>
    <w:rsid w:val="0062237A"/>
    <w:rsid w:val="00623745"/>
    <w:rsid w:val="00627AAA"/>
    <w:rsid w:val="00630854"/>
    <w:rsid w:val="006333DA"/>
    <w:rsid w:val="00640D56"/>
    <w:rsid w:val="00641306"/>
    <w:rsid w:val="0065213E"/>
    <w:rsid w:val="00652EA6"/>
    <w:rsid w:val="00661174"/>
    <w:rsid w:val="006652A3"/>
    <w:rsid w:val="0066787E"/>
    <w:rsid w:val="00673EF7"/>
    <w:rsid w:val="00676176"/>
    <w:rsid w:val="006771FA"/>
    <w:rsid w:val="00680BE0"/>
    <w:rsid w:val="00684326"/>
    <w:rsid w:val="00694A35"/>
    <w:rsid w:val="006960A1"/>
    <w:rsid w:val="006A0FAA"/>
    <w:rsid w:val="006A2D2B"/>
    <w:rsid w:val="006B4007"/>
    <w:rsid w:val="006B5330"/>
    <w:rsid w:val="006B6344"/>
    <w:rsid w:val="006B68E5"/>
    <w:rsid w:val="006B6D12"/>
    <w:rsid w:val="006C3F07"/>
    <w:rsid w:val="006D12DA"/>
    <w:rsid w:val="006D40BA"/>
    <w:rsid w:val="006E5762"/>
    <w:rsid w:val="006E58D6"/>
    <w:rsid w:val="006F23DE"/>
    <w:rsid w:val="006F675A"/>
    <w:rsid w:val="00702E77"/>
    <w:rsid w:val="00706CCA"/>
    <w:rsid w:val="00706F08"/>
    <w:rsid w:val="00710DF9"/>
    <w:rsid w:val="00715CDC"/>
    <w:rsid w:val="0071684F"/>
    <w:rsid w:val="00722B91"/>
    <w:rsid w:val="00725ED2"/>
    <w:rsid w:val="0072629C"/>
    <w:rsid w:val="00730658"/>
    <w:rsid w:val="00735747"/>
    <w:rsid w:val="00740396"/>
    <w:rsid w:val="007435A0"/>
    <w:rsid w:val="007455A1"/>
    <w:rsid w:val="007471B2"/>
    <w:rsid w:val="00751A8D"/>
    <w:rsid w:val="00751AA4"/>
    <w:rsid w:val="007566EC"/>
    <w:rsid w:val="00757085"/>
    <w:rsid w:val="007620D1"/>
    <w:rsid w:val="00767E34"/>
    <w:rsid w:val="00770F9B"/>
    <w:rsid w:val="00773993"/>
    <w:rsid w:val="00780DF4"/>
    <w:rsid w:val="007952AB"/>
    <w:rsid w:val="00795FB4"/>
    <w:rsid w:val="0079689F"/>
    <w:rsid w:val="007A3836"/>
    <w:rsid w:val="007A3C4C"/>
    <w:rsid w:val="007A5190"/>
    <w:rsid w:val="007B1F63"/>
    <w:rsid w:val="007B20E1"/>
    <w:rsid w:val="007B6D09"/>
    <w:rsid w:val="007C03AE"/>
    <w:rsid w:val="007C146F"/>
    <w:rsid w:val="007E0008"/>
    <w:rsid w:val="007E0D0E"/>
    <w:rsid w:val="007E195D"/>
    <w:rsid w:val="007E1EC7"/>
    <w:rsid w:val="007E5BBB"/>
    <w:rsid w:val="007F65DA"/>
    <w:rsid w:val="00801E05"/>
    <w:rsid w:val="008033C2"/>
    <w:rsid w:val="008037CD"/>
    <w:rsid w:val="0080764A"/>
    <w:rsid w:val="008076CE"/>
    <w:rsid w:val="008177D1"/>
    <w:rsid w:val="0082501F"/>
    <w:rsid w:val="00825F1D"/>
    <w:rsid w:val="0082612F"/>
    <w:rsid w:val="00831751"/>
    <w:rsid w:val="008323C8"/>
    <w:rsid w:val="00836F19"/>
    <w:rsid w:val="00842449"/>
    <w:rsid w:val="00844C91"/>
    <w:rsid w:val="008512D7"/>
    <w:rsid w:val="008541A6"/>
    <w:rsid w:val="00854464"/>
    <w:rsid w:val="00860A3A"/>
    <w:rsid w:val="00860EDA"/>
    <w:rsid w:val="008644CE"/>
    <w:rsid w:val="0087162E"/>
    <w:rsid w:val="00874822"/>
    <w:rsid w:val="00877646"/>
    <w:rsid w:val="00881F00"/>
    <w:rsid w:val="00887580"/>
    <w:rsid w:val="00890BF1"/>
    <w:rsid w:val="00894B3D"/>
    <w:rsid w:val="008A6129"/>
    <w:rsid w:val="008B55D2"/>
    <w:rsid w:val="008C0E64"/>
    <w:rsid w:val="008C12BD"/>
    <w:rsid w:val="008C4EB2"/>
    <w:rsid w:val="008D53A5"/>
    <w:rsid w:val="008D773A"/>
    <w:rsid w:val="008F4909"/>
    <w:rsid w:val="008F74A5"/>
    <w:rsid w:val="00923484"/>
    <w:rsid w:val="00923998"/>
    <w:rsid w:val="00924025"/>
    <w:rsid w:val="00940AA9"/>
    <w:rsid w:val="00942AC5"/>
    <w:rsid w:val="00943A89"/>
    <w:rsid w:val="0095051B"/>
    <w:rsid w:val="009557B6"/>
    <w:rsid w:val="00961502"/>
    <w:rsid w:val="00967072"/>
    <w:rsid w:val="009840F0"/>
    <w:rsid w:val="00985283"/>
    <w:rsid w:val="00987E18"/>
    <w:rsid w:val="009909F7"/>
    <w:rsid w:val="00996680"/>
    <w:rsid w:val="009A094C"/>
    <w:rsid w:val="009B3370"/>
    <w:rsid w:val="009B675D"/>
    <w:rsid w:val="009C4FA6"/>
    <w:rsid w:val="009D103D"/>
    <w:rsid w:val="009D3680"/>
    <w:rsid w:val="009D39EA"/>
    <w:rsid w:val="009D74DD"/>
    <w:rsid w:val="009E5E4D"/>
    <w:rsid w:val="009F3776"/>
    <w:rsid w:val="00A0306B"/>
    <w:rsid w:val="00A041E3"/>
    <w:rsid w:val="00A05D13"/>
    <w:rsid w:val="00A121E6"/>
    <w:rsid w:val="00A150D9"/>
    <w:rsid w:val="00A16DEE"/>
    <w:rsid w:val="00A21DE6"/>
    <w:rsid w:val="00A26968"/>
    <w:rsid w:val="00A367A0"/>
    <w:rsid w:val="00A37190"/>
    <w:rsid w:val="00A45C3C"/>
    <w:rsid w:val="00A534CB"/>
    <w:rsid w:val="00A708B0"/>
    <w:rsid w:val="00A72D33"/>
    <w:rsid w:val="00A737F9"/>
    <w:rsid w:val="00A807B8"/>
    <w:rsid w:val="00A83113"/>
    <w:rsid w:val="00A85ADE"/>
    <w:rsid w:val="00A90F8A"/>
    <w:rsid w:val="00A94B94"/>
    <w:rsid w:val="00A95451"/>
    <w:rsid w:val="00AA27A7"/>
    <w:rsid w:val="00AB3F4F"/>
    <w:rsid w:val="00AB456D"/>
    <w:rsid w:val="00AB6345"/>
    <w:rsid w:val="00AC6C38"/>
    <w:rsid w:val="00AC719B"/>
    <w:rsid w:val="00AD01F7"/>
    <w:rsid w:val="00AD517C"/>
    <w:rsid w:val="00AE12D2"/>
    <w:rsid w:val="00AE1E9D"/>
    <w:rsid w:val="00AE4205"/>
    <w:rsid w:val="00AE469A"/>
    <w:rsid w:val="00AE6EB9"/>
    <w:rsid w:val="00AE75DA"/>
    <w:rsid w:val="00AF5CD0"/>
    <w:rsid w:val="00AF6A77"/>
    <w:rsid w:val="00B0199F"/>
    <w:rsid w:val="00B01C47"/>
    <w:rsid w:val="00B046DD"/>
    <w:rsid w:val="00B05E8C"/>
    <w:rsid w:val="00B07AEE"/>
    <w:rsid w:val="00B105FE"/>
    <w:rsid w:val="00B11275"/>
    <w:rsid w:val="00B114DE"/>
    <w:rsid w:val="00B20D2B"/>
    <w:rsid w:val="00B22286"/>
    <w:rsid w:val="00B22A9E"/>
    <w:rsid w:val="00B232C9"/>
    <w:rsid w:val="00B24091"/>
    <w:rsid w:val="00B24409"/>
    <w:rsid w:val="00B41A33"/>
    <w:rsid w:val="00B470CD"/>
    <w:rsid w:val="00B528A7"/>
    <w:rsid w:val="00B55337"/>
    <w:rsid w:val="00B61F51"/>
    <w:rsid w:val="00B62F9D"/>
    <w:rsid w:val="00B6469F"/>
    <w:rsid w:val="00B660B2"/>
    <w:rsid w:val="00B672E9"/>
    <w:rsid w:val="00B7192A"/>
    <w:rsid w:val="00B759EC"/>
    <w:rsid w:val="00B75DD9"/>
    <w:rsid w:val="00B80229"/>
    <w:rsid w:val="00BA2BFF"/>
    <w:rsid w:val="00BA3A87"/>
    <w:rsid w:val="00BB3AEB"/>
    <w:rsid w:val="00BC22F9"/>
    <w:rsid w:val="00BC6EE0"/>
    <w:rsid w:val="00BE350B"/>
    <w:rsid w:val="00BE7786"/>
    <w:rsid w:val="00BF0EB1"/>
    <w:rsid w:val="00BF1363"/>
    <w:rsid w:val="00BF320D"/>
    <w:rsid w:val="00BF4F21"/>
    <w:rsid w:val="00BF773D"/>
    <w:rsid w:val="00C04946"/>
    <w:rsid w:val="00C05C7C"/>
    <w:rsid w:val="00C10BDA"/>
    <w:rsid w:val="00C1111D"/>
    <w:rsid w:val="00C15395"/>
    <w:rsid w:val="00C20CF8"/>
    <w:rsid w:val="00C216C2"/>
    <w:rsid w:val="00C234E3"/>
    <w:rsid w:val="00C32A30"/>
    <w:rsid w:val="00C34CC9"/>
    <w:rsid w:val="00C36653"/>
    <w:rsid w:val="00C407A1"/>
    <w:rsid w:val="00C442BD"/>
    <w:rsid w:val="00C44A93"/>
    <w:rsid w:val="00C4701C"/>
    <w:rsid w:val="00C50C0F"/>
    <w:rsid w:val="00C53634"/>
    <w:rsid w:val="00C6044A"/>
    <w:rsid w:val="00C622A7"/>
    <w:rsid w:val="00C65586"/>
    <w:rsid w:val="00C76A34"/>
    <w:rsid w:val="00C81358"/>
    <w:rsid w:val="00C8248C"/>
    <w:rsid w:val="00C93E0A"/>
    <w:rsid w:val="00C979D8"/>
    <w:rsid w:val="00CA4DA5"/>
    <w:rsid w:val="00CA64CA"/>
    <w:rsid w:val="00CA661F"/>
    <w:rsid w:val="00CB0473"/>
    <w:rsid w:val="00CB225D"/>
    <w:rsid w:val="00CB31A5"/>
    <w:rsid w:val="00CB6C1A"/>
    <w:rsid w:val="00CC431F"/>
    <w:rsid w:val="00CC5DD7"/>
    <w:rsid w:val="00CC6BF7"/>
    <w:rsid w:val="00CD0A4C"/>
    <w:rsid w:val="00CD214A"/>
    <w:rsid w:val="00CE1581"/>
    <w:rsid w:val="00CF0407"/>
    <w:rsid w:val="00D03D3F"/>
    <w:rsid w:val="00D053D3"/>
    <w:rsid w:val="00D11329"/>
    <w:rsid w:val="00D1211A"/>
    <w:rsid w:val="00D126D0"/>
    <w:rsid w:val="00D146D4"/>
    <w:rsid w:val="00D27EED"/>
    <w:rsid w:val="00D300FC"/>
    <w:rsid w:val="00D41050"/>
    <w:rsid w:val="00D42A8B"/>
    <w:rsid w:val="00D50EE7"/>
    <w:rsid w:val="00D51EF7"/>
    <w:rsid w:val="00D543AF"/>
    <w:rsid w:val="00D55DE4"/>
    <w:rsid w:val="00D60DCA"/>
    <w:rsid w:val="00D6151F"/>
    <w:rsid w:val="00D6198F"/>
    <w:rsid w:val="00D650DF"/>
    <w:rsid w:val="00D659A8"/>
    <w:rsid w:val="00D71A00"/>
    <w:rsid w:val="00D76405"/>
    <w:rsid w:val="00D76917"/>
    <w:rsid w:val="00D927B7"/>
    <w:rsid w:val="00D95B47"/>
    <w:rsid w:val="00DA0944"/>
    <w:rsid w:val="00DA126E"/>
    <w:rsid w:val="00DA342E"/>
    <w:rsid w:val="00DB174B"/>
    <w:rsid w:val="00DB47E6"/>
    <w:rsid w:val="00DB4ADD"/>
    <w:rsid w:val="00DB5372"/>
    <w:rsid w:val="00DC101E"/>
    <w:rsid w:val="00DC1F1F"/>
    <w:rsid w:val="00DC7A44"/>
    <w:rsid w:val="00DD29C3"/>
    <w:rsid w:val="00DD6919"/>
    <w:rsid w:val="00DE065E"/>
    <w:rsid w:val="00DE5FF4"/>
    <w:rsid w:val="00DF26B5"/>
    <w:rsid w:val="00E010AE"/>
    <w:rsid w:val="00E055DB"/>
    <w:rsid w:val="00E11C71"/>
    <w:rsid w:val="00E16912"/>
    <w:rsid w:val="00E213E2"/>
    <w:rsid w:val="00E24D00"/>
    <w:rsid w:val="00E256DF"/>
    <w:rsid w:val="00E301DF"/>
    <w:rsid w:val="00E30675"/>
    <w:rsid w:val="00E50497"/>
    <w:rsid w:val="00E64567"/>
    <w:rsid w:val="00E71B32"/>
    <w:rsid w:val="00E7458F"/>
    <w:rsid w:val="00E7585F"/>
    <w:rsid w:val="00E77C1B"/>
    <w:rsid w:val="00E90ADB"/>
    <w:rsid w:val="00E917B4"/>
    <w:rsid w:val="00E91D82"/>
    <w:rsid w:val="00E97359"/>
    <w:rsid w:val="00EA1711"/>
    <w:rsid w:val="00EA5FCD"/>
    <w:rsid w:val="00EB0AEC"/>
    <w:rsid w:val="00EC324B"/>
    <w:rsid w:val="00EC5E1A"/>
    <w:rsid w:val="00ED13EA"/>
    <w:rsid w:val="00ED1BA1"/>
    <w:rsid w:val="00ED4595"/>
    <w:rsid w:val="00ED523B"/>
    <w:rsid w:val="00ED583E"/>
    <w:rsid w:val="00ED61D1"/>
    <w:rsid w:val="00ED6C39"/>
    <w:rsid w:val="00ED72B0"/>
    <w:rsid w:val="00EF0E23"/>
    <w:rsid w:val="00EF263D"/>
    <w:rsid w:val="00EF3A83"/>
    <w:rsid w:val="00EF73B8"/>
    <w:rsid w:val="00F13CD2"/>
    <w:rsid w:val="00F1655B"/>
    <w:rsid w:val="00F208DC"/>
    <w:rsid w:val="00F21169"/>
    <w:rsid w:val="00F227DF"/>
    <w:rsid w:val="00F228D1"/>
    <w:rsid w:val="00F25580"/>
    <w:rsid w:val="00F302A0"/>
    <w:rsid w:val="00F305EE"/>
    <w:rsid w:val="00F33719"/>
    <w:rsid w:val="00F33EC0"/>
    <w:rsid w:val="00F43651"/>
    <w:rsid w:val="00F447AF"/>
    <w:rsid w:val="00F5710B"/>
    <w:rsid w:val="00F601EB"/>
    <w:rsid w:val="00F607F9"/>
    <w:rsid w:val="00F63239"/>
    <w:rsid w:val="00F641A1"/>
    <w:rsid w:val="00F6594B"/>
    <w:rsid w:val="00F65ACA"/>
    <w:rsid w:val="00F65F38"/>
    <w:rsid w:val="00F669FE"/>
    <w:rsid w:val="00F70E47"/>
    <w:rsid w:val="00F75330"/>
    <w:rsid w:val="00F76F7C"/>
    <w:rsid w:val="00F77173"/>
    <w:rsid w:val="00F7726B"/>
    <w:rsid w:val="00F805C9"/>
    <w:rsid w:val="00F842E7"/>
    <w:rsid w:val="00F84F1A"/>
    <w:rsid w:val="00F95803"/>
    <w:rsid w:val="00FA5420"/>
    <w:rsid w:val="00FA7D58"/>
    <w:rsid w:val="00FB25B5"/>
    <w:rsid w:val="00FB2F21"/>
    <w:rsid w:val="00FB5DF5"/>
    <w:rsid w:val="00FB6831"/>
    <w:rsid w:val="00FD1033"/>
    <w:rsid w:val="00FD1492"/>
    <w:rsid w:val="00FD5BE1"/>
    <w:rsid w:val="00FD6973"/>
    <w:rsid w:val="00FE5247"/>
    <w:rsid w:val="00FE5810"/>
    <w:rsid w:val="00FF1B39"/>
    <w:rsid w:val="00FF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6BB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061D4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061D4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061D4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61D4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061D4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061D43"/>
    <w:pPr>
      <w:jc w:val="center"/>
    </w:pPr>
    <w:rPr>
      <w:b/>
      <w:sz w:val="28"/>
    </w:rPr>
  </w:style>
  <w:style w:type="paragraph" w:customStyle="1" w:styleId="T2">
    <w:name w:val="T2"/>
    <w:basedOn w:val="T1"/>
    <w:rsid w:val="00061D43"/>
    <w:pPr>
      <w:spacing w:after="240"/>
      <w:ind w:left="720" w:right="720"/>
    </w:pPr>
  </w:style>
  <w:style w:type="paragraph" w:customStyle="1" w:styleId="T3">
    <w:name w:val="T3"/>
    <w:basedOn w:val="T1"/>
    <w:rsid w:val="00061D4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061D43"/>
    <w:pPr>
      <w:ind w:left="720" w:hanging="720"/>
    </w:pPr>
  </w:style>
  <w:style w:type="character" w:styleId="Hyperlink">
    <w:name w:val="Hyperlink"/>
    <w:basedOn w:val="DefaultParagraphFont"/>
    <w:rsid w:val="00061D43"/>
    <w:rPr>
      <w:color w:val="0000FF"/>
      <w:u w:val="single"/>
    </w:rPr>
  </w:style>
  <w:style w:type="paragraph" w:customStyle="1" w:styleId="TableEntry">
    <w:name w:val="Table Entry"/>
    <w:basedOn w:val="Normal"/>
    <w:rsid w:val="00E11C51"/>
    <w:pPr>
      <w:jc w:val="both"/>
    </w:pPr>
    <w:rPr>
      <w:rFonts w:ascii="Arial" w:hAnsi="Arial"/>
      <w:sz w:val="16"/>
      <w:lang w:val="en-US"/>
    </w:rPr>
  </w:style>
  <w:style w:type="paragraph" w:customStyle="1" w:styleId="TableHeading">
    <w:name w:val="Table Heading"/>
    <w:basedOn w:val="TableEntry"/>
    <w:rsid w:val="00E11C51"/>
    <w:pPr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894635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AC6C38"/>
  </w:style>
  <w:style w:type="paragraph" w:styleId="ListParagraph">
    <w:name w:val="List Paragraph"/>
    <w:basedOn w:val="Normal"/>
    <w:uiPriority w:val="34"/>
    <w:qFormat/>
    <w:rsid w:val="009B675D"/>
    <w:pPr>
      <w:ind w:left="720"/>
      <w:contextualSpacing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391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20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27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00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7999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75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0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637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2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1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755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1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2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6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2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9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69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6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2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618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1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8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58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ODORC~1\LOCALS~1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31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802.11-11/0397r0</vt:lpstr>
    </vt:vector>
  </TitlesOfParts>
  <Company>Cisco Systems</Company>
  <LinksUpToDate>false</LinksUpToDate>
  <CharactersWithSpaces>2091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802.11-11/0397r0</dc:title>
  <dc:subject>TGac MU-MIMO ad-hoc Minutes</dc:subject>
  <dc:creator>Brian Hart</dc:creator>
  <cp:lastModifiedBy>rjstacey</cp:lastModifiedBy>
  <cp:revision>3</cp:revision>
  <dcterms:created xsi:type="dcterms:W3CDTF">2011-03-15T03:45:00Z</dcterms:created>
  <dcterms:modified xsi:type="dcterms:W3CDTF">2011-03-15T04:27:00Z</dcterms:modified>
</cp:coreProperties>
</file>