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12B66">
      <w:pPr>
        <w:pStyle w:val="T1"/>
        <w:spacing w:after="120"/>
        <w:rPr>
          <w:sz w:val="22"/>
        </w:rPr>
      </w:pPr>
      <w:r w:rsidRPr="00512B6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8C09B8">
                  <w:pPr>
                    <w:jc w:val="both"/>
                  </w:pPr>
                  <w:r>
                    <w:t xml:space="preserve">There are multiple applications/uses for 802.11 devices that require extremely low latency when establishing a new link. The uses cases described herein will be the basis for defining specific system requirements to be used in creating the </w:t>
                  </w:r>
                  <w:proofErr w:type="spellStart"/>
                  <w:r>
                    <w:t>TGai</w:t>
                  </w:r>
                  <w:proofErr w:type="spellEnd"/>
                  <w:r>
                    <w:t xml:space="preserve"> draft amendment to 802.11.</w:t>
                  </w:r>
                </w:p>
              </w:txbxContent>
            </v:textbox>
          </v:shape>
        </w:pict>
      </w:r>
    </w:p>
    <w:p w:rsidR="00C47170" w:rsidRDefault="00CA09B2" w:rsidP="00C47170">
      <w:r>
        <w:br w:type="page"/>
      </w:r>
    </w:p>
    <w:p w:rsidR="00CA09B2" w:rsidRDefault="00CA09B2">
      <w:r>
        <w:lastRenderedPageBreak/>
        <w:t>.</w:t>
      </w:r>
    </w:p>
    <w:p w:rsidR="00CA09B2" w:rsidRDefault="00CA09B2"/>
    <w:p w:rsidR="00CA09B2" w:rsidRDefault="004F10C1" w:rsidP="005573F8">
      <w:pPr>
        <w:pStyle w:val="Heading1"/>
      </w:pPr>
      <w:r>
        <w:t>Applications that would use Fast Initial Link Set-up (FI)</w:t>
      </w:r>
    </w:p>
    <w:p w:rsidR="004F10C1" w:rsidRDefault="004F10C1"/>
    <w:p w:rsidR="004F10C1" w:rsidRDefault="004F10C1">
      <w:r>
        <w:t>As a general rule, what distinguishes uses required FI are those involving devices that are operating while mobile (</w:t>
      </w:r>
      <w:proofErr w:type="spellStart"/>
      <w:r>
        <w:t>e.g</w:t>
      </w:r>
      <w:proofErr w:type="spellEnd"/>
      <w:r>
        <w:t xml:space="preserve"> a device mounted in a car) as opposed to devices that may be mobile but operate while stationary (e.g. the typical laptop computer).</w:t>
      </w:r>
      <w:r w:rsidR="005573F8">
        <w:t xml:space="preserve"> A non-exhaustive list of applications that would benefit from FI are given in the following table, summarized following, with more detailed description of each provided in the annexes (one annex for each application). </w:t>
      </w:r>
    </w:p>
    <w:p w:rsidR="005573F8" w:rsidRDefault="005573F8"/>
    <w:p w:rsidR="00887CB1" w:rsidRPr="00887CB1" w:rsidRDefault="00887CB1" w:rsidP="00887CB1">
      <w:pPr>
        <w:pStyle w:val="Heading3"/>
        <w:rPr>
          <w:rStyle w:val="Strong"/>
        </w:rPr>
      </w:pPr>
      <w:r w:rsidRPr="00887CB1">
        <w:rPr>
          <w:rStyle w:val="Strong"/>
        </w:rPr>
        <w:t>Vehicular:</w:t>
      </w:r>
    </w:p>
    <w:p w:rsidR="00887CB1" w:rsidRDefault="00887CB1"/>
    <w:p w:rsidR="00512B66" w:rsidRPr="00E0107A" w:rsidRDefault="008E3826" w:rsidP="00E0107A">
      <w:pPr>
        <w:numPr>
          <w:ilvl w:val="0"/>
          <w:numId w:val="2"/>
        </w:numPr>
        <w:rPr>
          <w:lang w:val="en-US"/>
        </w:rPr>
      </w:pPr>
      <w:r w:rsidRPr="00E0107A">
        <w:rPr>
          <w:lang w:val="en-US"/>
        </w:rPr>
        <w:t>PROBE DATA COLLECTION</w:t>
      </w:r>
    </w:p>
    <w:p w:rsidR="00512B66" w:rsidRPr="00E0107A" w:rsidRDefault="008E3826" w:rsidP="00E0107A">
      <w:pPr>
        <w:numPr>
          <w:ilvl w:val="0"/>
          <w:numId w:val="2"/>
        </w:numPr>
        <w:rPr>
          <w:lang w:val="en-US"/>
        </w:rPr>
      </w:pPr>
      <w:r w:rsidRPr="00E0107A">
        <w:rPr>
          <w:lang w:val="en-US"/>
        </w:rPr>
        <w:t>TRAFFIC INFORMATION</w:t>
      </w:r>
    </w:p>
    <w:p w:rsidR="00512B66" w:rsidRDefault="008E3826" w:rsidP="00E0107A">
      <w:pPr>
        <w:numPr>
          <w:ilvl w:val="0"/>
          <w:numId w:val="2"/>
        </w:numPr>
        <w:rPr>
          <w:lang w:val="en-US"/>
        </w:rPr>
      </w:pPr>
      <w:r w:rsidRPr="00E0107A">
        <w:rPr>
          <w:lang w:val="en-US"/>
        </w:rPr>
        <w:t>TOLL COLLECTION</w:t>
      </w:r>
    </w:p>
    <w:p w:rsidR="004D4D0B" w:rsidRPr="00E0107A" w:rsidRDefault="004D4D0B" w:rsidP="00E0107A">
      <w:pPr>
        <w:numPr>
          <w:ilvl w:val="0"/>
          <w:numId w:val="2"/>
        </w:numPr>
        <w:rPr>
          <w:lang w:val="en-US"/>
        </w:rPr>
      </w:pPr>
      <w:r>
        <w:rPr>
          <w:lang w:val="en-US"/>
        </w:rPr>
        <w:t>TRAVELER INFORMATION</w:t>
      </w:r>
    </w:p>
    <w:p w:rsidR="00512B66" w:rsidRPr="00E0107A" w:rsidRDefault="008E3826" w:rsidP="00E0107A">
      <w:pPr>
        <w:numPr>
          <w:ilvl w:val="0"/>
          <w:numId w:val="2"/>
        </w:numPr>
        <w:rPr>
          <w:lang w:val="en-US"/>
        </w:rPr>
      </w:pPr>
      <w:r w:rsidRPr="00E0107A">
        <w:rPr>
          <w:lang w:val="en-US"/>
        </w:rPr>
        <w:t>IN-VEHICLE SIGNING</w:t>
      </w:r>
    </w:p>
    <w:p w:rsidR="00512B66" w:rsidRPr="00E0107A" w:rsidRDefault="008E3826" w:rsidP="00E0107A">
      <w:pPr>
        <w:numPr>
          <w:ilvl w:val="1"/>
          <w:numId w:val="2"/>
        </w:numPr>
        <w:rPr>
          <w:lang w:val="en-US"/>
        </w:rPr>
      </w:pPr>
      <w:r w:rsidRPr="00E0107A">
        <w:rPr>
          <w:lang w:val="en-US"/>
        </w:rPr>
        <w:t xml:space="preserve">WORK ZONE WARNING </w:t>
      </w:r>
    </w:p>
    <w:p w:rsidR="00512B66" w:rsidRPr="00E0107A" w:rsidRDefault="008E3826" w:rsidP="00E0107A">
      <w:pPr>
        <w:numPr>
          <w:ilvl w:val="1"/>
          <w:numId w:val="2"/>
        </w:numPr>
        <w:rPr>
          <w:lang w:val="en-US"/>
        </w:rPr>
      </w:pPr>
      <w:r w:rsidRPr="00E0107A">
        <w:rPr>
          <w:lang w:val="en-US"/>
        </w:rPr>
        <w:t>HIGHWAY/RAIL INTERSECTION WARNING</w:t>
      </w:r>
    </w:p>
    <w:p w:rsidR="00512B66" w:rsidRPr="00E0107A" w:rsidRDefault="008E3826" w:rsidP="00E0107A">
      <w:pPr>
        <w:numPr>
          <w:ilvl w:val="1"/>
          <w:numId w:val="2"/>
        </w:numPr>
        <w:rPr>
          <w:lang w:val="en-US"/>
        </w:rPr>
      </w:pPr>
      <w:r w:rsidRPr="00E0107A">
        <w:rPr>
          <w:lang w:val="en-US"/>
        </w:rPr>
        <w:t>ROAD CONDITION WARNING</w:t>
      </w:r>
    </w:p>
    <w:p w:rsidR="00512B66" w:rsidRPr="00E0107A" w:rsidRDefault="008E3826" w:rsidP="00E0107A">
      <w:pPr>
        <w:numPr>
          <w:ilvl w:val="0"/>
          <w:numId w:val="2"/>
        </w:numPr>
        <w:rPr>
          <w:lang w:val="en-US"/>
        </w:rPr>
      </w:pPr>
      <w:r w:rsidRPr="00E0107A">
        <w:rPr>
          <w:lang w:val="en-US"/>
        </w:rPr>
        <w:t>INTERSECTION COLLISION AVOIDANCE</w:t>
      </w:r>
    </w:p>
    <w:p w:rsidR="00512B66" w:rsidRPr="00E0107A" w:rsidRDefault="008E3826" w:rsidP="00E0107A">
      <w:pPr>
        <w:numPr>
          <w:ilvl w:val="0"/>
          <w:numId w:val="2"/>
        </w:numPr>
        <w:rPr>
          <w:lang w:val="en-US"/>
        </w:rPr>
      </w:pPr>
      <w:r w:rsidRPr="00E0107A">
        <w:rPr>
          <w:lang w:val="en-US"/>
        </w:rPr>
        <w:t xml:space="preserve">VEHICLE TO VEHICLE </w:t>
      </w:r>
    </w:p>
    <w:p w:rsidR="00512B66" w:rsidRPr="00E0107A" w:rsidRDefault="008E3826" w:rsidP="00E0107A">
      <w:pPr>
        <w:numPr>
          <w:ilvl w:val="1"/>
          <w:numId w:val="2"/>
        </w:numPr>
        <w:rPr>
          <w:lang w:val="en-US"/>
        </w:rPr>
      </w:pPr>
      <w:r w:rsidRPr="00E0107A">
        <w:rPr>
          <w:lang w:val="en-US"/>
        </w:rPr>
        <w:t>VEHICLE STOPPED or SLOWING WARNING</w:t>
      </w:r>
    </w:p>
    <w:p w:rsidR="00887CB1" w:rsidRDefault="00887CB1" w:rsidP="00E0107A">
      <w:pPr>
        <w:numPr>
          <w:ilvl w:val="0"/>
          <w:numId w:val="2"/>
        </w:numPr>
        <w:rPr>
          <w:lang w:val="en-US"/>
        </w:rPr>
      </w:pPr>
      <w:r>
        <w:rPr>
          <w:lang w:val="en-US"/>
        </w:rPr>
        <w:t>ROAD INFRASTRUCTURE SUPPORT</w:t>
      </w:r>
      <w:r w:rsidR="004D4D0B">
        <w:rPr>
          <w:lang w:val="en-US"/>
        </w:rPr>
        <w:t xml:space="preserve"> (e.g. Signal Timing Optimization, Corridor Management Load Balancing, and Winter Maintenance)</w:t>
      </w:r>
    </w:p>
    <w:p w:rsidR="00512B66" w:rsidRPr="00E0107A" w:rsidRDefault="008E3826" w:rsidP="00E0107A">
      <w:pPr>
        <w:numPr>
          <w:ilvl w:val="0"/>
          <w:numId w:val="2"/>
        </w:numPr>
        <w:rPr>
          <w:lang w:val="en-US"/>
        </w:rPr>
      </w:pPr>
      <w:r w:rsidRPr="00E0107A">
        <w:rPr>
          <w:lang w:val="en-US"/>
        </w:rPr>
        <w:t xml:space="preserve">ROLLOVER WARNING </w:t>
      </w:r>
    </w:p>
    <w:p w:rsidR="00512B66" w:rsidRPr="00E0107A" w:rsidRDefault="008E3826" w:rsidP="00E0107A">
      <w:pPr>
        <w:numPr>
          <w:ilvl w:val="0"/>
          <w:numId w:val="2"/>
        </w:numPr>
        <w:rPr>
          <w:lang w:val="en-US"/>
        </w:rPr>
      </w:pPr>
      <w:r w:rsidRPr="00E0107A">
        <w:rPr>
          <w:lang w:val="en-US"/>
        </w:rPr>
        <w:t>LOW BRIDGE WARNING</w:t>
      </w:r>
      <w:r w:rsidRPr="00E0107A">
        <w:rPr>
          <w:i/>
          <w:iCs/>
          <w:lang w:val="en-US"/>
        </w:rPr>
        <w:t xml:space="preserve"> </w:t>
      </w:r>
    </w:p>
    <w:p w:rsidR="00512B66" w:rsidRPr="00E0107A" w:rsidRDefault="008E3826" w:rsidP="00E0107A">
      <w:pPr>
        <w:numPr>
          <w:ilvl w:val="0"/>
          <w:numId w:val="2"/>
        </w:numPr>
        <w:rPr>
          <w:lang w:val="en-US"/>
        </w:rPr>
      </w:pPr>
      <w:r w:rsidRPr="00E0107A">
        <w:rPr>
          <w:lang w:val="en-US"/>
        </w:rPr>
        <w:t>MAINLINE SCREENING</w:t>
      </w:r>
    </w:p>
    <w:p w:rsidR="00512B66" w:rsidRDefault="008E3826" w:rsidP="00E0107A">
      <w:pPr>
        <w:numPr>
          <w:ilvl w:val="0"/>
          <w:numId w:val="2"/>
        </w:numPr>
        <w:rPr>
          <w:lang w:val="en-US"/>
        </w:rPr>
      </w:pPr>
      <w:r w:rsidRPr="00E0107A">
        <w:rPr>
          <w:lang w:val="en-US"/>
        </w:rPr>
        <w:t>BORDER CLEARANCE</w:t>
      </w:r>
    </w:p>
    <w:p w:rsidR="004D4D0B" w:rsidRPr="00E0107A" w:rsidRDefault="004D4D0B" w:rsidP="00E0107A">
      <w:pPr>
        <w:numPr>
          <w:ilvl w:val="0"/>
          <w:numId w:val="2"/>
        </w:numPr>
        <w:rPr>
          <w:lang w:val="en-US"/>
        </w:rPr>
      </w:pPr>
      <w:r>
        <w:rPr>
          <w:lang w:val="en-US"/>
        </w:rPr>
        <w:t>RAMP METERING</w:t>
      </w:r>
    </w:p>
    <w:p w:rsidR="00512B66" w:rsidRPr="00E0107A" w:rsidRDefault="008E3826" w:rsidP="00E0107A">
      <w:pPr>
        <w:numPr>
          <w:ilvl w:val="0"/>
          <w:numId w:val="2"/>
        </w:numPr>
        <w:rPr>
          <w:lang w:val="en-US"/>
        </w:rPr>
      </w:pPr>
      <w:r w:rsidRPr="00E0107A">
        <w:rPr>
          <w:lang w:val="en-US"/>
        </w:rPr>
        <w:t>ON-BOARD SAFETY DATA TRANSFER</w:t>
      </w:r>
    </w:p>
    <w:p w:rsidR="00512B66" w:rsidRPr="00E0107A" w:rsidRDefault="008E3826" w:rsidP="00E0107A">
      <w:pPr>
        <w:numPr>
          <w:ilvl w:val="0"/>
          <w:numId w:val="2"/>
        </w:numPr>
        <w:rPr>
          <w:lang w:val="en-US"/>
        </w:rPr>
      </w:pPr>
      <w:r w:rsidRPr="00E0107A">
        <w:rPr>
          <w:lang w:val="en-US"/>
        </w:rPr>
        <w:t xml:space="preserve">DRIVER’S DAILY LOG </w:t>
      </w:r>
    </w:p>
    <w:p w:rsidR="00512B66" w:rsidRPr="00E0107A" w:rsidRDefault="008E3826" w:rsidP="00E0107A">
      <w:pPr>
        <w:numPr>
          <w:ilvl w:val="0"/>
          <w:numId w:val="2"/>
        </w:numPr>
        <w:rPr>
          <w:lang w:val="en-US"/>
        </w:rPr>
      </w:pPr>
      <w:r w:rsidRPr="00E0107A">
        <w:rPr>
          <w:lang w:val="en-US"/>
        </w:rPr>
        <w:t xml:space="preserve">VEHICLE SAFETY INSPECTION </w:t>
      </w:r>
    </w:p>
    <w:p w:rsidR="00512B66" w:rsidRPr="00E0107A" w:rsidRDefault="008E3826" w:rsidP="00E0107A">
      <w:pPr>
        <w:numPr>
          <w:ilvl w:val="0"/>
          <w:numId w:val="2"/>
        </w:numPr>
        <w:rPr>
          <w:lang w:val="en-US"/>
        </w:rPr>
      </w:pPr>
      <w:r w:rsidRPr="00E0107A">
        <w:rPr>
          <w:lang w:val="en-US"/>
        </w:rPr>
        <w:t>TRANSIT VEHICLE DATA TRANSFER (gate)</w:t>
      </w:r>
    </w:p>
    <w:p w:rsidR="00512B66" w:rsidRPr="00E0107A" w:rsidRDefault="008E3826" w:rsidP="00E0107A">
      <w:pPr>
        <w:numPr>
          <w:ilvl w:val="0"/>
          <w:numId w:val="2"/>
        </w:numPr>
        <w:rPr>
          <w:lang w:val="en-US"/>
        </w:rPr>
      </w:pPr>
      <w:r w:rsidRPr="00E0107A">
        <w:rPr>
          <w:lang w:val="en-US"/>
        </w:rPr>
        <w:t>TRANSIT VEHICLE SIGNAL PRIORITY</w:t>
      </w:r>
    </w:p>
    <w:p w:rsidR="00512B66" w:rsidRPr="00E0107A" w:rsidRDefault="008E3826" w:rsidP="00E0107A">
      <w:pPr>
        <w:numPr>
          <w:ilvl w:val="0"/>
          <w:numId w:val="2"/>
        </w:numPr>
        <w:rPr>
          <w:lang w:val="en-US"/>
        </w:rPr>
      </w:pPr>
      <w:r w:rsidRPr="00E0107A">
        <w:rPr>
          <w:lang w:val="en-US"/>
        </w:rPr>
        <w:t>EMERGENCY VEHICLE SIGNAL PREEMPTION</w:t>
      </w:r>
    </w:p>
    <w:p w:rsidR="00512B66" w:rsidRPr="00E0107A" w:rsidRDefault="008E3826" w:rsidP="00E0107A">
      <w:pPr>
        <w:numPr>
          <w:ilvl w:val="0"/>
          <w:numId w:val="2"/>
        </w:numPr>
        <w:rPr>
          <w:lang w:val="en-US"/>
        </w:rPr>
      </w:pPr>
      <w:r w:rsidRPr="00E0107A">
        <w:rPr>
          <w:lang w:val="en-US"/>
        </w:rPr>
        <w:t>EMERGENCY VEHICLE VIDEO RELAY</w:t>
      </w:r>
    </w:p>
    <w:p w:rsidR="00512B66" w:rsidRPr="00E0107A" w:rsidRDefault="008E3826" w:rsidP="00E0107A">
      <w:pPr>
        <w:numPr>
          <w:ilvl w:val="0"/>
          <w:numId w:val="3"/>
        </w:numPr>
        <w:rPr>
          <w:lang w:val="en-US"/>
        </w:rPr>
      </w:pPr>
      <w:r w:rsidRPr="00E0107A">
        <w:rPr>
          <w:lang w:val="en-US"/>
        </w:rPr>
        <w:t>ACCESS CONTROL</w:t>
      </w:r>
    </w:p>
    <w:p w:rsidR="00512B66" w:rsidRPr="00E0107A" w:rsidRDefault="008E3826" w:rsidP="00E0107A">
      <w:pPr>
        <w:numPr>
          <w:ilvl w:val="0"/>
          <w:numId w:val="3"/>
        </w:numPr>
        <w:rPr>
          <w:lang w:val="en-US"/>
        </w:rPr>
      </w:pPr>
      <w:r w:rsidRPr="00E0107A">
        <w:rPr>
          <w:lang w:val="en-US"/>
        </w:rPr>
        <w:t xml:space="preserve">GAS PAYMENT </w:t>
      </w:r>
    </w:p>
    <w:p w:rsidR="00512B66" w:rsidRPr="00E0107A" w:rsidRDefault="008E3826" w:rsidP="00E0107A">
      <w:pPr>
        <w:numPr>
          <w:ilvl w:val="0"/>
          <w:numId w:val="3"/>
        </w:numPr>
        <w:rPr>
          <w:lang w:val="en-US"/>
        </w:rPr>
      </w:pPr>
      <w:r w:rsidRPr="00E0107A">
        <w:rPr>
          <w:lang w:val="en-US"/>
        </w:rPr>
        <w:t xml:space="preserve">DRIVE-THROUGH PAYMENT </w:t>
      </w:r>
    </w:p>
    <w:p w:rsidR="00512B66" w:rsidRDefault="00887CB1" w:rsidP="00E0107A">
      <w:pPr>
        <w:numPr>
          <w:ilvl w:val="0"/>
          <w:numId w:val="3"/>
        </w:numPr>
        <w:rPr>
          <w:lang w:val="en-US"/>
        </w:rPr>
      </w:pPr>
      <w:r>
        <w:rPr>
          <w:lang w:val="en-US"/>
        </w:rPr>
        <w:t>PARKING LOT PAYMENT</w:t>
      </w:r>
    </w:p>
    <w:p w:rsidR="00887CB1" w:rsidRPr="00E0107A" w:rsidRDefault="00887CB1" w:rsidP="00E0107A">
      <w:pPr>
        <w:numPr>
          <w:ilvl w:val="0"/>
          <w:numId w:val="3"/>
        </w:numPr>
        <w:rPr>
          <w:lang w:val="en-US"/>
        </w:rPr>
      </w:pPr>
      <w:r>
        <w:rPr>
          <w:lang w:val="en-US"/>
        </w:rPr>
        <w:t>NAVIGATION</w:t>
      </w:r>
    </w:p>
    <w:p w:rsidR="00512B66" w:rsidRPr="00E0107A" w:rsidRDefault="008E3826" w:rsidP="00E0107A">
      <w:pPr>
        <w:numPr>
          <w:ilvl w:val="0"/>
          <w:numId w:val="3"/>
        </w:numPr>
        <w:rPr>
          <w:lang w:val="en-US"/>
        </w:rPr>
      </w:pPr>
      <w:proofErr w:type="gramStart"/>
      <w:r w:rsidRPr="00E0107A">
        <w:rPr>
          <w:lang w:val="en-US"/>
        </w:rPr>
        <w:t>DATA  TRANSFER</w:t>
      </w:r>
      <w:proofErr w:type="gramEnd"/>
      <w:r w:rsidRPr="00E0107A">
        <w:rPr>
          <w:lang w:val="en-US"/>
        </w:rPr>
        <w:t xml:space="preserve"> (PCI, IDB, J1708, J1939, etc.)</w:t>
      </w:r>
    </w:p>
    <w:p w:rsidR="00512B66" w:rsidRPr="00E0107A" w:rsidRDefault="008E3826" w:rsidP="00E0107A">
      <w:pPr>
        <w:numPr>
          <w:ilvl w:val="1"/>
          <w:numId w:val="3"/>
        </w:numPr>
        <w:rPr>
          <w:lang w:val="en-US"/>
        </w:rPr>
      </w:pPr>
      <w:r w:rsidRPr="00E0107A">
        <w:rPr>
          <w:lang w:val="en-US"/>
        </w:rPr>
        <w:t>ATIS DATA</w:t>
      </w:r>
    </w:p>
    <w:p w:rsidR="00512B66" w:rsidRPr="00E0107A" w:rsidRDefault="008E3826" w:rsidP="00E0107A">
      <w:pPr>
        <w:numPr>
          <w:ilvl w:val="1"/>
          <w:numId w:val="3"/>
        </w:numPr>
        <w:rPr>
          <w:lang w:val="en-US"/>
        </w:rPr>
      </w:pPr>
      <w:r w:rsidRPr="00E0107A">
        <w:rPr>
          <w:lang w:val="en-US"/>
        </w:rPr>
        <w:t xml:space="preserve">DIAGNOSTIC DATA </w:t>
      </w:r>
    </w:p>
    <w:p w:rsidR="00512B66" w:rsidRPr="00E0107A" w:rsidRDefault="008E3826" w:rsidP="00E0107A">
      <w:pPr>
        <w:numPr>
          <w:ilvl w:val="1"/>
          <w:numId w:val="3"/>
        </w:numPr>
        <w:rPr>
          <w:lang w:val="en-US"/>
        </w:rPr>
      </w:pPr>
      <w:r w:rsidRPr="00E0107A">
        <w:rPr>
          <w:lang w:val="en-US"/>
        </w:rPr>
        <w:t>REPAIR-SERVICE RECORD</w:t>
      </w:r>
    </w:p>
    <w:p w:rsidR="00512B66" w:rsidRPr="00E0107A" w:rsidRDefault="008E3826" w:rsidP="00E0107A">
      <w:pPr>
        <w:numPr>
          <w:ilvl w:val="1"/>
          <w:numId w:val="3"/>
        </w:numPr>
        <w:rPr>
          <w:lang w:val="en-US"/>
        </w:rPr>
      </w:pPr>
      <w:r w:rsidRPr="00E0107A">
        <w:rPr>
          <w:lang w:val="en-US"/>
        </w:rPr>
        <w:t>VEHICLE COMPUTER PROGRAM UPDATES</w:t>
      </w:r>
    </w:p>
    <w:p w:rsidR="00512B66" w:rsidRPr="00E0107A" w:rsidRDefault="008E3826" w:rsidP="00E0107A">
      <w:pPr>
        <w:numPr>
          <w:ilvl w:val="1"/>
          <w:numId w:val="3"/>
        </w:numPr>
        <w:rPr>
          <w:lang w:val="en-US"/>
        </w:rPr>
      </w:pPr>
      <w:r w:rsidRPr="00E0107A">
        <w:rPr>
          <w:lang w:val="en-US"/>
        </w:rPr>
        <w:t xml:space="preserve">MAP and MUSIC DATA UPDATES  </w:t>
      </w:r>
    </w:p>
    <w:p w:rsidR="00512B66" w:rsidRPr="00E0107A" w:rsidRDefault="008E3826" w:rsidP="00E0107A">
      <w:pPr>
        <w:numPr>
          <w:ilvl w:val="0"/>
          <w:numId w:val="3"/>
        </w:numPr>
        <w:rPr>
          <w:lang w:val="en-US"/>
        </w:rPr>
      </w:pPr>
      <w:r w:rsidRPr="00E0107A">
        <w:rPr>
          <w:lang w:val="en-US"/>
        </w:rPr>
        <w:t xml:space="preserve">RENTAL CAR PROCESSING </w:t>
      </w:r>
    </w:p>
    <w:p w:rsidR="00512B66" w:rsidRPr="00E0107A" w:rsidRDefault="008E3826" w:rsidP="00E0107A">
      <w:pPr>
        <w:numPr>
          <w:ilvl w:val="0"/>
          <w:numId w:val="3"/>
        </w:numPr>
        <w:rPr>
          <w:lang w:val="en-US"/>
        </w:rPr>
      </w:pPr>
      <w:r w:rsidRPr="00E0107A">
        <w:rPr>
          <w:lang w:val="en-US"/>
        </w:rPr>
        <w:t xml:space="preserve">UNIQUE CVO FLEET MANAGEMENT </w:t>
      </w:r>
    </w:p>
    <w:p w:rsidR="00512B66" w:rsidRPr="00E0107A" w:rsidRDefault="008E3826" w:rsidP="00E0107A">
      <w:pPr>
        <w:numPr>
          <w:ilvl w:val="0"/>
          <w:numId w:val="3"/>
        </w:numPr>
        <w:rPr>
          <w:lang w:val="en-US"/>
        </w:rPr>
      </w:pPr>
      <w:r w:rsidRPr="00E0107A">
        <w:rPr>
          <w:lang w:val="en-US"/>
        </w:rPr>
        <w:t>TRANSIT VEHICLE DATA TRANSFER (yard)</w:t>
      </w:r>
    </w:p>
    <w:p w:rsidR="00512B66" w:rsidRPr="00E0107A" w:rsidRDefault="008E3826" w:rsidP="00E0107A">
      <w:pPr>
        <w:numPr>
          <w:ilvl w:val="0"/>
          <w:numId w:val="3"/>
        </w:numPr>
        <w:rPr>
          <w:lang w:val="en-US"/>
        </w:rPr>
      </w:pPr>
      <w:r w:rsidRPr="00E0107A">
        <w:rPr>
          <w:lang w:val="en-US"/>
        </w:rPr>
        <w:lastRenderedPageBreak/>
        <w:t xml:space="preserve">TRANSIT VEHICLE REFUELING </w:t>
      </w:r>
    </w:p>
    <w:p w:rsidR="00512B66" w:rsidRPr="00E0107A" w:rsidRDefault="008E3826" w:rsidP="00E0107A">
      <w:pPr>
        <w:numPr>
          <w:ilvl w:val="0"/>
          <w:numId w:val="3"/>
        </w:numPr>
        <w:rPr>
          <w:lang w:val="en-US"/>
        </w:rPr>
      </w:pPr>
      <w:r w:rsidRPr="00E0107A">
        <w:rPr>
          <w:lang w:val="en-US"/>
        </w:rPr>
        <w:t>LOCOMOTIVE FUEL MONITORING</w:t>
      </w:r>
    </w:p>
    <w:p w:rsidR="00512B66" w:rsidRPr="00E0107A" w:rsidRDefault="008E3826" w:rsidP="00E0107A">
      <w:pPr>
        <w:numPr>
          <w:ilvl w:val="0"/>
          <w:numId w:val="3"/>
        </w:numPr>
        <w:rPr>
          <w:lang w:val="en-US"/>
        </w:rPr>
      </w:pPr>
      <w:r w:rsidRPr="00E0107A">
        <w:rPr>
          <w:lang w:val="en-US"/>
        </w:rPr>
        <w:t xml:space="preserve">LOCOMOTIVE DATA TRANSFER </w:t>
      </w:r>
    </w:p>
    <w:p w:rsidR="00E0107A" w:rsidRDefault="00E0107A"/>
    <w:p w:rsidR="00887CB1" w:rsidRDefault="00887CB1"/>
    <w:p w:rsidR="00887CB1" w:rsidRDefault="00887CB1">
      <w:pPr>
        <w:rPr>
          <w:rStyle w:val="Strong"/>
          <w:rFonts w:ascii="Arial" w:hAnsi="Arial" w:cs="Arial"/>
          <w:sz w:val="24"/>
          <w:szCs w:val="24"/>
        </w:rPr>
      </w:pPr>
      <w:r w:rsidRPr="00887CB1">
        <w:rPr>
          <w:rStyle w:val="Strong"/>
          <w:rFonts w:ascii="Arial" w:hAnsi="Arial" w:cs="Arial"/>
          <w:sz w:val="24"/>
          <w:szCs w:val="24"/>
        </w:rPr>
        <w:t>Non Vehicular:</w:t>
      </w:r>
    </w:p>
    <w:p w:rsidR="004D4D0B" w:rsidRPr="00887CB1" w:rsidRDefault="004D4D0B">
      <w:pPr>
        <w:rPr>
          <w:rStyle w:val="Strong"/>
          <w:rFonts w:ascii="Arial" w:hAnsi="Arial" w:cs="Arial"/>
          <w:sz w:val="24"/>
          <w:szCs w:val="24"/>
        </w:rPr>
      </w:pPr>
    </w:p>
    <w:p w:rsidR="004E2347" w:rsidRDefault="004D4D0B">
      <w:r>
        <w:t>Pedestrian Internet access</w:t>
      </w:r>
    </w:p>
    <w:p w:rsidR="00502233" w:rsidRDefault="00502233">
      <w:r>
        <w:t>Pedestrian Information Access/Distribution</w:t>
      </w:r>
    </w:p>
    <w:p w:rsidR="004E2347" w:rsidRDefault="00512B66">
      <w:hyperlink r:id="rId7" w:history="1">
        <w:r w:rsidR="00E94696" w:rsidRPr="00E94696">
          <w:rPr>
            <w:color w:val="0000FF"/>
            <w:u w:val="single"/>
          </w:rPr>
          <w:t xml:space="preserve">Managing Pedestrians </w:t>
        </w:r>
        <w:proofErr w:type="gramStart"/>
        <w:r w:rsidR="00E94696" w:rsidRPr="00E94696">
          <w:rPr>
            <w:color w:val="0000FF"/>
            <w:u w:val="single"/>
          </w:rPr>
          <w:t>During</w:t>
        </w:r>
        <w:proofErr w:type="gramEnd"/>
        <w:r w:rsidR="00E94696" w:rsidRPr="00E94696">
          <w:rPr>
            <w:color w:val="0000FF"/>
            <w:u w:val="single"/>
          </w:rPr>
          <w:t xml:space="preserve"> Evacuation of Metropolitan Areas</w:t>
        </w:r>
      </w:hyperlink>
    </w:p>
    <w:p w:rsidR="00E94696" w:rsidRDefault="00E94696"/>
    <w:p w:rsidR="00502233" w:rsidRDefault="00502233"/>
    <w:p w:rsidR="00502233" w:rsidRDefault="00502233" w:rsidP="00502233">
      <w:pPr>
        <w:pStyle w:val="Heading2"/>
      </w:pPr>
      <w:r>
        <w:t>Use Case Summary Descriptions</w:t>
      </w:r>
    </w:p>
    <w:p w:rsidR="0053139B" w:rsidRDefault="0053139B" w:rsidP="0053139B">
      <w:pPr>
        <w:autoSpaceDE w:val="0"/>
        <w:autoSpaceDN w:val="0"/>
        <w:adjustRightInd w:val="0"/>
        <w:rPr>
          <w:rFonts w:ascii="TTE25CD988t00" w:hAnsi="TTE25CD988t00" w:cs="TTE25CD988t00"/>
          <w:color w:val="FFFFFF"/>
          <w:sz w:val="24"/>
          <w:szCs w:val="24"/>
          <w:lang w:val="en-US"/>
        </w:rPr>
      </w:pPr>
      <w:r>
        <w:rPr>
          <w:rFonts w:ascii="TTE25CD988t00" w:hAnsi="TTE25CD988t00" w:cs="TTE25CD988t00"/>
          <w:color w:val="FFFFFF"/>
          <w:sz w:val="24"/>
          <w:szCs w:val="24"/>
          <w:lang w:val="en-US"/>
        </w:rPr>
        <w:t>D</w:t>
      </w:r>
      <w:r w:rsidR="00502233">
        <w:rPr>
          <w:rFonts w:ascii="TTE25CD988t00" w:hAnsi="TTE25CD988t00" w:cs="TTE25CD988t00"/>
          <w:color w:val="FFFFFF"/>
          <w:sz w:val="24"/>
          <w:szCs w:val="24"/>
          <w:lang w:val="en-US"/>
        </w:rPr>
        <w:t>S</w:t>
      </w:r>
      <w:r>
        <w:rPr>
          <w:rFonts w:ascii="TTE25CD988t00" w:hAnsi="TTE25CD988t00" w:cs="TTE25CD988t00"/>
          <w:color w:val="FFFFFF"/>
          <w:sz w:val="24"/>
          <w:szCs w:val="24"/>
          <w:lang w:val="en-US"/>
        </w:rPr>
        <w:t>ay-1 Use Case # Day-1 Use Case</w:t>
      </w:r>
    </w:p>
    <w:p w:rsidR="00502233" w:rsidRDefault="00502233" w:rsidP="00502233">
      <w:pPr>
        <w:rPr>
          <w:lang w:val="en-US"/>
        </w:rPr>
      </w:pPr>
      <w:r w:rsidRPr="00E0107A">
        <w:rPr>
          <w:lang w:val="en-US"/>
        </w:rPr>
        <w:t>PROBE DATA COLLECTION</w:t>
      </w:r>
    </w:p>
    <w:p w:rsidR="00502233" w:rsidRDefault="00502233" w:rsidP="00502233">
      <w:pPr>
        <w:rPr>
          <w:lang w:val="en-US"/>
        </w:rPr>
      </w:pPr>
      <w:r>
        <w:rPr>
          <w:lang w:val="en-US"/>
        </w:rPr>
        <w:t xml:space="preserve">Vehicles collect various types of data such as average speeds, weather information, and recent hard braking experiences to a roadside data collection point for various traffic management </w:t>
      </w:r>
      <w:proofErr w:type="spellStart"/>
      <w:r>
        <w:rPr>
          <w:lang w:val="en-US"/>
        </w:rPr>
        <w:t>purposes.Data</w:t>
      </w:r>
      <w:proofErr w:type="spellEnd"/>
      <w:r>
        <w:rPr>
          <w:lang w:val="en-US"/>
        </w:rPr>
        <w:t xml:space="preserve"> must be transferred at highway speeds while within the range of a roadside device that then transfers this data to a central facility (the data may be pre-analyzed prior to forwarding).</w:t>
      </w:r>
    </w:p>
    <w:p w:rsidR="00502233" w:rsidRPr="00E0107A" w:rsidRDefault="00502233" w:rsidP="00502233">
      <w:pPr>
        <w:rPr>
          <w:lang w:val="en-US"/>
        </w:rPr>
      </w:pPr>
    </w:p>
    <w:p w:rsidR="00502233" w:rsidRDefault="00502233" w:rsidP="00502233">
      <w:pPr>
        <w:rPr>
          <w:lang w:val="en-US"/>
        </w:rPr>
      </w:pPr>
      <w:r w:rsidRPr="00E0107A">
        <w:rPr>
          <w:lang w:val="en-US"/>
        </w:rPr>
        <w:t>TRAFFIC INFORMATION</w:t>
      </w:r>
    </w:p>
    <w:p w:rsidR="00502233" w:rsidRDefault="00502233" w:rsidP="00502233">
      <w:pPr>
        <w:rPr>
          <w:lang w:val="en-US"/>
        </w:rPr>
      </w:pPr>
      <w:r>
        <w:rPr>
          <w:lang w:val="en-US"/>
        </w:rPr>
        <w:t xml:space="preserve">A roadside device broadcasts </w:t>
      </w:r>
      <w:r w:rsidR="00237767">
        <w:rPr>
          <w:lang w:val="en-US"/>
        </w:rPr>
        <w:t>relevant</w:t>
      </w:r>
      <w:r>
        <w:rPr>
          <w:lang w:val="en-US"/>
        </w:rPr>
        <w:t xml:space="preserve"> traffic information to all passing cars. Operation is similar to, but </w:t>
      </w:r>
      <w:r w:rsidR="00237767">
        <w:rPr>
          <w:lang w:val="en-US"/>
        </w:rPr>
        <w:t>typical</w:t>
      </w:r>
      <w:r>
        <w:rPr>
          <w:lang w:val="en-US"/>
        </w:rPr>
        <w:t xml:space="preserve"> much more involved than, existing variable message signs on highways. The roadside device will use a directional antenna to communicate only with cars traveling in a given direction on a particular section of road.</w:t>
      </w:r>
    </w:p>
    <w:p w:rsidR="00502233" w:rsidRPr="00E0107A" w:rsidRDefault="00502233" w:rsidP="00502233">
      <w:pPr>
        <w:rPr>
          <w:lang w:val="en-US"/>
        </w:rPr>
      </w:pPr>
    </w:p>
    <w:p w:rsidR="00502233" w:rsidRDefault="00502233" w:rsidP="00237767">
      <w:pPr>
        <w:rPr>
          <w:lang w:val="en-US"/>
        </w:rPr>
      </w:pPr>
      <w:r w:rsidRPr="00E0107A">
        <w:rPr>
          <w:lang w:val="en-US"/>
        </w:rPr>
        <w:t>TOLL COLLECTION</w:t>
      </w:r>
    </w:p>
    <w:p w:rsidR="00237767" w:rsidRDefault="00237767" w:rsidP="00237767">
      <w:pPr>
        <w:rPr>
          <w:lang w:val="en-US"/>
        </w:rPr>
      </w:pPr>
      <w:proofErr w:type="gramStart"/>
      <w:r>
        <w:rPr>
          <w:lang w:val="en-US"/>
        </w:rPr>
        <w:t>Comparable to existing electronic toll collection systems with the additional need to support open road tolling.</w:t>
      </w:r>
      <w:proofErr w:type="gramEnd"/>
      <w:r>
        <w:rPr>
          <w:lang w:val="en-US"/>
        </w:rPr>
        <w:t xml:space="preserve"> Open road tolling </w:t>
      </w:r>
      <w:proofErr w:type="gramStart"/>
      <w:r>
        <w:rPr>
          <w:lang w:val="en-US"/>
        </w:rPr>
        <w:t>system do</w:t>
      </w:r>
      <w:proofErr w:type="gramEnd"/>
      <w:r>
        <w:rPr>
          <w:lang w:val="en-US"/>
        </w:rPr>
        <w:t xml:space="preserve"> not use conventional toll booths but instead have the roadside units mounted on </w:t>
      </w:r>
      <w:proofErr w:type="spellStart"/>
      <w:r>
        <w:rPr>
          <w:lang w:val="en-US"/>
        </w:rPr>
        <w:t>gantrys</w:t>
      </w:r>
      <w:proofErr w:type="spellEnd"/>
      <w:r>
        <w:rPr>
          <w:lang w:val="en-US"/>
        </w:rPr>
        <w:t xml:space="preserve"> over the roadway, collecting the tolls as the vehicles pass underneath while at normal highway speeds.</w:t>
      </w:r>
    </w:p>
    <w:p w:rsidR="00237767" w:rsidRDefault="00237767" w:rsidP="00237767">
      <w:pPr>
        <w:rPr>
          <w:lang w:val="en-US"/>
        </w:rPr>
      </w:pPr>
    </w:p>
    <w:p w:rsidR="00502233" w:rsidRPr="00E0107A" w:rsidRDefault="00502233" w:rsidP="00502233">
      <w:pPr>
        <w:numPr>
          <w:ilvl w:val="0"/>
          <w:numId w:val="2"/>
        </w:numPr>
        <w:rPr>
          <w:lang w:val="en-US"/>
        </w:rPr>
      </w:pPr>
      <w:r>
        <w:rPr>
          <w:lang w:val="en-US"/>
        </w:rPr>
        <w:t>TRAVELER INFORMATION</w:t>
      </w:r>
    </w:p>
    <w:p w:rsidR="00502233" w:rsidRPr="00E0107A" w:rsidRDefault="00502233" w:rsidP="00502233">
      <w:pPr>
        <w:numPr>
          <w:ilvl w:val="0"/>
          <w:numId w:val="2"/>
        </w:numPr>
        <w:rPr>
          <w:lang w:val="en-US"/>
        </w:rPr>
      </w:pPr>
      <w:r w:rsidRPr="00E0107A">
        <w:rPr>
          <w:lang w:val="en-US"/>
        </w:rPr>
        <w:t>IN-VEHICLE SIGNING</w:t>
      </w:r>
    </w:p>
    <w:p w:rsidR="00502233" w:rsidRPr="00E0107A" w:rsidRDefault="00502233" w:rsidP="00502233">
      <w:pPr>
        <w:numPr>
          <w:ilvl w:val="1"/>
          <w:numId w:val="2"/>
        </w:numPr>
        <w:rPr>
          <w:lang w:val="en-US"/>
        </w:rPr>
      </w:pPr>
      <w:r w:rsidRPr="00E0107A">
        <w:rPr>
          <w:lang w:val="en-US"/>
        </w:rPr>
        <w:t xml:space="preserve">WORK ZONE WARNING </w:t>
      </w:r>
    </w:p>
    <w:p w:rsidR="00502233" w:rsidRPr="00E0107A" w:rsidRDefault="00502233" w:rsidP="00502233">
      <w:pPr>
        <w:numPr>
          <w:ilvl w:val="1"/>
          <w:numId w:val="2"/>
        </w:numPr>
        <w:rPr>
          <w:lang w:val="en-US"/>
        </w:rPr>
      </w:pPr>
      <w:r w:rsidRPr="00E0107A">
        <w:rPr>
          <w:lang w:val="en-US"/>
        </w:rPr>
        <w:t>HIGHWAY/RAIL INTERSECTION WARNING</w:t>
      </w:r>
    </w:p>
    <w:p w:rsidR="00502233" w:rsidRPr="00E0107A" w:rsidRDefault="00502233" w:rsidP="00502233">
      <w:pPr>
        <w:numPr>
          <w:ilvl w:val="1"/>
          <w:numId w:val="2"/>
        </w:numPr>
        <w:rPr>
          <w:lang w:val="en-US"/>
        </w:rPr>
      </w:pPr>
      <w:r w:rsidRPr="00E0107A">
        <w:rPr>
          <w:lang w:val="en-US"/>
        </w:rPr>
        <w:t>ROAD CONDITION WARNING</w:t>
      </w:r>
    </w:p>
    <w:p w:rsidR="00502233" w:rsidRPr="00E0107A" w:rsidRDefault="00502233" w:rsidP="00502233">
      <w:pPr>
        <w:numPr>
          <w:ilvl w:val="0"/>
          <w:numId w:val="2"/>
        </w:numPr>
        <w:rPr>
          <w:lang w:val="en-US"/>
        </w:rPr>
      </w:pPr>
      <w:r w:rsidRPr="00E0107A">
        <w:rPr>
          <w:lang w:val="en-US"/>
        </w:rPr>
        <w:t>INTERSECTION COLLISION AVOIDANCE</w:t>
      </w:r>
    </w:p>
    <w:p w:rsidR="00502233" w:rsidRPr="00E0107A" w:rsidRDefault="00502233" w:rsidP="00502233">
      <w:pPr>
        <w:numPr>
          <w:ilvl w:val="0"/>
          <w:numId w:val="2"/>
        </w:numPr>
        <w:rPr>
          <w:lang w:val="en-US"/>
        </w:rPr>
      </w:pPr>
      <w:r w:rsidRPr="00E0107A">
        <w:rPr>
          <w:lang w:val="en-US"/>
        </w:rPr>
        <w:t xml:space="preserve">VEHICLE TO VEHICLE </w:t>
      </w:r>
    </w:p>
    <w:p w:rsidR="00502233" w:rsidRPr="00E0107A" w:rsidRDefault="00502233" w:rsidP="00502233">
      <w:pPr>
        <w:numPr>
          <w:ilvl w:val="1"/>
          <w:numId w:val="2"/>
        </w:numPr>
        <w:rPr>
          <w:lang w:val="en-US"/>
        </w:rPr>
      </w:pPr>
      <w:r w:rsidRPr="00E0107A">
        <w:rPr>
          <w:lang w:val="en-US"/>
        </w:rPr>
        <w:t>VEHICLE STOPPED or SLOWING WARNING</w:t>
      </w:r>
    </w:p>
    <w:p w:rsidR="00502233" w:rsidRDefault="00502233" w:rsidP="00502233">
      <w:pPr>
        <w:numPr>
          <w:ilvl w:val="0"/>
          <w:numId w:val="2"/>
        </w:numPr>
        <w:rPr>
          <w:lang w:val="en-US"/>
        </w:rPr>
      </w:pPr>
      <w:r>
        <w:rPr>
          <w:lang w:val="en-US"/>
        </w:rPr>
        <w:t>ROAD INFRASTRUCTURE SUPPORT (e.g. Signal Timing Optimization, Corridor Management Load Balancing, and Winter Maintenance)</w:t>
      </w:r>
    </w:p>
    <w:p w:rsidR="00502233" w:rsidRPr="00E0107A" w:rsidRDefault="00502233" w:rsidP="00502233">
      <w:pPr>
        <w:numPr>
          <w:ilvl w:val="0"/>
          <w:numId w:val="2"/>
        </w:numPr>
        <w:rPr>
          <w:lang w:val="en-US"/>
        </w:rPr>
      </w:pPr>
      <w:r w:rsidRPr="00E0107A">
        <w:rPr>
          <w:lang w:val="en-US"/>
        </w:rPr>
        <w:t xml:space="preserve">ROLLOVER WARNING </w:t>
      </w:r>
    </w:p>
    <w:p w:rsidR="00502233" w:rsidRPr="00E0107A" w:rsidRDefault="00502233" w:rsidP="00502233">
      <w:pPr>
        <w:numPr>
          <w:ilvl w:val="0"/>
          <w:numId w:val="2"/>
        </w:numPr>
        <w:rPr>
          <w:lang w:val="en-US"/>
        </w:rPr>
      </w:pPr>
      <w:r w:rsidRPr="00E0107A">
        <w:rPr>
          <w:lang w:val="en-US"/>
        </w:rPr>
        <w:t>LOW BRIDGE WARNING</w:t>
      </w:r>
      <w:r w:rsidRPr="00E0107A">
        <w:rPr>
          <w:i/>
          <w:iCs/>
          <w:lang w:val="en-US"/>
        </w:rPr>
        <w:t xml:space="preserve"> </w:t>
      </w:r>
    </w:p>
    <w:p w:rsidR="00502233" w:rsidRPr="00E0107A" w:rsidRDefault="00502233" w:rsidP="00502233">
      <w:pPr>
        <w:numPr>
          <w:ilvl w:val="0"/>
          <w:numId w:val="2"/>
        </w:numPr>
        <w:rPr>
          <w:lang w:val="en-US"/>
        </w:rPr>
      </w:pPr>
      <w:r w:rsidRPr="00E0107A">
        <w:rPr>
          <w:lang w:val="en-US"/>
        </w:rPr>
        <w:t>MAINLINE SCREENING</w:t>
      </w:r>
    </w:p>
    <w:p w:rsidR="00502233" w:rsidRDefault="00502233" w:rsidP="00502233">
      <w:pPr>
        <w:numPr>
          <w:ilvl w:val="0"/>
          <w:numId w:val="2"/>
        </w:numPr>
        <w:rPr>
          <w:lang w:val="en-US"/>
        </w:rPr>
      </w:pPr>
      <w:r w:rsidRPr="00E0107A">
        <w:rPr>
          <w:lang w:val="en-US"/>
        </w:rPr>
        <w:t>BORDER CLEARANCE</w:t>
      </w:r>
    </w:p>
    <w:p w:rsidR="00502233" w:rsidRPr="00E0107A" w:rsidRDefault="00502233" w:rsidP="00502233">
      <w:pPr>
        <w:numPr>
          <w:ilvl w:val="0"/>
          <w:numId w:val="2"/>
        </w:numPr>
        <w:rPr>
          <w:lang w:val="en-US"/>
        </w:rPr>
      </w:pPr>
      <w:r>
        <w:rPr>
          <w:lang w:val="en-US"/>
        </w:rPr>
        <w:t>RAMP METERING</w:t>
      </w:r>
    </w:p>
    <w:p w:rsidR="00502233" w:rsidRPr="00E0107A" w:rsidRDefault="00502233" w:rsidP="00502233">
      <w:pPr>
        <w:numPr>
          <w:ilvl w:val="0"/>
          <w:numId w:val="2"/>
        </w:numPr>
        <w:rPr>
          <w:lang w:val="en-US"/>
        </w:rPr>
      </w:pPr>
      <w:r w:rsidRPr="00E0107A">
        <w:rPr>
          <w:lang w:val="en-US"/>
        </w:rPr>
        <w:t>ON-BOARD SAFETY DATA TRANSFER</w:t>
      </w:r>
    </w:p>
    <w:p w:rsidR="00502233" w:rsidRPr="00E0107A" w:rsidRDefault="00502233" w:rsidP="00502233">
      <w:pPr>
        <w:numPr>
          <w:ilvl w:val="0"/>
          <w:numId w:val="2"/>
        </w:numPr>
        <w:rPr>
          <w:lang w:val="en-US"/>
        </w:rPr>
      </w:pPr>
      <w:r w:rsidRPr="00E0107A">
        <w:rPr>
          <w:lang w:val="en-US"/>
        </w:rPr>
        <w:t xml:space="preserve">DRIVER’S DAILY LOG </w:t>
      </w:r>
    </w:p>
    <w:p w:rsidR="00502233" w:rsidRPr="00E0107A" w:rsidRDefault="00502233" w:rsidP="00502233">
      <w:pPr>
        <w:numPr>
          <w:ilvl w:val="0"/>
          <w:numId w:val="2"/>
        </w:numPr>
        <w:rPr>
          <w:lang w:val="en-US"/>
        </w:rPr>
      </w:pPr>
      <w:r w:rsidRPr="00E0107A">
        <w:rPr>
          <w:lang w:val="en-US"/>
        </w:rPr>
        <w:t xml:space="preserve">VEHICLE SAFETY INSPECTION </w:t>
      </w:r>
    </w:p>
    <w:p w:rsidR="00502233" w:rsidRPr="00E0107A" w:rsidRDefault="00502233" w:rsidP="00502233">
      <w:pPr>
        <w:numPr>
          <w:ilvl w:val="0"/>
          <w:numId w:val="2"/>
        </w:numPr>
        <w:rPr>
          <w:lang w:val="en-US"/>
        </w:rPr>
      </w:pPr>
      <w:r w:rsidRPr="00E0107A">
        <w:rPr>
          <w:lang w:val="en-US"/>
        </w:rPr>
        <w:t>TRANSIT VEHICLE DATA TRANSFER (gate)</w:t>
      </w:r>
    </w:p>
    <w:p w:rsidR="00502233" w:rsidRPr="00E0107A" w:rsidRDefault="00502233" w:rsidP="00502233">
      <w:pPr>
        <w:numPr>
          <w:ilvl w:val="0"/>
          <w:numId w:val="2"/>
        </w:numPr>
        <w:rPr>
          <w:lang w:val="en-US"/>
        </w:rPr>
      </w:pPr>
      <w:r w:rsidRPr="00E0107A">
        <w:rPr>
          <w:lang w:val="en-US"/>
        </w:rPr>
        <w:t>TRANSIT VEHICLE SIGNAL PRIORITY</w:t>
      </w:r>
    </w:p>
    <w:p w:rsidR="00502233" w:rsidRPr="00E0107A" w:rsidRDefault="00502233" w:rsidP="00502233">
      <w:pPr>
        <w:numPr>
          <w:ilvl w:val="0"/>
          <w:numId w:val="2"/>
        </w:numPr>
        <w:rPr>
          <w:lang w:val="en-US"/>
        </w:rPr>
      </w:pPr>
      <w:r w:rsidRPr="00E0107A">
        <w:rPr>
          <w:lang w:val="en-US"/>
        </w:rPr>
        <w:lastRenderedPageBreak/>
        <w:t>EMERGENCY VEHICLE SIGNAL PREEMPTION</w:t>
      </w:r>
    </w:p>
    <w:p w:rsidR="00502233" w:rsidRPr="00E0107A" w:rsidRDefault="00502233" w:rsidP="00502233">
      <w:pPr>
        <w:numPr>
          <w:ilvl w:val="0"/>
          <w:numId w:val="2"/>
        </w:numPr>
        <w:rPr>
          <w:lang w:val="en-US"/>
        </w:rPr>
      </w:pPr>
      <w:r w:rsidRPr="00E0107A">
        <w:rPr>
          <w:lang w:val="en-US"/>
        </w:rPr>
        <w:t>EMERGENCY VEHICLE VIDEO RELAY</w:t>
      </w:r>
    </w:p>
    <w:p w:rsidR="00502233" w:rsidRPr="00E0107A" w:rsidRDefault="00502233" w:rsidP="00502233">
      <w:pPr>
        <w:numPr>
          <w:ilvl w:val="0"/>
          <w:numId w:val="3"/>
        </w:numPr>
        <w:rPr>
          <w:lang w:val="en-US"/>
        </w:rPr>
      </w:pPr>
      <w:r w:rsidRPr="00E0107A">
        <w:rPr>
          <w:lang w:val="en-US"/>
        </w:rPr>
        <w:t>ACCESS CONTROL</w:t>
      </w:r>
    </w:p>
    <w:p w:rsidR="00502233" w:rsidRPr="00E0107A" w:rsidRDefault="00502233" w:rsidP="00502233">
      <w:pPr>
        <w:numPr>
          <w:ilvl w:val="0"/>
          <w:numId w:val="3"/>
        </w:numPr>
        <w:rPr>
          <w:lang w:val="en-US"/>
        </w:rPr>
      </w:pPr>
      <w:r w:rsidRPr="00E0107A">
        <w:rPr>
          <w:lang w:val="en-US"/>
        </w:rPr>
        <w:t xml:space="preserve">GAS PAYMENT </w:t>
      </w:r>
    </w:p>
    <w:p w:rsidR="00502233" w:rsidRPr="00E0107A" w:rsidRDefault="00502233" w:rsidP="00502233">
      <w:pPr>
        <w:numPr>
          <w:ilvl w:val="0"/>
          <w:numId w:val="3"/>
        </w:numPr>
        <w:rPr>
          <w:lang w:val="en-US"/>
        </w:rPr>
      </w:pPr>
      <w:r w:rsidRPr="00E0107A">
        <w:rPr>
          <w:lang w:val="en-US"/>
        </w:rPr>
        <w:t xml:space="preserve">DRIVE-THROUGH PAYMENT </w:t>
      </w:r>
    </w:p>
    <w:p w:rsidR="00502233" w:rsidRDefault="00502233" w:rsidP="00502233">
      <w:pPr>
        <w:numPr>
          <w:ilvl w:val="0"/>
          <w:numId w:val="3"/>
        </w:numPr>
        <w:rPr>
          <w:lang w:val="en-US"/>
        </w:rPr>
      </w:pPr>
      <w:r>
        <w:rPr>
          <w:lang w:val="en-US"/>
        </w:rPr>
        <w:t>PARKING LOT PAYMENT</w:t>
      </w:r>
    </w:p>
    <w:p w:rsidR="00502233" w:rsidRPr="00E0107A" w:rsidRDefault="00502233" w:rsidP="00502233">
      <w:pPr>
        <w:numPr>
          <w:ilvl w:val="0"/>
          <w:numId w:val="3"/>
        </w:numPr>
        <w:rPr>
          <w:lang w:val="en-US"/>
        </w:rPr>
      </w:pPr>
      <w:r>
        <w:rPr>
          <w:lang w:val="en-US"/>
        </w:rPr>
        <w:t>NAVIGATION</w:t>
      </w:r>
    </w:p>
    <w:p w:rsidR="00502233" w:rsidRPr="00E0107A" w:rsidRDefault="00502233" w:rsidP="00502233">
      <w:pPr>
        <w:numPr>
          <w:ilvl w:val="0"/>
          <w:numId w:val="3"/>
        </w:numPr>
        <w:rPr>
          <w:lang w:val="en-US"/>
        </w:rPr>
      </w:pPr>
      <w:proofErr w:type="gramStart"/>
      <w:r w:rsidRPr="00E0107A">
        <w:rPr>
          <w:lang w:val="en-US"/>
        </w:rPr>
        <w:t>DATA  TRANSFER</w:t>
      </w:r>
      <w:proofErr w:type="gramEnd"/>
      <w:r w:rsidRPr="00E0107A">
        <w:rPr>
          <w:lang w:val="en-US"/>
        </w:rPr>
        <w:t xml:space="preserve"> (PCI, IDB, J1708, J1939, etc.)</w:t>
      </w:r>
    </w:p>
    <w:p w:rsidR="00502233" w:rsidRPr="00E0107A" w:rsidRDefault="00502233" w:rsidP="00502233">
      <w:pPr>
        <w:numPr>
          <w:ilvl w:val="1"/>
          <w:numId w:val="3"/>
        </w:numPr>
        <w:rPr>
          <w:lang w:val="en-US"/>
        </w:rPr>
      </w:pPr>
      <w:r w:rsidRPr="00E0107A">
        <w:rPr>
          <w:lang w:val="en-US"/>
        </w:rPr>
        <w:t>ATIS DATA</w:t>
      </w:r>
    </w:p>
    <w:p w:rsidR="00502233" w:rsidRPr="00E0107A" w:rsidRDefault="00502233" w:rsidP="00502233">
      <w:pPr>
        <w:numPr>
          <w:ilvl w:val="1"/>
          <w:numId w:val="3"/>
        </w:numPr>
        <w:rPr>
          <w:lang w:val="en-US"/>
        </w:rPr>
      </w:pPr>
      <w:r w:rsidRPr="00E0107A">
        <w:rPr>
          <w:lang w:val="en-US"/>
        </w:rPr>
        <w:t xml:space="preserve">DIAGNOSTIC DATA </w:t>
      </w:r>
    </w:p>
    <w:p w:rsidR="00502233" w:rsidRPr="00E0107A" w:rsidRDefault="00502233" w:rsidP="00502233">
      <w:pPr>
        <w:numPr>
          <w:ilvl w:val="1"/>
          <w:numId w:val="3"/>
        </w:numPr>
        <w:rPr>
          <w:lang w:val="en-US"/>
        </w:rPr>
      </w:pPr>
      <w:r w:rsidRPr="00E0107A">
        <w:rPr>
          <w:lang w:val="en-US"/>
        </w:rPr>
        <w:t>REPAIR-SERVICE RECORD</w:t>
      </w:r>
    </w:p>
    <w:p w:rsidR="00502233" w:rsidRPr="00E0107A" w:rsidRDefault="00502233" w:rsidP="00502233">
      <w:pPr>
        <w:numPr>
          <w:ilvl w:val="1"/>
          <w:numId w:val="3"/>
        </w:numPr>
        <w:rPr>
          <w:lang w:val="en-US"/>
        </w:rPr>
      </w:pPr>
      <w:r w:rsidRPr="00E0107A">
        <w:rPr>
          <w:lang w:val="en-US"/>
        </w:rPr>
        <w:t>VEHICLE COMPUTER PROGRAM UPDATES</w:t>
      </w:r>
    </w:p>
    <w:p w:rsidR="00502233" w:rsidRPr="00E0107A" w:rsidRDefault="00502233" w:rsidP="00502233">
      <w:pPr>
        <w:numPr>
          <w:ilvl w:val="1"/>
          <w:numId w:val="3"/>
        </w:numPr>
        <w:rPr>
          <w:lang w:val="en-US"/>
        </w:rPr>
      </w:pPr>
      <w:r w:rsidRPr="00E0107A">
        <w:rPr>
          <w:lang w:val="en-US"/>
        </w:rPr>
        <w:t xml:space="preserve">MAP and MUSIC DATA UPDATES  </w:t>
      </w:r>
    </w:p>
    <w:p w:rsidR="00502233" w:rsidRPr="00E0107A" w:rsidRDefault="00502233" w:rsidP="00502233">
      <w:pPr>
        <w:numPr>
          <w:ilvl w:val="0"/>
          <w:numId w:val="3"/>
        </w:numPr>
        <w:rPr>
          <w:lang w:val="en-US"/>
        </w:rPr>
      </w:pPr>
      <w:r w:rsidRPr="00E0107A">
        <w:rPr>
          <w:lang w:val="en-US"/>
        </w:rPr>
        <w:t xml:space="preserve">RENTAL CAR PROCESSING </w:t>
      </w:r>
    </w:p>
    <w:p w:rsidR="00502233" w:rsidRPr="00E0107A" w:rsidRDefault="00502233" w:rsidP="00502233">
      <w:pPr>
        <w:numPr>
          <w:ilvl w:val="0"/>
          <w:numId w:val="3"/>
        </w:numPr>
        <w:rPr>
          <w:lang w:val="en-US"/>
        </w:rPr>
      </w:pPr>
      <w:r w:rsidRPr="00E0107A">
        <w:rPr>
          <w:lang w:val="en-US"/>
        </w:rPr>
        <w:t xml:space="preserve">UNIQUE CVO FLEET MANAGEMENT </w:t>
      </w:r>
    </w:p>
    <w:p w:rsidR="00502233" w:rsidRPr="00E0107A" w:rsidRDefault="00502233" w:rsidP="00502233">
      <w:pPr>
        <w:numPr>
          <w:ilvl w:val="0"/>
          <w:numId w:val="3"/>
        </w:numPr>
        <w:rPr>
          <w:lang w:val="en-US"/>
        </w:rPr>
      </w:pPr>
      <w:r w:rsidRPr="00E0107A">
        <w:rPr>
          <w:lang w:val="en-US"/>
        </w:rPr>
        <w:t>TRANSIT VEHICLE DATA TRANSFER (yard)</w:t>
      </w:r>
    </w:p>
    <w:p w:rsidR="00502233" w:rsidRPr="00E0107A" w:rsidRDefault="00502233" w:rsidP="00502233">
      <w:pPr>
        <w:numPr>
          <w:ilvl w:val="0"/>
          <w:numId w:val="3"/>
        </w:numPr>
        <w:rPr>
          <w:lang w:val="en-US"/>
        </w:rPr>
      </w:pPr>
      <w:r w:rsidRPr="00E0107A">
        <w:rPr>
          <w:lang w:val="en-US"/>
        </w:rPr>
        <w:t xml:space="preserve">TRANSIT VEHICLE REFUELING </w:t>
      </w:r>
    </w:p>
    <w:p w:rsidR="00502233" w:rsidRPr="00E0107A" w:rsidRDefault="00502233" w:rsidP="00502233">
      <w:pPr>
        <w:numPr>
          <w:ilvl w:val="0"/>
          <w:numId w:val="3"/>
        </w:numPr>
        <w:rPr>
          <w:lang w:val="en-US"/>
        </w:rPr>
      </w:pPr>
      <w:r w:rsidRPr="00E0107A">
        <w:rPr>
          <w:lang w:val="en-US"/>
        </w:rPr>
        <w:t>LOCOMOTIVE FUEL MONITORING</w:t>
      </w:r>
    </w:p>
    <w:p w:rsidR="00502233" w:rsidRPr="00E0107A" w:rsidRDefault="00502233" w:rsidP="00502233">
      <w:pPr>
        <w:numPr>
          <w:ilvl w:val="0"/>
          <w:numId w:val="3"/>
        </w:numPr>
        <w:rPr>
          <w:lang w:val="en-US"/>
        </w:rPr>
      </w:pPr>
      <w:r w:rsidRPr="00E0107A">
        <w:rPr>
          <w:lang w:val="en-US"/>
        </w:rPr>
        <w:t xml:space="preserve">LOCOMOTIVE DATA TRANSFER </w:t>
      </w:r>
    </w:p>
    <w:p w:rsidR="003523BB" w:rsidRDefault="003523BB" w:rsidP="003523BB">
      <w:pPr>
        <w:autoSpaceDE w:val="0"/>
        <w:autoSpaceDN w:val="0"/>
        <w:adjustRightInd w:val="0"/>
        <w:rPr>
          <w:rFonts w:ascii="Arial" w:hAnsi="Arial" w:cs="Arial"/>
          <w:sz w:val="28"/>
          <w:szCs w:val="28"/>
          <w:lang w:val="en-US"/>
        </w:rPr>
      </w:pPr>
      <w:r>
        <w:rPr>
          <w:rFonts w:ascii="Arial" w:hAnsi="Arial" w:cs="Arial"/>
          <w:sz w:val="28"/>
          <w:szCs w:val="28"/>
          <w:lang w:val="en-US"/>
        </w:rPr>
        <w:t>2.2.1 Advisory Message Distribution</w:t>
      </w:r>
    </w:p>
    <w:p w:rsidR="003523BB" w:rsidRDefault="003523BB" w:rsidP="003523BB">
      <w:pPr>
        <w:autoSpaceDE w:val="0"/>
        <w:autoSpaceDN w:val="0"/>
        <w:adjustRightInd w:val="0"/>
        <w:rPr>
          <w:rFonts w:ascii="Arial" w:hAnsi="Arial" w:cs="Arial"/>
          <w:szCs w:val="22"/>
          <w:lang w:val="en-US"/>
        </w:rPr>
      </w:pPr>
      <w:r>
        <w:rPr>
          <w:rFonts w:ascii="Arial" w:hAnsi="Arial" w:cs="Arial"/>
          <w:szCs w:val="22"/>
          <w:lang w:val="en-US"/>
        </w:rPr>
        <w:t>The VII Advisory Message Distribution Service (AMDS) provides the Network User with the</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ability</w:t>
      </w:r>
      <w:proofErr w:type="gramEnd"/>
      <w:r>
        <w:rPr>
          <w:rFonts w:ascii="Arial" w:hAnsi="Arial" w:cs="Arial"/>
          <w:szCs w:val="22"/>
          <w:lang w:val="en-US"/>
        </w:rPr>
        <w:t xml:space="preserve"> to send advisory messages to Mobile Users in targeted geographic locations for a</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specified</w:t>
      </w:r>
      <w:proofErr w:type="gramEnd"/>
      <w:r>
        <w:rPr>
          <w:rFonts w:ascii="Arial" w:hAnsi="Arial" w:cs="Arial"/>
          <w:szCs w:val="22"/>
          <w:lang w:val="en-US"/>
        </w:rPr>
        <w:t xml:space="preserve"> time interval. The AMDS provides the Roadside Infrastructure User the ability to send</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advisory</w:t>
      </w:r>
      <w:proofErr w:type="gramEnd"/>
      <w:r>
        <w:rPr>
          <w:rFonts w:ascii="Arial" w:hAnsi="Arial" w:cs="Arial"/>
          <w:szCs w:val="22"/>
          <w:lang w:val="en-US"/>
        </w:rPr>
        <w:t xml:space="preserve"> messages to Mobile Users in the User’s local geographic area and provides the PSMU</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the</w:t>
      </w:r>
      <w:proofErr w:type="gramEnd"/>
      <w:r>
        <w:rPr>
          <w:rFonts w:ascii="Arial" w:hAnsi="Arial" w:cs="Arial"/>
          <w:szCs w:val="22"/>
          <w:lang w:val="en-US"/>
        </w:rPr>
        <w:t xml:space="preserve"> ability to send advisory messages to Roadside Infrastructure Users in the PSMU’s local</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area</w:t>
      </w:r>
      <w:proofErr w:type="gramEnd"/>
      <w:r>
        <w:rPr>
          <w:rFonts w:ascii="Arial" w:hAnsi="Arial" w:cs="Arial"/>
          <w:szCs w:val="22"/>
          <w:lang w:val="en-US"/>
        </w:rPr>
        <w:t>. Messages will be delivered in a prioritized order. It also supports cancellation of advisory</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messages</w:t>
      </w:r>
      <w:proofErr w:type="gramEnd"/>
      <w:r>
        <w:rPr>
          <w:rFonts w:ascii="Arial" w:hAnsi="Arial" w:cs="Arial"/>
          <w:szCs w:val="22"/>
          <w:lang w:val="en-US"/>
        </w:rPr>
        <w:t xml:space="preserve"> by an authorized or originating Network User or Roadside Infrastructure User.</w:t>
      </w:r>
    </w:p>
    <w:p w:rsidR="003523BB" w:rsidRDefault="003523BB" w:rsidP="003523BB">
      <w:pPr>
        <w:autoSpaceDE w:val="0"/>
        <w:autoSpaceDN w:val="0"/>
        <w:adjustRightInd w:val="0"/>
        <w:rPr>
          <w:rFonts w:ascii="Arial" w:hAnsi="Arial" w:cs="Arial"/>
          <w:sz w:val="28"/>
          <w:szCs w:val="28"/>
          <w:lang w:val="en-US"/>
        </w:rPr>
      </w:pPr>
      <w:r>
        <w:rPr>
          <w:rFonts w:ascii="Arial" w:hAnsi="Arial" w:cs="Arial"/>
          <w:sz w:val="28"/>
          <w:szCs w:val="28"/>
          <w:lang w:val="en-US"/>
        </w:rPr>
        <w:t>2.2.2 Communications</w:t>
      </w:r>
    </w:p>
    <w:p w:rsidR="003523BB" w:rsidRDefault="003523BB" w:rsidP="003523BB">
      <w:pPr>
        <w:autoSpaceDE w:val="0"/>
        <w:autoSpaceDN w:val="0"/>
        <w:adjustRightInd w:val="0"/>
        <w:rPr>
          <w:rFonts w:ascii="Arial" w:hAnsi="Arial" w:cs="Arial"/>
          <w:szCs w:val="22"/>
          <w:lang w:val="en-US"/>
        </w:rPr>
      </w:pPr>
      <w:r>
        <w:rPr>
          <w:rFonts w:ascii="Arial" w:hAnsi="Arial" w:cs="Arial"/>
          <w:szCs w:val="22"/>
          <w:lang w:val="en-US"/>
        </w:rPr>
        <w:t>The VII System will provide communications facilities sufficient to allow Mobile Users to</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exchange</w:t>
      </w:r>
      <w:proofErr w:type="gramEnd"/>
      <w:r>
        <w:rPr>
          <w:rFonts w:ascii="Arial" w:hAnsi="Arial" w:cs="Arial"/>
          <w:szCs w:val="22"/>
          <w:lang w:val="en-US"/>
        </w:rPr>
        <w:t xml:space="preserve"> information with the Network User, with the Roadside Infrastructure User, and with</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other</w:t>
      </w:r>
      <w:proofErr w:type="gramEnd"/>
      <w:r>
        <w:rPr>
          <w:rFonts w:ascii="Arial" w:hAnsi="Arial" w:cs="Arial"/>
          <w:szCs w:val="22"/>
          <w:lang w:val="en-US"/>
        </w:rPr>
        <w:t xml:space="preserve"> Mobile Users. These facilities may provide varying levels of service, depending on the</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operational</w:t>
      </w:r>
      <w:proofErr w:type="gramEnd"/>
      <w:r>
        <w:rPr>
          <w:rFonts w:ascii="Arial" w:hAnsi="Arial" w:cs="Arial"/>
          <w:szCs w:val="22"/>
          <w:lang w:val="en-US"/>
        </w:rPr>
        <w:t xml:space="preserve"> characteristics of the Mobile User, its environment, and the type of information being</w:t>
      </w:r>
    </w:p>
    <w:p w:rsidR="00E670B2" w:rsidRDefault="003523BB" w:rsidP="003523BB">
      <w:pPr>
        <w:rPr>
          <w:rFonts w:ascii="Arial" w:hAnsi="Arial" w:cs="Arial"/>
          <w:szCs w:val="22"/>
          <w:lang w:val="en-US"/>
        </w:rPr>
      </w:pPr>
      <w:proofErr w:type="gramStart"/>
      <w:r>
        <w:rPr>
          <w:rFonts w:ascii="Arial" w:hAnsi="Arial" w:cs="Arial"/>
          <w:szCs w:val="22"/>
          <w:lang w:val="en-US"/>
        </w:rPr>
        <w:t>exchanged</w:t>
      </w:r>
      <w:proofErr w:type="gramEnd"/>
      <w:r>
        <w:rPr>
          <w:rFonts w:ascii="Arial" w:hAnsi="Arial" w:cs="Arial"/>
          <w:szCs w:val="22"/>
          <w:lang w:val="en-US"/>
        </w:rPr>
        <w:t>.</w:t>
      </w:r>
    </w:p>
    <w:p w:rsidR="003523BB" w:rsidRDefault="003523BB" w:rsidP="003523BB">
      <w:pPr>
        <w:autoSpaceDE w:val="0"/>
        <w:autoSpaceDN w:val="0"/>
        <w:adjustRightInd w:val="0"/>
        <w:rPr>
          <w:rFonts w:ascii="Arial" w:hAnsi="Arial" w:cs="Arial"/>
          <w:sz w:val="28"/>
          <w:szCs w:val="28"/>
          <w:lang w:val="en-US"/>
        </w:rPr>
      </w:pPr>
      <w:r>
        <w:rPr>
          <w:rFonts w:ascii="Arial" w:hAnsi="Arial" w:cs="Arial"/>
          <w:sz w:val="28"/>
          <w:szCs w:val="28"/>
          <w:lang w:val="en-US"/>
        </w:rPr>
        <w:t>2.2.5 Map Element Distribution</w:t>
      </w:r>
    </w:p>
    <w:p w:rsidR="003523BB" w:rsidRDefault="003523BB" w:rsidP="003523BB">
      <w:pPr>
        <w:autoSpaceDE w:val="0"/>
        <w:autoSpaceDN w:val="0"/>
        <w:adjustRightInd w:val="0"/>
        <w:rPr>
          <w:rFonts w:ascii="Arial" w:hAnsi="Arial" w:cs="Arial"/>
          <w:szCs w:val="22"/>
          <w:lang w:val="en-US"/>
        </w:rPr>
      </w:pPr>
      <w:r>
        <w:rPr>
          <w:rFonts w:ascii="Arial" w:hAnsi="Arial" w:cs="Arial"/>
          <w:szCs w:val="22"/>
          <w:lang w:val="en-US"/>
        </w:rPr>
        <w:t>The VII Map Element Distribution Service (MEDS) distributes approved</w:t>
      </w:r>
      <w:r>
        <w:rPr>
          <w:rFonts w:ascii="Arial" w:hAnsi="Arial" w:cs="Arial"/>
          <w:sz w:val="14"/>
          <w:szCs w:val="14"/>
          <w:lang w:val="en-US"/>
        </w:rPr>
        <w:t xml:space="preserve">5 </w:t>
      </w:r>
      <w:r>
        <w:rPr>
          <w:rFonts w:ascii="Arial" w:hAnsi="Arial" w:cs="Arial"/>
          <w:szCs w:val="22"/>
          <w:lang w:val="en-US"/>
        </w:rPr>
        <w:t>localized micro-maps,</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small</w:t>
      </w:r>
      <w:proofErr w:type="gramEnd"/>
      <w:r>
        <w:rPr>
          <w:rFonts w:ascii="Arial" w:hAnsi="Arial" w:cs="Arial"/>
          <w:szCs w:val="22"/>
          <w:lang w:val="en-US"/>
        </w:rPr>
        <w:t xml:space="preserve"> maps containing accurate roadway geometry and lane features to Mobile Users in support</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of</w:t>
      </w:r>
      <w:proofErr w:type="gramEnd"/>
      <w:r>
        <w:rPr>
          <w:rFonts w:ascii="Arial" w:hAnsi="Arial" w:cs="Arial"/>
          <w:szCs w:val="22"/>
          <w:lang w:val="en-US"/>
        </w:rPr>
        <w:t xml:space="preserve"> lane-based safety applications. The MEDS uses a set of reference maps, augmented with</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map</w:t>
      </w:r>
      <w:proofErr w:type="gramEnd"/>
      <w:r>
        <w:rPr>
          <w:rFonts w:ascii="Arial" w:hAnsi="Arial" w:cs="Arial"/>
          <w:szCs w:val="22"/>
          <w:lang w:val="en-US"/>
        </w:rPr>
        <w:t xml:space="preserve"> elements derived from or verified by probe data, to generate and update these </w:t>
      </w:r>
      <w:proofErr w:type="spellStart"/>
      <w:r>
        <w:rPr>
          <w:rFonts w:ascii="Arial" w:hAnsi="Arial" w:cs="Arial"/>
          <w:szCs w:val="22"/>
          <w:lang w:val="en-US"/>
        </w:rPr>
        <w:t>micromaps</w:t>
      </w:r>
      <w:proofErr w:type="spellEnd"/>
      <w:r>
        <w:rPr>
          <w:rFonts w:ascii="Arial" w:hAnsi="Arial" w:cs="Arial"/>
          <w:szCs w:val="22"/>
          <w:lang w:val="en-US"/>
        </w:rPr>
        <w:t>.</w:t>
      </w:r>
    </w:p>
    <w:p w:rsidR="003523BB" w:rsidRDefault="003523BB" w:rsidP="003523BB">
      <w:pPr>
        <w:autoSpaceDE w:val="0"/>
        <w:autoSpaceDN w:val="0"/>
        <w:adjustRightInd w:val="0"/>
        <w:rPr>
          <w:rFonts w:ascii="Arial" w:hAnsi="Arial" w:cs="Arial"/>
          <w:szCs w:val="22"/>
          <w:lang w:val="en-US"/>
        </w:rPr>
      </w:pPr>
      <w:r>
        <w:rPr>
          <w:rFonts w:ascii="Arial" w:hAnsi="Arial" w:cs="Arial"/>
          <w:szCs w:val="22"/>
          <w:lang w:val="en-US"/>
        </w:rPr>
        <w:t>The approved micro-maps are distributed to Mobile Users near the map location as</w:t>
      </w:r>
    </w:p>
    <w:p w:rsidR="003523BB" w:rsidRDefault="003523BB" w:rsidP="003523BB">
      <w:pPr>
        <w:rPr>
          <w:rFonts w:ascii="Arial" w:hAnsi="Arial" w:cs="Arial"/>
          <w:szCs w:val="22"/>
          <w:lang w:val="en-US"/>
        </w:rPr>
      </w:pPr>
      <w:proofErr w:type="gramStart"/>
      <w:r>
        <w:rPr>
          <w:rFonts w:ascii="Arial" w:hAnsi="Arial" w:cs="Arial"/>
          <w:szCs w:val="22"/>
          <w:lang w:val="en-US"/>
        </w:rPr>
        <w:t>needed</w:t>
      </w:r>
      <w:proofErr w:type="gramEnd"/>
      <w:r>
        <w:rPr>
          <w:rFonts w:ascii="Arial" w:hAnsi="Arial" w:cs="Arial"/>
          <w:szCs w:val="22"/>
          <w:lang w:val="en-US"/>
        </w:rPr>
        <w:t xml:space="preserve"> to support end-user applications.</w:t>
      </w:r>
    </w:p>
    <w:p w:rsidR="003523BB" w:rsidRDefault="003523BB" w:rsidP="003523BB">
      <w:pPr>
        <w:autoSpaceDE w:val="0"/>
        <w:autoSpaceDN w:val="0"/>
        <w:adjustRightInd w:val="0"/>
        <w:rPr>
          <w:rFonts w:ascii="Arial" w:hAnsi="Arial" w:cs="Arial"/>
          <w:sz w:val="28"/>
          <w:szCs w:val="28"/>
          <w:lang w:val="en-US"/>
        </w:rPr>
      </w:pPr>
      <w:r>
        <w:rPr>
          <w:rFonts w:ascii="Arial" w:hAnsi="Arial" w:cs="Arial"/>
          <w:sz w:val="28"/>
          <w:szCs w:val="28"/>
          <w:lang w:val="en-US"/>
        </w:rPr>
        <w:t>2.2.7 Probe Data</w:t>
      </w:r>
    </w:p>
    <w:p w:rsidR="003523BB" w:rsidRDefault="003523BB" w:rsidP="003523BB">
      <w:pPr>
        <w:autoSpaceDE w:val="0"/>
        <w:autoSpaceDN w:val="0"/>
        <w:adjustRightInd w:val="0"/>
        <w:rPr>
          <w:rFonts w:ascii="Arial" w:hAnsi="Arial" w:cs="Arial"/>
          <w:szCs w:val="22"/>
          <w:lang w:val="en-US"/>
        </w:rPr>
      </w:pPr>
      <w:r>
        <w:rPr>
          <w:rFonts w:ascii="Arial" w:hAnsi="Arial" w:cs="Arial"/>
          <w:szCs w:val="22"/>
          <w:lang w:val="en-US"/>
        </w:rPr>
        <w:t>The VII Probe Data Service collects anonymous probe data from all Mobile Users and</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distributes</w:t>
      </w:r>
      <w:proofErr w:type="gramEnd"/>
      <w:r>
        <w:rPr>
          <w:rFonts w:ascii="Arial" w:hAnsi="Arial" w:cs="Arial"/>
          <w:szCs w:val="22"/>
          <w:lang w:val="en-US"/>
        </w:rPr>
        <w:t xml:space="preserve"> it to any authorized Network User or Roadside Infrastructure User that requests it.</w:t>
      </w:r>
    </w:p>
    <w:p w:rsidR="003523BB" w:rsidRDefault="003523BB" w:rsidP="003523BB">
      <w:pPr>
        <w:autoSpaceDE w:val="0"/>
        <w:autoSpaceDN w:val="0"/>
        <w:adjustRightInd w:val="0"/>
        <w:rPr>
          <w:rFonts w:ascii="Arial" w:hAnsi="Arial" w:cs="Arial"/>
          <w:szCs w:val="22"/>
          <w:lang w:val="en-US"/>
        </w:rPr>
      </w:pPr>
      <w:r>
        <w:rPr>
          <w:rFonts w:ascii="Arial" w:hAnsi="Arial" w:cs="Arial"/>
          <w:szCs w:val="22"/>
          <w:lang w:val="en-US"/>
        </w:rPr>
        <w:t>Probe messages will conform to the SAE J2735 standard (see References, Table 1-2). Probe</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data</w:t>
      </w:r>
      <w:proofErr w:type="gramEnd"/>
      <w:r>
        <w:rPr>
          <w:rFonts w:ascii="Arial" w:hAnsi="Arial" w:cs="Arial"/>
          <w:szCs w:val="22"/>
          <w:lang w:val="en-US"/>
        </w:rPr>
        <w:t xml:space="preserve"> distribution will occur in near real time subject to latencies with Mobile User interactions</w:t>
      </w:r>
    </w:p>
    <w:p w:rsidR="003523BB" w:rsidRDefault="003523BB" w:rsidP="003523BB">
      <w:pPr>
        <w:autoSpaceDE w:val="0"/>
        <w:autoSpaceDN w:val="0"/>
        <w:adjustRightInd w:val="0"/>
        <w:rPr>
          <w:rFonts w:ascii="Arial" w:hAnsi="Arial" w:cs="Arial"/>
          <w:szCs w:val="22"/>
          <w:lang w:val="en-US"/>
        </w:rPr>
      </w:pPr>
      <w:proofErr w:type="gramStart"/>
      <w:r>
        <w:rPr>
          <w:rFonts w:ascii="Arial" w:hAnsi="Arial" w:cs="Arial"/>
          <w:szCs w:val="22"/>
          <w:lang w:val="en-US"/>
        </w:rPr>
        <w:t>with</w:t>
      </w:r>
      <w:proofErr w:type="gramEnd"/>
      <w:r>
        <w:rPr>
          <w:rFonts w:ascii="Arial" w:hAnsi="Arial" w:cs="Arial"/>
          <w:szCs w:val="22"/>
          <w:lang w:val="en-US"/>
        </w:rPr>
        <w:t xml:space="preserve"> Roadside Equipment (RSE) and with internal message processing; the VII System stores</w:t>
      </w:r>
    </w:p>
    <w:p w:rsidR="003523BB" w:rsidRDefault="003523BB" w:rsidP="003523BB">
      <w:proofErr w:type="gramStart"/>
      <w:r>
        <w:rPr>
          <w:rFonts w:ascii="Arial" w:hAnsi="Arial" w:cs="Arial"/>
          <w:szCs w:val="22"/>
          <w:lang w:val="en-US"/>
        </w:rPr>
        <w:t>probe</w:t>
      </w:r>
      <w:proofErr w:type="gramEnd"/>
      <w:r>
        <w:rPr>
          <w:rFonts w:ascii="Arial" w:hAnsi="Arial" w:cs="Arial"/>
          <w:szCs w:val="22"/>
          <w:lang w:val="en-US"/>
        </w:rPr>
        <w:t xml:space="preserve"> data only long enough to distribute it to requesting authorized users</w:t>
      </w:r>
    </w:p>
    <w:p w:rsidR="00E670B2" w:rsidRDefault="00E670B2"/>
    <w:p w:rsidR="00E670B2" w:rsidRDefault="00E670B2"/>
    <w:p w:rsidR="004E2347" w:rsidRDefault="004E2347" w:rsidP="004E2347">
      <w:pPr>
        <w:jc w:val="center"/>
        <w:rPr>
          <w:rFonts w:cs="Courier New"/>
          <w:b/>
        </w:rPr>
      </w:pPr>
      <w:r>
        <w:rPr>
          <w:rFonts w:cs="Courier New"/>
          <w:b/>
        </w:rPr>
        <w:t xml:space="preserve">Requirements for ITS Vehicle to Vehicle and Vehicle to Infrastructure </w:t>
      </w:r>
    </w:p>
    <w:p w:rsidR="004E2347" w:rsidRDefault="004E2347" w:rsidP="004E2347">
      <w:pPr>
        <w:jc w:val="center"/>
        <w:rPr>
          <w:rFonts w:cs="Courier New"/>
        </w:rPr>
      </w:pPr>
      <w:r>
        <w:rPr>
          <w:rFonts w:cs="Courier New"/>
          <w:b/>
        </w:rPr>
        <w:t>Safety Applications</w:t>
      </w:r>
    </w:p>
    <w:p w:rsidR="004E2347" w:rsidRDefault="004E2347" w:rsidP="004E2347">
      <w:pPr>
        <w:numPr>
          <w:ilvl w:val="0"/>
          <w:numId w:val="1"/>
        </w:numPr>
        <w:rPr>
          <w:rFonts w:cs="Courier New"/>
        </w:rPr>
      </w:pPr>
      <w:r>
        <w:rPr>
          <w:rFonts w:cs="Courier New"/>
        </w:rPr>
        <w:t xml:space="preserve">Very low network access times </w:t>
      </w:r>
    </w:p>
    <w:p w:rsidR="004E2347" w:rsidRDefault="004E2347" w:rsidP="004E2347">
      <w:pPr>
        <w:numPr>
          <w:ilvl w:val="0"/>
          <w:numId w:val="1"/>
        </w:numPr>
        <w:rPr>
          <w:rFonts w:cs="Courier New"/>
        </w:rPr>
      </w:pPr>
      <w:r>
        <w:rPr>
          <w:rFonts w:cs="Courier New"/>
        </w:rPr>
        <w:lastRenderedPageBreak/>
        <w:t xml:space="preserve">Low latency </w:t>
      </w:r>
    </w:p>
    <w:p w:rsidR="004E2347" w:rsidRDefault="004E2347" w:rsidP="004E2347">
      <w:pPr>
        <w:numPr>
          <w:ilvl w:val="0"/>
          <w:numId w:val="1"/>
        </w:numPr>
        <w:rPr>
          <w:rFonts w:cs="Courier New"/>
        </w:rPr>
      </w:pPr>
      <w:r>
        <w:rPr>
          <w:rFonts w:cs="Courier New"/>
        </w:rPr>
        <w:t>High reliability and availability</w:t>
      </w:r>
    </w:p>
    <w:p w:rsidR="004E2347" w:rsidRDefault="004E2347" w:rsidP="004E2347">
      <w:pPr>
        <w:numPr>
          <w:ilvl w:val="0"/>
          <w:numId w:val="1"/>
        </w:numPr>
        <w:rPr>
          <w:rFonts w:cs="Courier New"/>
        </w:rPr>
      </w:pPr>
      <w:r>
        <w:rPr>
          <w:rFonts w:cs="Courier New"/>
        </w:rPr>
        <w:t>Good security and privacy protection</w:t>
      </w:r>
    </w:p>
    <w:p w:rsidR="004E2347" w:rsidRDefault="004E2347" w:rsidP="004E2347">
      <w:pPr>
        <w:numPr>
          <w:ilvl w:val="0"/>
          <w:numId w:val="1"/>
        </w:numPr>
        <w:rPr>
          <w:rFonts w:cs="Courier New"/>
        </w:rPr>
      </w:pPr>
      <w:r>
        <w:rPr>
          <w:rFonts w:cs="Courier New"/>
        </w:rPr>
        <w:t>Adequate bandwidth (at least 48 MHz, preferably 75 MHz)</w:t>
      </w:r>
    </w:p>
    <w:p w:rsidR="004E2347" w:rsidRDefault="004E2347" w:rsidP="004E2347">
      <w:pPr>
        <w:numPr>
          <w:ilvl w:val="0"/>
          <w:numId w:val="1"/>
        </w:numPr>
        <w:rPr>
          <w:rFonts w:cs="Courier New"/>
        </w:rPr>
      </w:pPr>
      <w:r>
        <w:rPr>
          <w:rFonts w:cs="Courier New"/>
        </w:rPr>
        <w:t>Limited range (1,000’s of meters) to allow spectrum reuse and limit interference</w:t>
      </w:r>
    </w:p>
    <w:p w:rsidR="008A00DD" w:rsidRDefault="008A00DD"/>
    <w:p w:rsidR="008A00DD" w:rsidRDefault="008A00DD"/>
    <w:p w:rsidR="00E94696" w:rsidRDefault="008A00DD" w:rsidP="00E94696">
      <w:pPr>
        <w:autoSpaceDE w:val="0"/>
        <w:autoSpaceDN w:val="0"/>
        <w:adjustRightInd w:val="0"/>
        <w:rPr>
          <w:rFonts w:ascii="Arial" w:hAnsi="Arial" w:cs="Arial"/>
          <w:sz w:val="36"/>
          <w:szCs w:val="36"/>
          <w:lang w:val="en-US"/>
        </w:rPr>
      </w:pPr>
      <w:r w:rsidRPr="008A00DD">
        <w:rPr>
          <w:noProof/>
          <w:lang w:val="en-US"/>
        </w:rPr>
        <w:drawing>
          <wp:inline distT="0" distB="0" distL="0" distR="0">
            <wp:extent cx="5943600" cy="4018280"/>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44811" cy="6115050"/>
                      <a:chOff x="87313" y="76200"/>
                      <a:chExt cx="9044811" cy="6115050"/>
                    </a:xfrm>
                  </a:grpSpPr>
                  <a:sp>
                    <a:nvSpPr>
                      <a:cNvPr id="94211" name="Title 1"/>
                      <a:cNvSpPr>
                        <a:spLocks noGrp="1"/>
                      </a:cNvSpPr>
                    </a:nvSpPr>
                    <a:spPr bwMode="auto">
                      <a:xfrm>
                        <a:off x="4572000" y="76200"/>
                        <a:ext cx="4495800" cy="11430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normAutofit fontScale="90000"/>
                        </a:bodyPr>
                        <a:lstStyle>
                          <a:lvl1pPr algn="l" rtl="0" eaLnBrk="0" fontAlgn="base" hangingPunct="0">
                            <a:spcBef>
                              <a:spcPct val="0"/>
                            </a:spcBef>
                            <a:spcAft>
                              <a:spcPct val="0"/>
                            </a:spcAft>
                            <a:defRPr sz="2800" b="1">
                              <a:solidFill>
                                <a:srgbClr val="204A86"/>
                              </a:solidFill>
                              <a:latin typeface="+mj-lt"/>
                              <a:ea typeface="ＭＳ Ｐゴシック" pitchFamily="-112" charset="-128"/>
                              <a:cs typeface="ＭＳ Ｐゴシック" pitchFamily="-112" charset="-128"/>
                            </a:defRPr>
                          </a:lvl1pPr>
                          <a:lvl2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2pPr>
                          <a:lvl3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3pPr>
                          <a:lvl4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4pPr>
                          <a:lvl5pPr algn="l" rtl="0" eaLnBrk="0" fontAlgn="base" hangingPunct="0">
                            <a:spcBef>
                              <a:spcPct val="0"/>
                            </a:spcBef>
                            <a:spcAft>
                              <a:spcPct val="0"/>
                            </a:spcAft>
                            <a:defRPr sz="2800" b="1">
                              <a:solidFill>
                                <a:srgbClr val="204A86"/>
                              </a:solidFill>
                              <a:latin typeface="Arial" charset="0"/>
                              <a:ea typeface="ＭＳ Ｐゴシック" pitchFamily="-112" charset="-128"/>
                              <a:cs typeface="ＭＳ Ｐゴシック" pitchFamily="-112" charset="-128"/>
                            </a:defRPr>
                          </a:lvl5pPr>
                          <a:lvl6pPr marL="457200" algn="l" rtl="0" fontAlgn="base">
                            <a:spcBef>
                              <a:spcPct val="0"/>
                            </a:spcBef>
                            <a:spcAft>
                              <a:spcPct val="0"/>
                            </a:spcAft>
                            <a:defRPr sz="2800" b="1">
                              <a:solidFill>
                                <a:schemeClr val="tx2"/>
                              </a:solidFill>
                              <a:latin typeface="Arial" charset="0"/>
                            </a:defRPr>
                          </a:lvl6pPr>
                          <a:lvl7pPr marL="914400" algn="l" rtl="0" fontAlgn="base">
                            <a:spcBef>
                              <a:spcPct val="0"/>
                            </a:spcBef>
                            <a:spcAft>
                              <a:spcPct val="0"/>
                            </a:spcAft>
                            <a:defRPr sz="2800" b="1">
                              <a:solidFill>
                                <a:schemeClr val="tx2"/>
                              </a:solidFill>
                              <a:latin typeface="Arial" charset="0"/>
                            </a:defRPr>
                          </a:lvl7pPr>
                          <a:lvl8pPr marL="1371600" algn="l" rtl="0" fontAlgn="base">
                            <a:spcBef>
                              <a:spcPct val="0"/>
                            </a:spcBef>
                            <a:spcAft>
                              <a:spcPct val="0"/>
                            </a:spcAft>
                            <a:defRPr sz="2800" b="1">
                              <a:solidFill>
                                <a:schemeClr val="tx2"/>
                              </a:solidFill>
                              <a:latin typeface="Arial" charset="0"/>
                            </a:defRPr>
                          </a:lvl8pPr>
                          <a:lvl9pPr marL="1828800" algn="l" rtl="0" fontAlgn="base">
                            <a:spcBef>
                              <a:spcPct val="0"/>
                            </a:spcBef>
                            <a:spcAft>
                              <a:spcPct val="0"/>
                            </a:spcAft>
                            <a:defRPr sz="2800" b="1">
                              <a:solidFill>
                                <a:schemeClr val="tx2"/>
                              </a:solidFill>
                              <a:latin typeface="Arial" charset="0"/>
                            </a:defRPr>
                          </a:lvl9pPr>
                        </a:lstStyle>
                        <a:p>
                          <a:pPr eaLnBrk="1" hangingPunct="1"/>
                          <a:r>
                            <a:rPr lang="en-US" sz="2400" b="1" smtClean="0">
                              <a:latin typeface="Times New Roman" pitchFamily="18" charset="0"/>
                              <a:cs typeface="Times New Roman" pitchFamily="18" charset="0"/>
                            </a:rPr>
                            <a:t>Latency vs. Communications </a:t>
                          </a:r>
                          <a:br>
                            <a:rPr lang="en-US" sz="2400" b="1" smtClean="0">
                              <a:latin typeface="Times New Roman" pitchFamily="18" charset="0"/>
                              <a:cs typeface="Times New Roman" pitchFamily="18" charset="0"/>
                            </a:rPr>
                          </a:br>
                          <a:r>
                            <a:rPr lang="en-US" sz="2400" b="1" smtClean="0">
                              <a:latin typeface="Times New Roman" pitchFamily="18" charset="0"/>
                              <a:cs typeface="Times New Roman" pitchFamily="18" charset="0"/>
                            </a:rPr>
                            <a:t>Technologies For IntelliDrive</a:t>
                          </a:r>
                          <a:r>
                            <a:rPr lang="en-US" sz="2400" b="1" baseline="30000" smtClean="0">
                              <a:latin typeface="Times New Roman" pitchFamily="18" charset="0"/>
                              <a:cs typeface="Times New Roman" pitchFamily="18" charset="0"/>
                            </a:rPr>
                            <a:t>SM</a:t>
                          </a:r>
                          <a:br>
                            <a:rPr lang="en-US" sz="2400" b="1" baseline="30000" smtClean="0">
                              <a:latin typeface="Times New Roman" pitchFamily="18" charset="0"/>
                              <a:cs typeface="Times New Roman" pitchFamily="18" charset="0"/>
                            </a:rPr>
                          </a:br>
                          <a:endParaRPr lang="en-US" sz="2400" b="1" smtClean="0"/>
                        </a:p>
                      </a:txBody>
                      <a:useSpRect/>
                    </a:txSp>
                  </a:sp>
                  <a:sp>
                    <a:nvSpPr>
                      <a:cNvPr id="94212" name="TextBox 43"/>
                      <a:cNvSpPr txBox="1">
                        <a:spLocks noChangeArrowheads="1"/>
                      </a:cNvSpPr>
                    </a:nvSpPr>
                    <a:spPr bwMode="auto">
                      <a:xfrm rot="-5400000">
                        <a:off x="-781843" y="3459956"/>
                        <a:ext cx="2108200"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Latency (in seconds)</a:t>
                          </a:r>
                        </a:p>
                      </a:txBody>
                      <a:useSpRect/>
                    </a:txSp>
                  </a:sp>
                  <a:pic>
                    <a:nvPicPr>
                      <a:cNvPr id="40" name="table"/>
                      <a:cNvPicPr>
                        <a:picLocks noChangeAspect="1"/>
                      </a:cNvPicPr>
                    </a:nvPicPr>
                    <a:blipFill>
                      <a:blip r:embed="rId8"/>
                      <a:stretch>
                        <a:fillRect/>
                      </a:stretch>
                    </a:blipFill>
                    <a:spPr>
                      <a:xfrm>
                        <a:off x="5486400" y="1676400"/>
                        <a:ext cx="3645724" cy="2206943"/>
                      </a:xfrm>
                      <a:prstGeom prst="rect">
                        <a:avLst/>
                      </a:prstGeom>
                    </a:spPr>
                  </a:pic>
                  <a:sp>
                    <a:nvSpPr>
                      <a:cNvPr id="94244" name="TextBox 71"/>
                      <a:cNvSpPr txBox="1">
                        <a:spLocks noChangeArrowheads="1"/>
                      </a:cNvSpPr>
                    </a:nvSpPr>
                    <a:spPr bwMode="auto">
                      <a:xfrm>
                        <a:off x="5562600" y="5105400"/>
                        <a:ext cx="2322513" cy="7397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Most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(.02 sec) </a:t>
                          </a:r>
                        </a:p>
                      </a:txBody>
                      <a:useSpRect/>
                    </a:txSp>
                  </a:sp>
                  <a:sp>
                    <a:nvSpPr>
                      <a:cNvPr id="94246" name="Rectangle 88"/>
                      <a:cNvSpPr>
                        <a:spLocks noChangeArrowheads="1"/>
                      </a:cNvSpPr>
                    </a:nvSpPr>
                    <a:spPr bwMode="auto">
                      <a:xfrm>
                        <a:off x="5334000" y="4367213"/>
                        <a:ext cx="2819400" cy="738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Least stringent latency </a:t>
                          </a:r>
                        </a:p>
                        <a:p>
                          <a:pPr algn="ctr"/>
                          <a:r>
                            <a:rPr lang="en-US" sz="1400">
                              <a:latin typeface="Times New Roman" pitchFamily="18" charset="0"/>
                              <a:cs typeface="Times New Roman" pitchFamily="18" charset="0"/>
                            </a:rPr>
                            <a:t>requirement for Active Safety</a:t>
                          </a:r>
                        </a:p>
                        <a:p>
                          <a:pPr algn="ctr"/>
                          <a:r>
                            <a:rPr lang="en-US" sz="1400">
                              <a:latin typeface="Times New Roman" pitchFamily="18" charset="0"/>
                              <a:cs typeface="Times New Roman" pitchFamily="18" charset="0"/>
                            </a:rPr>
                            <a:t>( 1 sec) </a:t>
                          </a:r>
                        </a:p>
                      </a:txBody>
                      <a:useSpRect/>
                    </a:txSp>
                  </a:sp>
                  <a:grpSp>
                    <a:nvGrpSpPr>
                      <a:cNvPr id="2" name="Group 43"/>
                      <a:cNvGrpSpPr>
                        <a:grpSpLocks noChangeAspect="1"/>
                      </a:cNvGrpSpPr>
                    </a:nvGrpSpPr>
                    <a:grpSpPr bwMode="auto">
                      <a:xfrm>
                        <a:off x="457200" y="914400"/>
                        <a:ext cx="5562600" cy="5276850"/>
                        <a:chOff x="304800" y="533400"/>
                        <a:chExt cx="6253097" cy="5932488"/>
                      </a:xfrm>
                    </a:grpSpPr>
                    <a:grpSp>
                      <a:nvGrpSpPr>
                        <a:cNvPr id="8" name="Group 42"/>
                        <a:cNvGrpSpPr>
                          <a:grpSpLocks/>
                        </a:cNvGrpSpPr>
                      </a:nvGrpSpPr>
                      <a:grpSpPr bwMode="auto">
                        <a:xfrm>
                          <a:off x="684789" y="913550"/>
                          <a:ext cx="5333570" cy="5106151"/>
                          <a:chOff x="1370678" y="913804"/>
                          <a:chExt cx="5333570" cy="3581927"/>
                        </a:xfrm>
                      </a:grpSpPr>
                      <a:cxnSp>
                        <a:nvCxnSpPr>
                          <a:cNvPr id="38" name="Straight Connector 37"/>
                          <a:cNvCxnSpPr/>
                        </a:nvCxnSpPr>
                        <a:spPr>
                          <a:xfrm rot="5400000">
                            <a:off x="-420286" y="2704768"/>
                            <a:ext cx="3581927"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1370678" y="4495731"/>
                            <a:ext cx="5333570" cy="0"/>
                          </a:xfrm>
                          <a:prstGeom prst="line">
                            <a:avLst/>
                          </a:prstGeom>
                        </a:spPr>
                        <a:style>
                          <a:lnRef idx="1">
                            <a:schemeClr val="accent1"/>
                          </a:lnRef>
                          <a:fillRef idx="0">
                            <a:schemeClr val="accent1"/>
                          </a:fillRef>
                          <a:effectRef idx="0">
                            <a:schemeClr val="accent1"/>
                          </a:effectRef>
                          <a:fontRef idx="minor">
                            <a:schemeClr val="tx1"/>
                          </a:fontRef>
                        </a:style>
                      </a:cxnSp>
                    </a:grpSp>
                    <a:sp>
                      <a:nvSpPr>
                        <a:cNvPr id="94252" name="TextBox 44"/>
                        <a:cNvSpPr txBox="1">
                          <a:spLocks noChangeArrowheads="1"/>
                        </a:cNvSpPr>
                      </a:nvSpPr>
                      <a:spPr bwMode="auto">
                        <a:xfrm>
                          <a:off x="1981350" y="6096000"/>
                          <a:ext cx="3027634"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a:latin typeface="Times New Roman" pitchFamily="18" charset="0"/>
                                <a:cs typeface="Times New Roman" pitchFamily="18" charset="0"/>
                              </a:rPr>
                              <a:t>Communications Technologies</a:t>
                            </a:r>
                          </a:p>
                        </a:txBody>
                        <a:useSpRect/>
                      </a:txSp>
                    </a:sp>
                    <a:sp>
                      <a:nvSpPr>
                        <a:cNvPr id="94253" name="TextBox 45"/>
                        <a:cNvSpPr txBox="1">
                          <a:spLocks noChangeArrowheads="1"/>
                        </a:cNvSpPr>
                      </a:nvSpPr>
                      <a:spPr bwMode="auto">
                        <a:xfrm>
                          <a:off x="304800" y="5334000"/>
                          <a:ext cx="409086"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.02</a:t>
                            </a:r>
                          </a:p>
                        </a:txBody>
                        <a:useSpRect/>
                      </a:txSp>
                    </a:sp>
                    <a:sp>
                      <a:nvSpPr>
                        <a:cNvPr id="94254" name="TextBox 45"/>
                        <a:cNvSpPr txBox="1">
                          <a:spLocks noChangeArrowheads="1"/>
                        </a:cNvSpPr>
                      </a:nvSpPr>
                      <a:spPr bwMode="auto">
                        <a:xfrm>
                          <a:off x="304800" y="2286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5.0</a:t>
                            </a:r>
                          </a:p>
                        </a:txBody>
                        <a:useSpRect/>
                      </a:txSp>
                    </a:sp>
                    <a:sp>
                      <a:nvSpPr>
                        <a:cNvPr id="94255" name="TextBox 45"/>
                        <a:cNvSpPr txBox="1">
                          <a:spLocks noChangeArrowheads="1"/>
                        </a:cNvSpPr>
                      </a:nvSpPr>
                      <a:spPr bwMode="auto">
                        <a:xfrm>
                          <a:off x="304800" y="46482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6" name="TextBox 45"/>
                        <a:cNvSpPr txBox="1">
                          <a:spLocks noChangeArrowheads="1"/>
                        </a:cNvSpPr>
                      </a:nvSpPr>
                      <a:spPr bwMode="auto">
                        <a:xfrm>
                          <a:off x="304800" y="40386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57" name="TextBox 45"/>
                        <a:cNvSpPr txBox="1">
                          <a:spLocks noChangeArrowheads="1"/>
                        </a:cNvSpPr>
                      </a:nvSpPr>
                      <a:spPr bwMode="auto">
                        <a:xfrm>
                          <a:off x="304800" y="34290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3.0</a:t>
                            </a:r>
                          </a:p>
                        </a:txBody>
                        <a:useSpRect/>
                      </a:txSp>
                    </a:sp>
                    <a:sp>
                      <a:nvSpPr>
                        <a:cNvPr id="94258" name="TextBox 45"/>
                        <a:cNvSpPr txBox="1">
                          <a:spLocks noChangeArrowheads="1"/>
                        </a:cNvSpPr>
                      </a:nvSpPr>
                      <a:spPr bwMode="auto">
                        <a:xfrm>
                          <a:off x="304800" y="19050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10</a:t>
                            </a:r>
                          </a:p>
                        </a:txBody>
                        <a:useSpRect/>
                      </a:txSp>
                    </a:sp>
                    <a:sp>
                      <a:nvSpPr>
                        <a:cNvPr id="94259" name="TextBox 45"/>
                        <a:cNvSpPr txBox="1">
                          <a:spLocks noChangeArrowheads="1"/>
                        </a:cNvSpPr>
                      </a:nvSpPr>
                      <a:spPr bwMode="auto">
                        <a:xfrm>
                          <a:off x="304800" y="16002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20</a:t>
                            </a:r>
                          </a:p>
                        </a:txBody>
                        <a:useSpRect/>
                      </a:txSp>
                    </a:sp>
                    <a:sp>
                      <a:nvSpPr>
                        <a:cNvPr id="94260" name="TextBox 45"/>
                        <a:cNvSpPr txBox="1">
                          <a:spLocks noChangeArrowheads="1"/>
                        </a:cNvSpPr>
                      </a:nvSpPr>
                      <a:spPr bwMode="auto">
                        <a:xfrm>
                          <a:off x="304800" y="12954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sp>
                      <a:nvSpPr>
                        <a:cNvPr id="94261" name="TextBox 45"/>
                        <a:cNvSpPr txBox="1">
                          <a:spLocks noChangeArrowheads="1"/>
                        </a:cNvSpPr>
                      </a:nvSpPr>
                      <a:spPr bwMode="auto">
                        <a:xfrm>
                          <a:off x="304800" y="990600"/>
                          <a:ext cx="363571"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60</a:t>
                            </a:r>
                          </a:p>
                        </a:txBody>
                        <a:useSpRect/>
                      </a:txSp>
                    </a:sp>
                    <a:sp>
                      <a:nvSpPr>
                        <a:cNvPr id="94262" name="TextBox 45"/>
                        <a:cNvSpPr txBox="1">
                          <a:spLocks noChangeArrowheads="1"/>
                        </a:cNvSpPr>
                      </a:nvSpPr>
                      <a:spPr bwMode="auto">
                        <a:xfrm>
                          <a:off x="304800" y="2819400"/>
                          <a:ext cx="409612"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4.0</a:t>
                            </a:r>
                          </a:p>
                        </a:txBody>
                        <a:useSpRect/>
                      </a:txSp>
                    </a:sp>
                    <a:cxnSp>
                      <a:nvCxnSpPr>
                        <a:cNvPr id="22" name="Straight Connector 21"/>
                        <a:cNvCxnSpPr/>
                      </a:nvCxnSpPr>
                      <a:spPr bwMode="auto">
                        <a:xfrm>
                          <a:off x="684912" y="4877466"/>
                          <a:ext cx="5334048" cy="0"/>
                        </a:xfrm>
                        <a:prstGeom prst="line">
                          <a:avLst/>
                        </a:prstGeom>
                      </a:spPr>
                      <a:style>
                        <a:lnRef idx="2">
                          <a:schemeClr val="accent1"/>
                        </a:lnRef>
                        <a:fillRef idx="0">
                          <a:schemeClr val="accent1"/>
                        </a:fillRef>
                        <a:effectRef idx="1">
                          <a:schemeClr val="accent1"/>
                        </a:effectRef>
                        <a:fontRef idx="minor">
                          <a:schemeClr val="tx1"/>
                        </a:fontRef>
                      </a:style>
                    </a:cxnSp>
                    <a:cxnSp>
                      <a:nvCxnSpPr>
                        <a:cNvPr id="23" name="Straight Connector 22"/>
                        <a:cNvCxnSpPr/>
                      </a:nvCxnSpPr>
                      <a:spPr bwMode="auto">
                        <a:xfrm>
                          <a:off x="684912" y="5486064"/>
                          <a:ext cx="5334048" cy="0"/>
                        </a:xfrm>
                        <a:prstGeom prst="line">
                          <a:avLst/>
                        </a:prstGeom>
                        <a:ln w="28575"/>
                      </a:spPr>
                      <a:style>
                        <a:lnRef idx="1">
                          <a:schemeClr val="accent2"/>
                        </a:lnRef>
                        <a:fillRef idx="0">
                          <a:schemeClr val="accent2"/>
                        </a:fillRef>
                        <a:effectRef idx="0">
                          <a:schemeClr val="accent2"/>
                        </a:effectRef>
                        <a:fontRef idx="minor">
                          <a:schemeClr val="tx1"/>
                        </a:fontRef>
                      </a:style>
                    </a:cxnSp>
                    <a:sp>
                      <a:nvSpPr>
                        <a:cNvPr id="94265" name="TextBox 72"/>
                        <a:cNvSpPr txBox="1">
                          <a:spLocks noChangeArrowheads="1"/>
                        </a:cNvSpPr>
                      </a:nvSpPr>
                      <a:spPr bwMode="auto">
                        <a:xfrm>
                          <a:off x="2500417" y="2667000"/>
                          <a:ext cx="121194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WiFi 802.11</a:t>
                            </a:r>
                          </a:p>
                          <a:p>
                            <a:pPr algn="ctr"/>
                            <a:r>
                              <a:rPr lang="en-US" sz="1400">
                                <a:latin typeface="Times New Roman" pitchFamily="18" charset="0"/>
                                <a:cs typeface="Times New Roman" pitchFamily="18" charset="0"/>
                              </a:rPr>
                              <a:t>(3 - 5 secs)</a:t>
                            </a:r>
                          </a:p>
                        </a:txBody>
                        <a:useSpRect/>
                      </a:txSp>
                    </a:sp>
                    <a:sp>
                      <a:nvSpPr>
                        <a:cNvPr id="25" name="Rectangle 24"/>
                        <a:cNvSpPr/>
                      </a:nvSpPr>
                      <a:spPr bwMode="auto">
                        <a:xfrm>
                          <a:off x="4800106" y="533400"/>
                          <a:ext cx="228424" cy="610382"/>
                        </a:xfrm>
                        <a:prstGeom prst="rect">
                          <a:avLst/>
                        </a:prstGeom>
                        <a:solidFill>
                          <a:srgbClr val="FF00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bwMode="auto">
                        <a:xfrm>
                          <a:off x="3657988" y="3276552"/>
                          <a:ext cx="228424" cy="1218979"/>
                        </a:xfrm>
                        <a:prstGeom prst="rect">
                          <a:avLst/>
                        </a:prstGeom>
                        <a:solidFill>
                          <a:schemeClr val="accent2">
                            <a:lumMod val="40000"/>
                            <a:lumOff val="60000"/>
                          </a:schemeClr>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bwMode="auto">
                        <a:xfrm>
                          <a:off x="2362398" y="2362763"/>
                          <a:ext cx="228424" cy="1218979"/>
                        </a:xfrm>
                        <a:prstGeom prst="rect">
                          <a:avLst/>
                        </a:prstGeom>
                        <a:solidFill>
                          <a:srgbClr val="92D05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bwMode="auto">
                        <a:xfrm>
                          <a:off x="2970932" y="1752380"/>
                          <a:ext cx="230209" cy="305191"/>
                        </a:xfrm>
                        <a:prstGeom prst="rect">
                          <a:avLst/>
                        </a:prstGeom>
                        <a:solidFill>
                          <a:srgbClr val="28E4E4"/>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bwMode="auto">
                        <a:xfrm>
                          <a:off x="4191571" y="2971360"/>
                          <a:ext cx="228424" cy="610382"/>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bwMode="auto">
                        <a:xfrm>
                          <a:off x="1828814" y="3276552"/>
                          <a:ext cx="228424" cy="1218979"/>
                        </a:xfrm>
                        <a:prstGeom prst="rect">
                          <a:avLst/>
                        </a:prstGeom>
                        <a:solidFill>
                          <a:srgbClr val="FFFF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Oval 30"/>
                        <a:cNvSpPr/>
                      </a:nvSpPr>
                      <a:spPr bwMode="auto">
                        <a:xfrm flipV="1">
                          <a:off x="1295231" y="5942959"/>
                          <a:ext cx="46399" cy="76743"/>
                        </a:xfrm>
                        <a:prstGeom prst="ellipse">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US" dirty="0">
                              <a:solidFill>
                                <a:srgbClr val="9900CC"/>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4273" name="TextBox 82"/>
                        <a:cNvSpPr txBox="1">
                          <a:spLocks noChangeArrowheads="1"/>
                        </a:cNvSpPr>
                      </a:nvSpPr>
                      <a:spPr bwMode="auto">
                        <a:xfrm>
                          <a:off x="3144216" y="1600200"/>
                          <a:ext cx="2557092" cy="830356"/>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Terrestrial Digital Radio &amp;</a:t>
                            </a:r>
                          </a:p>
                          <a:p>
                            <a:pPr algn="ctr"/>
                            <a:r>
                              <a:rPr lang="en-US" sz="1400">
                                <a:latin typeface="Times New Roman" pitchFamily="18" charset="0"/>
                                <a:cs typeface="Times New Roman" pitchFamily="18" charset="0"/>
                              </a:rPr>
                              <a:t>Satellite Digital Audio Radio</a:t>
                            </a:r>
                          </a:p>
                          <a:p>
                            <a:pPr algn="ctr"/>
                            <a:r>
                              <a:rPr lang="en-US" sz="1400">
                                <a:latin typeface="Times New Roman" pitchFamily="18" charset="0"/>
                                <a:cs typeface="Times New Roman" pitchFamily="18" charset="0"/>
                              </a:rPr>
                              <a:t>(10 - 20 secs)</a:t>
                            </a:r>
                          </a:p>
                        </a:txBody>
                        <a:useSpRect/>
                      </a:txSp>
                    </a:sp>
                    <a:sp>
                      <a:nvSpPr>
                        <a:cNvPr id="94274" name="TextBox 83"/>
                        <a:cNvSpPr txBox="1">
                          <a:spLocks noChangeArrowheads="1"/>
                        </a:cNvSpPr>
                      </a:nvSpPr>
                      <a:spPr bwMode="auto">
                        <a:xfrm>
                          <a:off x="3939898" y="3810001"/>
                          <a:ext cx="1247457"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WiMax</a:t>
                            </a:r>
                          </a:p>
                          <a:p>
                            <a:pPr algn="ctr"/>
                            <a:r>
                              <a:rPr lang="en-US" sz="1400">
                                <a:latin typeface="Times New Roman" pitchFamily="18" charset="0"/>
                                <a:cs typeface="Times New Roman" pitchFamily="18" charset="0"/>
                              </a:rPr>
                              <a:t>(1.5 - 3.5 secs)</a:t>
                            </a:r>
                          </a:p>
                        </a:txBody>
                        <a:useSpRect/>
                      </a:txSp>
                    </a:sp>
                    <a:sp>
                      <a:nvSpPr>
                        <a:cNvPr id="94275" name="TextBox 84"/>
                        <a:cNvSpPr txBox="1">
                          <a:spLocks noChangeArrowheads="1"/>
                        </a:cNvSpPr>
                      </a:nvSpPr>
                      <a:spPr bwMode="auto">
                        <a:xfrm>
                          <a:off x="4390196" y="3048000"/>
                          <a:ext cx="1099573"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Bluetooth</a:t>
                            </a:r>
                          </a:p>
                          <a:p>
                            <a:pPr algn="ctr"/>
                            <a:r>
                              <a:rPr lang="en-US" sz="1400">
                                <a:latin typeface="Times New Roman" pitchFamily="18" charset="0"/>
                                <a:cs typeface="Times New Roman" pitchFamily="18" charset="0"/>
                              </a:rPr>
                              <a:t>(3 - 4 secs)</a:t>
                            </a:r>
                          </a:p>
                        </a:txBody>
                        <a:useSpRect/>
                      </a:txSp>
                    </a:sp>
                    <a:sp>
                      <a:nvSpPr>
                        <a:cNvPr id="94276" name="TextBox 85"/>
                        <a:cNvSpPr txBox="1">
                          <a:spLocks noChangeArrowheads="1"/>
                        </a:cNvSpPr>
                      </a:nvSpPr>
                      <a:spPr bwMode="auto">
                        <a:xfrm>
                          <a:off x="5039075" y="609600"/>
                          <a:ext cx="1518822" cy="52322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Two-Way Satellite</a:t>
                            </a:r>
                          </a:p>
                          <a:p>
                            <a:pPr algn="ctr"/>
                            <a:r>
                              <a:rPr lang="en-US" sz="1400">
                                <a:latin typeface="Times New Roman" pitchFamily="18" charset="0"/>
                                <a:cs typeface="Times New Roman" pitchFamily="18" charset="0"/>
                              </a:rPr>
                              <a:t>(60+ secs)</a:t>
                            </a:r>
                          </a:p>
                        </a:txBody>
                        <a:useSpRect/>
                      </a:txSp>
                    </a:sp>
                    <a:sp>
                      <a:nvSpPr>
                        <a:cNvPr id="94277" name="TextBox 86"/>
                        <a:cNvSpPr txBox="1">
                          <a:spLocks noChangeArrowheads="1"/>
                        </a:cNvSpPr>
                      </a:nvSpPr>
                      <a:spPr bwMode="auto">
                        <a:xfrm>
                          <a:off x="1295400" y="5758590"/>
                          <a:ext cx="2222083" cy="30777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5.9 GHz DSRC (.0002 secs)</a:t>
                            </a:r>
                          </a:p>
                        </a:txBody>
                        <a:useSpRect/>
                      </a:txSp>
                    </a:sp>
                    <a:sp>
                      <a:nvSpPr>
                        <a:cNvPr id="94278" name="TextBox 87"/>
                        <a:cNvSpPr txBox="1">
                          <a:spLocks noChangeArrowheads="1"/>
                        </a:cNvSpPr>
                      </a:nvSpPr>
                      <a:spPr bwMode="auto">
                        <a:xfrm>
                          <a:off x="1962692" y="3810001"/>
                          <a:ext cx="1402306" cy="58816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pPr algn="ctr"/>
                            <a:r>
                              <a:rPr lang="en-US" sz="1400">
                                <a:latin typeface="Times New Roman" pitchFamily="18" charset="0"/>
                                <a:cs typeface="Times New Roman" pitchFamily="18" charset="0"/>
                              </a:rPr>
                              <a:t>Cellular</a:t>
                            </a:r>
                          </a:p>
                          <a:p>
                            <a:pPr algn="ctr"/>
                            <a:r>
                              <a:rPr lang="en-US" sz="1400">
                                <a:latin typeface="Times New Roman" pitchFamily="18" charset="0"/>
                                <a:cs typeface="Times New Roman" pitchFamily="18" charset="0"/>
                              </a:rPr>
                              <a:t>(1.5 - 3.5 secs)</a:t>
                            </a:r>
                          </a:p>
                        </a:txBody>
                        <a:useSpRect/>
                      </a:txSp>
                    </a:sp>
                    <a:sp>
                      <a:nvSpPr>
                        <a:cNvPr id="94279" name="TextBox 45"/>
                        <a:cNvSpPr txBox="1">
                          <a:spLocks noChangeArrowheads="1"/>
                        </a:cNvSpPr>
                      </a:nvSpPr>
                      <a:spPr bwMode="auto">
                        <a:xfrm>
                          <a:off x="304800" y="5638800"/>
                          <a:ext cx="409575" cy="30797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r>
                              <a:rPr lang="en-US" sz="1400">
                                <a:latin typeface="Times New Roman" pitchFamily="18" charset="0"/>
                                <a:cs typeface="Times New Roman" pitchFamily="18" charset="0"/>
                              </a:rPr>
                              <a:t>.01</a:t>
                            </a:r>
                          </a:p>
                        </a:txBody>
                        <a:useSpRect/>
                      </a:txSp>
                    </a:sp>
                  </a:grpSp>
                  <a:sp>
                    <a:nvSpPr>
                      <a:cNvPr id="94280" name="AutoShape 72"/>
                      <a:cNvSpPr>
                        <a:spLocks noChangeArrowheads="1"/>
                      </a:cNvSpPr>
                    </a:nvSpPr>
                    <a:spPr bwMode="auto">
                      <a:xfrm>
                        <a:off x="8458200" y="5794375"/>
                        <a:ext cx="204788" cy="179388"/>
                      </a:xfrm>
                      <a:prstGeom prst="actionButtonBackPrevious">
                        <a:avLst/>
                      </a:prstGeom>
                      <a:solidFill>
                        <a:schemeClr val="accent1"/>
                      </a:solidFill>
                      <a:ln w="9525">
                        <a:no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ＭＳ Ｐゴシック" pitchFamily="-112" charset="-128"/>
                              <a:cs typeface="+mn-cs"/>
                            </a:defRPr>
                          </a:lvl1pPr>
                          <a:lvl2pPr marL="457200" algn="l" rtl="0" fontAlgn="base">
                            <a:spcBef>
                              <a:spcPct val="0"/>
                            </a:spcBef>
                            <a:spcAft>
                              <a:spcPct val="0"/>
                            </a:spcAft>
                            <a:defRPr kern="1200">
                              <a:solidFill>
                                <a:schemeClr val="tx1"/>
                              </a:solidFill>
                              <a:latin typeface="Arial" charset="0"/>
                              <a:ea typeface="ＭＳ Ｐゴシック" pitchFamily="-112" charset="-128"/>
                              <a:cs typeface="+mn-cs"/>
                            </a:defRPr>
                          </a:lvl2pPr>
                          <a:lvl3pPr marL="914400" algn="l" rtl="0" fontAlgn="base">
                            <a:spcBef>
                              <a:spcPct val="0"/>
                            </a:spcBef>
                            <a:spcAft>
                              <a:spcPct val="0"/>
                            </a:spcAft>
                            <a:defRPr kern="1200">
                              <a:solidFill>
                                <a:schemeClr val="tx1"/>
                              </a:solidFill>
                              <a:latin typeface="Arial" charset="0"/>
                              <a:ea typeface="ＭＳ Ｐゴシック" pitchFamily="-112" charset="-128"/>
                              <a:cs typeface="+mn-cs"/>
                            </a:defRPr>
                          </a:lvl3pPr>
                          <a:lvl4pPr marL="1371600" algn="l" rtl="0" fontAlgn="base">
                            <a:spcBef>
                              <a:spcPct val="0"/>
                            </a:spcBef>
                            <a:spcAft>
                              <a:spcPct val="0"/>
                            </a:spcAft>
                            <a:defRPr kern="1200">
                              <a:solidFill>
                                <a:schemeClr val="tx1"/>
                              </a:solidFill>
                              <a:latin typeface="Arial" charset="0"/>
                              <a:ea typeface="ＭＳ Ｐゴシック" pitchFamily="-112" charset="-128"/>
                              <a:cs typeface="+mn-cs"/>
                            </a:defRPr>
                          </a:lvl4pPr>
                          <a:lvl5pPr marL="1828800" algn="l" rtl="0" fontAlgn="base">
                            <a:spcBef>
                              <a:spcPct val="0"/>
                            </a:spcBef>
                            <a:spcAft>
                              <a:spcPct val="0"/>
                            </a:spcAft>
                            <a:defRPr kern="1200">
                              <a:solidFill>
                                <a:schemeClr val="tx1"/>
                              </a:solidFill>
                              <a:latin typeface="Arial" charset="0"/>
                              <a:ea typeface="ＭＳ Ｐゴシック" pitchFamily="-112" charset="-128"/>
                              <a:cs typeface="+mn-cs"/>
                            </a:defRPr>
                          </a:lvl5pPr>
                          <a:lvl6pPr marL="2286000" algn="l" defTabSz="914400" rtl="0" eaLnBrk="1" latinLnBrk="0" hangingPunct="1">
                            <a:defRPr kern="1200">
                              <a:solidFill>
                                <a:schemeClr val="tx1"/>
                              </a:solidFill>
                              <a:latin typeface="Arial" charset="0"/>
                              <a:ea typeface="ＭＳ Ｐゴシック" pitchFamily="-112" charset="-128"/>
                              <a:cs typeface="+mn-cs"/>
                            </a:defRPr>
                          </a:lvl6pPr>
                          <a:lvl7pPr marL="2743200" algn="l" defTabSz="914400" rtl="0" eaLnBrk="1" latinLnBrk="0" hangingPunct="1">
                            <a:defRPr kern="1200">
                              <a:solidFill>
                                <a:schemeClr val="tx1"/>
                              </a:solidFill>
                              <a:latin typeface="Arial" charset="0"/>
                              <a:ea typeface="ＭＳ Ｐゴシック" pitchFamily="-112" charset="-128"/>
                              <a:cs typeface="+mn-cs"/>
                            </a:defRPr>
                          </a:lvl7pPr>
                          <a:lvl8pPr marL="3200400" algn="l" defTabSz="914400" rtl="0" eaLnBrk="1" latinLnBrk="0" hangingPunct="1">
                            <a:defRPr kern="1200">
                              <a:solidFill>
                                <a:schemeClr val="tx1"/>
                              </a:solidFill>
                              <a:latin typeface="Arial" charset="0"/>
                              <a:ea typeface="ＭＳ Ｐゴシック" pitchFamily="-112" charset="-128"/>
                              <a:cs typeface="+mn-cs"/>
                            </a:defRPr>
                          </a:lvl8pPr>
                          <a:lvl9pPr marL="3657600" algn="l" defTabSz="914400" rtl="0" eaLnBrk="1" latinLnBrk="0" hangingPunct="1">
                            <a:defRPr kern="1200">
                              <a:solidFill>
                                <a:schemeClr val="tx1"/>
                              </a:solidFill>
                              <a:latin typeface="Arial" charset="0"/>
                              <a:ea typeface="ＭＳ Ｐゴシック" pitchFamily="-112" charset="-128"/>
                              <a:cs typeface="+mn-cs"/>
                            </a:defRPr>
                          </a:lvl9pPr>
                        </a:lstStyle>
                        <a:p>
                          <a:endParaRPr lang="en-US"/>
                        </a:p>
                      </a:txBody>
                      <a:useSpRect/>
                    </a:txSp>
                  </a:sp>
                </lc:lockedCanvas>
              </a:graphicData>
            </a:graphic>
          </wp:inline>
        </w:drawing>
      </w:r>
      <w:r w:rsidR="00CA09B2">
        <w:br w:type="page"/>
      </w:r>
      <w:r w:rsidR="00E94696">
        <w:rPr>
          <w:rFonts w:ascii="Arial" w:hAnsi="Arial" w:cs="Arial"/>
          <w:sz w:val="36"/>
          <w:szCs w:val="36"/>
          <w:lang w:val="en-US"/>
        </w:rPr>
        <w:lastRenderedPageBreak/>
        <w:t>3 System Requirements</w:t>
      </w:r>
    </w:p>
    <w:p w:rsidR="00E94696" w:rsidRDefault="00E94696" w:rsidP="00E94696">
      <w:pPr>
        <w:autoSpaceDE w:val="0"/>
        <w:autoSpaceDN w:val="0"/>
        <w:adjustRightInd w:val="0"/>
        <w:rPr>
          <w:rFonts w:ascii="Arial" w:hAnsi="Arial" w:cs="Arial"/>
          <w:szCs w:val="22"/>
          <w:lang w:val="en-US"/>
        </w:rPr>
      </w:pPr>
      <w:r>
        <w:rPr>
          <w:rFonts w:ascii="Arial" w:hAnsi="Arial" w:cs="Arial"/>
          <w:szCs w:val="22"/>
          <w:lang w:val="en-US"/>
        </w:rPr>
        <w:t>This section of the document lists the VII System requirements. The requirements will be</w:t>
      </w:r>
    </w:p>
    <w:p w:rsidR="00E94696" w:rsidRDefault="00E94696" w:rsidP="00E94696">
      <w:pPr>
        <w:autoSpaceDE w:val="0"/>
        <w:autoSpaceDN w:val="0"/>
        <w:adjustRightInd w:val="0"/>
        <w:rPr>
          <w:rFonts w:ascii="Arial" w:hAnsi="Arial" w:cs="Arial"/>
          <w:szCs w:val="22"/>
          <w:lang w:val="en-US"/>
        </w:rPr>
      </w:pPr>
      <w:proofErr w:type="gramStart"/>
      <w:r>
        <w:rPr>
          <w:rFonts w:ascii="Arial" w:hAnsi="Arial" w:cs="Arial"/>
          <w:szCs w:val="22"/>
          <w:lang w:val="en-US"/>
        </w:rPr>
        <w:t>categorized</w:t>
      </w:r>
      <w:proofErr w:type="gramEnd"/>
      <w:r>
        <w:rPr>
          <w:rFonts w:ascii="Arial" w:hAnsi="Arial" w:cs="Arial"/>
          <w:szCs w:val="22"/>
          <w:lang w:val="en-US"/>
        </w:rPr>
        <w:t xml:space="preserve"> as follows:</w:t>
      </w:r>
    </w:p>
    <w:p w:rsidR="00E94696" w:rsidRDefault="00E94696" w:rsidP="00E94696">
      <w:pPr>
        <w:autoSpaceDE w:val="0"/>
        <w:autoSpaceDN w:val="0"/>
        <w:adjustRightInd w:val="0"/>
        <w:rPr>
          <w:rFonts w:ascii="Arial" w:hAnsi="Arial" w:cs="Arial"/>
          <w:szCs w:val="22"/>
          <w:lang w:val="en-US"/>
        </w:rPr>
      </w:pPr>
      <w:r>
        <w:rPr>
          <w:rFonts w:ascii="Symbol" w:hAnsi="Symbol" w:cs="Symbol"/>
          <w:szCs w:val="22"/>
          <w:lang w:val="en-US"/>
        </w:rPr>
        <w:t></w:t>
      </w:r>
      <w:r>
        <w:rPr>
          <w:rFonts w:ascii="Symbol" w:hAnsi="Symbol" w:cs="Symbol"/>
          <w:szCs w:val="22"/>
          <w:lang w:val="en-US"/>
        </w:rPr>
        <w:t></w:t>
      </w:r>
      <w:r>
        <w:rPr>
          <w:rFonts w:ascii="Arial" w:hAnsi="Arial" w:cs="Arial"/>
          <w:szCs w:val="22"/>
          <w:lang w:val="en-US"/>
        </w:rPr>
        <w:t xml:space="preserve">Constraint </w:t>
      </w:r>
      <w:proofErr w:type="spellStart"/>
      <w:r>
        <w:rPr>
          <w:rFonts w:ascii="Arial" w:hAnsi="Arial" w:cs="Arial"/>
          <w:szCs w:val="22"/>
          <w:lang w:val="en-US"/>
        </w:rPr>
        <w:t>Constraint</w:t>
      </w:r>
      <w:proofErr w:type="spellEnd"/>
      <w:r>
        <w:rPr>
          <w:rFonts w:ascii="Arial" w:hAnsi="Arial" w:cs="Arial"/>
          <w:szCs w:val="22"/>
          <w:lang w:val="en-US"/>
        </w:rPr>
        <w:t xml:space="preserve"> requirements specify predefined behaviors or</w:t>
      </w:r>
    </w:p>
    <w:p w:rsidR="00E94696" w:rsidRDefault="00E94696" w:rsidP="00E94696">
      <w:pPr>
        <w:autoSpaceDE w:val="0"/>
        <w:autoSpaceDN w:val="0"/>
        <w:adjustRightInd w:val="0"/>
        <w:rPr>
          <w:rFonts w:ascii="Arial" w:hAnsi="Arial" w:cs="Arial"/>
          <w:szCs w:val="22"/>
          <w:lang w:val="en-US"/>
        </w:rPr>
      </w:pPr>
      <w:proofErr w:type="gramStart"/>
      <w:r>
        <w:rPr>
          <w:rFonts w:ascii="Arial" w:hAnsi="Arial" w:cs="Arial"/>
          <w:szCs w:val="22"/>
          <w:lang w:val="en-US"/>
        </w:rPr>
        <w:t>characteristics</w:t>
      </w:r>
      <w:proofErr w:type="gramEnd"/>
      <w:r>
        <w:rPr>
          <w:rFonts w:ascii="Arial" w:hAnsi="Arial" w:cs="Arial"/>
          <w:szCs w:val="22"/>
          <w:lang w:val="en-US"/>
        </w:rPr>
        <w:t xml:space="preserve"> of the VII System and its services.</w:t>
      </w:r>
    </w:p>
    <w:p w:rsidR="00E94696" w:rsidRDefault="00E94696" w:rsidP="00E94696">
      <w:pPr>
        <w:autoSpaceDE w:val="0"/>
        <w:autoSpaceDN w:val="0"/>
        <w:adjustRightInd w:val="0"/>
        <w:rPr>
          <w:rFonts w:ascii="Arial" w:hAnsi="Arial" w:cs="Arial"/>
          <w:szCs w:val="22"/>
          <w:lang w:val="en-US"/>
        </w:rPr>
      </w:pPr>
      <w:r>
        <w:rPr>
          <w:rFonts w:ascii="Symbol" w:hAnsi="Symbol" w:cs="Symbol"/>
          <w:szCs w:val="22"/>
          <w:lang w:val="en-US"/>
        </w:rPr>
        <w:t></w:t>
      </w:r>
      <w:r>
        <w:rPr>
          <w:rFonts w:ascii="Symbol" w:hAnsi="Symbol" w:cs="Symbol"/>
          <w:szCs w:val="22"/>
          <w:lang w:val="en-US"/>
        </w:rPr>
        <w:t></w:t>
      </w:r>
      <w:r>
        <w:rPr>
          <w:rFonts w:ascii="Arial" w:hAnsi="Arial" w:cs="Arial"/>
          <w:szCs w:val="22"/>
          <w:lang w:val="en-US"/>
        </w:rPr>
        <w:t xml:space="preserve">Functional </w:t>
      </w:r>
      <w:proofErr w:type="spellStart"/>
      <w:r>
        <w:rPr>
          <w:rFonts w:ascii="Arial" w:hAnsi="Arial" w:cs="Arial"/>
          <w:szCs w:val="22"/>
          <w:lang w:val="en-US"/>
        </w:rPr>
        <w:t>Functional</w:t>
      </w:r>
      <w:proofErr w:type="spellEnd"/>
      <w:r>
        <w:rPr>
          <w:rFonts w:ascii="Arial" w:hAnsi="Arial" w:cs="Arial"/>
          <w:szCs w:val="22"/>
          <w:lang w:val="en-US"/>
        </w:rPr>
        <w:t xml:space="preserve"> requirements specify actionable behaviors of VII</w:t>
      </w:r>
    </w:p>
    <w:p w:rsidR="00E94696" w:rsidRDefault="00E94696" w:rsidP="00E94696">
      <w:pPr>
        <w:autoSpaceDE w:val="0"/>
        <w:autoSpaceDN w:val="0"/>
        <w:adjustRightInd w:val="0"/>
        <w:rPr>
          <w:rFonts w:ascii="Arial" w:hAnsi="Arial" w:cs="Arial"/>
          <w:szCs w:val="22"/>
          <w:lang w:val="en-US"/>
        </w:rPr>
      </w:pPr>
      <w:proofErr w:type="gramStart"/>
      <w:r>
        <w:rPr>
          <w:rFonts w:ascii="Arial" w:hAnsi="Arial" w:cs="Arial"/>
          <w:szCs w:val="22"/>
          <w:lang w:val="en-US"/>
        </w:rPr>
        <w:t>System services.</w:t>
      </w:r>
      <w:proofErr w:type="gramEnd"/>
    </w:p>
    <w:p w:rsidR="00E94696" w:rsidRDefault="00E94696" w:rsidP="00E94696">
      <w:pPr>
        <w:autoSpaceDE w:val="0"/>
        <w:autoSpaceDN w:val="0"/>
        <w:adjustRightInd w:val="0"/>
        <w:rPr>
          <w:rFonts w:ascii="Arial" w:hAnsi="Arial" w:cs="Arial"/>
          <w:szCs w:val="22"/>
          <w:lang w:val="en-US"/>
        </w:rPr>
      </w:pPr>
      <w:r>
        <w:rPr>
          <w:rFonts w:ascii="Symbol" w:hAnsi="Symbol" w:cs="Symbol"/>
          <w:szCs w:val="22"/>
          <w:lang w:val="en-US"/>
        </w:rPr>
        <w:t></w:t>
      </w:r>
      <w:r>
        <w:rPr>
          <w:rFonts w:ascii="Symbol" w:hAnsi="Symbol" w:cs="Symbol"/>
          <w:szCs w:val="22"/>
          <w:lang w:val="en-US"/>
        </w:rPr>
        <w:t></w:t>
      </w:r>
      <w:r>
        <w:rPr>
          <w:rFonts w:ascii="Arial" w:hAnsi="Arial" w:cs="Arial"/>
          <w:szCs w:val="22"/>
          <w:lang w:val="en-US"/>
        </w:rPr>
        <w:t>Environmental</w:t>
      </w:r>
    </w:p>
    <w:p w:rsidR="00E94696" w:rsidRDefault="00E94696" w:rsidP="00E94696">
      <w:pPr>
        <w:autoSpaceDE w:val="0"/>
        <w:autoSpaceDN w:val="0"/>
        <w:adjustRightInd w:val="0"/>
        <w:rPr>
          <w:rFonts w:ascii="Arial" w:hAnsi="Arial" w:cs="Arial"/>
          <w:szCs w:val="22"/>
          <w:lang w:val="en-US"/>
        </w:rPr>
      </w:pPr>
      <w:r>
        <w:rPr>
          <w:rFonts w:ascii="Arial" w:hAnsi="Arial" w:cs="Arial"/>
          <w:szCs w:val="22"/>
          <w:lang w:val="en-US"/>
        </w:rPr>
        <w:t>(TBD)</w:t>
      </w:r>
    </w:p>
    <w:p w:rsidR="00E94696" w:rsidRDefault="00E94696" w:rsidP="00E94696">
      <w:pPr>
        <w:autoSpaceDE w:val="0"/>
        <w:autoSpaceDN w:val="0"/>
        <w:adjustRightInd w:val="0"/>
        <w:rPr>
          <w:rFonts w:ascii="Arial" w:hAnsi="Arial" w:cs="Arial"/>
          <w:szCs w:val="22"/>
          <w:lang w:val="en-US"/>
        </w:rPr>
      </w:pPr>
      <w:r>
        <w:rPr>
          <w:rFonts w:ascii="Arial" w:hAnsi="Arial" w:cs="Arial"/>
          <w:szCs w:val="22"/>
          <w:lang w:val="en-US"/>
        </w:rPr>
        <w:t>Environmental requirements specify environmental constraints</w:t>
      </w:r>
    </w:p>
    <w:p w:rsidR="00E94696" w:rsidRDefault="00E94696" w:rsidP="00E94696">
      <w:pPr>
        <w:autoSpaceDE w:val="0"/>
        <w:autoSpaceDN w:val="0"/>
        <w:adjustRightInd w:val="0"/>
        <w:rPr>
          <w:rFonts w:ascii="Arial" w:hAnsi="Arial" w:cs="Arial"/>
          <w:szCs w:val="22"/>
          <w:lang w:val="en-US"/>
        </w:rPr>
      </w:pPr>
      <w:proofErr w:type="gramStart"/>
      <w:r>
        <w:rPr>
          <w:rFonts w:ascii="Arial" w:hAnsi="Arial" w:cs="Arial"/>
          <w:szCs w:val="22"/>
          <w:lang w:val="en-US"/>
        </w:rPr>
        <w:t>under</w:t>
      </w:r>
      <w:proofErr w:type="gramEnd"/>
      <w:r>
        <w:rPr>
          <w:rFonts w:ascii="Arial" w:hAnsi="Arial" w:cs="Arial"/>
          <w:szCs w:val="22"/>
          <w:lang w:val="en-US"/>
        </w:rPr>
        <w:t xml:space="preserve"> which VII System services must operate.</w:t>
      </w:r>
    </w:p>
    <w:p w:rsidR="00E94696" w:rsidRDefault="00E94696" w:rsidP="00E94696">
      <w:pPr>
        <w:autoSpaceDE w:val="0"/>
        <w:autoSpaceDN w:val="0"/>
        <w:adjustRightInd w:val="0"/>
        <w:rPr>
          <w:rFonts w:ascii="Arial" w:hAnsi="Arial" w:cs="Arial"/>
          <w:szCs w:val="22"/>
          <w:lang w:val="en-US"/>
        </w:rPr>
      </w:pPr>
      <w:r>
        <w:rPr>
          <w:rFonts w:ascii="Symbol" w:hAnsi="Symbol" w:cs="Symbol"/>
          <w:szCs w:val="22"/>
          <w:lang w:val="en-US"/>
        </w:rPr>
        <w:t></w:t>
      </w:r>
      <w:r>
        <w:rPr>
          <w:rFonts w:ascii="Symbol" w:hAnsi="Symbol" w:cs="Symbol"/>
          <w:szCs w:val="22"/>
          <w:lang w:val="en-US"/>
        </w:rPr>
        <w:t></w:t>
      </w:r>
      <w:r>
        <w:rPr>
          <w:rFonts w:ascii="Arial" w:hAnsi="Arial" w:cs="Arial"/>
          <w:szCs w:val="22"/>
          <w:lang w:val="en-US"/>
        </w:rPr>
        <w:t xml:space="preserve">Performance </w:t>
      </w:r>
      <w:proofErr w:type="spellStart"/>
      <w:r>
        <w:rPr>
          <w:rFonts w:ascii="Arial" w:hAnsi="Arial" w:cs="Arial"/>
          <w:szCs w:val="22"/>
          <w:lang w:val="en-US"/>
        </w:rPr>
        <w:t>Performance</w:t>
      </w:r>
      <w:proofErr w:type="spellEnd"/>
      <w:r>
        <w:rPr>
          <w:rFonts w:ascii="Arial" w:hAnsi="Arial" w:cs="Arial"/>
          <w:szCs w:val="22"/>
          <w:lang w:val="en-US"/>
        </w:rPr>
        <w:t xml:space="preserve"> requirements specify quantifiable characteristics of</w:t>
      </w:r>
    </w:p>
    <w:p w:rsidR="00E94696" w:rsidRDefault="00E94696" w:rsidP="00E94696">
      <w:pPr>
        <w:autoSpaceDE w:val="0"/>
        <w:autoSpaceDN w:val="0"/>
        <w:adjustRightInd w:val="0"/>
        <w:rPr>
          <w:rFonts w:ascii="Arial" w:hAnsi="Arial" w:cs="Arial"/>
          <w:szCs w:val="22"/>
          <w:lang w:val="en-US"/>
        </w:rPr>
      </w:pPr>
      <w:proofErr w:type="gramStart"/>
      <w:r>
        <w:rPr>
          <w:rFonts w:ascii="Arial" w:hAnsi="Arial" w:cs="Arial"/>
          <w:szCs w:val="22"/>
          <w:lang w:val="en-US"/>
        </w:rPr>
        <w:t>VII System service operations.</w:t>
      </w:r>
      <w:proofErr w:type="gramEnd"/>
    </w:p>
    <w:p w:rsidR="00E94696" w:rsidRDefault="00E94696" w:rsidP="00E94696">
      <w:pPr>
        <w:autoSpaceDE w:val="0"/>
        <w:autoSpaceDN w:val="0"/>
        <w:adjustRightInd w:val="0"/>
        <w:rPr>
          <w:rFonts w:ascii="Arial" w:hAnsi="Arial" w:cs="Arial"/>
          <w:szCs w:val="22"/>
          <w:lang w:val="en-US"/>
        </w:rPr>
      </w:pPr>
      <w:r>
        <w:rPr>
          <w:rFonts w:ascii="Symbol" w:hAnsi="Symbol" w:cs="Symbol"/>
          <w:szCs w:val="22"/>
          <w:lang w:val="en-US"/>
        </w:rPr>
        <w:t></w:t>
      </w:r>
      <w:r>
        <w:rPr>
          <w:rFonts w:ascii="Symbol" w:hAnsi="Symbol" w:cs="Symbol"/>
          <w:szCs w:val="22"/>
          <w:lang w:val="en-US"/>
        </w:rPr>
        <w:t></w:t>
      </w:r>
      <w:r>
        <w:rPr>
          <w:rFonts w:ascii="Arial" w:hAnsi="Arial" w:cs="Arial"/>
          <w:szCs w:val="22"/>
          <w:lang w:val="en-US"/>
        </w:rPr>
        <w:t>System (External)</w:t>
      </w:r>
    </w:p>
    <w:p w:rsidR="00E94696" w:rsidRDefault="00E94696" w:rsidP="00E94696">
      <w:pPr>
        <w:autoSpaceDE w:val="0"/>
        <w:autoSpaceDN w:val="0"/>
        <w:adjustRightInd w:val="0"/>
        <w:rPr>
          <w:rFonts w:ascii="Arial" w:hAnsi="Arial" w:cs="Arial"/>
          <w:szCs w:val="22"/>
          <w:lang w:val="en-US"/>
        </w:rPr>
      </w:pPr>
      <w:r>
        <w:rPr>
          <w:rFonts w:ascii="Arial" w:hAnsi="Arial" w:cs="Arial"/>
          <w:szCs w:val="22"/>
          <w:lang w:val="en-US"/>
        </w:rPr>
        <w:t>Interface</w:t>
      </w:r>
    </w:p>
    <w:p w:rsidR="00E94696" w:rsidRDefault="00E94696" w:rsidP="00E94696">
      <w:pPr>
        <w:autoSpaceDE w:val="0"/>
        <w:autoSpaceDN w:val="0"/>
        <w:adjustRightInd w:val="0"/>
        <w:rPr>
          <w:rFonts w:ascii="Arial" w:hAnsi="Arial" w:cs="Arial"/>
          <w:szCs w:val="22"/>
          <w:lang w:val="en-US"/>
        </w:rPr>
      </w:pPr>
      <w:r>
        <w:rPr>
          <w:rFonts w:ascii="Arial" w:hAnsi="Arial" w:cs="Arial"/>
          <w:szCs w:val="22"/>
          <w:lang w:val="en-US"/>
        </w:rPr>
        <w:t>External interface requirements define VII System interfaces to</w:t>
      </w:r>
    </w:p>
    <w:p w:rsidR="00CA09B2" w:rsidRDefault="00E94696" w:rsidP="00E94696">
      <w:pPr>
        <w:rPr>
          <w:rFonts w:ascii="Arial" w:hAnsi="Arial" w:cs="Arial"/>
          <w:szCs w:val="22"/>
          <w:lang w:val="en-US"/>
        </w:rPr>
      </w:pPr>
      <w:proofErr w:type="gramStart"/>
      <w:r>
        <w:rPr>
          <w:rFonts w:ascii="Arial" w:hAnsi="Arial" w:cs="Arial"/>
          <w:szCs w:val="22"/>
          <w:lang w:val="en-US"/>
        </w:rPr>
        <w:t>non-VII</w:t>
      </w:r>
      <w:proofErr w:type="gramEnd"/>
      <w:r>
        <w:rPr>
          <w:rFonts w:ascii="Arial" w:hAnsi="Arial" w:cs="Arial"/>
          <w:szCs w:val="22"/>
          <w:lang w:val="en-US"/>
        </w:rPr>
        <w:t xml:space="preserve"> Systems.</w:t>
      </w:r>
    </w:p>
    <w:p w:rsidR="00E94696" w:rsidRDefault="00E94696" w:rsidP="00E94696">
      <w:pPr>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3.1.10 Security</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The following tables contain the functional and performance requirements for the Security</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service</w:t>
      </w:r>
      <w:proofErr w:type="gramEnd"/>
      <w:r>
        <w:rPr>
          <w:rFonts w:ascii="Arial" w:hAnsi="Arial" w:cs="Arial"/>
          <w:color w:val="000000"/>
          <w:szCs w:val="22"/>
          <w:lang w:val="en-US"/>
        </w:rPr>
        <w:t>.</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Table 3-19: VII Security Service Functional Requirements</w:t>
      </w:r>
    </w:p>
    <w:p w:rsidR="00E94696" w:rsidRDefault="00E94696" w:rsidP="00E94696">
      <w:pPr>
        <w:autoSpaceDE w:val="0"/>
        <w:autoSpaceDN w:val="0"/>
        <w:adjustRightInd w:val="0"/>
        <w:rPr>
          <w:rFonts w:ascii="Arial" w:hAnsi="Arial" w:cs="Arial"/>
          <w:color w:val="FFFFFF"/>
          <w:szCs w:val="22"/>
          <w:lang w:val="en-US"/>
        </w:rPr>
      </w:pPr>
      <w:r>
        <w:rPr>
          <w:rFonts w:ascii="Arial" w:hAnsi="Arial" w:cs="Arial"/>
          <w:color w:val="FFFFFF"/>
          <w:szCs w:val="22"/>
          <w:lang w:val="en-US"/>
        </w:rPr>
        <w:t>Req. # VII Security Service Functional Requirements</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VF-SEC-01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allow an authorized System User to access VII System</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services</w:t>
      </w:r>
      <w:proofErr w:type="gramEnd"/>
      <w:r>
        <w:rPr>
          <w:rFonts w:ascii="Arial" w:hAnsi="Arial" w:cs="Arial"/>
          <w:color w:val="000000"/>
          <w:szCs w:val="22"/>
          <w:lang w:val="en-US"/>
        </w:rPr>
        <w:t xml:space="preserve"> and stored information.</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VF-SEC-02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prevent an unauthorized System User from accessing</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VII System services and stored information.</w:t>
      </w:r>
      <w:proofErr w:type="gramEnd"/>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VF-SEC-03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implement means to minimize the impact of</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transmission</w:t>
      </w:r>
      <w:proofErr w:type="gramEnd"/>
      <w:r>
        <w:rPr>
          <w:rFonts w:ascii="Arial" w:hAnsi="Arial" w:cs="Arial"/>
          <w:color w:val="000000"/>
          <w:szCs w:val="22"/>
          <w:lang w:val="en-US"/>
        </w:rPr>
        <w:t xml:space="preserve"> of messages from a false or otherwise unauthorized Network</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User, Administrative User, Roadside Infrastructure User, or Mobile User.</w:t>
      </w:r>
      <w:proofErr w:type="gramEnd"/>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VF-SEC-04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provide means to authenticate messages.</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 w:val="32"/>
          <w:szCs w:val="32"/>
          <w:lang w:val="en-US"/>
        </w:rPr>
        <w:t xml:space="preserve">VII National System Requirements </w:t>
      </w:r>
      <w:r>
        <w:rPr>
          <w:rFonts w:ascii="Arial" w:hAnsi="Arial" w:cs="Arial"/>
          <w:color w:val="000000"/>
          <w:szCs w:val="22"/>
          <w:lang w:val="en-US"/>
        </w:rPr>
        <w:t>V1.3.1</w:t>
      </w:r>
    </w:p>
    <w:p w:rsidR="00E94696" w:rsidRDefault="00E94696" w:rsidP="00E94696">
      <w:pPr>
        <w:autoSpaceDE w:val="0"/>
        <w:autoSpaceDN w:val="0"/>
        <w:adjustRightInd w:val="0"/>
        <w:rPr>
          <w:rFonts w:ascii="Arial" w:hAnsi="Arial" w:cs="Arial"/>
          <w:color w:val="000000"/>
          <w:sz w:val="18"/>
          <w:szCs w:val="18"/>
          <w:lang w:val="en-US"/>
        </w:rPr>
      </w:pPr>
      <w:r>
        <w:rPr>
          <w:rFonts w:ascii="Arial" w:hAnsi="Arial" w:cs="Arial"/>
          <w:color w:val="000000"/>
          <w:szCs w:val="22"/>
          <w:lang w:val="en-US"/>
        </w:rPr>
        <w:t xml:space="preserve">V1.3.1 </w:t>
      </w:r>
      <w:proofErr w:type="gramStart"/>
      <w:r>
        <w:rPr>
          <w:rFonts w:ascii="Arial" w:hAnsi="Arial" w:cs="Arial"/>
          <w:color w:val="000000"/>
          <w:sz w:val="18"/>
          <w:szCs w:val="18"/>
          <w:lang w:val="en-US"/>
        </w:rPr>
        <w:t>This</w:t>
      </w:r>
      <w:proofErr w:type="gramEnd"/>
      <w:r>
        <w:rPr>
          <w:rFonts w:ascii="Arial" w:hAnsi="Arial" w:cs="Arial"/>
          <w:color w:val="000000"/>
          <w:sz w:val="18"/>
          <w:szCs w:val="18"/>
          <w:lang w:val="en-US"/>
        </w:rPr>
        <w:t xml:space="preserve"> is a draft document subject to the disclaimer stated on the title page.</w:t>
      </w:r>
    </w:p>
    <w:p w:rsidR="00E94696" w:rsidRDefault="00E94696" w:rsidP="00E94696">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It is not a completed work representing a deployable VII System.</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April 2008</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33 of 42</w:t>
      </w:r>
    </w:p>
    <w:p w:rsidR="00E94696" w:rsidRDefault="00E94696" w:rsidP="00E94696">
      <w:pPr>
        <w:autoSpaceDE w:val="0"/>
        <w:autoSpaceDN w:val="0"/>
        <w:adjustRightInd w:val="0"/>
        <w:rPr>
          <w:rFonts w:ascii="Arial" w:hAnsi="Arial" w:cs="Arial"/>
          <w:color w:val="FFFFFF"/>
          <w:szCs w:val="22"/>
          <w:lang w:val="en-US"/>
        </w:rPr>
      </w:pPr>
      <w:r>
        <w:rPr>
          <w:rFonts w:ascii="Arial" w:hAnsi="Arial" w:cs="Arial"/>
          <w:color w:val="FFFFFF"/>
          <w:szCs w:val="22"/>
          <w:lang w:val="en-US"/>
        </w:rPr>
        <w:t>Req. # VII Security Service Functional Requirements</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VF-SEC-05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not provide any information that is identified with a</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specific</w:t>
      </w:r>
      <w:proofErr w:type="gramEnd"/>
      <w:r>
        <w:rPr>
          <w:rFonts w:ascii="Arial" w:hAnsi="Arial" w:cs="Arial"/>
          <w:color w:val="000000"/>
          <w:szCs w:val="22"/>
          <w:lang w:val="en-US"/>
        </w:rPr>
        <w:t xml:space="preserve"> Private Mobile User to any public or private entity, unless that Private</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Mobile User has explicitly agreed to share such information.</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VF-SEC-06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provide means for a specific Network or Administrative</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User to obtain information stored by the VII System about that Network or</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Administrative User.</w:t>
      </w:r>
      <w:proofErr w:type="gramEnd"/>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VF-SEC-07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monitor, detect, report, log, and respond to security</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incidents</w:t>
      </w:r>
      <w:proofErr w:type="gramEnd"/>
      <w:r>
        <w:rPr>
          <w:rFonts w:ascii="Arial" w:hAnsi="Arial" w:cs="Arial"/>
          <w:color w:val="000000"/>
          <w:szCs w:val="22"/>
          <w:lang w:val="en-US"/>
        </w:rPr>
        <w:t>.</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VF-SEC-08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implement means to terminate access to the VII System</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for</w:t>
      </w:r>
      <w:proofErr w:type="gramEnd"/>
      <w:r>
        <w:rPr>
          <w:rFonts w:ascii="Arial" w:hAnsi="Arial" w:cs="Arial"/>
          <w:color w:val="000000"/>
          <w:szCs w:val="22"/>
          <w:lang w:val="en-US"/>
        </w:rPr>
        <w:t xml:space="preserve"> any System User, Infrastructure Service Provider Management System,</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or</w:t>
      </w:r>
      <w:proofErr w:type="gramEnd"/>
      <w:r>
        <w:rPr>
          <w:rFonts w:ascii="Arial" w:hAnsi="Arial" w:cs="Arial"/>
          <w:color w:val="000000"/>
          <w:szCs w:val="22"/>
          <w:lang w:val="en-US"/>
        </w:rPr>
        <w:t xml:space="preserve"> External Data Source.</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VF-SEC-09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implement means to reinstate access to any System</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User, Infrastructure Service Provider Management System, or External Data</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Source that has had its access terminated.</w:t>
      </w:r>
      <w:proofErr w:type="gramEnd"/>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VF-SEC-10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provide a means to authenticate messages originating</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from</w:t>
      </w:r>
      <w:proofErr w:type="gramEnd"/>
      <w:r>
        <w:rPr>
          <w:rFonts w:ascii="Arial" w:hAnsi="Arial" w:cs="Arial"/>
          <w:color w:val="000000"/>
          <w:szCs w:val="22"/>
          <w:lang w:val="en-US"/>
        </w:rPr>
        <w:t xml:space="preserve"> a Private Mobile User without disclosing the identity of the Private</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lastRenderedPageBreak/>
        <w:t>Mobile User.</w:t>
      </w:r>
      <w:proofErr w:type="gramEnd"/>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VF-SEC-11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verify the authenticity and integrity of software and</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hardware</w:t>
      </w:r>
      <w:proofErr w:type="gramEnd"/>
      <w:r>
        <w:rPr>
          <w:rFonts w:ascii="Arial" w:hAnsi="Arial" w:cs="Arial"/>
          <w:color w:val="000000"/>
          <w:szCs w:val="22"/>
          <w:lang w:val="en-US"/>
        </w:rPr>
        <w:t xml:space="preserve"> installed in the VII System.</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VF-SEC-12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be protected against physical intrusion.</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VF-SEC-13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provide access control for physically protected</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elements</w:t>
      </w:r>
      <w:proofErr w:type="gramEnd"/>
      <w:r>
        <w:rPr>
          <w:rFonts w:ascii="Arial" w:hAnsi="Arial" w:cs="Arial"/>
          <w:color w:val="000000"/>
          <w:szCs w:val="22"/>
          <w:lang w:val="en-US"/>
        </w:rPr>
        <w:t xml:space="preserve"> of the VII System.</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VF-SEC-14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implement management, operational, and technical</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security</w:t>
      </w:r>
      <w:proofErr w:type="gramEnd"/>
      <w:r>
        <w:rPr>
          <w:rFonts w:ascii="Arial" w:hAnsi="Arial" w:cs="Arial"/>
          <w:color w:val="000000"/>
          <w:szCs w:val="22"/>
          <w:lang w:val="en-US"/>
        </w:rPr>
        <w:t xml:space="preserve"> measures to protect assets and information within the VII System</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boundary</w:t>
      </w:r>
      <w:proofErr w:type="gramEnd"/>
      <w:r>
        <w:rPr>
          <w:rFonts w:ascii="Arial" w:hAnsi="Arial" w:cs="Arial"/>
          <w:color w:val="000000"/>
          <w:szCs w:val="22"/>
          <w:lang w:val="en-US"/>
        </w:rPr>
        <w:t>.</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VF-SEC-15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provide a means for encrypting and decrypting data.</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VF-SEC-16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monitor, detect, mitigate, and report software</w:t>
      </w:r>
    </w:p>
    <w:p w:rsidR="00E94696" w:rsidRDefault="00E94696" w:rsidP="00E94696">
      <w:pPr>
        <w:autoSpaceDE w:val="0"/>
        <w:autoSpaceDN w:val="0"/>
        <w:adjustRightInd w:val="0"/>
        <w:rPr>
          <w:rFonts w:ascii="Arial" w:hAnsi="Arial" w:cs="Arial"/>
          <w:color w:val="000000"/>
          <w:szCs w:val="22"/>
          <w:lang w:val="en-US"/>
        </w:rPr>
      </w:pPr>
      <w:proofErr w:type="gramStart"/>
      <w:r>
        <w:rPr>
          <w:rFonts w:ascii="Arial" w:hAnsi="Arial" w:cs="Arial"/>
          <w:color w:val="000000"/>
          <w:szCs w:val="22"/>
          <w:lang w:val="en-US"/>
        </w:rPr>
        <w:t>vulnerabilities</w:t>
      </w:r>
      <w:proofErr w:type="gramEnd"/>
      <w:r>
        <w:rPr>
          <w:rFonts w:ascii="Arial" w:hAnsi="Arial" w:cs="Arial"/>
          <w:color w:val="000000"/>
          <w:szCs w:val="22"/>
          <w:lang w:val="en-US"/>
        </w:rPr>
        <w:t>.</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VF-SEC-17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monitor, detect, mitigate, and report malicious software.</w:t>
      </w:r>
    </w:p>
    <w:p w:rsidR="00E94696" w:rsidRDefault="00E94696" w:rsidP="00E94696">
      <w:pPr>
        <w:autoSpaceDE w:val="0"/>
        <w:autoSpaceDN w:val="0"/>
        <w:adjustRightInd w:val="0"/>
        <w:rPr>
          <w:rFonts w:ascii="Arial" w:hAnsi="Arial" w:cs="Arial"/>
          <w:color w:val="000000"/>
          <w:szCs w:val="22"/>
          <w:lang w:val="en-US"/>
        </w:rPr>
      </w:pPr>
      <w:r>
        <w:rPr>
          <w:rFonts w:ascii="Arial" w:hAnsi="Arial" w:cs="Arial"/>
          <w:color w:val="000000"/>
          <w:szCs w:val="22"/>
          <w:lang w:val="en-US"/>
        </w:rPr>
        <w:t xml:space="preserve">VF-SEC-18 </w:t>
      </w:r>
      <w:proofErr w:type="gramStart"/>
      <w:r>
        <w:rPr>
          <w:rFonts w:ascii="Arial" w:hAnsi="Arial" w:cs="Arial"/>
          <w:color w:val="000000"/>
          <w:szCs w:val="22"/>
          <w:lang w:val="en-US"/>
        </w:rPr>
        <w:t>The</w:t>
      </w:r>
      <w:proofErr w:type="gramEnd"/>
      <w:r>
        <w:rPr>
          <w:rFonts w:ascii="Arial" w:hAnsi="Arial" w:cs="Arial"/>
          <w:color w:val="000000"/>
          <w:szCs w:val="22"/>
          <w:lang w:val="en-US"/>
        </w:rPr>
        <w:t xml:space="preserve"> VII System shall provide mechanisms for creating, updating, and</w:t>
      </w:r>
    </w:p>
    <w:p w:rsidR="00E94696" w:rsidRDefault="00E94696" w:rsidP="00E94696">
      <w:proofErr w:type="gramStart"/>
      <w:r>
        <w:rPr>
          <w:rFonts w:ascii="Arial" w:hAnsi="Arial" w:cs="Arial"/>
          <w:color w:val="000000"/>
          <w:szCs w:val="22"/>
          <w:lang w:val="en-US"/>
        </w:rPr>
        <w:t>revoking</w:t>
      </w:r>
      <w:proofErr w:type="gramEnd"/>
      <w:r>
        <w:rPr>
          <w:rFonts w:ascii="Arial" w:hAnsi="Arial" w:cs="Arial"/>
          <w:color w:val="000000"/>
          <w:szCs w:val="22"/>
          <w:lang w:val="en-US"/>
        </w:rPr>
        <w:t xml:space="preserve"> security credentials.</w:t>
      </w:r>
    </w:p>
    <w:p w:rsidR="00CA09B2" w:rsidRDefault="00CA09B2"/>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br w:type="page"/>
      </w:r>
    </w:p>
    <w:p w:rsidR="005B5598" w:rsidRDefault="005B5598" w:rsidP="005B5598">
      <w:pPr>
        <w:pStyle w:val="Heading1"/>
        <w:rPr>
          <w:lang w:val="en-US"/>
        </w:rPr>
      </w:pPr>
      <w:r>
        <w:rPr>
          <w:lang w:val="en-US"/>
        </w:rPr>
        <w:lastRenderedPageBreak/>
        <w:t>Annex A. TRAVELER INFORMATION</w:t>
      </w:r>
    </w:p>
    <w:p w:rsidR="005B5598" w:rsidRPr="005B5598" w:rsidRDefault="005B5598" w:rsidP="005B5598">
      <w:pPr>
        <w:rPr>
          <w:lang w:val="en-US"/>
        </w:rPr>
      </w:pPr>
    </w:p>
    <w:p w:rsidR="005B5598" w:rsidRDefault="005B5598" w:rsidP="005B5598">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4.1. Application Description</w:t>
      </w:r>
    </w:p>
    <w:p w:rsidR="005B5598" w:rsidRDefault="005B5598" w:rsidP="005B5598">
      <w:pPr>
        <w:rPr>
          <w:lang w:val="en-US"/>
        </w:rPr>
      </w:pPr>
      <w:r>
        <w:rPr>
          <w:lang w:val="en-US"/>
        </w:rPr>
        <w:t>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t>
      </w:r>
    </w:p>
    <w:p w:rsidR="005B5598" w:rsidRDefault="005B5598" w:rsidP="005B5598">
      <w:pPr>
        <w:rPr>
          <w:lang w:val="en-US"/>
        </w:rPr>
      </w:pPr>
      <w:r>
        <w:rPr>
          <w:lang w:val="en-US"/>
        </w:rPr>
        <w: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t>
      </w:r>
    </w:p>
    <w:p w:rsidR="005B5598" w:rsidRDefault="005B5598" w:rsidP="005B5598">
      <w:pPr>
        <w:rPr>
          <w:lang w:val="en-US"/>
        </w:rPr>
      </w:pPr>
      <w:r>
        <w:rPr>
          <w:lang w:val="en-US"/>
        </w:rPr>
        <w:t>The public sector traveler information application is at this point scoped to include the following message categories:</w:t>
      </w:r>
    </w:p>
    <w:p w:rsidR="005B5598" w:rsidRPr="005B5598" w:rsidRDefault="005B5598" w:rsidP="005B5598">
      <w:pPr>
        <w:pStyle w:val="ListParagraph"/>
        <w:numPr>
          <w:ilvl w:val="0"/>
          <w:numId w:val="5"/>
        </w:numPr>
        <w:rPr>
          <w:lang w:val="en-US"/>
        </w:rPr>
      </w:pPr>
      <w:r w:rsidRPr="005B5598">
        <w:rPr>
          <w:lang w:val="en-US"/>
        </w:rPr>
        <w:t>Traffic Information</w:t>
      </w:r>
    </w:p>
    <w:p w:rsidR="005B5598" w:rsidRPr="005B5598" w:rsidRDefault="005B5598" w:rsidP="005B5598">
      <w:pPr>
        <w:pStyle w:val="ListParagraph"/>
        <w:numPr>
          <w:ilvl w:val="0"/>
          <w:numId w:val="5"/>
        </w:numPr>
        <w:rPr>
          <w:lang w:val="en-US"/>
        </w:rPr>
      </w:pPr>
      <w:r w:rsidRPr="005B5598">
        <w:rPr>
          <w:lang w:val="en-US"/>
        </w:rPr>
        <w:t>Incident Information</w:t>
      </w:r>
    </w:p>
    <w:p w:rsidR="005B5598" w:rsidRPr="005B5598" w:rsidRDefault="005B5598" w:rsidP="005B5598">
      <w:pPr>
        <w:pStyle w:val="ListParagraph"/>
        <w:numPr>
          <w:ilvl w:val="0"/>
          <w:numId w:val="5"/>
        </w:numPr>
        <w:rPr>
          <w:lang w:val="en-US"/>
        </w:rPr>
      </w:pPr>
      <w:r w:rsidRPr="005B5598">
        <w:rPr>
          <w:lang w:val="en-US"/>
        </w:rPr>
        <w:t>Local Signage.</w:t>
      </w:r>
    </w:p>
    <w:p w:rsidR="005B5598" w:rsidRDefault="005B5598" w:rsidP="005B5598">
      <w:pPr>
        <w:rPr>
          <w:lang w:val="en-US"/>
        </w:rPr>
      </w:pPr>
      <w:r>
        <w:rPr>
          <w:lang w:val="en-US"/>
        </w:rPr>
        <w:t>Each of these message categories is discussed in more detail in the following sections.</w:t>
      </w:r>
    </w:p>
    <w:p w:rsidR="00E53D15" w:rsidRDefault="00E53D15" w:rsidP="005B5598">
      <w:pPr>
        <w:rPr>
          <w:lang w:val="en-US"/>
        </w:rPr>
      </w:pPr>
    </w:p>
    <w:p w:rsidR="005B5598" w:rsidRDefault="005B5598" w:rsidP="00E53D15">
      <w:pPr>
        <w:rPr>
          <w:lang w:val="en-US"/>
        </w:rPr>
      </w:pPr>
      <w:proofErr w:type="gramStart"/>
      <w:r>
        <w:rPr>
          <w:rFonts w:ascii="Times-BoldItalic" w:hAnsi="Times-BoldItalic" w:cs="Times-BoldItalic"/>
          <w:b/>
          <w:bCs/>
          <w:i/>
          <w:iCs/>
          <w:lang w:val="en-US"/>
        </w:rPr>
        <w:t>Traffic Information.</w:t>
      </w:r>
      <w:proofErr w:type="gramEnd"/>
      <w:r>
        <w:rPr>
          <w:rFonts w:ascii="Times-BoldItalic" w:hAnsi="Times-BoldItalic" w:cs="Times-BoldItalic"/>
          <w:b/>
          <w:bCs/>
          <w:i/>
          <w:iCs/>
          <w:lang w:val="en-US"/>
        </w:rPr>
        <w:t xml:space="preserve"> </w:t>
      </w:r>
      <w:r>
        <w:rPr>
          <w:lang w:val="en-US"/>
        </w:rPr>
        <w: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t>
      </w:r>
    </w:p>
    <w:p w:rsidR="005B5598" w:rsidRDefault="005B5598" w:rsidP="00E53D15">
      <w:pPr>
        <w:rPr>
          <w:lang w:val="en-US"/>
        </w:rPr>
      </w:pPr>
      <w:r>
        <w:rPr>
          <w:lang w:val="en-US"/>
        </w:rPr>
        <w:t xml:space="preserve">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w:t>
      </w:r>
      <w:proofErr w:type="spellStart"/>
      <w:r>
        <w:rPr>
          <w:lang w:val="en-US"/>
        </w:rPr>
        <w:t>exceptionbased</w:t>
      </w:r>
      <w:proofErr w:type="spellEnd"/>
      <w:r>
        <w:rPr>
          <w:lang w:val="en-US"/>
        </w:rPr>
        <w:t xml:space="preserve"> reporting).</w:t>
      </w:r>
    </w:p>
    <w:p w:rsidR="005B5598" w:rsidRDefault="005B5598" w:rsidP="007B6AC8">
      <w:pPr>
        <w:rPr>
          <w:lang w:val="en-US"/>
        </w:rPr>
      </w:pPr>
      <w:r>
        <w:rPr>
          <w:lang w:val="en-US"/>
        </w:rPr>
        <w:t>There are, however, several significant design issues that must be addressed:</w:t>
      </w:r>
    </w:p>
    <w:p w:rsidR="005B5598" w:rsidRPr="007B6AC8" w:rsidRDefault="005B5598" w:rsidP="007B6AC8">
      <w:pPr>
        <w:pStyle w:val="ListParagraph"/>
        <w:numPr>
          <w:ilvl w:val="0"/>
          <w:numId w:val="7"/>
        </w:numPr>
        <w:rPr>
          <w:lang w:val="en-US"/>
        </w:rPr>
      </w:pPr>
      <w:r w:rsidRPr="007B6AC8">
        <w:rPr>
          <w:lang w:val="en-US"/>
        </w:rPr>
        <w:t>How will roadway “links” be defined (e.g., beginning and ending latitude/longitude together with “link name”)? Will digital map notations available from commercial GIS databases be used for the “link name”? Conventions and standards remain to be finalized.</w:t>
      </w:r>
    </w:p>
    <w:p w:rsidR="005B5598" w:rsidRPr="007B6AC8" w:rsidRDefault="005B5598" w:rsidP="007B6AC8">
      <w:pPr>
        <w:pStyle w:val="ListParagraph"/>
        <w:numPr>
          <w:ilvl w:val="0"/>
          <w:numId w:val="7"/>
        </w:numPr>
        <w:rPr>
          <w:lang w:val="en-US"/>
        </w:rPr>
      </w:pPr>
      <w:r w:rsidRPr="007B6AC8">
        <w:rPr>
          <w:lang w:val="en-US"/>
        </w:rPr>
        <w:t>How is “proximity” to be defined (i.e., what is the geographic coverage for a particular</w:t>
      </w:r>
      <w:r w:rsidR="007B6AC8">
        <w:rPr>
          <w:lang w:val="en-US"/>
        </w:rPr>
        <w:t xml:space="preserve"> </w:t>
      </w:r>
      <w:r w:rsidRPr="007B6AC8">
        <w:rPr>
          <w:lang w:val="en-US"/>
        </w:rPr>
        <w:t>RSE)? How will coverage requirements vary for different RSE location environments (e.g.,</w:t>
      </w:r>
    </w:p>
    <w:p w:rsidR="005B5598" w:rsidRPr="007B6AC8" w:rsidRDefault="005B5598" w:rsidP="007B6AC8">
      <w:pPr>
        <w:pStyle w:val="ListParagraph"/>
        <w:numPr>
          <w:ilvl w:val="0"/>
          <w:numId w:val="7"/>
        </w:numPr>
        <w:rPr>
          <w:lang w:val="en-US"/>
        </w:rPr>
      </w:pPr>
      <w:r w:rsidRPr="007B6AC8">
        <w:rPr>
          <w:lang w:val="en-US"/>
        </w:rPr>
        <w:t>CBD, suburban, rural settings)?</w:t>
      </w:r>
    </w:p>
    <w:p w:rsidR="005B5598" w:rsidRPr="007B6AC8" w:rsidRDefault="005B5598" w:rsidP="007B6AC8">
      <w:pPr>
        <w:pStyle w:val="ListParagraph"/>
        <w:numPr>
          <w:ilvl w:val="0"/>
          <w:numId w:val="7"/>
        </w:numPr>
        <w:rPr>
          <w:lang w:val="en-US"/>
        </w:rPr>
      </w:pPr>
      <w:r w:rsidRPr="007B6AC8">
        <w:rPr>
          <w:lang w:val="en-US"/>
        </w:rPr>
        <w:t>Some RSEs in adjacent jurisdictions will likely have overlapping coverage. How will</w:t>
      </w:r>
      <w:r w:rsidR="007B6AC8" w:rsidRPr="007B6AC8">
        <w:rPr>
          <w:lang w:val="en-US"/>
        </w:rPr>
        <w:t xml:space="preserve"> </w:t>
      </w:r>
      <w:r w:rsidRPr="007B6AC8">
        <w:rPr>
          <w:lang w:val="en-US"/>
        </w:rPr>
        <w:t>messages from different jurisdictions be coordinated so that vehicles do not receive</w:t>
      </w:r>
      <w:r w:rsidR="007B6AC8">
        <w:rPr>
          <w:lang w:val="en-US"/>
        </w:rPr>
        <w:t xml:space="preserve"> </w:t>
      </w:r>
      <w:r w:rsidRPr="007B6AC8">
        <w:rPr>
          <w:lang w:val="en-US"/>
        </w:rPr>
        <w:t>conflicting data?</w:t>
      </w:r>
    </w:p>
    <w:p w:rsidR="005B5598" w:rsidRPr="007B6AC8" w:rsidRDefault="005B5598" w:rsidP="007B6AC8">
      <w:pPr>
        <w:pStyle w:val="ListParagraph"/>
        <w:numPr>
          <w:ilvl w:val="0"/>
          <w:numId w:val="7"/>
        </w:numPr>
        <w:rPr>
          <w:lang w:val="en-US"/>
        </w:rPr>
      </w:pPr>
      <w:r w:rsidRPr="007B6AC8">
        <w:rPr>
          <w:lang w:val="en-US"/>
        </w:rPr>
        <w:t>What is the appropriate resolution for a link (i.e., what should be the length of a travel link as reported in a single WAVE traveler information message)? Can this vary with each reported roadway, and by jurisdiction, or is standardization needed?</w:t>
      </w:r>
    </w:p>
    <w:p w:rsidR="005B5598" w:rsidRPr="007B6AC8" w:rsidRDefault="005B5598" w:rsidP="007B6AC8">
      <w:pPr>
        <w:pStyle w:val="ListParagraph"/>
        <w:numPr>
          <w:ilvl w:val="0"/>
          <w:numId w:val="7"/>
        </w:numPr>
        <w:rPr>
          <w:lang w:val="en-US"/>
        </w:rPr>
      </w:pPr>
      <w:r w:rsidRPr="007B6AC8">
        <w:rPr>
          <w:lang w:val="en-US"/>
        </w:rPr>
        <w:lastRenderedPageBreak/>
        <w:t>What is an appropriate cycle time for repeating traffic information messages? What are the implications for the number of roadway links (i.e., individual J2735 traveler information messages) for which traffic information can be reported from a particular RSE?</w:t>
      </w:r>
    </w:p>
    <w:p w:rsidR="005B5598" w:rsidRDefault="005B5598" w:rsidP="005C0F06">
      <w:pPr>
        <w:rPr>
          <w:lang w:val="en-US"/>
        </w:rPr>
      </w:pPr>
      <w:proofErr w:type="gramStart"/>
      <w:r>
        <w:rPr>
          <w:rFonts w:ascii="Times-BoldItalic" w:hAnsi="Times-BoldItalic" w:cs="Times-BoldItalic"/>
          <w:b/>
          <w:bCs/>
          <w:i/>
          <w:iCs/>
          <w:lang w:val="en-US"/>
        </w:rPr>
        <w:t>Incident Information</w:t>
      </w:r>
      <w:r>
        <w:rPr>
          <w:lang w:val="en-US"/>
        </w:rPr>
        <w:t>.</w:t>
      </w:r>
      <w:proofErr w:type="gramEnd"/>
      <w:r>
        <w:rPr>
          <w:lang w:val="en-US"/>
        </w:rPr>
        <w:t xml:space="preserve">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t>
      </w:r>
    </w:p>
    <w:p w:rsidR="001F4C3B" w:rsidRDefault="005B5598" w:rsidP="005C0F06">
      <w:pPr>
        <w:rPr>
          <w:lang w:val="en-US"/>
        </w:rPr>
      </w:pPr>
      <w:proofErr w:type="gramStart"/>
      <w:r>
        <w:rPr>
          <w:rFonts w:ascii="Times-BoldItalic" w:hAnsi="Times-BoldItalic" w:cs="Times-BoldItalic"/>
          <w:b/>
          <w:bCs/>
          <w:i/>
          <w:iCs/>
          <w:lang w:val="en-US"/>
        </w:rPr>
        <w:t>Local Signage.</w:t>
      </w:r>
      <w:proofErr w:type="gramEnd"/>
      <w:r>
        <w:rPr>
          <w:rFonts w:ascii="Times-BoldItalic" w:hAnsi="Times-BoldItalic" w:cs="Times-BoldItalic"/>
          <w:b/>
          <w:bCs/>
          <w:i/>
          <w:iCs/>
          <w:lang w:val="en-US"/>
        </w:rPr>
        <w:t xml:space="preserve"> </w:t>
      </w:r>
      <w:r>
        <w:rPr>
          <w:lang w:val="en-US"/>
        </w:rPr>
        <w:t xml:space="preserve">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w:t>
      </w:r>
      <w:proofErr w:type="gramStart"/>
      <w:r>
        <w:rPr>
          <w:lang w:val="en-US"/>
        </w:rPr>
        <w:t>associated speed limits, work zone warnings/speed limits</w:t>
      </w:r>
      <w:proofErr w:type="gramEnd"/>
      <w:r>
        <w:rPr>
          <w:lang w:val="en-US"/>
        </w:rPr>
        <w:t>, cautionary warnings in place due to special events or conditions such as reduced speed due to surface conditions or fog. Detour information and road closures are also examples of local signage.</w:t>
      </w:r>
    </w:p>
    <w:p w:rsidR="001F4C3B" w:rsidRDefault="001F4C3B">
      <w:pPr>
        <w:rPr>
          <w:rFonts w:ascii="Times-Roman" w:hAnsi="Times-Roman" w:cs="Times-Roman"/>
          <w:color w:val="000000"/>
          <w:sz w:val="24"/>
          <w:szCs w:val="24"/>
          <w:lang w:val="en-US"/>
        </w:rPr>
      </w:pPr>
      <w:r>
        <w:rPr>
          <w:rFonts w:ascii="Times-Roman" w:hAnsi="Times-Roman" w:cs="Times-Roman"/>
          <w:color w:val="000000"/>
          <w:sz w:val="24"/>
          <w:szCs w:val="24"/>
          <w:lang w:val="en-US"/>
        </w:rPr>
        <w:br w:type="page"/>
      </w:r>
    </w:p>
    <w:p w:rsidR="001F4C3B" w:rsidRDefault="001F4C3B" w:rsidP="001F4C3B">
      <w:pPr>
        <w:autoSpaceDE w:val="0"/>
        <w:autoSpaceDN w:val="0"/>
        <w:adjustRightInd w:val="0"/>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t>Annex B. SIGNAL TIMING OPTIMIZATION</w:t>
      </w:r>
    </w:p>
    <w:p w:rsidR="001F4C3B" w:rsidRDefault="001F4C3B" w:rsidP="001F4C3B">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5.1. Application Description</w:t>
      </w:r>
    </w:p>
    <w:p w:rsidR="001F4C3B" w:rsidRDefault="001F4C3B" w:rsidP="005C0F06">
      <w:pPr>
        <w:rPr>
          <w:lang w:val="en-US"/>
        </w:rPr>
      </w:pPr>
      <w:proofErr w:type="gramStart"/>
      <w:r>
        <w:rPr>
          <w:rFonts w:ascii="Times-BoldItalic" w:hAnsi="Times-BoldItalic" w:cs="Times-BoldItalic"/>
          <w:b/>
          <w:bCs/>
          <w:i/>
          <w:iCs/>
          <w:lang w:val="en-US"/>
        </w:rPr>
        <w:t>Overview.</w:t>
      </w:r>
      <w:proofErr w:type="gramEnd"/>
      <w:r>
        <w:rPr>
          <w:rFonts w:ascii="Times-BoldItalic" w:hAnsi="Times-BoldItalic" w:cs="Times-BoldItalic"/>
          <w:b/>
          <w:bCs/>
          <w:i/>
          <w:iCs/>
          <w:lang w:val="en-US"/>
        </w:rPr>
        <w:t xml:space="preserve"> </w:t>
      </w:r>
      <w:r>
        <w:rPr>
          <w:lang w:val="en-US"/>
        </w:rPr>
        <w: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t>
      </w:r>
    </w:p>
    <w:p w:rsidR="001F4C3B" w:rsidRDefault="001F4C3B" w:rsidP="005C0F06">
      <w:pPr>
        <w:rPr>
          <w:lang w:val="en-US"/>
        </w:rPr>
      </w:pPr>
      <w:r>
        <w:rPr>
          <w:lang w:val="en-US"/>
        </w:rPr>
        <w:t xml:space="preserve">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w:t>
      </w:r>
      <w:proofErr w:type="spellStart"/>
      <w:r>
        <w:rPr>
          <w:lang w:val="en-US"/>
        </w:rPr>
        <w:t>VIIaugmented</w:t>
      </w:r>
      <w:proofErr w:type="spellEnd"/>
      <w:r>
        <w:rPr>
          <w:lang w:val="en-US"/>
        </w:rPr>
        <w:t xml:space="preserve"> TRSP applications would likely not see high deployment rates. Additionally the TRSP application would require significant penetration rates of VII vehicles, along with a familiarization and confidence in VII data by practitioners. In addition, fully </w:t>
      </w:r>
      <w:proofErr w:type="gramStart"/>
      <w:r>
        <w:rPr>
          <w:lang w:val="en-US"/>
        </w:rPr>
        <w:t>Adaptive</w:t>
      </w:r>
      <w:proofErr w:type="gramEnd"/>
      <w:r>
        <w:rPr>
          <w:lang w:val="en-US"/>
        </w:rPr>
        <w:t xml:space="preser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t>
      </w:r>
    </w:p>
    <w:p w:rsidR="001F4C3B" w:rsidRDefault="001F4C3B" w:rsidP="005C0F06">
      <w:pPr>
        <w:rPr>
          <w:lang w:val="en-US"/>
        </w:rPr>
      </w:pPr>
      <w:r>
        <w:rPr>
          <w:lang w:val="en-US"/>
        </w:rPr>
        <w:t>For a more detailed discussion of traditional traffic signal control systems, see Appendix B.</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Background: Signal Timing Optimization Goals</w:t>
      </w:r>
    </w:p>
    <w:p w:rsidR="00674598" w:rsidRDefault="001F4C3B" w:rsidP="005C0F06">
      <w:pPr>
        <w:rPr>
          <w:lang w:val="en-US"/>
        </w:rPr>
      </w:pPr>
      <w:r>
        <w:rPr>
          <w:lang w:val="en-US"/>
        </w:rPr>
        <w: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t>
      </w:r>
    </w:p>
    <w:p w:rsidR="001F4C3B" w:rsidRDefault="001F4C3B" w:rsidP="005C0F06">
      <w:pPr>
        <w:rPr>
          <w:lang w:val="en-US"/>
        </w:rPr>
      </w:pPr>
      <w:r>
        <w:rPr>
          <w:lang w:val="en-US"/>
        </w:rPr>
        <w: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Implementation and Operation of Traffic Signal Systems</w:t>
      </w:r>
    </w:p>
    <w:p w:rsidR="001F4C3B" w:rsidRDefault="001F4C3B" w:rsidP="005C0F06">
      <w:pPr>
        <w:rPr>
          <w:lang w:val="en-US"/>
        </w:rPr>
      </w:pPr>
      <w:r>
        <w:rPr>
          <w:lang w:val="en-US"/>
        </w:rPr>
        <w: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w:t>
      </w:r>
      <w:proofErr w:type="gramStart"/>
      <w:r>
        <w:rPr>
          <w:lang w:val="en-US"/>
        </w:rPr>
        <w:t>see</w:t>
      </w:r>
      <w:proofErr w:type="gramEnd"/>
      <w:r>
        <w:rPr>
          <w:lang w:val="en-US"/>
        </w:rPr>
        <w:t xml:space="preserve"> Appendix B for explanation of signal phasing, calling, and extending functions).</w:t>
      </w:r>
    </w:p>
    <w:p w:rsidR="001F4C3B" w:rsidRDefault="001F4C3B" w:rsidP="005C0F06">
      <w:pPr>
        <w:rPr>
          <w:lang w:val="en-US"/>
        </w:rPr>
      </w:pPr>
      <w:r>
        <w:rPr>
          <w:lang w:val="en-US"/>
        </w:rPr>
        <w: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t>
      </w:r>
    </w:p>
    <w:p w:rsidR="005C0F06" w:rsidRDefault="001F4C3B" w:rsidP="005C0F06">
      <w:pPr>
        <w:rPr>
          <w:lang w:val="en-US"/>
        </w:rPr>
      </w:pPr>
      <w:r>
        <w:rPr>
          <w:lang w:val="en-US"/>
        </w:rPr>
        <w:t xml:space="preserve">These data are programmed into signal timing optimization software that use volume-based delay and saturation equations, or volume-based macroscopic simulation, to optimize operation according to the objective function associated with the particular tool. </w:t>
      </w:r>
    </w:p>
    <w:p w:rsidR="001F4C3B" w:rsidRDefault="001F4C3B" w:rsidP="005C0F06">
      <w:pPr>
        <w:rPr>
          <w:lang w:val="en-US"/>
        </w:rPr>
      </w:pPr>
      <w:r>
        <w:rPr>
          <w:lang w:val="en-US"/>
        </w:rPr>
        <w:lastRenderedPageBreak/>
        <w: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t>
      </w:r>
    </w:p>
    <w:p w:rsidR="001F4C3B" w:rsidRDefault="001F4C3B" w:rsidP="005C0F06">
      <w:pPr>
        <w:rPr>
          <w:lang w:val="en-US"/>
        </w:rPr>
      </w:pPr>
      <w:r>
        <w:rPr>
          <w:lang w:val="en-US"/>
        </w:rPr>
        <w:t>Thus, the operation of most traffic signal systems is based on a limited sample of data collected days, weeks, or months before timing implementation, and they remain in operation potentially for years thereafter.</w:t>
      </w:r>
    </w:p>
    <w:p w:rsidR="001F4C3B" w:rsidRDefault="001F4C3B" w:rsidP="005C0F06">
      <w:pPr>
        <w:rPr>
          <w:lang w:val="en-US"/>
        </w:rPr>
      </w:pPr>
      <w:r>
        <w:rPr>
          <w:lang w:val="en-US"/>
        </w:rPr>
        <w: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t>
      </w:r>
      <w:r>
        <w:rPr>
          <w:rFonts w:ascii="Times-Italic" w:hAnsi="Times-Italic" w:cs="Times-Italic"/>
          <w:i/>
          <w:iCs/>
          <w:lang w:val="en-US"/>
        </w:rPr>
        <w:t xml:space="preserve">smooth flow </w:t>
      </w:r>
      <w:r>
        <w:rPr>
          <w:lang w:val="en-US"/>
        </w:rPr>
        <w:t xml:space="preserve">and </w:t>
      </w:r>
      <w:r>
        <w:rPr>
          <w:rFonts w:ascii="Times-Italic" w:hAnsi="Times-Italic" w:cs="Times-Italic"/>
          <w:i/>
          <w:iCs/>
          <w:lang w:val="en-US"/>
        </w:rPr>
        <w:t xml:space="preserve">minimizing queue formation </w:t>
      </w:r>
      <w:r>
        <w:rPr>
          <w:lang w:val="en-US"/>
        </w:rPr>
        <w:t>and congestion. Both are visual manifestations of reduced delay and stops. Those objectives are generally not measurable using traditional traffic detectors (which only measure vehicle presence in a predetermined detection zone).</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Opportunities for Leveraging VII Probe data</w:t>
      </w:r>
    </w:p>
    <w:p w:rsidR="001F4C3B" w:rsidRDefault="001F4C3B" w:rsidP="005C0F06">
      <w:pPr>
        <w:rPr>
          <w:lang w:val="en-US"/>
        </w:rPr>
      </w:pPr>
      <w:r>
        <w:rPr>
          <w:lang w:val="en-US"/>
        </w:rPr>
        <w:t xml:space="preserve">As noted, a critical activity is fine-tuning the signal timings when they are implemented, calibrating the daily schedule, and then evaluating the signal timing patterns over time. Currently, most agencies depend on direct field observations for all these activities which </w:t>
      </w:r>
      <w:proofErr w:type="gramStart"/>
      <w:r>
        <w:rPr>
          <w:lang w:val="en-US"/>
        </w:rPr>
        <w:t>presents</w:t>
      </w:r>
      <w:proofErr w:type="gramEnd"/>
      <w:r>
        <w:rPr>
          <w:lang w:val="en-US"/>
        </w:rPr>
        <w:t xml:space="preserve"> a resource challenge to many agencies.</w:t>
      </w:r>
    </w:p>
    <w:p w:rsidR="001F4C3B" w:rsidRDefault="001F4C3B" w:rsidP="005C0F06">
      <w:pPr>
        <w:rPr>
          <w:lang w:val="en-US"/>
        </w:rPr>
      </w:pPr>
      <w:r>
        <w:rPr>
          <w:lang w:val="en-US"/>
        </w:rPr>
        <w:t>VII probe data can be used to evaluate signal system operation in support of fine-tuning and evaluating signal timing patterns, and in support of calibrating the daily schedule to achieve the desired operation.</w:t>
      </w:r>
    </w:p>
    <w:p w:rsidR="001F4C3B" w:rsidRDefault="001F4C3B" w:rsidP="005C0F06">
      <w:pPr>
        <w:rPr>
          <w:lang w:val="en-US"/>
        </w:rPr>
      </w:pPr>
      <w:r>
        <w:rPr>
          <w:lang w:val="en-US"/>
        </w:rPr>
        <w:t>In particular, agencies fine-tune their signal timings to:</w:t>
      </w:r>
    </w:p>
    <w:p w:rsidR="001F4C3B" w:rsidRPr="005C0F06" w:rsidRDefault="001F4C3B" w:rsidP="005C0F06">
      <w:pPr>
        <w:pStyle w:val="ListParagraph"/>
        <w:numPr>
          <w:ilvl w:val="0"/>
          <w:numId w:val="6"/>
        </w:numPr>
        <w:rPr>
          <w:lang w:val="en-US"/>
        </w:rPr>
      </w:pPr>
      <w:r w:rsidRPr="005C0F06">
        <w:rPr>
          <w:lang w:val="en-US"/>
        </w:rPr>
        <w:t>Minimize unexpected stops and starts of the traffic stream</w:t>
      </w:r>
    </w:p>
    <w:p w:rsidR="001F4C3B" w:rsidRPr="005C0F06" w:rsidRDefault="001F4C3B" w:rsidP="005C0F06">
      <w:pPr>
        <w:pStyle w:val="ListParagraph"/>
        <w:numPr>
          <w:ilvl w:val="0"/>
          <w:numId w:val="6"/>
        </w:numPr>
        <w:rPr>
          <w:lang w:val="en-US"/>
        </w:rPr>
      </w:pPr>
      <w:r w:rsidRPr="005C0F06">
        <w:rPr>
          <w:lang w:val="en-US"/>
        </w:rPr>
        <w:t>Minimize intersection delay (and thus travel time)</w:t>
      </w:r>
    </w:p>
    <w:p w:rsidR="001F4C3B" w:rsidRPr="005C0F06" w:rsidRDefault="001F4C3B" w:rsidP="005C0F06">
      <w:pPr>
        <w:pStyle w:val="ListParagraph"/>
        <w:numPr>
          <w:ilvl w:val="0"/>
          <w:numId w:val="6"/>
        </w:numPr>
        <w:rPr>
          <w:lang w:val="en-US"/>
        </w:rPr>
      </w:pPr>
      <w:r w:rsidRPr="005C0F06">
        <w:rPr>
          <w:lang w:val="en-US"/>
        </w:rPr>
        <w:t>Minimize cycle failures</w:t>
      </w:r>
    </w:p>
    <w:p w:rsidR="001F4C3B" w:rsidRPr="005C0F06" w:rsidRDefault="001F4C3B" w:rsidP="005C0F06">
      <w:pPr>
        <w:pStyle w:val="ListParagraph"/>
        <w:numPr>
          <w:ilvl w:val="0"/>
          <w:numId w:val="6"/>
        </w:numPr>
        <w:rPr>
          <w:lang w:val="en-US"/>
        </w:rPr>
      </w:pPr>
      <w:r w:rsidRPr="005C0F06">
        <w:rPr>
          <w:lang w:val="en-US"/>
        </w:rPr>
        <w:t>Minimize queue spillover.</w:t>
      </w:r>
    </w:p>
    <w:p w:rsidR="001F4C3B" w:rsidRDefault="001F4C3B" w:rsidP="005C0F06">
      <w:pPr>
        <w:rPr>
          <w:lang w:val="en-US"/>
        </w:rPr>
      </w:pPr>
      <w:r>
        <w:rPr>
          <w:lang w:val="en-US"/>
        </w:rPr>
        <w:t xml:space="preserve">Depending on the manner in which probe data is coded, generated, and collected, it could, theoretically, support measuring time-in-queue by movement, deceleration, start of queue position, and </w:t>
      </w:r>
      <w:proofErr w:type="spellStart"/>
      <w:r>
        <w:rPr>
          <w:lang w:val="en-US"/>
        </w:rPr>
        <w:t>unserved</w:t>
      </w:r>
      <w:proofErr w:type="spellEnd"/>
      <w:r>
        <w:rPr>
          <w:lang w:val="en-US"/>
        </w:rPr>
        <w:t xml:space="preserve">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t>
      </w:r>
    </w:p>
    <w:p w:rsidR="001F4C3B" w:rsidRDefault="001F4C3B" w:rsidP="005C0F06">
      <w:pPr>
        <w:rPr>
          <w:lang w:val="en-US"/>
        </w:rPr>
      </w:pPr>
      <w:r>
        <w:rPr>
          <w:lang w:val="en-US"/>
        </w:rPr>
        <w: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t>
      </w:r>
    </w:p>
    <w:p w:rsidR="001F4C3B" w:rsidRDefault="001F4C3B" w:rsidP="005C0F06">
      <w:pPr>
        <w:rPr>
          <w:lang w:val="en-US"/>
        </w:rPr>
      </w:pPr>
      <w:r>
        <w:rPr>
          <w:lang w:val="en-US"/>
        </w:rPr>
        <w: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t>
      </w:r>
    </w:p>
    <w:p w:rsidR="001F4C3B" w:rsidRDefault="001F4C3B" w:rsidP="005C0F06">
      <w:pPr>
        <w:rPr>
          <w:lang w:val="en-US"/>
        </w:rPr>
      </w:pPr>
      <w:r>
        <w:rPr>
          <w:rFonts w:ascii="Times-BoldItalic" w:hAnsi="Times-BoldItalic" w:cs="Times-BoldItalic"/>
          <w:b/>
          <w:bCs/>
          <w:i/>
          <w:iCs/>
          <w:lang w:val="en-US"/>
        </w:rPr>
        <w:t xml:space="preserve">Supporting Traffic Responsive Signal Plans (TRSP). </w:t>
      </w:r>
      <w:r>
        <w:rPr>
          <w:lang w:val="en-US"/>
        </w:rPr>
        <w:t>Most practitioners will try to optimize operations using conventional signal timing and daily schedule dimensions before developing traffic-responsive capability. Those agencies that have the resources and face the situations that 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t>
      </w:r>
      <w:r w:rsidR="005C0F06">
        <w:rPr>
          <w:lang w:val="en-US"/>
        </w:rPr>
        <w:t xml:space="preserve"> </w:t>
      </w:r>
      <w:r>
        <w:rPr>
          <w:lang w:val="en-US"/>
        </w:rPr>
        <w:t>These thresholds (for changing signal timing patterns) will be fine-tuned in the same way that daily schedules are fine-tuned—so as to achieve pattern transitions at appropriate times to track the changes in demand patterns throughout the day.</w:t>
      </w:r>
    </w:p>
    <w:p w:rsidR="001F4C3B" w:rsidRDefault="001F4C3B" w:rsidP="005C0F06">
      <w:pPr>
        <w:rPr>
          <w:lang w:val="en-US"/>
        </w:rPr>
      </w:pPr>
      <w:r>
        <w:rPr>
          <w:lang w:val="en-US"/>
        </w:rPr>
        <w:lastRenderedPageBreak/>
        <w: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t>
      </w:r>
    </w:p>
    <w:p w:rsidR="001F4C3B" w:rsidRDefault="001F4C3B" w:rsidP="005C0F06">
      <w:pPr>
        <w:rPr>
          <w:lang w:val="en-US"/>
        </w:rPr>
      </w:pPr>
      <w:r w:rsidRPr="005C0F06">
        <w:t>Clearance intervals provide another opportunity for VII. Timing professionals calculate</w:t>
      </w:r>
      <w:r w:rsidR="005C0F06">
        <w:rPr>
          <w:rFonts w:ascii="Times-Roman" w:hAnsi="Times-Roman" w:cs="Times-Roman"/>
          <w:color w:val="000000"/>
          <w:sz w:val="24"/>
          <w:szCs w:val="24"/>
          <w:lang w:val="en-US"/>
        </w:rPr>
        <w:t xml:space="preserve"> </w:t>
      </w:r>
      <w:r>
        <w:rPr>
          <w:lang w:val="en-US"/>
        </w:rPr>
        <w:t>clearance intervals on the basis of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t>
      </w:r>
    </w:p>
    <w:p w:rsidR="00CA09B2" w:rsidRDefault="001F4C3B" w:rsidP="005C0F06">
      <w:pPr>
        <w:rPr>
          <w:b/>
        </w:rPr>
      </w:pPr>
      <w:proofErr w:type="gramStart"/>
      <w:r>
        <w:rPr>
          <w:rFonts w:ascii="Times-BoldItalic" w:hAnsi="Times-BoldItalic" w:cs="Times-BoldItalic"/>
          <w:b/>
          <w:bCs/>
          <w:i/>
          <w:iCs/>
          <w:lang w:val="en-US"/>
        </w:rPr>
        <w:t>Supporting Adaptive Signal Systems</w:t>
      </w:r>
      <w:r>
        <w:rPr>
          <w:lang w:val="en-US"/>
        </w:rPr>
        <w:t>.</w:t>
      </w:r>
      <w:proofErr w:type="gramEnd"/>
      <w:r>
        <w:rPr>
          <w:lang w:val="en-US"/>
        </w:rPr>
        <w: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t>
      </w:r>
      <w:r w:rsidRPr="005C0F06">
        <w:t>demonstration. Moreover, at Day-1, traffic volume estimates using probe data will not be</w:t>
      </w:r>
      <w:r>
        <w:rPr>
          <w:lang w:val="en-US"/>
        </w:rPr>
        <w: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t>
      </w:r>
      <w:r w:rsidR="00CA09B2">
        <w:br w:type="page"/>
      </w:r>
      <w:r w:rsidR="00CA09B2">
        <w:rPr>
          <w:b/>
        </w:rPr>
        <w:lastRenderedPageBreak/>
        <w:t>References:</w:t>
      </w:r>
    </w:p>
    <w:p w:rsidR="00CA09B2" w:rsidRDefault="00CA09B2"/>
    <w:sectPr w:rsidR="00CA09B2" w:rsidSect="00512B6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956" w:rsidRDefault="00924956">
      <w:r>
        <w:separator/>
      </w:r>
    </w:p>
  </w:endnote>
  <w:endnote w:type="continuationSeparator" w:id="0">
    <w:p w:rsidR="00924956" w:rsidRDefault="00924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TE25CD988t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12B66">
    <w:pPr>
      <w:pStyle w:val="Footer"/>
      <w:tabs>
        <w:tab w:val="clear" w:pos="6480"/>
        <w:tab w:val="center" w:pos="4680"/>
        <w:tab w:val="right" w:pos="9360"/>
      </w:tabs>
    </w:pPr>
    <w:fldSimple w:instr=" SUBJECT  \* MERGEFORMAT ">
      <w:r w:rsidR="008C09B8">
        <w:t>Submission</w:t>
      </w:r>
    </w:fldSimple>
    <w:r w:rsidR="0029020B">
      <w:tab/>
      <w:t xml:space="preserve">page </w:t>
    </w:r>
    <w:fldSimple w:instr="page ">
      <w:r w:rsidR="00F91576">
        <w:rPr>
          <w:noProof/>
        </w:rPr>
        <w:t>1</w:t>
      </w:r>
    </w:fldSimple>
    <w:r w:rsidR="0029020B">
      <w:tab/>
    </w:r>
    <w:fldSimple w:instr=" COMMENTS  \* MERGEFORMAT ">
      <w:r w:rsidR="00C47170">
        <w:t>Lee Armstrong</w:t>
      </w:r>
      <w:r w:rsidR="008C09B8">
        <w:t xml:space="preserve">, </w:t>
      </w:r>
      <w:r w:rsidR="00C47170">
        <w:t>Armstrong Consulting, Inc.</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956" w:rsidRDefault="00924956">
      <w:r>
        <w:separator/>
      </w:r>
    </w:p>
  </w:footnote>
  <w:footnote w:type="continuationSeparator" w:id="0">
    <w:p w:rsidR="00924956" w:rsidRDefault="00924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47170">
    <w:pPr>
      <w:pStyle w:val="Header"/>
      <w:tabs>
        <w:tab w:val="clear" w:pos="6480"/>
        <w:tab w:val="center" w:pos="4680"/>
        <w:tab w:val="right" w:pos="9360"/>
      </w:tabs>
    </w:pPr>
    <w:r>
      <w:t>January 2011</w:t>
    </w:r>
    <w:r w:rsidR="0029020B">
      <w:tab/>
    </w:r>
    <w:r w:rsidR="0029020B">
      <w:tab/>
    </w:r>
    <w:fldSimple w:instr=" TITLE  \* MERGEFORMAT ">
      <w:r w:rsidR="008C09B8">
        <w:t>doc.: IEEE 802.11-</w:t>
      </w:r>
      <w:r w:rsidR="00F91576">
        <w:t>11</w:t>
      </w:r>
      <w:r w:rsidR="008C09B8">
        <w:t>/</w:t>
      </w:r>
      <w:r w:rsidR="00F91576">
        <w:t>0148</w:t>
      </w:r>
      <w:r w:rsidR="008C09B8">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808CA"/>
    <w:multiLevelType w:val="hybridMultilevel"/>
    <w:tmpl w:val="9DFA2DB2"/>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4">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1"/>
    <w:footnote w:id="0"/>
  </w:footnotePr>
  <w:endnotePr>
    <w:endnote w:id="-1"/>
    <w:endnote w:id="0"/>
  </w:endnotePr>
  <w:compat/>
  <w:rsids>
    <w:rsidRoot w:val="00C47170"/>
    <w:rsid w:val="001D723B"/>
    <w:rsid w:val="001F4C3B"/>
    <w:rsid w:val="00237767"/>
    <w:rsid w:val="0029020B"/>
    <w:rsid w:val="002D44BE"/>
    <w:rsid w:val="003523BB"/>
    <w:rsid w:val="00442037"/>
    <w:rsid w:val="004D4D0B"/>
    <w:rsid w:val="004E2347"/>
    <w:rsid w:val="004F10C1"/>
    <w:rsid w:val="00502233"/>
    <w:rsid w:val="00512B66"/>
    <w:rsid w:val="0053139B"/>
    <w:rsid w:val="005573F8"/>
    <w:rsid w:val="005B5598"/>
    <w:rsid w:val="005C0F06"/>
    <w:rsid w:val="0062440B"/>
    <w:rsid w:val="006373B7"/>
    <w:rsid w:val="00674598"/>
    <w:rsid w:val="006C0727"/>
    <w:rsid w:val="006E145F"/>
    <w:rsid w:val="00770572"/>
    <w:rsid w:val="007B6AC8"/>
    <w:rsid w:val="00887CB1"/>
    <w:rsid w:val="008A00DD"/>
    <w:rsid w:val="008C09B8"/>
    <w:rsid w:val="008E3826"/>
    <w:rsid w:val="00924956"/>
    <w:rsid w:val="00AA427C"/>
    <w:rsid w:val="00BE68C2"/>
    <w:rsid w:val="00C47170"/>
    <w:rsid w:val="00CA09B2"/>
    <w:rsid w:val="00DC5A7B"/>
    <w:rsid w:val="00E0107A"/>
    <w:rsid w:val="00E53D15"/>
    <w:rsid w:val="00E670B2"/>
    <w:rsid w:val="00E94696"/>
    <w:rsid w:val="00F915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s>
</file>

<file path=word/webSettings.xml><?xml version="1.0" encoding="utf-8"?>
<w:webSettings xmlns:r="http://schemas.openxmlformats.org/officeDocument/2006/relationships" xmlns:w="http://schemas.openxmlformats.org/wordprocessingml/2006/main">
  <w:divs>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1363360660">
          <w:marLeft w:val="360"/>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65811605">
          <w:marLeft w:val="360"/>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253473014">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0380837">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its.dot.gov/its_publicsafety/pedevac/index.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525</TotalTime>
  <Pages>13</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dc:description>John Doe, Some Company</dc:description>
  <cp:lastModifiedBy>Lee Armstrong</cp:lastModifiedBy>
  <cp:revision>16</cp:revision>
  <cp:lastPrinted>2011-01-19T01:51:00Z</cp:lastPrinted>
  <dcterms:created xsi:type="dcterms:W3CDTF">2011-01-18T16:20:00Z</dcterms:created>
  <dcterms:modified xsi:type="dcterms:W3CDTF">2011-01-19T03:25:00Z</dcterms:modified>
</cp:coreProperties>
</file>