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1632CD" w:rsidRDefault="0098158F">
      <w:pPr>
        <w:pStyle w:val="T1"/>
        <w:pBdr>
          <w:bottom w:val="single" w:sz="6" w:space="0" w:color="auto"/>
        </w:pBdr>
        <w:spacing w:after="240"/>
        <w:rPr>
          <w:lang w:val="en-US"/>
        </w:rPr>
      </w:pPr>
      <w:r w:rsidRPr="00C46726">
        <w:rPr>
          <w:lang w:val="en-US"/>
        </w:rPr>
        <w:t>IEEE P802.11</w:t>
      </w:r>
      <w:r w:rsidRPr="00C46726">
        <w:rPr>
          <w:lang w:val="en-US"/>
        </w:rPr>
        <w:br/>
      </w:r>
      <w:r w:rsidRPr="001632CD">
        <w:rPr>
          <w:lang w:val="en-US"/>
        </w:rP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340"/>
        <w:gridCol w:w="1440"/>
        <w:gridCol w:w="2538"/>
      </w:tblGrid>
      <w:tr w:rsidR="0098158F" w:rsidRPr="00C46726">
        <w:trPr>
          <w:trHeight w:val="485"/>
          <w:jc w:val="center"/>
        </w:trPr>
        <w:tc>
          <w:tcPr>
            <w:tcW w:w="9576" w:type="dxa"/>
            <w:gridSpan w:val="5"/>
            <w:vAlign w:val="center"/>
          </w:tcPr>
          <w:p w:rsidR="0098158F" w:rsidRPr="00C46726" w:rsidRDefault="00973BE3">
            <w:pPr>
              <w:pStyle w:val="T2"/>
              <w:rPr>
                <w:lang w:val="en-US"/>
              </w:rPr>
            </w:pPr>
            <w:r>
              <w:rPr>
                <w:b w:val="0"/>
                <w:szCs w:val="28"/>
              </w:rPr>
              <w:t>TGad</w:t>
            </w:r>
            <w:r w:rsidR="00C10E1A" w:rsidRPr="001632CD">
              <w:rPr>
                <w:b w:val="0"/>
                <w:szCs w:val="28"/>
              </w:rPr>
              <w:t xml:space="preserve"> </w:t>
            </w:r>
            <w:r w:rsidR="0047516D" w:rsidRPr="001632CD">
              <w:rPr>
                <w:b w:val="0"/>
                <w:szCs w:val="28"/>
              </w:rPr>
              <w:t>Conference Call Minutes</w:t>
            </w:r>
          </w:p>
        </w:tc>
      </w:tr>
      <w:tr w:rsidR="0098158F" w:rsidRPr="00C46726">
        <w:trPr>
          <w:trHeight w:val="359"/>
          <w:jc w:val="center"/>
        </w:trPr>
        <w:tc>
          <w:tcPr>
            <w:tcW w:w="9576" w:type="dxa"/>
            <w:gridSpan w:val="5"/>
            <w:vAlign w:val="center"/>
          </w:tcPr>
          <w:p w:rsidR="0098158F" w:rsidRPr="00C46726" w:rsidRDefault="0098158F" w:rsidP="00BB114A">
            <w:pPr>
              <w:pStyle w:val="T2"/>
              <w:ind w:left="0"/>
              <w:rPr>
                <w:sz w:val="20"/>
                <w:lang w:val="en-US"/>
              </w:rPr>
            </w:pPr>
            <w:r w:rsidRPr="00C46726">
              <w:rPr>
                <w:sz w:val="20"/>
                <w:lang w:val="en-US"/>
              </w:rPr>
              <w:t>Date:</w:t>
            </w:r>
            <w:r w:rsidR="00306CE2">
              <w:rPr>
                <w:b w:val="0"/>
                <w:sz w:val="20"/>
                <w:lang w:val="en-US"/>
              </w:rPr>
              <w:t xml:space="preserve">  2011</w:t>
            </w:r>
            <w:r w:rsidR="00883138">
              <w:rPr>
                <w:b w:val="0"/>
                <w:sz w:val="20"/>
                <w:lang w:val="en-US"/>
              </w:rPr>
              <w:t>-</w:t>
            </w:r>
            <w:r w:rsidR="00306CE2">
              <w:rPr>
                <w:b w:val="0"/>
                <w:sz w:val="20"/>
                <w:lang w:val="en-US"/>
              </w:rPr>
              <w:t>0</w:t>
            </w:r>
            <w:r w:rsidR="006B1727">
              <w:rPr>
                <w:b w:val="0"/>
                <w:sz w:val="20"/>
                <w:lang w:val="en-US"/>
              </w:rPr>
              <w:t>2</w:t>
            </w:r>
            <w:r w:rsidRPr="00C46726">
              <w:rPr>
                <w:b w:val="0"/>
                <w:sz w:val="20"/>
                <w:lang w:val="en-US"/>
              </w:rPr>
              <w:t>-</w:t>
            </w:r>
            <w:r w:rsidR="009B5760">
              <w:rPr>
                <w:b w:val="0"/>
                <w:sz w:val="20"/>
                <w:lang w:val="en-US"/>
              </w:rPr>
              <w:t>24</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922" w:type="dxa"/>
            <w:vAlign w:val="center"/>
          </w:tcPr>
          <w:p w:rsidR="0098158F" w:rsidRPr="00C46726" w:rsidRDefault="001F0B51">
            <w:pPr>
              <w:pStyle w:val="T2"/>
              <w:spacing w:after="0"/>
              <w:ind w:left="0" w:right="0"/>
              <w:jc w:val="left"/>
              <w:rPr>
                <w:sz w:val="20"/>
                <w:lang w:val="en-US"/>
              </w:rPr>
            </w:pPr>
            <w:r>
              <w:rPr>
                <w:sz w:val="20"/>
                <w:lang w:val="en-US"/>
              </w:rPr>
              <w:t>Affiliation</w:t>
            </w:r>
          </w:p>
        </w:tc>
        <w:tc>
          <w:tcPr>
            <w:tcW w:w="234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44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538" w:type="dxa"/>
            <w:vAlign w:val="center"/>
          </w:tcPr>
          <w:p w:rsidR="0098158F" w:rsidRPr="00C46726" w:rsidRDefault="0098158F">
            <w:pPr>
              <w:pStyle w:val="T2"/>
              <w:spacing w:after="0"/>
              <w:ind w:left="0" w:right="0"/>
              <w:jc w:val="left"/>
              <w:rPr>
                <w:sz w:val="20"/>
                <w:lang w:val="en-US"/>
              </w:rPr>
            </w:pPr>
            <w:r w:rsidRPr="00C46726">
              <w:rPr>
                <w:sz w:val="20"/>
                <w:lang w:val="en-US"/>
              </w:rPr>
              <w:t>email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lang w:val="en-US"/>
              </w:rPr>
            </w:pPr>
            <w:r w:rsidRPr="00C10E1A">
              <w:rPr>
                <w:b w:val="0"/>
                <w:sz w:val="20"/>
                <w:lang w:val="en-US"/>
              </w:rPr>
              <w:t>Eldad Perahia</w:t>
            </w:r>
          </w:p>
        </w:tc>
        <w:tc>
          <w:tcPr>
            <w:tcW w:w="1922" w:type="dxa"/>
            <w:vAlign w:val="center"/>
          </w:tcPr>
          <w:p w:rsidR="0098158F" w:rsidRPr="00C10E1A" w:rsidRDefault="00C10E1A">
            <w:pPr>
              <w:pStyle w:val="T2"/>
              <w:spacing w:after="0"/>
              <w:ind w:left="0" w:right="0"/>
              <w:rPr>
                <w:b w:val="0"/>
                <w:sz w:val="20"/>
                <w:lang w:val="en-US"/>
              </w:rPr>
            </w:pPr>
            <w:r w:rsidRPr="00C10E1A">
              <w:rPr>
                <w:b w:val="0"/>
                <w:sz w:val="20"/>
                <w:lang w:val="en-US"/>
              </w:rPr>
              <w:t>Intel Corporation</w:t>
            </w:r>
          </w:p>
        </w:tc>
        <w:tc>
          <w:tcPr>
            <w:tcW w:w="2340" w:type="dxa"/>
            <w:vAlign w:val="center"/>
          </w:tcPr>
          <w:p w:rsidR="00C10E1A" w:rsidRPr="00C10E1A" w:rsidRDefault="00C10E1A" w:rsidP="00C10E1A">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98158F" w:rsidRPr="00C10E1A" w:rsidRDefault="00C10E1A" w:rsidP="00C10E1A">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98158F" w:rsidRPr="00C10E1A" w:rsidRDefault="00C10E1A">
            <w:pPr>
              <w:pStyle w:val="T2"/>
              <w:spacing w:after="0"/>
              <w:ind w:left="0" w:right="0"/>
              <w:rPr>
                <w:b w:val="0"/>
                <w:sz w:val="20"/>
                <w:lang w:val="en-US"/>
              </w:rPr>
            </w:pPr>
            <w:r w:rsidRPr="00C10E1A">
              <w:rPr>
                <w:b w:val="0"/>
                <w:sz w:val="20"/>
                <w:lang w:val="en-US"/>
              </w:rPr>
              <w:t>503-712-8081</w:t>
            </w:r>
          </w:p>
        </w:tc>
        <w:tc>
          <w:tcPr>
            <w:tcW w:w="2538" w:type="dxa"/>
            <w:vAlign w:val="center"/>
          </w:tcPr>
          <w:p w:rsidR="0098158F" w:rsidRPr="00C10E1A" w:rsidRDefault="00C10E1A">
            <w:pPr>
              <w:pStyle w:val="T2"/>
              <w:spacing w:after="0"/>
              <w:ind w:left="0" w:right="0"/>
              <w:rPr>
                <w:b w:val="0"/>
                <w:sz w:val="20"/>
                <w:lang w:val="en-US"/>
              </w:rPr>
            </w:pPr>
            <w:r w:rsidRPr="00C10E1A">
              <w:rPr>
                <w:b w:val="0"/>
                <w:sz w:val="20"/>
                <w:lang w:val="en-US"/>
              </w:rPr>
              <w:t>eldad.perahia@intel.com</w:t>
            </w:r>
          </w:p>
        </w:tc>
      </w:tr>
      <w:tr w:rsidR="00C43DF2" w:rsidRPr="00C46726">
        <w:trPr>
          <w:jc w:val="center"/>
        </w:trPr>
        <w:tc>
          <w:tcPr>
            <w:tcW w:w="1336" w:type="dxa"/>
            <w:vAlign w:val="center"/>
          </w:tcPr>
          <w:p w:rsidR="00C43DF2" w:rsidRPr="00C10E1A" w:rsidRDefault="00EA7979" w:rsidP="00702BD6">
            <w:pPr>
              <w:pStyle w:val="T2"/>
              <w:spacing w:after="0"/>
              <w:ind w:left="0" w:right="0"/>
              <w:rPr>
                <w:b w:val="0"/>
                <w:sz w:val="20"/>
                <w:lang w:val="en-US"/>
              </w:rPr>
            </w:pPr>
            <w:r>
              <w:rPr>
                <w:b w:val="0"/>
                <w:sz w:val="20"/>
                <w:lang w:val="en-US"/>
              </w:rPr>
              <w:t>Vinko Erceg</w:t>
            </w:r>
          </w:p>
        </w:tc>
        <w:tc>
          <w:tcPr>
            <w:tcW w:w="1922" w:type="dxa"/>
            <w:vAlign w:val="center"/>
          </w:tcPr>
          <w:p w:rsidR="00C43DF2" w:rsidRPr="001632CD" w:rsidRDefault="00EA7979" w:rsidP="00702BD6">
            <w:pPr>
              <w:pStyle w:val="T2"/>
              <w:spacing w:after="0"/>
              <w:ind w:left="0" w:right="0"/>
              <w:rPr>
                <w:b w:val="0"/>
                <w:sz w:val="20"/>
                <w:lang w:val="en-US"/>
              </w:rPr>
            </w:pPr>
            <w:r>
              <w:rPr>
                <w:b w:val="0"/>
                <w:sz w:val="20"/>
                <w:lang w:val="en-US"/>
              </w:rPr>
              <w:t>Broadcom</w:t>
            </w:r>
          </w:p>
        </w:tc>
        <w:tc>
          <w:tcPr>
            <w:tcW w:w="2340" w:type="dxa"/>
            <w:vAlign w:val="center"/>
          </w:tcPr>
          <w:p w:rsidR="00C43DF2" w:rsidRPr="001632CD" w:rsidRDefault="00C43DF2" w:rsidP="00702BD6">
            <w:pPr>
              <w:pStyle w:val="covertext"/>
              <w:spacing w:before="0" w:after="0"/>
              <w:rPr>
                <w:rFonts w:eastAsia="MS Mincho"/>
                <w:sz w:val="20"/>
              </w:rPr>
            </w:pPr>
          </w:p>
        </w:tc>
        <w:tc>
          <w:tcPr>
            <w:tcW w:w="1440" w:type="dxa"/>
            <w:vAlign w:val="center"/>
          </w:tcPr>
          <w:p w:rsidR="00C43DF2" w:rsidRPr="00C10E1A" w:rsidRDefault="00C43DF2" w:rsidP="00702BD6">
            <w:pPr>
              <w:pStyle w:val="T2"/>
              <w:spacing w:after="0"/>
              <w:ind w:left="0" w:right="0"/>
              <w:rPr>
                <w:b w:val="0"/>
                <w:sz w:val="20"/>
                <w:lang w:val="en-US"/>
              </w:rPr>
            </w:pPr>
          </w:p>
        </w:tc>
        <w:tc>
          <w:tcPr>
            <w:tcW w:w="2538" w:type="dxa"/>
            <w:vAlign w:val="center"/>
          </w:tcPr>
          <w:p w:rsidR="00C43DF2" w:rsidRPr="00C10E1A" w:rsidRDefault="00EA7979" w:rsidP="00702BD6">
            <w:pPr>
              <w:pStyle w:val="T2"/>
              <w:spacing w:after="0"/>
              <w:ind w:left="0" w:right="0"/>
              <w:rPr>
                <w:b w:val="0"/>
                <w:sz w:val="20"/>
                <w:lang w:val="en-US"/>
              </w:rPr>
            </w:pPr>
            <w:r>
              <w:rPr>
                <w:b w:val="0"/>
                <w:sz w:val="20"/>
                <w:lang w:val="en-US"/>
              </w:rPr>
              <w:t>verceg@broadcom.com</w:t>
            </w:r>
          </w:p>
        </w:tc>
      </w:tr>
      <w:tr w:rsidR="00090BB7" w:rsidRPr="00C46726">
        <w:trPr>
          <w:trHeight w:val="206"/>
          <w:jc w:val="center"/>
        </w:trPr>
        <w:tc>
          <w:tcPr>
            <w:tcW w:w="1336" w:type="dxa"/>
            <w:vAlign w:val="center"/>
          </w:tcPr>
          <w:p w:rsidR="00090BB7" w:rsidRPr="00090BB7" w:rsidRDefault="00E10C65" w:rsidP="00702BD6">
            <w:pPr>
              <w:pStyle w:val="T2"/>
              <w:spacing w:after="0"/>
              <w:ind w:left="0" w:right="0"/>
              <w:rPr>
                <w:b w:val="0"/>
                <w:sz w:val="20"/>
                <w:lang w:val="en-US"/>
              </w:rPr>
            </w:pPr>
            <w:r>
              <w:rPr>
                <w:b w:val="0"/>
                <w:sz w:val="20"/>
                <w:lang w:val="en-US"/>
              </w:rPr>
              <w:t>James Yee</w:t>
            </w:r>
          </w:p>
        </w:tc>
        <w:tc>
          <w:tcPr>
            <w:tcW w:w="1922" w:type="dxa"/>
            <w:vAlign w:val="center"/>
          </w:tcPr>
          <w:p w:rsidR="00090BB7" w:rsidRPr="001632CD" w:rsidRDefault="00E10C65" w:rsidP="00702BD6">
            <w:pPr>
              <w:pStyle w:val="T2"/>
              <w:spacing w:after="0"/>
              <w:ind w:left="0" w:right="0"/>
              <w:rPr>
                <w:b w:val="0"/>
                <w:sz w:val="20"/>
                <w:lang w:val="en-US"/>
              </w:rPr>
            </w:pPr>
            <w:proofErr w:type="spellStart"/>
            <w:r>
              <w:rPr>
                <w:b w:val="0"/>
                <w:sz w:val="20"/>
                <w:lang w:val="en-US"/>
              </w:rPr>
              <w:t>MediaTek</w:t>
            </w:r>
            <w:proofErr w:type="spellEnd"/>
          </w:p>
        </w:tc>
        <w:tc>
          <w:tcPr>
            <w:tcW w:w="2340" w:type="dxa"/>
            <w:vAlign w:val="center"/>
          </w:tcPr>
          <w:p w:rsidR="00090BB7" w:rsidRPr="001632CD" w:rsidRDefault="00090BB7" w:rsidP="00702BD6">
            <w:pPr>
              <w:pStyle w:val="covertext"/>
              <w:spacing w:before="0" w:after="0"/>
              <w:rPr>
                <w:rFonts w:eastAsia="MS Mincho"/>
                <w:sz w:val="20"/>
              </w:rPr>
            </w:pPr>
          </w:p>
        </w:tc>
        <w:tc>
          <w:tcPr>
            <w:tcW w:w="1440" w:type="dxa"/>
            <w:vAlign w:val="center"/>
          </w:tcPr>
          <w:p w:rsidR="00090BB7" w:rsidRDefault="00090BB7" w:rsidP="00702BD6">
            <w:pPr>
              <w:pStyle w:val="T2"/>
              <w:spacing w:after="0"/>
              <w:ind w:left="0" w:right="0"/>
              <w:rPr>
                <w:b w:val="0"/>
                <w:sz w:val="20"/>
                <w:lang w:val="en-US"/>
              </w:rPr>
            </w:pPr>
          </w:p>
        </w:tc>
        <w:tc>
          <w:tcPr>
            <w:tcW w:w="2538" w:type="dxa"/>
            <w:vAlign w:val="center"/>
          </w:tcPr>
          <w:p w:rsidR="00090BB7" w:rsidRDefault="00E10C65" w:rsidP="00702BD6">
            <w:pPr>
              <w:pStyle w:val="T2"/>
              <w:spacing w:after="0"/>
              <w:ind w:left="0" w:right="0"/>
              <w:rPr>
                <w:b w:val="0"/>
                <w:sz w:val="20"/>
                <w:lang w:val="en-US"/>
              </w:rPr>
            </w:pPr>
            <w:r>
              <w:rPr>
                <w:b w:val="0"/>
                <w:sz w:val="20"/>
                <w:lang w:val="en-US"/>
              </w:rPr>
              <w:t>james.yee@mediatek.com</w:t>
            </w:r>
          </w:p>
        </w:tc>
      </w:tr>
      <w:tr w:rsidR="004429B6" w:rsidRPr="00C46726">
        <w:trPr>
          <w:trHeight w:val="206"/>
          <w:jc w:val="center"/>
        </w:trPr>
        <w:tc>
          <w:tcPr>
            <w:tcW w:w="1336" w:type="dxa"/>
            <w:vAlign w:val="center"/>
          </w:tcPr>
          <w:p w:rsidR="004429B6" w:rsidRDefault="004429B6" w:rsidP="00702BD6">
            <w:pPr>
              <w:pStyle w:val="T2"/>
              <w:spacing w:after="0"/>
              <w:ind w:left="0" w:right="0"/>
              <w:rPr>
                <w:b w:val="0"/>
                <w:sz w:val="20"/>
                <w:lang w:val="en-US"/>
              </w:rPr>
            </w:pPr>
            <w:r>
              <w:rPr>
                <w:b w:val="0"/>
                <w:sz w:val="20"/>
                <w:lang w:val="en-US"/>
              </w:rPr>
              <w:t>Carlos Cordeiro</w:t>
            </w:r>
          </w:p>
        </w:tc>
        <w:tc>
          <w:tcPr>
            <w:tcW w:w="1922" w:type="dxa"/>
            <w:vAlign w:val="center"/>
          </w:tcPr>
          <w:p w:rsidR="004429B6" w:rsidRPr="00C10E1A" w:rsidRDefault="004429B6" w:rsidP="004429B6">
            <w:pPr>
              <w:pStyle w:val="T2"/>
              <w:spacing w:after="0"/>
              <w:ind w:left="0" w:right="0"/>
              <w:rPr>
                <w:b w:val="0"/>
                <w:sz w:val="20"/>
                <w:lang w:val="en-US"/>
              </w:rPr>
            </w:pPr>
            <w:r w:rsidRPr="00C10E1A">
              <w:rPr>
                <w:b w:val="0"/>
                <w:sz w:val="20"/>
                <w:lang w:val="en-US"/>
              </w:rPr>
              <w:t>Intel Corporation</w:t>
            </w:r>
          </w:p>
        </w:tc>
        <w:tc>
          <w:tcPr>
            <w:tcW w:w="2340" w:type="dxa"/>
            <w:vAlign w:val="center"/>
          </w:tcPr>
          <w:p w:rsidR="004429B6" w:rsidRPr="00C10E1A" w:rsidRDefault="004429B6" w:rsidP="004429B6">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4429B6" w:rsidRPr="00C10E1A" w:rsidRDefault="004429B6" w:rsidP="004429B6">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4429B6" w:rsidRDefault="004429B6" w:rsidP="00702BD6">
            <w:pPr>
              <w:pStyle w:val="T2"/>
              <w:spacing w:after="0"/>
              <w:ind w:left="0" w:right="0"/>
              <w:rPr>
                <w:b w:val="0"/>
                <w:sz w:val="20"/>
                <w:lang w:val="en-US"/>
              </w:rPr>
            </w:pPr>
          </w:p>
        </w:tc>
        <w:tc>
          <w:tcPr>
            <w:tcW w:w="2538" w:type="dxa"/>
            <w:vAlign w:val="center"/>
          </w:tcPr>
          <w:p w:rsidR="004429B6" w:rsidRDefault="004429B6" w:rsidP="004429B6">
            <w:pPr>
              <w:pStyle w:val="T2"/>
              <w:spacing w:after="0"/>
              <w:ind w:left="0" w:right="0"/>
              <w:rPr>
                <w:b w:val="0"/>
                <w:sz w:val="20"/>
                <w:lang w:val="en-US"/>
              </w:rPr>
            </w:pPr>
            <w:r>
              <w:rPr>
                <w:b w:val="0"/>
                <w:sz w:val="20"/>
                <w:lang w:val="en-US"/>
              </w:rPr>
              <w:t>Carlos.Cordeiro@intel.com</w:t>
            </w:r>
          </w:p>
        </w:tc>
      </w:tr>
    </w:tbl>
    <w:p w:rsidR="0098158F" w:rsidRPr="00C46726" w:rsidRDefault="00EB4BA5">
      <w:pPr>
        <w:pStyle w:val="T1"/>
        <w:spacing w:after="120"/>
        <w:rPr>
          <w:sz w:val="22"/>
          <w:lang w:val="en-US"/>
        </w:rPr>
      </w:pPr>
      <w:r w:rsidRPr="00EB4BA5">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C5618C" w:rsidRDefault="00C5618C">
                  <w:pPr>
                    <w:pStyle w:val="T1"/>
                    <w:spacing w:after="120"/>
                  </w:pPr>
                  <w:r>
                    <w:t>Abstract</w:t>
                  </w:r>
                </w:p>
                <w:p w:rsidR="00C5618C" w:rsidRDefault="00C5618C" w:rsidP="00EC5A01">
                  <w:pPr>
                    <w:jc w:val="both"/>
                    <w:rPr>
                      <w:szCs w:val="24"/>
                    </w:rPr>
                  </w:pPr>
                  <w:r>
                    <w:rPr>
                      <w:szCs w:val="24"/>
                    </w:rPr>
                    <w:t>TGad conference call minutes for 2011.</w:t>
                  </w:r>
                </w:p>
                <w:p w:rsidR="00C5618C" w:rsidRDefault="00C5618C" w:rsidP="0047516D">
                  <w:pPr>
                    <w:jc w:val="both"/>
                    <w:rPr>
                      <w:szCs w:val="24"/>
                    </w:rPr>
                  </w:pPr>
                </w:p>
              </w:txbxContent>
            </v:textbox>
          </v:shape>
        </w:pict>
      </w:r>
    </w:p>
    <w:p w:rsidR="0098158F" w:rsidRPr="00C46726" w:rsidRDefault="0098158F">
      <w:pPr>
        <w:rPr>
          <w:lang w:val="en-US"/>
        </w:rPr>
      </w:pPr>
      <w:r w:rsidRPr="00C46726">
        <w:rPr>
          <w:lang w:val="en-US"/>
        </w:rPr>
        <w:br w:type="page"/>
      </w:r>
    </w:p>
    <w:p w:rsidR="0098158F" w:rsidRPr="00C46726" w:rsidRDefault="0098158F">
      <w:pPr>
        <w:rPr>
          <w:lang w:val="en-US"/>
        </w:rPr>
      </w:pPr>
    </w:p>
    <w:p w:rsidR="0098158F" w:rsidRPr="00C46726" w:rsidRDefault="0098158F">
      <w:pPr>
        <w:rPr>
          <w:lang w:val="en-US"/>
        </w:rPr>
      </w:pPr>
    </w:p>
    <w:p w:rsidR="0047516D" w:rsidRDefault="0047516D" w:rsidP="0047516D">
      <w:pPr>
        <w:pStyle w:val="Heading1"/>
      </w:pPr>
      <w:r>
        <w:t>Conference Call Times</w:t>
      </w:r>
    </w:p>
    <w:p w:rsidR="0047516D" w:rsidRDefault="0047516D" w:rsidP="0047516D"/>
    <w:p w:rsidR="0047516D" w:rsidRPr="00E449BE" w:rsidRDefault="0047516D" w:rsidP="0047516D">
      <w:pPr>
        <w:rPr>
          <w:rFonts w:ascii="Arial" w:hAnsi="Arial" w:cs="Arial"/>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2520"/>
      </w:tblGrid>
      <w:tr w:rsidR="003429A1" w:rsidRPr="003B3678" w:rsidTr="003B3678">
        <w:tc>
          <w:tcPr>
            <w:tcW w:w="2088"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Date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Start Time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End Time</w:t>
            </w:r>
          </w:p>
        </w:tc>
      </w:tr>
      <w:tr w:rsidR="003429A1" w:rsidRPr="003B3678" w:rsidTr="003B3678">
        <w:tc>
          <w:tcPr>
            <w:tcW w:w="2088" w:type="dxa"/>
          </w:tcPr>
          <w:p w:rsidR="003429A1" w:rsidRPr="003B3678" w:rsidRDefault="00555322" w:rsidP="009B522D">
            <w:pPr>
              <w:spacing w:before="40" w:after="40"/>
              <w:ind w:left="-18"/>
              <w:rPr>
                <w:rFonts w:ascii="Arial" w:hAnsi="Arial" w:cs="Arial"/>
                <w:szCs w:val="22"/>
              </w:rPr>
            </w:pPr>
            <w:r w:rsidRPr="003B3678">
              <w:rPr>
                <w:rFonts w:ascii="Arial" w:hAnsi="Arial" w:cs="Arial"/>
                <w:szCs w:val="22"/>
              </w:rPr>
              <w:t>January</w:t>
            </w:r>
            <w:r w:rsidR="00EC5A01" w:rsidRPr="003B3678">
              <w:rPr>
                <w:rFonts w:ascii="Arial" w:hAnsi="Arial" w:cs="Arial"/>
                <w:szCs w:val="22"/>
              </w:rPr>
              <w:t xml:space="preserve"> </w:t>
            </w:r>
            <w:r w:rsidR="003A26C1">
              <w:rPr>
                <w:rFonts w:ascii="Arial" w:hAnsi="Arial" w:cs="Arial"/>
                <w:szCs w:val="22"/>
              </w:rPr>
              <w:t>6</w:t>
            </w:r>
            <w:r w:rsidR="00ED718D" w:rsidRPr="003B3678">
              <w:rPr>
                <w:rFonts w:ascii="Arial" w:hAnsi="Arial" w:cs="Arial"/>
                <w:szCs w:val="22"/>
              </w:rPr>
              <w:t xml:space="preserve">, </w:t>
            </w:r>
            <w:r w:rsidR="009B522D" w:rsidRPr="003B3678">
              <w:rPr>
                <w:rFonts w:ascii="Arial" w:hAnsi="Arial" w:cs="Arial"/>
                <w:szCs w:val="22"/>
              </w:rPr>
              <w:t>201</w:t>
            </w:r>
            <w:r w:rsidR="009B522D">
              <w:rPr>
                <w:rFonts w:ascii="Arial" w:hAnsi="Arial" w:cs="Arial"/>
                <w:szCs w:val="22"/>
              </w:rPr>
              <w:t>1</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10</w:t>
            </w:r>
            <w:r w:rsidR="003429A1" w:rsidRPr="003B3678">
              <w:rPr>
                <w:rFonts w:ascii="Arial" w:hAnsi="Arial" w:cs="Arial"/>
                <w:szCs w:val="22"/>
              </w:rPr>
              <w:t xml:space="preserve"> AM Eastern Time</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12</w:t>
            </w:r>
            <w:r w:rsidR="003429A1" w:rsidRPr="003B3678">
              <w:rPr>
                <w:rFonts w:ascii="Arial" w:hAnsi="Arial" w:cs="Arial"/>
                <w:szCs w:val="22"/>
              </w:rPr>
              <w:t xml:space="preserve"> PM Eastern Time</w:t>
            </w:r>
          </w:p>
        </w:tc>
      </w:tr>
      <w:tr w:rsidR="00342AB3" w:rsidRPr="003B3678" w:rsidTr="003B3678">
        <w:tc>
          <w:tcPr>
            <w:tcW w:w="2088" w:type="dxa"/>
          </w:tcPr>
          <w:p w:rsidR="00342AB3" w:rsidRPr="003B3678" w:rsidRDefault="00342AB3" w:rsidP="009B522D">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13</w:t>
            </w:r>
            <w:r w:rsidRPr="003B3678">
              <w:rPr>
                <w:rFonts w:ascii="Arial" w:hAnsi="Arial" w:cs="Arial"/>
                <w:szCs w:val="22"/>
              </w:rPr>
              <w:t xml:space="preserve">, </w:t>
            </w:r>
            <w:r w:rsidR="009B522D" w:rsidRPr="003B3678">
              <w:rPr>
                <w:rFonts w:ascii="Arial" w:hAnsi="Arial" w:cs="Arial"/>
                <w:szCs w:val="22"/>
              </w:rPr>
              <w:t>201</w:t>
            </w:r>
            <w:r w:rsidR="009B522D">
              <w:rPr>
                <w:rFonts w:ascii="Arial" w:hAnsi="Arial" w:cs="Arial"/>
                <w:szCs w:val="22"/>
              </w:rPr>
              <w:t>1</w:t>
            </w:r>
          </w:p>
        </w:tc>
        <w:tc>
          <w:tcPr>
            <w:tcW w:w="2520" w:type="dxa"/>
          </w:tcPr>
          <w:p w:rsidR="00342AB3" w:rsidRPr="003B3678" w:rsidRDefault="00342AB3" w:rsidP="00741271">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342AB3" w:rsidRPr="003B3678" w:rsidRDefault="00342AB3" w:rsidP="00741271">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9B522D" w:rsidRPr="003B3678" w:rsidTr="003B3678">
        <w:tc>
          <w:tcPr>
            <w:tcW w:w="2088" w:type="dxa"/>
          </w:tcPr>
          <w:p w:rsidR="009B522D" w:rsidRPr="003B3678" w:rsidRDefault="009B522D" w:rsidP="009B522D">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27</w:t>
            </w:r>
            <w:r w:rsidRPr="003B3678">
              <w:rPr>
                <w:rFonts w:ascii="Arial" w:hAnsi="Arial" w:cs="Arial"/>
                <w:szCs w:val="22"/>
              </w:rPr>
              <w:t>, 201</w:t>
            </w:r>
            <w:r>
              <w:rPr>
                <w:rFonts w:ascii="Arial" w:hAnsi="Arial" w:cs="Arial"/>
                <w:szCs w:val="22"/>
              </w:rPr>
              <w:t>1</w:t>
            </w:r>
          </w:p>
        </w:tc>
        <w:tc>
          <w:tcPr>
            <w:tcW w:w="2520" w:type="dxa"/>
          </w:tcPr>
          <w:p w:rsidR="009B522D" w:rsidRPr="003B3678" w:rsidRDefault="009B522D" w:rsidP="003B3678">
            <w:pPr>
              <w:spacing w:before="40" w:after="40"/>
              <w:rPr>
                <w:rFonts w:ascii="Arial" w:hAnsi="Arial" w:cs="Arial"/>
                <w:szCs w:val="22"/>
              </w:rPr>
            </w:pPr>
            <w:r w:rsidRPr="003B3678">
              <w:rPr>
                <w:rFonts w:ascii="Arial" w:hAnsi="Arial" w:cs="Arial"/>
                <w:szCs w:val="22"/>
              </w:rPr>
              <w:t>10 AM Eastern Time</w:t>
            </w:r>
          </w:p>
        </w:tc>
        <w:tc>
          <w:tcPr>
            <w:tcW w:w="2520" w:type="dxa"/>
          </w:tcPr>
          <w:p w:rsidR="009B522D" w:rsidRPr="003B3678" w:rsidRDefault="009B522D" w:rsidP="003B3678">
            <w:pPr>
              <w:spacing w:before="40" w:after="40"/>
              <w:rPr>
                <w:rFonts w:ascii="Arial" w:hAnsi="Arial" w:cs="Arial"/>
                <w:szCs w:val="22"/>
              </w:rPr>
            </w:pPr>
            <w:r w:rsidRPr="003B3678">
              <w:rPr>
                <w:rFonts w:ascii="Arial" w:hAnsi="Arial" w:cs="Arial"/>
                <w:szCs w:val="22"/>
              </w:rPr>
              <w:t>12 PM Eastern Time</w:t>
            </w:r>
          </w:p>
        </w:tc>
      </w:tr>
      <w:tr w:rsidR="006B1727" w:rsidRPr="003B3678" w:rsidTr="003B3678">
        <w:tc>
          <w:tcPr>
            <w:tcW w:w="2088" w:type="dxa"/>
          </w:tcPr>
          <w:p w:rsidR="006B1727" w:rsidRPr="003B3678" w:rsidRDefault="006B1727" w:rsidP="006B172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3</w:t>
            </w:r>
            <w:r w:rsidRPr="003B3678">
              <w:rPr>
                <w:rFonts w:ascii="Arial" w:hAnsi="Arial" w:cs="Arial"/>
                <w:szCs w:val="22"/>
              </w:rPr>
              <w:t>, 201</w:t>
            </w:r>
            <w:r>
              <w:rPr>
                <w:rFonts w:ascii="Arial" w:hAnsi="Arial" w:cs="Arial"/>
                <w:szCs w:val="22"/>
              </w:rPr>
              <w:t>1</w:t>
            </w:r>
          </w:p>
        </w:tc>
        <w:tc>
          <w:tcPr>
            <w:tcW w:w="2520" w:type="dxa"/>
          </w:tcPr>
          <w:p w:rsidR="006B1727" w:rsidRPr="003B3678" w:rsidRDefault="006B1727" w:rsidP="00AB54F4">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6B1727" w:rsidRPr="003B3678" w:rsidRDefault="006B1727" w:rsidP="00AB54F4">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8A002C" w:rsidRPr="003B3678" w:rsidTr="003B3678">
        <w:tc>
          <w:tcPr>
            <w:tcW w:w="2088" w:type="dxa"/>
          </w:tcPr>
          <w:p w:rsidR="008A002C" w:rsidRPr="003B3678" w:rsidRDefault="008A002C" w:rsidP="003B3678">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10</w:t>
            </w:r>
            <w:r w:rsidRPr="003B3678">
              <w:rPr>
                <w:rFonts w:ascii="Arial" w:hAnsi="Arial" w:cs="Arial"/>
                <w:szCs w:val="22"/>
              </w:rPr>
              <w:t>, 201</w:t>
            </w:r>
            <w:r>
              <w:rPr>
                <w:rFonts w:ascii="Arial" w:hAnsi="Arial" w:cs="Arial"/>
                <w:szCs w:val="22"/>
              </w:rPr>
              <w:t>1</w:t>
            </w:r>
          </w:p>
        </w:tc>
        <w:tc>
          <w:tcPr>
            <w:tcW w:w="2520" w:type="dxa"/>
          </w:tcPr>
          <w:p w:rsidR="008A002C" w:rsidRPr="003B3678" w:rsidRDefault="008A002C" w:rsidP="00DC065C">
            <w:pPr>
              <w:spacing w:before="40" w:after="40"/>
              <w:rPr>
                <w:rFonts w:ascii="Arial" w:hAnsi="Arial" w:cs="Arial"/>
                <w:szCs w:val="22"/>
              </w:rPr>
            </w:pPr>
            <w:r w:rsidRPr="003B3678">
              <w:rPr>
                <w:rFonts w:ascii="Arial" w:hAnsi="Arial" w:cs="Arial"/>
                <w:szCs w:val="22"/>
              </w:rPr>
              <w:t>10 AM Eastern Time</w:t>
            </w:r>
          </w:p>
        </w:tc>
        <w:tc>
          <w:tcPr>
            <w:tcW w:w="2520" w:type="dxa"/>
          </w:tcPr>
          <w:p w:rsidR="008A002C" w:rsidRPr="003B3678" w:rsidRDefault="008A002C" w:rsidP="00DC065C">
            <w:pPr>
              <w:spacing w:before="40" w:after="40"/>
              <w:rPr>
                <w:rFonts w:ascii="Arial" w:hAnsi="Arial" w:cs="Arial"/>
                <w:szCs w:val="22"/>
              </w:rPr>
            </w:pPr>
            <w:r w:rsidRPr="003B3678">
              <w:rPr>
                <w:rFonts w:ascii="Arial" w:hAnsi="Arial" w:cs="Arial"/>
                <w:szCs w:val="22"/>
              </w:rPr>
              <w:t>12 PM Eastern Time</w:t>
            </w:r>
          </w:p>
        </w:tc>
      </w:tr>
      <w:tr w:rsidR="008A002C" w:rsidRPr="003B3678" w:rsidTr="003B3678">
        <w:tc>
          <w:tcPr>
            <w:tcW w:w="2088" w:type="dxa"/>
          </w:tcPr>
          <w:p w:rsidR="008A002C" w:rsidRPr="003B3678" w:rsidRDefault="008A002C" w:rsidP="008A002C">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17</w:t>
            </w:r>
            <w:r w:rsidRPr="003B3678">
              <w:rPr>
                <w:rFonts w:ascii="Arial" w:hAnsi="Arial" w:cs="Arial"/>
                <w:szCs w:val="22"/>
              </w:rPr>
              <w:t>, 201</w:t>
            </w:r>
            <w:r>
              <w:rPr>
                <w:rFonts w:ascii="Arial" w:hAnsi="Arial" w:cs="Arial"/>
                <w:szCs w:val="22"/>
              </w:rPr>
              <w:t>1</w:t>
            </w:r>
          </w:p>
        </w:tc>
        <w:tc>
          <w:tcPr>
            <w:tcW w:w="2520" w:type="dxa"/>
          </w:tcPr>
          <w:p w:rsidR="008A002C" w:rsidRPr="003B3678" w:rsidRDefault="008A002C" w:rsidP="00DC065C">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8A002C" w:rsidRPr="003B3678" w:rsidRDefault="008A002C" w:rsidP="00DC065C">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11D90" w:rsidRPr="003B3678" w:rsidTr="003B3678">
        <w:tc>
          <w:tcPr>
            <w:tcW w:w="2088" w:type="dxa"/>
          </w:tcPr>
          <w:p w:rsidR="00711D90" w:rsidRPr="003B3678" w:rsidRDefault="00711D90" w:rsidP="00711D90">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24</w:t>
            </w:r>
            <w:r w:rsidRPr="003B3678">
              <w:rPr>
                <w:rFonts w:ascii="Arial" w:hAnsi="Arial" w:cs="Arial"/>
                <w:szCs w:val="22"/>
              </w:rPr>
              <w:t>, 201</w:t>
            </w:r>
            <w:r>
              <w:rPr>
                <w:rFonts w:ascii="Arial" w:hAnsi="Arial" w:cs="Arial"/>
                <w:szCs w:val="22"/>
              </w:rPr>
              <w:t>1</w:t>
            </w:r>
          </w:p>
        </w:tc>
        <w:tc>
          <w:tcPr>
            <w:tcW w:w="2520" w:type="dxa"/>
          </w:tcPr>
          <w:p w:rsidR="00711D90" w:rsidRPr="003B3678" w:rsidRDefault="00711D90" w:rsidP="00A43589">
            <w:pPr>
              <w:spacing w:before="40" w:after="40"/>
              <w:rPr>
                <w:rFonts w:ascii="Arial" w:hAnsi="Arial" w:cs="Arial"/>
                <w:szCs w:val="22"/>
              </w:rPr>
            </w:pPr>
            <w:r w:rsidRPr="003B3678">
              <w:rPr>
                <w:rFonts w:ascii="Arial" w:hAnsi="Arial" w:cs="Arial"/>
                <w:szCs w:val="22"/>
              </w:rPr>
              <w:t>10 AM Eastern Time</w:t>
            </w:r>
          </w:p>
        </w:tc>
        <w:tc>
          <w:tcPr>
            <w:tcW w:w="2520" w:type="dxa"/>
          </w:tcPr>
          <w:p w:rsidR="00711D90" w:rsidRPr="003B3678" w:rsidRDefault="00711D90" w:rsidP="00A43589">
            <w:pPr>
              <w:spacing w:before="40" w:after="40"/>
              <w:rPr>
                <w:rFonts w:ascii="Arial" w:hAnsi="Arial" w:cs="Arial"/>
                <w:szCs w:val="22"/>
              </w:rPr>
            </w:pPr>
            <w:r w:rsidRPr="003B3678">
              <w:rPr>
                <w:rFonts w:ascii="Arial" w:hAnsi="Arial" w:cs="Arial"/>
                <w:szCs w:val="22"/>
              </w:rPr>
              <w:t>12 PM Eastern Time</w:t>
            </w:r>
          </w:p>
        </w:tc>
      </w:tr>
      <w:tr w:rsidR="00711D90" w:rsidRPr="003B3678" w:rsidTr="003B3678">
        <w:tc>
          <w:tcPr>
            <w:tcW w:w="2088" w:type="dxa"/>
          </w:tcPr>
          <w:p w:rsidR="00711D90" w:rsidRPr="003B3678" w:rsidRDefault="00711D90" w:rsidP="003B3678">
            <w:pPr>
              <w:spacing w:before="40" w:after="40"/>
              <w:ind w:left="-18"/>
              <w:rPr>
                <w:rFonts w:ascii="Arial" w:hAnsi="Arial" w:cs="Arial"/>
                <w:szCs w:val="22"/>
              </w:rPr>
            </w:pPr>
          </w:p>
        </w:tc>
        <w:tc>
          <w:tcPr>
            <w:tcW w:w="2520" w:type="dxa"/>
          </w:tcPr>
          <w:p w:rsidR="00711D90" w:rsidRPr="003B3678" w:rsidRDefault="00711D90" w:rsidP="003B3678">
            <w:pPr>
              <w:spacing w:before="40" w:after="40"/>
              <w:rPr>
                <w:rFonts w:ascii="Arial" w:hAnsi="Arial" w:cs="Arial"/>
                <w:szCs w:val="22"/>
              </w:rPr>
            </w:pPr>
          </w:p>
        </w:tc>
        <w:tc>
          <w:tcPr>
            <w:tcW w:w="2520" w:type="dxa"/>
          </w:tcPr>
          <w:p w:rsidR="00711D90" w:rsidRPr="003B3678" w:rsidRDefault="00711D90" w:rsidP="003B3678">
            <w:pPr>
              <w:spacing w:before="40" w:after="40"/>
              <w:rPr>
                <w:rFonts w:ascii="Arial" w:hAnsi="Arial" w:cs="Arial"/>
                <w:szCs w:val="22"/>
              </w:rPr>
            </w:pPr>
          </w:p>
        </w:tc>
      </w:tr>
      <w:tr w:rsidR="00711D90" w:rsidRPr="003B3678" w:rsidTr="003B3678">
        <w:tc>
          <w:tcPr>
            <w:tcW w:w="2088" w:type="dxa"/>
          </w:tcPr>
          <w:p w:rsidR="00711D90" w:rsidRPr="003B3678" w:rsidRDefault="00711D90" w:rsidP="00D818AB">
            <w:pPr>
              <w:spacing w:before="40" w:after="40"/>
              <w:ind w:left="-18"/>
              <w:rPr>
                <w:rFonts w:ascii="Arial" w:hAnsi="Arial" w:cs="Arial"/>
                <w:szCs w:val="22"/>
              </w:rPr>
            </w:pPr>
          </w:p>
        </w:tc>
        <w:tc>
          <w:tcPr>
            <w:tcW w:w="2520" w:type="dxa"/>
          </w:tcPr>
          <w:p w:rsidR="00711D90" w:rsidRPr="003B3678" w:rsidRDefault="00711D90" w:rsidP="00D818AB">
            <w:pPr>
              <w:spacing w:before="40" w:after="40"/>
              <w:rPr>
                <w:rFonts w:ascii="Arial" w:hAnsi="Arial" w:cs="Arial"/>
                <w:szCs w:val="22"/>
              </w:rPr>
            </w:pPr>
          </w:p>
        </w:tc>
        <w:tc>
          <w:tcPr>
            <w:tcW w:w="2520" w:type="dxa"/>
          </w:tcPr>
          <w:p w:rsidR="00711D90" w:rsidRPr="003B3678" w:rsidRDefault="00711D90" w:rsidP="00D818AB">
            <w:pPr>
              <w:spacing w:before="40" w:after="40"/>
              <w:rPr>
                <w:rFonts w:ascii="Arial" w:hAnsi="Arial" w:cs="Arial"/>
                <w:szCs w:val="22"/>
              </w:rPr>
            </w:pPr>
          </w:p>
        </w:tc>
      </w:tr>
      <w:tr w:rsidR="00711D90" w:rsidRPr="003B3678" w:rsidTr="003B3678">
        <w:tc>
          <w:tcPr>
            <w:tcW w:w="2088" w:type="dxa"/>
          </w:tcPr>
          <w:p w:rsidR="00711D90" w:rsidRPr="003B3678" w:rsidRDefault="00711D90" w:rsidP="00F727D7">
            <w:pPr>
              <w:spacing w:before="40" w:after="40"/>
              <w:ind w:left="-18"/>
              <w:rPr>
                <w:rFonts w:ascii="Arial" w:hAnsi="Arial" w:cs="Arial"/>
                <w:szCs w:val="22"/>
              </w:rPr>
            </w:pPr>
          </w:p>
        </w:tc>
        <w:tc>
          <w:tcPr>
            <w:tcW w:w="2520" w:type="dxa"/>
          </w:tcPr>
          <w:p w:rsidR="00711D90" w:rsidRPr="003B3678" w:rsidRDefault="00711D90" w:rsidP="00F727D7">
            <w:pPr>
              <w:spacing w:before="40" w:after="40"/>
              <w:rPr>
                <w:rFonts w:ascii="Arial" w:hAnsi="Arial" w:cs="Arial"/>
                <w:szCs w:val="22"/>
              </w:rPr>
            </w:pPr>
          </w:p>
        </w:tc>
        <w:tc>
          <w:tcPr>
            <w:tcW w:w="2520" w:type="dxa"/>
          </w:tcPr>
          <w:p w:rsidR="00711D90" w:rsidRPr="003B3678" w:rsidRDefault="00711D90" w:rsidP="00F727D7">
            <w:pPr>
              <w:spacing w:before="40" w:after="40"/>
              <w:rPr>
                <w:rFonts w:ascii="Arial" w:hAnsi="Arial" w:cs="Arial"/>
                <w:szCs w:val="22"/>
              </w:rPr>
            </w:pPr>
          </w:p>
        </w:tc>
      </w:tr>
      <w:tr w:rsidR="00711D90" w:rsidRPr="003B3678" w:rsidTr="003B3678">
        <w:tc>
          <w:tcPr>
            <w:tcW w:w="2088" w:type="dxa"/>
          </w:tcPr>
          <w:p w:rsidR="00711D90" w:rsidRPr="003B3678" w:rsidRDefault="00711D90" w:rsidP="000731C8">
            <w:pPr>
              <w:spacing w:before="40" w:after="40"/>
              <w:ind w:left="-18"/>
              <w:rPr>
                <w:rFonts w:ascii="Arial" w:hAnsi="Arial" w:cs="Arial"/>
                <w:szCs w:val="22"/>
              </w:rPr>
            </w:pPr>
          </w:p>
        </w:tc>
        <w:tc>
          <w:tcPr>
            <w:tcW w:w="2520" w:type="dxa"/>
          </w:tcPr>
          <w:p w:rsidR="00711D90" w:rsidRPr="003B3678" w:rsidRDefault="00711D90" w:rsidP="000731C8">
            <w:pPr>
              <w:spacing w:before="40" w:after="40"/>
              <w:rPr>
                <w:rFonts w:ascii="Arial" w:hAnsi="Arial" w:cs="Arial"/>
                <w:szCs w:val="22"/>
              </w:rPr>
            </w:pPr>
          </w:p>
        </w:tc>
        <w:tc>
          <w:tcPr>
            <w:tcW w:w="2520" w:type="dxa"/>
          </w:tcPr>
          <w:p w:rsidR="00711D90" w:rsidRPr="003B3678" w:rsidRDefault="00711D90" w:rsidP="000731C8">
            <w:pPr>
              <w:spacing w:before="40" w:after="40"/>
              <w:rPr>
                <w:rFonts w:ascii="Arial" w:hAnsi="Arial" w:cs="Arial"/>
                <w:szCs w:val="22"/>
              </w:rPr>
            </w:pPr>
          </w:p>
        </w:tc>
      </w:tr>
      <w:tr w:rsidR="00711D90" w:rsidRPr="003B3678" w:rsidTr="003B3678">
        <w:tc>
          <w:tcPr>
            <w:tcW w:w="2088" w:type="dxa"/>
          </w:tcPr>
          <w:p w:rsidR="00711D90" w:rsidRPr="003B3678" w:rsidRDefault="00711D90" w:rsidP="007E0D75">
            <w:pPr>
              <w:spacing w:before="40" w:after="40"/>
              <w:ind w:left="-18"/>
              <w:rPr>
                <w:rFonts w:ascii="Arial" w:hAnsi="Arial" w:cs="Arial"/>
                <w:szCs w:val="22"/>
              </w:rPr>
            </w:pPr>
          </w:p>
        </w:tc>
        <w:tc>
          <w:tcPr>
            <w:tcW w:w="2520" w:type="dxa"/>
          </w:tcPr>
          <w:p w:rsidR="00711D90" w:rsidRPr="003B3678" w:rsidRDefault="00711D90" w:rsidP="007E0D75">
            <w:pPr>
              <w:spacing w:before="40" w:after="40"/>
              <w:rPr>
                <w:rFonts w:ascii="Arial" w:hAnsi="Arial" w:cs="Arial"/>
                <w:szCs w:val="22"/>
              </w:rPr>
            </w:pPr>
          </w:p>
        </w:tc>
        <w:tc>
          <w:tcPr>
            <w:tcW w:w="2520" w:type="dxa"/>
          </w:tcPr>
          <w:p w:rsidR="00711D90" w:rsidRPr="003B3678" w:rsidRDefault="00711D90" w:rsidP="007E0D75">
            <w:pPr>
              <w:spacing w:before="40" w:after="40"/>
              <w:rPr>
                <w:rFonts w:ascii="Arial" w:hAnsi="Arial" w:cs="Arial"/>
                <w:szCs w:val="22"/>
              </w:rPr>
            </w:pPr>
          </w:p>
        </w:tc>
      </w:tr>
      <w:tr w:rsidR="00711D90" w:rsidRPr="003B3678" w:rsidTr="003B3678">
        <w:tc>
          <w:tcPr>
            <w:tcW w:w="2088" w:type="dxa"/>
          </w:tcPr>
          <w:p w:rsidR="00711D90" w:rsidRDefault="00711D90" w:rsidP="007E0D75">
            <w:pPr>
              <w:spacing w:before="40" w:after="40"/>
              <w:ind w:left="-18"/>
              <w:rPr>
                <w:rFonts w:ascii="Arial" w:hAnsi="Arial" w:cs="Arial"/>
                <w:szCs w:val="22"/>
              </w:rPr>
            </w:pPr>
          </w:p>
        </w:tc>
        <w:tc>
          <w:tcPr>
            <w:tcW w:w="2520" w:type="dxa"/>
          </w:tcPr>
          <w:p w:rsidR="00711D90" w:rsidRPr="003B3678" w:rsidRDefault="00711D90" w:rsidP="00F16D7F">
            <w:pPr>
              <w:spacing w:before="40" w:after="40"/>
              <w:rPr>
                <w:rFonts w:ascii="Arial" w:hAnsi="Arial" w:cs="Arial"/>
                <w:szCs w:val="22"/>
              </w:rPr>
            </w:pPr>
          </w:p>
        </w:tc>
        <w:tc>
          <w:tcPr>
            <w:tcW w:w="2520" w:type="dxa"/>
          </w:tcPr>
          <w:p w:rsidR="00711D90" w:rsidRPr="003B3678" w:rsidRDefault="00711D90" w:rsidP="00F16D7F">
            <w:pPr>
              <w:spacing w:before="40" w:after="40"/>
              <w:rPr>
                <w:rFonts w:ascii="Arial" w:hAnsi="Arial" w:cs="Arial"/>
                <w:szCs w:val="22"/>
              </w:rPr>
            </w:pPr>
          </w:p>
        </w:tc>
      </w:tr>
      <w:tr w:rsidR="00711D90" w:rsidRPr="003B3678" w:rsidTr="003B3678">
        <w:tc>
          <w:tcPr>
            <w:tcW w:w="2088" w:type="dxa"/>
          </w:tcPr>
          <w:p w:rsidR="00711D90" w:rsidRPr="003B3678" w:rsidRDefault="00711D90" w:rsidP="00640A26">
            <w:pPr>
              <w:spacing w:before="40" w:after="40"/>
              <w:ind w:left="-18"/>
              <w:rPr>
                <w:rFonts w:ascii="Arial" w:hAnsi="Arial" w:cs="Arial"/>
                <w:szCs w:val="22"/>
              </w:rPr>
            </w:pPr>
          </w:p>
        </w:tc>
        <w:tc>
          <w:tcPr>
            <w:tcW w:w="2520" w:type="dxa"/>
          </w:tcPr>
          <w:p w:rsidR="00711D90" w:rsidRPr="003B3678" w:rsidRDefault="00711D90" w:rsidP="00640A26">
            <w:pPr>
              <w:spacing w:before="40" w:after="40"/>
              <w:rPr>
                <w:rFonts w:ascii="Arial" w:hAnsi="Arial" w:cs="Arial"/>
                <w:szCs w:val="22"/>
              </w:rPr>
            </w:pPr>
          </w:p>
        </w:tc>
        <w:tc>
          <w:tcPr>
            <w:tcW w:w="2520" w:type="dxa"/>
          </w:tcPr>
          <w:p w:rsidR="00711D90" w:rsidRPr="003B3678" w:rsidRDefault="00711D90" w:rsidP="00640A26">
            <w:pPr>
              <w:spacing w:before="40" w:after="40"/>
              <w:rPr>
                <w:rFonts w:ascii="Arial" w:hAnsi="Arial" w:cs="Arial"/>
                <w:szCs w:val="22"/>
              </w:rPr>
            </w:pPr>
          </w:p>
        </w:tc>
      </w:tr>
      <w:tr w:rsidR="00711D90" w:rsidRPr="003B3678" w:rsidTr="003B3678">
        <w:tc>
          <w:tcPr>
            <w:tcW w:w="2088" w:type="dxa"/>
          </w:tcPr>
          <w:p w:rsidR="00711D90" w:rsidRDefault="00711D90" w:rsidP="002D30B8">
            <w:pPr>
              <w:spacing w:before="40" w:after="40"/>
              <w:ind w:left="-18"/>
              <w:rPr>
                <w:rFonts w:ascii="Arial" w:hAnsi="Arial" w:cs="Arial"/>
                <w:szCs w:val="22"/>
              </w:rPr>
            </w:pPr>
          </w:p>
        </w:tc>
        <w:tc>
          <w:tcPr>
            <w:tcW w:w="2520" w:type="dxa"/>
          </w:tcPr>
          <w:p w:rsidR="00711D90" w:rsidRPr="003B3678" w:rsidRDefault="00711D90" w:rsidP="00640A26">
            <w:pPr>
              <w:spacing w:before="40" w:after="40"/>
              <w:rPr>
                <w:rFonts w:ascii="Arial" w:hAnsi="Arial" w:cs="Arial"/>
                <w:szCs w:val="22"/>
              </w:rPr>
            </w:pPr>
          </w:p>
        </w:tc>
        <w:tc>
          <w:tcPr>
            <w:tcW w:w="2520" w:type="dxa"/>
          </w:tcPr>
          <w:p w:rsidR="00711D90" w:rsidRPr="003B3678" w:rsidRDefault="00711D90" w:rsidP="00640A26">
            <w:pPr>
              <w:spacing w:before="40" w:after="40"/>
              <w:rPr>
                <w:rFonts w:ascii="Arial" w:hAnsi="Arial" w:cs="Arial"/>
                <w:szCs w:val="22"/>
              </w:rPr>
            </w:pPr>
          </w:p>
        </w:tc>
      </w:tr>
      <w:tr w:rsidR="00711D90" w:rsidRPr="003B3678" w:rsidTr="003B3678">
        <w:tc>
          <w:tcPr>
            <w:tcW w:w="2088" w:type="dxa"/>
          </w:tcPr>
          <w:p w:rsidR="00711D90" w:rsidRPr="003B3678" w:rsidRDefault="00711D90" w:rsidP="00181674">
            <w:pPr>
              <w:spacing w:before="40" w:after="40"/>
              <w:ind w:left="-18"/>
              <w:rPr>
                <w:rFonts w:ascii="Arial" w:hAnsi="Arial" w:cs="Arial"/>
                <w:szCs w:val="22"/>
              </w:rPr>
            </w:pPr>
          </w:p>
        </w:tc>
        <w:tc>
          <w:tcPr>
            <w:tcW w:w="2520" w:type="dxa"/>
          </w:tcPr>
          <w:p w:rsidR="00711D90" w:rsidRPr="003B3678" w:rsidRDefault="00711D90" w:rsidP="00075431">
            <w:pPr>
              <w:spacing w:before="40" w:after="40"/>
              <w:rPr>
                <w:rFonts w:ascii="Arial" w:hAnsi="Arial" w:cs="Arial"/>
                <w:szCs w:val="22"/>
              </w:rPr>
            </w:pPr>
          </w:p>
        </w:tc>
        <w:tc>
          <w:tcPr>
            <w:tcW w:w="2520" w:type="dxa"/>
          </w:tcPr>
          <w:p w:rsidR="00711D90" w:rsidRPr="003B3678" w:rsidRDefault="00711D90" w:rsidP="00075431">
            <w:pPr>
              <w:spacing w:before="40" w:after="40"/>
              <w:rPr>
                <w:rFonts w:ascii="Arial" w:hAnsi="Arial" w:cs="Arial"/>
                <w:szCs w:val="22"/>
              </w:rPr>
            </w:pPr>
          </w:p>
        </w:tc>
      </w:tr>
      <w:tr w:rsidR="00711D90" w:rsidRPr="003B3678" w:rsidTr="003B3678">
        <w:tc>
          <w:tcPr>
            <w:tcW w:w="2088" w:type="dxa"/>
          </w:tcPr>
          <w:p w:rsidR="00711D90" w:rsidRDefault="00711D90" w:rsidP="00B66DC8">
            <w:pPr>
              <w:spacing w:before="40" w:after="40"/>
              <w:ind w:left="-18"/>
              <w:rPr>
                <w:rFonts w:ascii="Arial" w:hAnsi="Arial" w:cs="Arial"/>
                <w:szCs w:val="22"/>
              </w:rPr>
            </w:pPr>
          </w:p>
        </w:tc>
        <w:tc>
          <w:tcPr>
            <w:tcW w:w="2520" w:type="dxa"/>
          </w:tcPr>
          <w:p w:rsidR="00711D90" w:rsidRPr="003B3678" w:rsidRDefault="00711D90" w:rsidP="00F41E66">
            <w:pPr>
              <w:spacing w:before="40" w:after="40"/>
              <w:rPr>
                <w:rFonts w:ascii="Arial" w:hAnsi="Arial" w:cs="Arial"/>
                <w:szCs w:val="22"/>
              </w:rPr>
            </w:pPr>
          </w:p>
        </w:tc>
        <w:tc>
          <w:tcPr>
            <w:tcW w:w="2520" w:type="dxa"/>
          </w:tcPr>
          <w:p w:rsidR="00711D90" w:rsidRPr="003B3678" w:rsidRDefault="00711D90" w:rsidP="00F41E66">
            <w:pPr>
              <w:spacing w:before="40" w:after="40"/>
              <w:rPr>
                <w:rFonts w:ascii="Arial" w:hAnsi="Arial" w:cs="Arial"/>
                <w:szCs w:val="22"/>
              </w:rPr>
            </w:pPr>
          </w:p>
        </w:tc>
      </w:tr>
    </w:tbl>
    <w:p w:rsidR="0047516D" w:rsidRPr="00E449BE" w:rsidRDefault="0047516D" w:rsidP="0047516D">
      <w:pPr>
        <w:rPr>
          <w:rFonts w:ascii="Arial" w:hAnsi="Arial" w:cs="Arial"/>
          <w:szCs w:val="22"/>
        </w:rPr>
      </w:pPr>
    </w:p>
    <w:p w:rsidR="00CC641F" w:rsidRDefault="00CC641F" w:rsidP="00CC641F"/>
    <w:p w:rsidR="000A2C75" w:rsidRDefault="000A2C75" w:rsidP="007A7C50">
      <w:pPr>
        <w:ind w:left="360"/>
      </w:pPr>
    </w:p>
    <w:p w:rsidR="0020148A" w:rsidRDefault="0020148A" w:rsidP="0020148A">
      <w:pPr>
        <w:pStyle w:val="Heading1"/>
      </w:pPr>
      <w:r>
        <w:lastRenderedPageBreak/>
        <w:t xml:space="preserve">Minutes from </w:t>
      </w:r>
      <w:r w:rsidR="003A26C1">
        <w:t>January 5, 2011</w:t>
      </w:r>
      <w:r>
        <w:t xml:space="preserve"> Conference Call</w:t>
      </w:r>
    </w:p>
    <w:p w:rsidR="0020148A" w:rsidRDefault="0020148A" w:rsidP="0020148A">
      <w:pPr>
        <w:pStyle w:val="Heading2"/>
      </w:pPr>
      <w:r>
        <w:t>Agenda</w:t>
      </w:r>
    </w:p>
    <w:p w:rsidR="0020148A" w:rsidRPr="006B55C8" w:rsidRDefault="0020148A" w:rsidP="0020148A">
      <w:pPr>
        <w:rPr>
          <w:szCs w:val="22"/>
        </w:rPr>
      </w:pPr>
    </w:p>
    <w:p w:rsidR="0020148A" w:rsidRPr="002676F0" w:rsidRDefault="0020148A" w:rsidP="0020148A">
      <w:pPr>
        <w:numPr>
          <w:ilvl w:val="0"/>
          <w:numId w:val="11"/>
        </w:numPr>
        <w:rPr>
          <w:sz w:val="20"/>
        </w:rPr>
      </w:pPr>
      <w:r w:rsidRPr="002676F0">
        <w:rPr>
          <w:sz w:val="20"/>
        </w:rPr>
        <w:t xml:space="preserve">Check to see if anyone is not familiar with the IEEE patent policy </w:t>
      </w:r>
      <w:hyperlink r:id="rId7" w:history="1">
        <w:r w:rsidRPr="002676F0">
          <w:rPr>
            <w:rStyle w:val="Hyperlink"/>
            <w:sz w:val="20"/>
          </w:rPr>
          <w:t>http://standards.ieee.org/board/pat/pat-slideset.pdf</w:t>
        </w:r>
      </w:hyperlink>
      <w:r w:rsidRPr="002676F0">
        <w:rPr>
          <w:sz w:val="20"/>
        </w:rPr>
        <w:t xml:space="preserve"> </w:t>
      </w:r>
    </w:p>
    <w:p w:rsidR="0020148A" w:rsidRDefault="0020148A" w:rsidP="0020148A">
      <w:pPr>
        <w:numPr>
          <w:ilvl w:val="0"/>
          <w:numId w:val="11"/>
        </w:numPr>
        <w:rPr>
          <w:sz w:val="20"/>
        </w:rPr>
      </w:pPr>
      <w:r>
        <w:rPr>
          <w:sz w:val="20"/>
        </w:rPr>
        <w:t>Attendance by email</w:t>
      </w:r>
    </w:p>
    <w:p w:rsidR="0020148A" w:rsidRDefault="008C3239" w:rsidP="0020148A">
      <w:pPr>
        <w:numPr>
          <w:ilvl w:val="0"/>
          <w:numId w:val="18"/>
        </w:numPr>
        <w:rPr>
          <w:sz w:val="20"/>
        </w:rPr>
      </w:pPr>
      <w:r w:rsidRPr="008C3239">
        <w:rPr>
          <w:sz w:val="20"/>
        </w:rPr>
        <w:t>D1.0 Relay Operation Related Comment Resolution</w:t>
      </w:r>
      <w:r>
        <w:rPr>
          <w:sz w:val="20"/>
        </w:rPr>
        <w:t>, 11/0001</w:t>
      </w:r>
      <w:r w:rsidR="003D0055">
        <w:rPr>
          <w:sz w:val="20"/>
        </w:rPr>
        <w:t>r0</w:t>
      </w:r>
      <w:r w:rsidR="0020148A">
        <w:rPr>
          <w:sz w:val="20"/>
        </w:rPr>
        <w:t xml:space="preserve">, </w:t>
      </w:r>
      <w:r w:rsidR="00C01AF0">
        <w:rPr>
          <w:sz w:val="20"/>
        </w:rPr>
        <w:t>K</w:t>
      </w:r>
      <w:r>
        <w:rPr>
          <w:sz w:val="20"/>
        </w:rPr>
        <w:t>apseok Chang</w:t>
      </w:r>
    </w:p>
    <w:p w:rsidR="0020148A" w:rsidRDefault="003D0055" w:rsidP="0020148A">
      <w:pPr>
        <w:numPr>
          <w:ilvl w:val="0"/>
          <w:numId w:val="18"/>
        </w:numPr>
        <w:rPr>
          <w:sz w:val="20"/>
        </w:rPr>
      </w:pPr>
      <w:r>
        <w:rPr>
          <w:sz w:val="20"/>
        </w:rPr>
        <w:t>Comment resolution, 10/1220</w:t>
      </w:r>
      <w:r w:rsidR="0020148A">
        <w:rPr>
          <w:sz w:val="20"/>
        </w:rPr>
        <w:t>r</w:t>
      </w:r>
      <w:r w:rsidR="008C3239">
        <w:rPr>
          <w:sz w:val="20"/>
        </w:rPr>
        <w:t>10</w:t>
      </w:r>
      <w:r w:rsidR="0020148A">
        <w:rPr>
          <w:sz w:val="20"/>
        </w:rPr>
        <w:t xml:space="preserve">, </w:t>
      </w:r>
      <w:r>
        <w:rPr>
          <w:sz w:val="20"/>
        </w:rPr>
        <w:t>Carlos Cordeiro</w:t>
      </w:r>
    </w:p>
    <w:p w:rsidR="0020148A" w:rsidRDefault="0020148A" w:rsidP="0020148A">
      <w:pPr>
        <w:pStyle w:val="Heading2"/>
      </w:pPr>
      <w:r>
        <w:t>Patent Policy</w:t>
      </w:r>
    </w:p>
    <w:p w:rsidR="0020148A" w:rsidRDefault="0020148A" w:rsidP="0020148A">
      <w:pPr>
        <w:rPr>
          <w:sz w:val="20"/>
        </w:rPr>
      </w:pPr>
      <w:proofErr w:type="gramStart"/>
      <w:r w:rsidRPr="002676F0">
        <w:rPr>
          <w:sz w:val="20"/>
        </w:rPr>
        <w:t>No one was not familiar with the IEEE patent policy.</w:t>
      </w:r>
      <w:proofErr w:type="gramEnd"/>
    </w:p>
    <w:p w:rsidR="0020148A" w:rsidRPr="002676F0" w:rsidRDefault="0020148A" w:rsidP="0020148A">
      <w:pPr>
        <w:rPr>
          <w:sz w:val="20"/>
        </w:rPr>
      </w:pPr>
      <w:r>
        <w:rPr>
          <w:sz w:val="20"/>
        </w:rPr>
        <w:t xml:space="preserve">No essential patent disclosure </w:t>
      </w:r>
    </w:p>
    <w:p w:rsidR="0020148A" w:rsidRDefault="008C3239" w:rsidP="0020148A">
      <w:pPr>
        <w:pStyle w:val="Heading2"/>
      </w:pPr>
      <w:r>
        <w:t>11</w:t>
      </w:r>
      <w:r w:rsidR="003D0055" w:rsidRPr="003D0055">
        <w:t>/</w:t>
      </w:r>
      <w:r>
        <w:t>0001</w:t>
      </w:r>
      <w:r w:rsidR="003D0055" w:rsidRPr="003D0055">
        <w:t>r0</w:t>
      </w:r>
    </w:p>
    <w:p w:rsidR="0020148A" w:rsidRDefault="0020148A" w:rsidP="0020148A">
      <w:pPr>
        <w:numPr>
          <w:ilvl w:val="0"/>
          <w:numId w:val="37"/>
        </w:numPr>
      </w:pPr>
      <w:r>
        <w:t>Addressing CID</w:t>
      </w:r>
      <w:r w:rsidR="008C3239">
        <w:t xml:space="preserve"> </w:t>
      </w:r>
      <w:r w:rsidR="00AE580E">
        <w:t>142</w:t>
      </w:r>
    </w:p>
    <w:p w:rsidR="00AE580E" w:rsidRDefault="00AE580E" w:rsidP="00AE580E">
      <w:pPr>
        <w:numPr>
          <w:ilvl w:val="1"/>
          <w:numId w:val="37"/>
        </w:numPr>
      </w:pPr>
      <w:r>
        <w:t>No objection to resolution</w:t>
      </w:r>
    </w:p>
    <w:p w:rsidR="0020148A" w:rsidRDefault="00AE580E" w:rsidP="0020148A">
      <w:pPr>
        <w:numPr>
          <w:ilvl w:val="0"/>
          <w:numId w:val="37"/>
        </w:numPr>
      </w:pPr>
      <w:r>
        <w:t>648</w:t>
      </w:r>
    </w:p>
    <w:p w:rsidR="00BA1204" w:rsidRDefault="00BA1204" w:rsidP="00BA1204">
      <w:pPr>
        <w:numPr>
          <w:ilvl w:val="1"/>
          <w:numId w:val="37"/>
        </w:numPr>
      </w:pPr>
      <w:r>
        <w:t>No objection to resolution</w:t>
      </w:r>
    </w:p>
    <w:p w:rsidR="00BA1204" w:rsidRDefault="00BA1204" w:rsidP="00BA1204">
      <w:pPr>
        <w:numPr>
          <w:ilvl w:val="0"/>
          <w:numId w:val="37"/>
        </w:numPr>
      </w:pPr>
      <w:r>
        <w:t>965</w:t>
      </w:r>
    </w:p>
    <w:p w:rsidR="00BA1204" w:rsidRDefault="00512D84" w:rsidP="00BA1204">
      <w:pPr>
        <w:numPr>
          <w:ilvl w:val="1"/>
          <w:numId w:val="37"/>
        </w:numPr>
      </w:pPr>
      <w:r>
        <w:t>Refer to CID 652</w:t>
      </w:r>
      <w:r w:rsidR="002E6D97">
        <w:t>, which will include all of clause 10 resolutions</w:t>
      </w:r>
    </w:p>
    <w:p w:rsidR="002E6D97" w:rsidRDefault="002E6D97" w:rsidP="00BA1204">
      <w:pPr>
        <w:numPr>
          <w:ilvl w:val="1"/>
          <w:numId w:val="37"/>
        </w:numPr>
      </w:pPr>
      <w:r>
        <w:t>No objection to resolution</w:t>
      </w:r>
    </w:p>
    <w:p w:rsidR="002E6D97" w:rsidRDefault="002E6D97" w:rsidP="002E6D97">
      <w:pPr>
        <w:numPr>
          <w:ilvl w:val="0"/>
          <w:numId w:val="37"/>
        </w:numPr>
      </w:pPr>
      <w:r>
        <w:t>968</w:t>
      </w:r>
    </w:p>
    <w:p w:rsidR="003E668F" w:rsidRDefault="003E668F" w:rsidP="003E668F">
      <w:pPr>
        <w:numPr>
          <w:ilvl w:val="1"/>
          <w:numId w:val="37"/>
        </w:numPr>
      </w:pPr>
      <w:r>
        <w:t>No objection to resolution</w:t>
      </w:r>
    </w:p>
    <w:p w:rsidR="00FD11E7" w:rsidRDefault="003E668F" w:rsidP="00FD11E7">
      <w:pPr>
        <w:numPr>
          <w:ilvl w:val="0"/>
          <w:numId w:val="37"/>
        </w:numPr>
      </w:pPr>
      <w:r>
        <w:t>969</w:t>
      </w:r>
    </w:p>
    <w:p w:rsidR="003E668F" w:rsidRDefault="00FD11E7" w:rsidP="00FD11E7">
      <w:pPr>
        <w:numPr>
          <w:ilvl w:val="1"/>
          <w:numId w:val="37"/>
        </w:numPr>
      </w:pPr>
      <w:r>
        <w:t>No objection to resolution</w:t>
      </w:r>
    </w:p>
    <w:p w:rsidR="00FD11E7" w:rsidRDefault="00FD11E7" w:rsidP="002E6D97">
      <w:pPr>
        <w:numPr>
          <w:ilvl w:val="0"/>
          <w:numId w:val="37"/>
        </w:numPr>
      </w:pPr>
      <w:r>
        <w:t>1076</w:t>
      </w:r>
    </w:p>
    <w:p w:rsidR="00FD11E7" w:rsidRDefault="00FD11E7" w:rsidP="00FD11E7">
      <w:pPr>
        <w:numPr>
          <w:ilvl w:val="1"/>
          <w:numId w:val="37"/>
        </w:numPr>
      </w:pPr>
      <w:r>
        <w:t>Change to agree in principle</w:t>
      </w:r>
    </w:p>
    <w:p w:rsidR="00FD11E7" w:rsidRDefault="00FD11E7" w:rsidP="00FD11E7">
      <w:pPr>
        <w:numPr>
          <w:ilvl w:val="1"/>
          <w:numId w:val="37"/>
        </w:numPr>
      </w:pPr>
      <w:r>
        <w:t>No objection to resolution</w:t>
      </w:r>
    </w:p>
    <w:p w:rsidR="006054D6" w:rsidRDefault="006054D6" w:rsidP="006054D6">
      <w:pPr>
        <w:numPr>
          <w:ilvl w:val="0"/>
          <w:numId w:val="37"/>
        </w:numPr>
      </w:pPr>
      <w:r>
        <w:t>1078</w:t>
      </w:r>
    </w:p>
    <w:p w:rsidR="006054D6" w:rsidRDefault="006054D6" w:rsidP="006054D6">
      <w:pPr>
        <w:numPr>
          <w:ilvl w:val="1"/>
          <w:numId w:val="37"/>
        </w:numPr>
      </w:pPr>
      <w:r>
        <w:t>No objection to resolution</w:t>
      </w:r>
    </w:p>
    <w:p w:rsidR="006054D6" w:rsidRDefault="00245AF2" w:rsidP="006054D6">
      <w:pPr>
        <w:numPr>
          <w:ilvl w:val="0"/>
          <w:numId w:val="37"/>
        </w:numPr>
      </w:pPr>
      <w:r>
        <w:t>1134</w:t>
      </w:r>
    </w:p>
    <w:p w:rsidR="00245AF2" w:rsidRDefault="00245AF2" w:rsidP="00245AF2">
      <w:pPr>
        <w:numPr>
          <w:ilvl w:val="1"/>
          <w:numId w:val="37"/>
        </w:numPr>
      </w:pPr>
      <w:r>
        <w:t>No objection to resolution</w:t>
      </w:r>
    </w:p>
    <w:p w:rsidR="00245AF2" w:rsidRDefault="00245AF2" w:rsidP="00245AF2">
      <w:pPr>
        <w:numPr>
          <w:ilvl w:val="0"/>
          <w:numId w:val="37"/>
        </w:numPr>
      </w:pPr>
      <w:r>
        <w:t>1135</w:t>
      </w:r>
    </w:p>
    <w:p w:rsidR="00245AF2" w:rsidRDefault="00245AF2" w:rsidP="00245AF2">
      <w:pPr>
        <w:numPr>
          <w:ilvl w:val="1"/>
          <w:numId w:val="37"/>
        </w:numPr>
      </w:pPr>
      <w:r>
        <w:t>Request for example from 802.11</w:t>
      </w:r>
    </w:p>
    <w:p w:rsidR="00245AF2" w:rsidRDefault="00245AF2" w:rsidP="00245AF2">
      <w:pPr>
        <w:numPr>
          <w:ilvl w:val="2"/>
          <w:numId w:val="37"/>
        </w:numPr>
      </w:pPr>
      <w:r>
        <w:t>In DLS</w:t>
      </w:r>
    </w:p>
    <w:p w:rsidR="00245AF2" w:rsidRDefault="00092DE6" w:rsidP="00245AF2">
      <w:pPr>
        <w:numPr>
          <w:ilvl w:val="1"/>
          <w:numId w:val="37"/>
        </w:numPr>
      </w:pPr>
      <w:r>
        <w:t>Defer, discuss next conference call</w:t>
      </w:r>
    </w:p>
    <w:p w:rsidR="00245AF2" w:rsidRDefault="00245AF2" w:rsidP="00245AF2">
      <w:pPr>
        <w:numPr>
          <w:ilvl w:val="0"/>
          <w:numId w:val="37"/>
        </w:numPr>
      </w:pPr>
      <w:r>
        <w:t>1136</w:t>
      </w:r>
    </w:p>
    <w:p w:rsidR="00CE212B" w:rsidRDefault="00CE212B" w:rsidP="00CE212B">
      <w:pPr>
        <w:numPr>
          <w:ilvl w:val="1"/>
          <w:numId w:val="37"/>
        </w:numPr>
      </w:pPr>
      <w:r>
        <w:t>No objection to resolution</w:t>
      </w:r>
    </w:p>
    <w:p w:rsidR="00092DE6" w:rsidRDefault="00D017E7" w:rsidP="00D017E7">
      <w:pPr>
        <w:numPr>
          <w:ilvl w:val="0"/>
          <w:numId w:val="37"/>
        </w:numPr>
      </w:pPr>
      <w:r>
        <w:lastRenderedPageBreak/>
        <w:t>1137</w:t>
      </w:r>
    </w:p>
    <w:p w:rsidR="00D017E7" w:rsidRDefault="00D017E7" w:rsidP="00D017E7">
      <w:pPr>
        <w:numPr>
          <w:ilvl w:val="1"/>
          <w:numId w:val="37"/>
        </w:numPr>
      </w:pPr>
      <w:r>
        <w:t>How is time predetermined?</w:t>
      </w:r>
    </w:p>
    <w:p w:rsidR="00D017E7" w:rsidRDefault="00D017E7" w:rsidP="00D017E7">
      <w:pPr>
        <w:numPr>
          <w:ilvl w:val="1"/>
          <w:numId w:val="37"/>
        </w:numPr>
      </w:pPr>
      <w:r>
        <w:t>Is there mechanism to share this?</w:t>
      </w:r>
    </w:p>
    <w:p w:rsidR="00D017E7" w:rsidRDefault="00D017E7" w:rsidP="00D017E7">
      <w:pPr>
        <w:numPr>
          <w:ilvl w:val="2"/>
          <w:numId w:val="37"/>
        </w:numPr>
      </w:pPr>
      <w:r>
        <w:t>Defined as constant value</w:t>
      </w:r>
    </w:p>
    <w:p w:rsidR="00D017E7" w:rsidRDefault="00D017E7" w:rsidP="00D017E7">
      <w:pPr>
        <w:numPr>
          <w:ilvl w:val="2"/>
          <w:numId w:val="37"/>
        </w:numPr>
      </w:pPr>
      <w:r>
        <w:t>See CID 71</w:t>
      </w:r>
    </w:p>
    <w:p w:rsidR="00D017E7" w:rsidRDefault="00D017E7" w:rsidP="00D017E7">
      <w:pPr>
        <w:numPr>
          <w:ilvl w:val="1"/>
          <w:numId w:val="37"/>
        </w:numPr>
      </w:pPr>
      <w:r>
        <w:t>No objection to resolution</w:t>
      </w:r>
    </w:p>
    <w:p w:rsidR="00D017E7" w:rsidRDefault="00D017E7" w:rsidP="00D017E7">
      <w:pPr>
        <w:numPr>
          <w:ilvl w:val="0"/>
          <w:numId w:val="37"/>
        </w:numPr>
      </w:pPr>
      <w:r>
        <w:t>1138</w:t>
      </w:r>
    </w:p>
    <w:p w:rsidR="00D017E7" w:rsidRDefault="00D017E7" w:rsidP="00D017E7">
      <w:pPr>
        <w:numPr>
          <w:ilvl w:val="1"/>
          <w:numId w:val="37"/>
        </w:numPr>
      </w:pPr>
      <w:r>
        <w:t>Defer, discuss next conference call</w:t>
      </w:r>
    </w:p>
    <w:p w:rsidR="00493479" w:rsidRPr="00444BE6" w:rsidRDefault="00493479" w:rsidP="00493479">
      <w:r>
        <w:t>Will post r1 to server</w:t>
      </w:r>
    </w:p>
    <w:p w:rsidR="003D0055" w:rsidRDefault="003D0055" w:rsidP="003D0055">
      <w:pPr>
        <w:pStyle w:val="Heading2"/>
      </w:pPr>
      <w:r>
        <w:t>10/1220r</w:t>
      </w:r>
      <w:r w:rsidR="008C3239">
        <w:t>10</w:t>
      </w:r>
    </w:p>
    <w:p w:rsidR="003D0055" w:rsidRDefault="003D0055" w:rsidP="003D0055">
      <w:pPr>
        <w:numPr>
          <w:ilvl w:val="0"/>
          <w:numId w:val="37"/>
        </w:numPr>
      </w:pPr>
      <w:r>
        <w:t xml:space="preserve">CID </w:t>
      </w:r>
      <w:r w:rsidR="003F0106">
        <w:t>32</w:t>
      </w:r>
    </w:p>
    <w:p w:rsidR="003F0106" w:rsidRDefault="00A867B8" w:rsidP="003F0106">
      <w:pPr>
        <w:numPr>
          <w:ilvl w:val="1"/>
          <w:numId w:val="37"/>
        </w:numPr>
      </w:pPr>
      <w:r>
        <w:t>No objection to resolution</w:t>
      </w:r>
    </w:p>
    <w:p w:rsidR="003F0106" w:rsidRDefault="001A22C2" w:rsidP="003F0106">
      <w:pPr>
        <w:numPr>
          <w:ilvl w:val="0"/>
          <w:numId w:val="37"/>
        </w:numPr>
      </w:pPr>
      <w:r>
        <w:t>943</w:t>
      </w:r>
    </w:p>
    <w:p w:rsidR="003F0106" w:rsidRDefault="003F0106" w:rsidP="003F0106">
      <w:pPr>
        <w:numPr>
          <w:ilvl w:val="1"/>
          <w:numId w:val="37"/>
        </w:numPr>
      </w:pPr>
      <w:r>
        <w:t>No objection to resolution</w:t>
      </w:r>
    </w:p>
    <w:p w:rsidR="00E3619D" w:rsidRDefault="00E3619D" w:rsidP="00E3619D">
      <w:pPr>
        <w:numPr>
          <w:ilvl w:val="0"/>
          <w:numId w:val="37"/>
        </w:numPr>
      </w:pPr>
      <w:r>
        <w:t>1113</w:t>
      </w:r>
    </w:p>
    <w:p w:rsidR="003F0106" w:rsidRDefault="003F0106" w:rsidP="003F0106">
      <w:pPr>
        <w:numPr>
          <w:ilvl w:val="1"/>
          <w:numId w:val="37"/>
        </w:numPr>
      </w:pPr>
      <w:r>
        <w:t>No objection to resolution</w:t>
      </w:r>
    </w:p>
    <w:p w:rsidR="00E73FF0" w:rsidRDefault="005320E3" w:rsidP="00E73FF0">
      <w:pPr>
        <w:numPr>
          <w:ilvl w:val="0"/>
          <w:numId w:val="37"/>
        </w:numPr>
      </w:pPr>
      <w:r>
        <w:t>531</w:t>
      </w:r>
    </w:p>
    <w:p w:rsidR="00E73FF0" w:rsidRDefault="00E73FF0" w:rsidP="003F0106">
      <w:pPr>
        <w:numPr>
          <w:ilvl w:val="1"/>
          <w:numId w:val="37"/>
        </w:numPr>
      </w:pPr>
      <w:r>
        <w:t>Brief discussion</w:t>
      </w:r>
    </w:p>
    <w:p w:rsidR="003F0106" w:rsidRDefault="003F0106" w:rsidP="003F0106">
      <w:pPr>
        <w:numPr>
          <w:ilvl w:val="1"/>
          <w:numId w:val="37"/>
        </w:numPr>
      </w:pPr>
      <w:r>
        <w:t>No objection to resolution</w:t>
      </w:r>
    </w:p>
    <w:p w:rsidR="00E73FF0" w:rsidRDefault="00E73FF0" w:rsidP="00E73FF0">
      <w:pPr>
        <w:numPr>
          <w:ilvl w:val="0"/>
          <w:numId w:val="37"/>
        </w:numPr>
      </w:pPr>
      <w:r>
        <w:t>636</w:t>
      </w:r>
    </w:p>
    <w:p w:rsidR="003F0106" w:rsidRDefault="003F0106" w:rsidP="003F0106">
      <w:pPr>
        <w:numPr>
          <w:ilvl w:val="1"/>
          <w:numId w:val="37"/>
        </w:numPr>
      </w:pPr>
      <w:r>
        <w:t>No objection to resolution</w:t>
      </w:r>
    </w:p>
    <w:p w:rsidR="00600EA9" w:rsidRDefault="00600EA9" w:rsidP="00600EA9">
      <w:pPr>
        <w:numPr>
          <w:ilvl w:val="0"/>
          <w:numId w:val="37"/>
        </w:numPr>
      </w:pPr>
      <w:r>
        <w:t>959</w:t>
      </w:r>
    </w:p>
    <w:p w:rsidR="003F0106" w:rsidRDefault="003F0106" w:rsidP="003F0106">
      <w:pPr>
        <w:numPr>
          <w:ilvl w:val="1"/>
          <w:numId w:val="37"/>
        </w:numPr>
      </w:pPr>
      <w:r>
        <w:t>No objection to resolution</w:t>
      </w:r>
    </w:p>
    <w:p w:rsidR="00094A2C" w:rsidRDefault="00094A2C" w:rsidP="00094A2C">
      <w:pPr>
        <w:numPr>
          <w:ilvl w:val="0"/>
          <w:numId w:val="37"/>
        </w:numPr>
      </w:pPr>
      <w:r>
        <w:t>960</w:t>
      </w:r>
    </w:p>
    <w:p w:rsidR="003F0106" w:rsidRDefault="003F0106" w:rsidP="003F0106">
      <w:pPr>
        <w:numPr>
          <w:ilvl w:val="1"/>
          <w:numId w:val="37"/>
        </w:numPr>
      </w:pPr>
      <w:r>
        <w:t>No objection to resolution</w:t>
      </w:r>
    </w:p>
    <w:p w:rsidR="00094A2C" w:rsidRDefault="00094A2C" w:rsidP="00094A2C">
      <w:pPr>
        <w:numPr>
          <w:ilvl w:val="0"/>
          <w:numId w:val="37"/>
        </w:numPr>
      </w:pPr>
      <w:r>
        <w:t>962</w:t>
      </w:r>
    </w:p>
    <w:p w:rsidR="003F0106" w:rsidRDefault="003F0106" w:rsidP="003F0106">
      <w:pPr>
        <w:numPr>
          <w:ilvl w:val="1"/>
          <w:numId w:val="37"/>
        </w:numPr>
      </w:pPr>
      <w:r>
        <w:t>No objection to resolution</w:t>
      </w:r>
    </w:p>
    <w:p w:rsidR="00DE28D3" w:rsidRDefault="00476E12" w:rsidP="00DE28D3">
      <w:pPr>
        <w:numPr>
          <w:ilvl w:val="0"/>
          <w:numId w:val="37"/>
        </w:numPr>
      </w:pPr>
      <w:r>
        <w:t>439</w:t>
      </w:r>
    </w:p>
    <w:p w:rsidR="0073553C" w:rsidRDefault="00101F00" w:rsidP="003F0106">
      <w:pPr>
        <w:numPr>
          <w:ilvl w:val="1"/>
          <w:numId w:val="37"/>
        </w:numPr>
      </w:pPr>
      <w:r>
        <w:t>Question regarding the suggested value of MCS is in field, why need to change to decrease or increase</w:t>
      </w:r>
    </w:p>
    <w:p w:rsidR="00101F00" w:rsidRDefault="00101F00" w:rsidP="003F0106">
      <w:pPr>
        <w:numPr>
          <w:ilvl w:val="1"/>
          <w:numId w:val="37"/>
        </w:numPr>
      </w:pPr>
      <w:r>
        <w:t>Remove modification for MCS, just for transmit power</w:t>
      </w:r>
    </w:p>
    <w:p w:rsidR="003F0106" w:rsidRDefault="003F0106" w:rsidP="003F0106">
      <w:pPr>
        <w:numPr>
          <w:ilvl w:val="1"/>
          <w:numId w:val="37"/>
        </w:numPr>
      </w:pPr>
      <w:r>
        <w:t>No objection to resolution</w:t>
      </w:r>
    </w:p>
    <w:p w:rsidR="00476E12" w:rsidRDefault="00AE3C50" w:rsidP="00476E12">
      <w:pPr>
        <w:numPr>
          <w:ilvl w:val="0"/>
          <w:numId w:val="37"/>
        </w:numPr>
      </w:pPr>
      <w:r>
        <w:t>967</w:t>
      </w:r>
    </w:p>
    <w:p w:rsidR="003F0106" w:rsidRDefault="003F0106" w:rsidP="003F0106">
      <w:pPr>
        <w:numPr>
          <w:ilvl w:val="1"/>
          <w:numId w:val="37"/>
        </w:numPr>
      </w:pPr>
      <w:r>
        <w:t>No objection to resolution</w:t>
      </w:r>
    </w:p>
    <w:p w:rsidR="00F12209" w:rsidRDefault="003005DE" w:rsidP="00F12209">
      <w:pPr>
        <w:numPr>
          <w:ilvl w:val="0"/>
          <w:numId w:val="37"/>
        </w:numPr>
      </w:pPr>
      <w:r>
        <w:t>18</w:t>
      </w:r>
    </w:p>
    <w:p w:rsidR="003F0106" w:rsidRDefault="003F0106" w:rsidP="003F0106">
      <w:pPr>
        <w:numPr>
          <w:ilvl w:val="1"/>
          <w:numId w:val="37"/>
        </w:numPr>
      </w:pPr>
      <w:r>
        <w:t>No objection to resolution</w:t>
      </w:r>
    </w:p>
    <w:p w:rsidR="0080784B" w:rsidRDefault="0080784B" w:rsidP="0080784B">
      <w:pPr>
        <w:numPr>
          <w:ilvl w:val="0"/>
          <w:numId w:val="37"/>
        </w:numPr>
      </w:pPr>
      <w:r>
        <w:t>1216</w:t>
      </w:r>
    </w:p>
    <w:p w:rsidR="003F0106" w:rsidRDefault="003F0106" w:rsidP="003F0106">
      <w:pPr>
        <w:numPr>
          <w:ilvl w:val="1"/>
          <w:numId w:val="37"/>
        </w:numPr>
      </w:pPr>
      <w:r>
        <w:t>No objection to resolution</w:t>
      </w:r>
    </w:p>
    <w:p w:rsidR="0080784B" w:rsidRDefault="0080784B" w:rsidP="0080784B">
      <w:pPr>
        <w:numPr>
          <w:ilvl w:val="0"/>
          <w:numId w:val="37"/>
        </w:numPr>
      </w:pPr>
      <w:r>
        <w:lastRenderedPageBreak/>
        <w:t>126</w:t>
      </w:r>
    </w:p>
    <w:p w:rsidR="00FD3E17" w:rsidRDefault="00FD3E17" w:rsidP="00DE28D3">
      <w:pPr>
        <w:numPr>
          <w:ilvl w:val="1"/>
          <w:numId w:val="37"/>
        </w:numPr>
      </w:pPr>
      <w:r>
        <w:t>Duplicate of 1216</w:t>
      </w:r>
    </w:p>
    <w:p w:rsidR="00DE28D3" w:rsidRDefault="00DE28D3" w:rsidP="00DE28D3">
      <w:pPr>
        <w:numPr>
          <w:ilvl w:val="1"/>
          <w:numId w:val="37"/>
        </w:numPr>
      </w:pPr>
      <w:r>
        <w:t>No objection to resolution</w:t>
      </w:r>
    </w:p>
    <w:p w:rsidR="0080784B" w:rsidRDefault="0080784B" w:rsidP="0080784B">
      <w:pPr>
        <w:numPr>
          <w:ilvl w:val="0"/>
          <w:numId w:val="37"/>
        </w:numPr>
      </w:pPr>
      <w:r>
        <w:t>131</w:t>
      </w:r>
    </w:p>
    <w:p w:rsidR="00DE28D3" w:rsidRDefault="00DE28D3" w:rsidP="00DE28D3">
      <w:pPr>
        <w:numPr>
          <w:ilvl w:val="1"/>
          <w:numId w:val="37"/>
        </w:numPr>
      </w:pPr>
      <w:r>
        <w:t>No objection to resolution</w:t>
      </w:r>
    </w:p>
    <w:p w:rsidR="00FD3E17" w:rsidRDefault="00FD3E17" w:rsidP="00FD3E17">
      <w:pPr>
        <w:numPr>
          <w:ilvl w:val="0"/>
          <w:numId w:val="37"/>
        </w:numPr>
      </w:pPr>
      <w:r>
        <w:t>130</w:t>
      </w:r>
    </w:p>
    <w:p w:rsidR="00DE28D3" w:rsidRDefault="00DE28D3" w:rsidP="00DE28D3">
      <w:pPr>
        <w:numPr>
          <w:ilvl w:val="1"/>
          <w:numId w:val="37"/>
        </w:numPr>
      </w:pPr>
      <w:r>
        <w:t>No objection to resolution</w:t>
      </w:r>
    </w:p>
    <w:p w:rsidR="00FD3E17" w:rsidRDefault="00377541" w:rsidP="00FD3E17">
      <w:pPr>
        <w:numPr>
          <w:ilvl w:val="0"/>
          <w:numId w:val="37"/>
        </w:numPr>
      </w:pPr>
      <w:r>
        <w:t>178</w:t>
      </w:r>
    </w:p>
    <w:p w:rsidR="00DE28D3" w:rsidRDefault="00DE28D3" w:rsidP="00DE28D3">
      <w:pPr>
        <w:numPr>
          <w:ilvl w:val="1"/>
          <w:numId w:val="37"/>
        </w:numPr>
      </w:pPr>
      <w:r>
        <w:t>No objection to resolution</w:t>
      </w:r>
    </w:p>
    <w:p w:rsidR="00D05108" w:rsidRDefault="006F7BE9" w:rsidP="00D05108">
      <w:pPr>
        <w:numPr>
          <w:ilvl w:val="0"/>
          <w:numId w:val="37"/>
        </w:numPr>
      </w:pPr>
      <w:r>
        <w:t>179</w:t>
      </w:r>
    </w:p>
    <w:p w:rsidR="00FD3E17" w:rsidRDefault="00FD3E17" w:rsidP="00FD3E17">
      <w:pPr>
        <w:numPr>
          <w:ilvl w:val="1"/>
          <w:numId w:val="37"/>
        </w:numPr>
      </w:pPr>
      <w:r>
        <w:t>No objection to resolution</w:t>
      </w:r>
    </w:p>
    <w:p w:rsidR="00460C9D" w:rsidRDefault="00D50125" w:rsidP="00460C9D">
      <w:pPr>
        <w:numPr>
          <w:ilvl w:val="0"/>
          <w:numId w:val="37"/>
        </w:numPr>
      </w:pPr>
      <w:r>
        <w:t>109</w:t>
      </w:r>
    </w:p>
    <w:p w:rsidR="00FD3E17" w:rsidRDefault="00FD3E17" w:rsidP="00FD3E17">
      <w:pPr>
        <w:numPr>
          <w:ilvl w:val="1"/>
          <w:numId w:val="37"/>
        </w:numPr>
      </w:pPr>
      <w:r>
        <w:t>No objection to resolution</w:t>
      </w:r>
    </w:p>
    <w:p w:rsidR="00D50125" w:rsidRDefault="004C6F5C" w:rsidP="00D50125">
      <w:pPr>
        <w:numPr>
          <w:ilvl w:val="0"/>
          <w:numId w:val="37"/>
        </w:numPr>
      </w:pPr>
      <w:r>
        <w:t>110</w:t>
      </w:r>
    </w:p>
    <w:p w:rsidR="00FD3E17" w:rsidRDefault="00FD3E17" w:rsidP="00FD3E17">
      <w:pPr>
        <w:numPr>
          <w:ilvl w:val="1"/>
          <w:numId w:val="37"/>
        </w:numPr>
      </w:pPr>
      <w:r>
        <w:t>No objection to resolution</w:t>
      </w:r>
    </w:p>
    <w:p w:rsidR="004C6F5C" w:rsidRDefault="004C6F5C" w:rsidP="004C6F5C">
      <w:pPr>
        <w:numPr>
          <w:ilvl w:val="0"/>
          <w:numId w:val="37"/>
        </w:numPr>
      </w:pPr>
      <w:r>
        <w:t>111</w:t>
      </w:r>
    </w:p>
    <w:p w:rsidR="00FD3E17" w:rsidRDefault="00FD3E17" w:rsidP="00FD3E17">
      <w:pPr>
        <w:numPr>
          <w:ilvl w:val="1"/>
          <w:numId w:val="37"/>
        </w:numPr>
      </w:pPr>
      <w:r>
        <w:t>No objection to resolution</w:t>
      </w:r>
    </w:p>
    <w:p w:rsidR="004C6F5C" w:rsidRDefault="004C6F5C" w:rsidP="004C6F5C">
      <w:pPr>
        <w:numPr>
          <w:ilvl w:val="0"/>
          <w:numId w:val="37"/>
        </w:numPr>
      </w:pPr>
      <w:r>
        <w:t>642</w:t>
      </w:r>
    </w:p>
    <w:p w:rsidR="00FD3E17" w:rsidRDefault="00FD3E17" w:rsidP="00FD3E17">
      <w:pPr>
        <w:numPr>
          <w:ilvl w:val="1"/>
          <w:numId w:val="37"/>
        </w:numPr>
      </w:pPr>
      <w:r>
        <w:t>No objection to resolution</w:t>
      </w:r>
    </w:p>
    <w:p w:rsidR="00BA343A" w:rsidRDefault="0041658B" w:rsidP="00BA343A">
      <w:pPr>
        <w:numPr>
          <w:ilvl w:val="0"/>
          <w:numId w:val="37"/>
        </w:numPr>
      </w:pPr>
      <w:r>
        <w:t>971</w:t>
      </w:r>
    </w:p>
    <w:p w:rsidR="00FD3E17" w:rsidRDefault="00FD3E17" w:rsidP="00FD3E17">
      <w:pPr>
        <w:numPr>
          <w:ilvl w:val="1"/>
          <w:numId w:val="37"/>
        </w:numPr>
      </w:pPr>
      <w:r>
        <w:t>No objection to resolution</w:t>
      </w:r>
    </w:p>
    <w:p w:rsidR="002A57E6" w:rsidRDefault="002A57E6" w:rsidP="002A57E6">
      <w:pPr>
        <w:numPr>
          <w:ilvl w:val="0"/>
          <w:numId w:val="37"/>
        </w:numPr>
      </w:pPr>
      <w:r>
        <w:t>973</w:t>
      </w:r>
    </w:p>
    <w:p w:rsidR="004C6F5C" w:rsidRDefault="004C6F5C" w:rsidP="004C6F5C">
      <w:pPr>
        <w:numPr>
          <w:ilvl w:val="1"/>
          <w:numId w:val="37"/>
        </w:numPr>
      </w:pPr>
      <w:r>
        <w:t>No objection to resolution</w:t>
      </w:r>
    </w:p>
    <w:p w:rsidR="002A57E6" w:rsidRDefault="004153CF" w:rsidP="002A57E6">
      <w:pPr>
        <w:numPr>
          <w:ilvl w:val="0"/>
          <w:numId w:val="37"/>
        </w:numPr>
      </w:pPr>
      <w:r>
        <w:t>976</w:t>
      </w:r>
    </w:p>
    <w:p w:rsidR="004C6F5C" w:rsidRDefault="004C6F5C" w:rsidP="004C6F5C">
      <w:pPr>
        <w:numPr>
          <w:ilvl w:val="1"/>
          <w:numId w:val="37"/>
        </w:numPr>
      </w:pPr>
      <w:r>
        <w:t>No objection to resolution</w:t>
      </w:r>
    </w:p>
    <w:p w:rsidR="00E61378" w:rsidRDefault="00B24131" w:rsidP="00E61378">
      <w:pPr>
        <w:numPr>
          <w:ilvl w:val="0"/>
          <w:numId w:val="37"/>
        </w:numPr>
      </w:pPr>
      <w:r>
        <w:t>146</w:t>
      </w:r>
    </w:p>
    <w:p w:rsidR="004C6F5C" w:rsidRDefault="004C6F5C" w:rsidP="004C6F5C">
      <w:pPr>
        <w:numPr>
          <w:ilvl w:val="1"/>
          <w:numId w:val="37"/>
        </w:numPr>
      </w:pPr>
      <w:r>
        <w:t>No objection to resolution</w:t>
      </w:r>
    </w:p>
    <w:p w:rsidR="00920C00" w:rsidRDefault="00574CAC" w:rsidP="00920C00">
      <w:pPr>
        <w:numPr>
          <w:ilvl w:val="0"/>
          <w:numId w:val="37"/>
        </w:numPr>
      </w:pPr>
      <w:r>
        <w:t>984</w:t>
      </w:r>
    </w:p>
    <w:p w:rsidR="004C6F5C" w:rsidRDefault="004C6F5C" w:rsidP="004C6F5C">
      <w:pPr>
        <w:numPr>
          <w:ilvl w:val="1"/>
          <w:numId w:val="37"/>
        </w:numPr>
      </w:pPr>
      <w:r>
        <w:t>No objection to resolution</w:t>
      </w:r>
    </w:p>
    <w:p w:rsidR="00FF6DCF" w:rsidRDefault="00FF6DCF" w:rsidP="00FF6DCF">
      <w:pPr>
        <w:numPr>
          <w:ilvl w:val="0"/>
          <w:numId w:val="37"/>
        </w:numPr>
      </w:pPr>
      <w:r>
        <w:t>462</w:t>
      </w:r>
    </w:p>
    <w:p w:rsidR="002A57E6" w:rsidRDefault="002A57E6" w:rsidP="002A57E6">
      <w:pPr>
        <w:numPr>
          <w:ilvl w:val="1"/>
          <w:numId w:val="37"/>
        </w:numPr>
      </w:pPr>
      <w:r>
        <w:t>No objection to resolution</w:t>
      </w:r>
    </w:p>
    <w:p w:rsidR="00846BED" w:rsidRDefault="00846BED" w:rsidP="00846BED">
      <w:pPr>
        <w:numPr>
          <w:ilvl w:val="0"/>
          <w:numId w:val="37"/>
        </w:numPr>
      </w:pPr>
      <w:r>
        <w:t>463</w:t>
      </w:r>
    </w:p>
    <w:p w:rsidR="002A57E6" w:rsidRDefault="002A57E6" w:rsidP="002A57E6">
      <w:pPr>
        <w:numPr>
          <w:ilvl w:val="1"/>
          <w:numId w:val="37"/>
        </w:numPr>
      </w:pPr>
      <w:r>
        <w:t>No objection to resolution</w:t>
      </w:r>
    </w:p>
    <w:p w:rsidR="00846BED" w:rsidRDefault="002811E7" w:rsidP="00846BED">
      <w:pPr>
        <w:numPr>
          <w:ilvl w:val="0"/>
          <w:numId w:val="37"/>
        </w:numPr>
      </w:pPr>
      <w:r>
        <w:t>464</w:t>
      </w:r>
    </w:p>
    <w:p w:rsidR="002A57E6" w:rsidRDefault="002A57E6" w:rsidP="002A57E6">
      <w:pPr>
        <w:numPr>
          <w:ilvl w:val="1"/>
          <w:numId w:val="37"/>
        </w:numPr>
      </w:pPr>
      <w:r>
        <w:t>No objection to resolution</w:t>
      </w:r>
    </w:p>
    <w:p w:rsidR="002811E7" w:rsidRDefault="009A5F06" w:rsidP="002811E7">
      <w:pPr>
        <w:numPr>
          <w:ilvl w:val="0"/>
          <w:numId w:val="37"/>
        </w:numPr>
      </w:pPr>
      <w:r>
        <w:t>465</w:t>
      </w:r>
    </w:p>
    <w:p w:rsidR="00DE28D3" w:rsidRDefault="002A57E6" w:rsidP="002A57E6">
      <w:pPr>
        <w:numPr>
          <w:ilvl w:val="1"/>
          <w:numId w:val="37"/>
        </w:numPr>
      </w:pPr>
      <w:r>
        <w:t>No objection to resolution</w:t>
      </w:r>
    </w:p>
    <w:p w:rsidR="00E836E7" w:rsidRDefault="005254AE" w:rsidP="00E836E7">
      <w:pPr>
        <w:numPr>
          <w:ilvl w:val="0"/>
          <w:numId w:val="37"/>
        </w:numPr>
      </w:pPr>
      <w:r>
        <w:t>466</w:t>
      </w:r>
    </w:p>
    <w:p w:rsidR="007569A9" w:rsidRDefault="007569A9" w:rsidP="007569A9">
      <w:pPr>
        <w:numPr>
          <w:ilvl w:val="1"/>
          <w:numId w:val="37"/>
        </w:numPr>
      </w:pPr>
      <w:r>
        <w:lastRenderedPageBreak/>
        <w:t>No objection to resolution</w:t>
      </w:r>
    </w:p>
    <w:p w:rsidR="005254AE" w:rsidRDefault="00F70608" w:rsidP="005254AE">
      <w:pPr>
        <w:numPr>
          <w:ilvl w:val="0"/>
          <w:numId w:val="37"/>
        </w:numPr>
      </w:pPr>
      <w:r>
        <w:t>600</w:t>
      </w:r>
    </w:p>
    <w:p w:rsidR="007569A9" w:rsidRDefault="007569A9" w:rsidP="007569A9">
      <w:pPr>
        <w:numPr>
          <w:ilvl w:val="1"/>
          <w:numId w:val="37"/>
        </w:numPr>
      </w:pPr>
      <w:r>
        <w:t>No objection to resolution</w:t>
      </w:r>
    </w:p>
    <w:p w:rsidR="00F70608" w:rsidRDefault="00F70608" w:rsidP="00F70608">
      <w:pPr>
        <w:numPr>
          <w:ilvl w:val="0"/>
          <w:numId w:val="37"/>
        </w:numPr>
      </w:pPr>
      <w:r>
        <w:t>474</w:t>
      </w:r>
    </w:p>
    <w:p w:rsidR="007569A9" w:rsidRDefault="007569A9" w:rsidP="007569A9">
      <w:pPr>
        <w:numPr>
          <w:ilvl w:val="1"/>
          <w:numId w:val="37"/>
        </w:numPr>
      </w:pPr>
      <w:r>
        <w:t>No objection to resolution</w:t>
      </w:r>
    </w:p>
    <w:p w:rsidR="00F70608" w:rsidRDefault="00BB4AC1" w:rsidP="00F70608">
      <w:pPr>
        <w:numPr>
          <w:ilvl w:val="0"/>
          <w:numId w:val="37"/>
        </w:numPr>
      </w:pPr>
      <w:r>
        <w:t>24</w:t>
      </w:r>
    </w:p>
    <w:p w:rsidR="007569A9" w:rsidRDefault="007569A9" w:rsidP="007569A9">
      <w:pPr>
        <w:numPr>
          <w:ilvl w:val="1"/>
          <w:numId w:val="37"/>
        </w:numPr>
      </w:pPr>
      <w:r>
        <w:t>No objection to resolution</w:t>
      </w:r>
    </w:p>
    <w:p w:rsidR="00BB4AC1" w:rsidRDefault="00BB4AC1" w:rsidP="00BB4AC1">
      <w:pPr>
        <w:numPr>
          <w:ilvl w:val="0"/>
          <w:numId w:val="37"/>
        </w:numPr>
      </w:pPr>
      <w:r>
        <w:t>479</w:t>
      </w:r>
    </w:p>
    <w:p w:rsidR="00BB4AC1" w:rsidRDefault="00BB4AC1" w:rsidP="00BB4AC1">
      <w:pPr>
        <w:numPr>
          <w:ilvl w:val="1"/>
          <w:numId w:val="37"/>
        </w:numPr>
      </w:pPr>
      <w:r>
        <w:t>discussion</w:t>
      </w:r>
      <w:r w:rsidR="008E000A">
        <w:t xml:space="preserve"> whether </w:t>
      </w:r>
      <w:r>
        <w:t>SLS</w:t>
      </w:r>
      <w:r w:rsidR="006B1E66">
        <w:t xml:space="preserve"> part of text</w:t>
      </w:r>
      <w:r>
        <w:t xml:space="preserve"> </w:t>
      </w:r>
      <w:r w:rsidR="008E000A">
        <w:t xml:space="preserve">should </w:t>
      </w:r>
      <w:r>
        <w:t>be a should</w:t>
      </w:r>
      <w:r w:rsidR="008E000A">
        <w:t xml:space="preserve"> or shall</w:t>
      </w:r>
    </w:p>
    <w:p w:rsidR="007569A9" w:rsidRDefault="007569A9" w:rsidP="00BB4AC1">
      <w:pPr>
        <w:numPr>
          <w:ilvl w:val="1"/>
          <w:numId w:val="37"/>
        </w:numPr>
      </w:pPr>
      <w:r>
        <w:t>No objection to resolution</w:t>
      </w:r>
    </w:p>
    <w:p w:rsidR="007569A9" w:rsidRDefault="007569A9" w:rsidP="008B6AE5"/>
    <w:p w:rsidR="00342AB3" w:rsidRDefault="00342AB3" w:rsidP="00342AB3">
      <w:pPr>
        <w:pStyle w:val="Heading1"/>
      </w:pPr>
      <w:r>
        <w:t>Minutes from January 13, 2011 Conference Call</w:t>
      </w:r>
    </w:p>
    <w:p w:rsidR="00342AB3" w:rsidRDefault="00342AB3" w:rsidP="00342AB3">
      <w:pPr>
        <w:pStyle w:val="Heading2"/>
      </w:pPr>
      <w:r>
        <w:t>Agenda</w:t>
      </w:r>
    </w:p>
    <w:p w:rsidR="00342AB3" w:rsidRPr="006B55C8" w:rsidRDefault="00342AB3" w:rsidP="00342AB3">
      <w:pPr>
        <w:rPr>
          <w:szCs w:val="22"/>
        </w:rPr>
      </w:pPr>
    </w:p>
    <w:p w:rsidR="00342AB3" w:rsidRPr="002676F0" w:rsidRDefault="00342AB3" w:rsidP="00342AB3">
      <w:pPr>
        <w:numPr>
          <w:ilvl w:val="0"/>
          <w:numId w:val="11"/>
        </w:numPr>
        <w:rPr>
          <w:sz w:val="20"/>
        </w:rPr>
      </w:pPr>
      <w:r w:rsidRPr="002676F0">
        <w:rPr>
          <w:sz w:val="20"/>
        </w:rPr>
        <w:t xml:space="preserve">Check to see if anyone is not familiar with the IEEE patent policy </w:t>
      </w:r>
      <w:hyperlink r:id="rId8" w:history="1">
        <w:r w:rsidRPr="002676F0">
          <w:rPr>
            <w:rStyle w:val="Hyperlink"/>
            <w:sz w:val="20"/>
          </w:rPr>
          <w:t>http://standards.ieee.org/board/pat/pat-slideset.pdf</w:t>
        </w:r>
      </w:hyperlink>
      <w:r w:rsidRPr="002676F0">
        <w:rPr>
          <w:sz w:val="20"/>
        </w:rPr>
        <w:t xml:space="preserve"> </w:t>
      </w:r>
    </w:p>
    <w:p w:rsidR="00342AB3" w:rsidRDefault="00342AB3" w:rsidP="00342AB3">
      <w:pPr>
        <w:numPr>
          <w:ilvl w:val="0"/>
          <w:numId w:val="11"/>
        </w:numPr>
        <w:rPr>
          <w:sz w:val="20"/>
        </w:rPr>
      </w:pPr>
      <w:r>
        <w:rPr>
          <w:sz w:val="20"/>
        </w:rPr>
        <w:t>Attendance by email</w:t>
      </w:r>
    </w:p>
    <w:p w:rsidR="00C01AF0" w:rsidRDefault="00C01AF0" w:rsidP="00C01AF0">
      <w:pPr>
        <w:numPr>
          <w:ilvl w:val="0"/>
          <w:numId w:val="18"/>
        </w:numPr>
        <w:rPr>
          <w:sz w:val="20"/>
        </w:rPr>
      </w:pPr>
      <w:r>
        <w:rPr>
          <w:sz w:val="20"/>
        </w:rPr>
        <w:t xml:space="preserve">MAC-QAB comment resolution, 11/0038r0, Zhou </w:t>
      </w:r>
      <w:proofErr w:type="spellStart"/>
      <w:r>
        <w:rPr>
          <w:sz w:val="20"/>
        </w:rPr>
        <w:t>Lan</w:t>
      </w:r>
      <w:proofErr w:type="spellEnd"/>
    </w:p>
    <w:p w:rsidR="00342AB3" w:rsidRDefault="00342AB3" w:rsidP="00342AB3">
      <w:pPr>
        <w:numPr>
          <w:ilvl w:val="0"/>
          <w:numId w:val="18"/>
        </w:numPr>
        <w:rPr>
          <w:sz w:val="20"/>
        </w:rPr>
      </w:pPr>
      <w:r w:rsidRPr="008C3239">
        <w:rPr>
          <w:sz w:val="20"/>
        </w:rPr>
        <w:t>D1.0 Relay Operation Related Comment Resolution</w:t>
      </w:r>
      <w:r>
        <w:rPr>
          <w:sz w:val="20"/>
        </w:rPr>
        <w:t>, 11/0001r</w:t>
      </w:r>
      <w:r w:rsidR="005E0E5A">
        <w:rPr>
          <w:sz w:val="20"/>
        </w:rPr>
        <w:t>2</w:t>
      </w:r>
      <w:r>
        <w:rPr>
          <w:sz w:val="20"/>
        </w:rPr>
        <w:t xml:space="preserve">, </w:t>
      </w:r>
      <w:r w:rsidR="00C01AF0">
        <w:rPr>
          <w:sz w:val="20"/>
        </w:rPr>
        <w:t>K</w:t>
      </w:r>
      <w:r>
        <w:rPr>
          <w:sz w:val="20"/>
        </w:rPr>
        <w:t>apseok Chang</w:t>
      </w:r>
    </w:p>
    <w:p w:rsidR="00342AB3" w:rsidRDefault="00342AB3" w:rsidP="00342AB3">
      <w:pPr>
        <w:numPr>
          <w:ilvl w:val="0"/>
          <w:numId w:val="18"/>
        </w:numPr>
        <w:rPr>
          <w:sz w:val="20"/>
        </w:rPr>
      </w:pPr>
      <w:r>
        <w:rPr>
          <w:sz w:val="20"/>
        </w:rPr>
        <w:t>Comment resolution, 10/1220r1</w:t>
      </w:r>
      <w:r w:rsidR="005E0E5A">
        <w:rPr>
          <w:sz w:val="20"/>
        </w:rPr>
        <w:t>1</w:t>
      </w:r>
      <w:r>
        <w:rPr>
          <w:sz w:val="20"/>
        </w:rPr>
        <w:t>, Carlos Cordeiro</w:t>
      </w:r>
    </w:p>
    <w:p w:rsidR="00342AB3" w:rsidRDefault="00342AB3" w:rsidP="00342AB3">
      <w:pPr>
        <w:pStyle w:val="Heading2"/>
      </w:pPr>
      <w:r>
        <w:t>Patent Policy</w:t>
      </w:r>
    </w:p>
    <w:p w:rsidR="00342AB3" w:rsidRDefault="00342AB3" w:rsidP="00342AB3">
      <w:pPr>
        <w:rPr>
          <w:sz w:val="20"/>
        </w:rPr>
      </w:pPr>
      <w:proofErr w:type="gramStart"/>
      <w:r w:rsidRPr="002676F0">
        <w:rPr>
          <w:sz w:val="20"/>
        </w:rPr>
        <w:t>No one was not familiar with the IEEE patent policy.</w:t>
      </w:r>
      <w:proofErr w:type="gramEnd"/>
    </w:p>
    <w:p w:rsidR="00342AB3" w:rsidRPr="002676F0" w:rsidRDefault="00342AB3" w:rsidP="00342AB3">
      <w:pPr>
        <w:rPr>
          <w:sz w:val="20"/>
        </w:rPr>
      </w:pPr>
      <w:r>
        <w:rPr>
          <w:sz w:val="20"/>
        </w:rPr>
        <w:t xml:space="preserve">No essential patent disclosure </w:t>
      </w:r>
    </w:p>
    <w:p w:rsidR="00342AB3" w:rsidRDefault="00342AB3" w:rsidP="00342AB3">
      <w:pPr>
        <w:pStyle w:val="Heading2"/>
      </w:pPr>
      <w:r>
        <w:t>11</w:t>
      </w:r>
      <w:r w:rsidRPr="003D0055">
        <w:t>/</w:t>
      </w:r>
      <w:r>
        <w:t>00</w:t>
      </w:r>
      <w:r w:rsidR="007543D5">
        <w:t>38</w:t>
      </w:r>
      <w:r w:rsidRPr="003D0055">
        <w:t>r0</w:t>
      </w:r>
    </w:p>
    <w:p w:rsidR="00342AB3" w:rsidRDefault="00342AB3" w:rsidP="00342AB3">
      <w:pPr>
        <w:numPr>
          <w:ilvl w:val="0"/>
          <w:numId w:val="37"/>
        </w:numPr>
      </w:pPr>
      <w:r>
        <w:t xml:space="preserve">Addressing CID </w:t>
      </w:r>
      <w:r w:rsidR="00C01AF0">
        <w:t>966</w:t>
      </w:r>
    </w:p>
    <w:p w:rsidR="00C01AF0" w:rsidRDefault="007543D5" w:rsidP="00C01AF0">
      <w:pPr>
        <w:numPr>
          <w:ilvl w:val="1"/>
          <w:numId w:val="37"/>
        </w:numPr>
      </w:pPr>
      <w:r>
        <w:t>No objection to resolution</w:t>
      </w:r>
    </w:p>
    <w:p w:rsidR="007543D5" w:rsidRDefault="007543D5" w:rsidP="007543D5">
      <w:pPr>
        <w:numPr>
          <w:ilvl w:val="0"/>
          <w:numId w:val="37"/>
        </w:numPr>
      </w:pPr>
      <w:r>
        <w:t>1125</w:t>
      </w:r>
    </w:p>
    <w:p w:rsidR="007543D5" w:rsidRDefault="007543D5" w:rsidP="007543D5">
      <w:pPr>
        <w:numPr>
          <w:ilvl w:val="1"/>
          <w:numId w:val="37"/>
        </w:numPr>
      </w:pPr>
      <w:r>
        <w:t>No objection to resolution</w:t>
      </w:r>
    </w:p>
    <w:p w:rsidR="007543D5" w:rsidRDefault="007543D5" w:rsidP="007543D5">
      <w:pPr>
        <w:numPr>
          <w:ilvl w:val="0"/>
          <w:numId w:val="37"/>
        </w:numPr>
      </w:pPr>
      <w:r>
        <w:t>1126</w:t>
      </w:r>
    </w:p>
    <w:p w:rsidR="007543D5" w:rsidRDefault="007543D5" w:rsidP="007543D5">
      <w:pPr>
        <w:numPr>
          <w:ilvl w:val="1"/>
          <w:numId w:val="37"/>
        </w:numPr>
      </w:pPr>
      <w:r>
        <w:t>No objection to resolution</w:t>
      </w:r>
    </w:p>
    <w:p w:rsidR="007543D5" w:rsidRDefault="007543D5" w:rsidP="007543D5">
      <w:pPr>
        <w:numPr>
          <w:ilvl w:val="0"/>
          <w:numId w:val="37"/>
        </w:numPr>
      </w:pPr>
      <w:r>
        <w:t>1127</w:t>
      </w:r>
    </w:p>
    <w:p w:rsidR="007543D5" w:rsidRDefault="007543D5" w:rsidP="007543D5">
      <w:pPr>
        <w:numPr>
          <w:ilvl w:val="1"/>
          <w:numId w:val="37"/>
        </w:numPr>
      </w:pPr>
      <w:r>
        <w:t>No objection to resolution</w:t>
      </w:r>
    </w:p>
    <w:p w:rsidR="007543D5" w:rsidRDefault="007543D5" w:rsidP="007543D5">
      <w:pPr>
        <w:numPr>
          <w:ilvl w:val="0"/>
          <w:numId w:val="37"/>
        </w:numPr>
      </w:pPr>
      <w:r>
        <w:t>1128</w:t>
      </w:r>
    </w:p>
    <w:p w:rsidR="007543D5" w:rsidRDefault="007543D5" w:rsidP="007543D5">
      <w:pPr>
        <w:numPr>
          <w:ilvl w:val="1"/>
          <w:numId w:val="37"/>
        </w:numPr>
      </w:pPr>
      <w:r>
        <w:t>No objection to resolution</w:t>
      </w:r>
    </w:p>
    <w:p w:rsidR="007543D5" w:rsidRDefault="007543D5" w:rsidP="007543D5">
      <w:pPr>
        <w:numPr>
          <w:ilvl w:val="0"/>
          <w:numId w:val="37"/>
        </w:numPr>
      </w:pPr>
      <w:r>
        <w:lastRenderedPageBreak/>
        <w:t>1129</w:t>
      </w:r>
    </w:p>
    <w:p w:rsidR="00143D45" w:rsidRDefault="00143D45" w:rsidP="007543D5">
      <w:pPr>
        <w:numPr>
          <w:ilvl w:val="1"/>
          <w:numId w:val="37"/>
        </w:numPr>
      </w:pPr>
      <w:r>
        <w:t>Discussion:</w:t>
      </w:r>
    </w:p>
    <w:p w:rsidR="00143D45" w:rsidRDefault="00F72449" w:rsidP="00143D45">
      <w:pPr>
        <w:numPr>
          <w:ilvl w:val="2"/>
          <w:numId w:val="37"/>
        </w:numPr>
      </w:pPr>
      <w:r>
        <w:t>Can’t the t</w:t>
      </w:r>
      <w:r w:rsidR="00143D45">
        <w:t>oken be used to distinguish between requester and responder AP</w:t>
      </w:r>
      <w:r>
        <w:t>?</w:t>
      </w:r>
      <w:r w:rsidR="00345523">
        <w:t xml:space="preserve">  Not sure address is necessary.</w:t>
      </w:r>
    </w:p>
    <w:p w:rsidR="007543D5" w:rsidRDefault="007543D5" w:rsidP="007543D5">
      <w:pPr>
        <w:numPr>
          <w:ilvl w:val="1"/>
          <w:numId w:val="37"/>
        </w:numPr>
      </w:pPr>
      <w:r>
        <w:t>No objection to resolution</w:t>
      </w:r>
    </w:p>
    <w:p w:rsidR="00342AB3" w:rsidRPr="00444BE6" w:rsidRDefault="00342AB3" w:rsidP="00342AB3"/>
    <w:p w:rsidR="00342AB3" w:rsidRDefault="00342AB3" w:rsidP="00342AB3">
      <w:pPr>
        <w:pStyle w:val="Heading2"/>
      </w:pPr>
      <w:r>
        <w:t>1</w:t>
      </w:r>
      <w:r w:rsidR="005E0E5A">
        <w:t>1</w:t>
      </w:r>
      <w:r>
        <w:t>/</w:t>
      </w:r>
      <w:r w:rsidR="005E0E5A">
        <w:t>00</w:t>
      </w:r>
      <w:r w:rsidR="007543D5">
        <w:t>01</w:t>
      </w:r>
      <w:r>
        <w:t>r</w:t>
      </w:r>
      <w:r w:rsidR="007543D5">
        <w:t>2</w:t>
      </w:r>
    </w:p>
    <w:p w:rsidR="00342AB3" w:rsidRDefault="00342AB3" w:rsidP="00342AB3">
      <w:pPr>
        <w:numPr>
          <w:ilvl w:val="0"/>
          <w:numId w:val="37"/>
        </w:numPr>
      </w:pPr>
      <w:r>
        <w:t xml:space="preserve">CID </w:t>
      </w:r>
      <w:r w:rsidR="00EB13BD">
        <w:t>1135</w:t>
      </w:r>
    </w:p>
    <w:p w:rsidR="00342AB3" w:rsidRDefault="00EB13BD" w:rsidP="00342AB3">
      <w:pPr>
        <w:numPr>
          <w:ilvl w:val="1"/>
          <w:numId w:val="37"/>
        </w:numPr>
      </w:pPr>
      <w:r>
        <w:t>No objection to resolution</w:t>
      </w:r>
    </w:p>
    <w:p w:rsidR="00EB13BD" w:rsidRDefault="00EB13BD" w:rsidP="00EB13BD">
      <w:pPr>
        <w:numPr>
          <w:ilvl w:val="0"/>
          <w:numId w:val="37"/>
        </w:numPr>
      </w:pPr>
      <w:r>
        <w:t>CID 1138</w:t>
      </w:r>
    </w:p>
    <w:p w:rsidR="00EB13BD" w:rsidRDefault="00EB13BD" w:rsidP="00EB13BD">
      <w:pPr>
        <w:numPr>
          <w:ilvl w:val="1"/>
          <w:numId w:val="37"/>
        </w:numPr>
      </w:pPr>
      <w:r>
        <w:t>No objection to resolution</w:t>
      </w:r>
    </w:p>
    <w:p w:rsidR="005E0E5A" w:rsidRDefault="005E0E5A" w:rsidP="005E0E5A">
      <w:pPr>
        <w:pStyle w:val="Heading2"/>
      </w:pPr>
      <w:r>
        <w:t>10/1220r11</w:t>
      </w:r>
    </w:p>
    <w:p w:rsidR="005E0E5A" w:rsidRDefault="005E0E5A" w:rsidP="005E0E5A">
      <w:pPr>
        <w:numPr>
          <w:ilvl w:val="0"/>
          <w:numId w:val="37"/>
        </w:numPr>
      </w:pPr>
      <w:r>
        <w:t xml:space="preserve">CID </w:t>
      </w:r>
      <w:r w:rsidR="00EB13BD">
        <w:t>459</w:t>
      </w:r>
    </w:p>
    <w:p w:rsidR="005E0E5A" w:rsidRDefault="005E0E5A" w:rsidP="005E0E5A">
      <w:pPr>
        <w:numPr>
          <w:ilvl w:val="1"/>
          <w:numId w:val="37"/>
        </w:numPr>
      </w:pPr>
      <w:r>
        <w:t>No objection to resolution</w:t>
      </w:r>
    </w:p>
    <w:p w:rsidR="005E0E5A" w:rsidRDefault="00CB4A8E" w:rsidP="00EB13BD">
      <w:pPr>
        <w:numPr>
          <w:ilvl w:val="0"/>
          <w:numId w:val="37"/>
        </w:numPr>
      </w:pPr>
      <w:r>
        <w:t>1186</w:t>
      </w:r>
    </w:p>
    <w:p w:rsidR="00CB4A8E" w:rsidRDefault="00CB4A8E" w:rsidP="00CB4A8E">
      <w:pPr>
        <w:numPr>
          <w:ilvl w:val="1"/>
          <w:numId w:val="37"/>
        </w:numPr>
      </w:pPr>
      <w:r>
        <w:t>No objection to resolution</w:t>
      </w:r>
    </w:p>
    <w:p w:rsidR="00CB4A8E" w:rsidRDefault="00CB4A8E" w:rsidP="00CB4A8E">
      <w:pPr>
        <w:numPr>
          <w:ilvl w:val="0"/>
          <w:numId w:val="37"/>
        </w:numPr>
      </w:pPr>
      <w:r>
        <w:t>949</w:t>
      </w:r>
    </w:p>
    <w:p w:rsidR="00CB4A8E" w:rsidRDefault="00CB4A8E" w:rsidP="00CB4A8E">
      <w:pPr>
        <w:numPr>
          <w:ilvl w:val="1"/>
          <w:numId w:val="37"/>
        </w:numPr>
      </w:pPr>
      <w:r>
        <w:t>No objection to resolution</w:t>
      </w:r>
    </w:p>
    <w:p w:rsidR="00CB4A8E" w:rsidRDefault="00CB4A8E" w:rsidP="00CB4A8E">
      <w:pPr>
        <w:numPr>
          <w:ilvl w:val="0"/>
          <w:numId w:val="37"/>
        </w:numPr>
      </w:pPr>
      <w:r>
        <w:t>952</w:t>
      </w:r>
    </w:p>
    <w:p w:rsidR="00CB4A8E" w:rsidRDefault="00CB4A8E" w:rsidP="00CB4A8E">
      <w:pPr>
        <w:numPr>
          <w:ilvl w:val="1"/>
          <w:numId w:val="37"/>
        </w:numPr>
      </w:pPr>
      <w:r>
        <w:t>No objection to resolution</w:t>
      </w:r>
    </w:p>
    <w:p w:rsidR="00CB4A8E" w:rsidRDefault="00CB4A8E" w:rsidP="00CB4A8E">
      <w:pPr>
        <w:numPr>
          <w:ilvl w:val="0"/>
          <w:numId w:val="37"/>
        </w:numPr>
      </w:pPr>
      <w:r>
        <w:t>103</w:t>
      </w:r>
    </w:p>
    <w:p w:rsidR="00CB4A8E" w:rsidRDefault="00CB4A8E" w:rsidP="00CB4A8E">
      <w:pPr>
        <w:numPr>
          <w:ilvl w:val="1"/>
          <w:numId w:val="37"/>
        </w:numPr>
      </w:pPr>
      <w:r>
        <w:t>No objection to resolution</w:t>
      </w:r>
    </w:p>
    <w:p w:rsidR="00CB4A8E" w:rsidRDefault="00CB4A8E" w:rsidP="00CB4A8E">
      <w:pPr>
        <w:numPr>
          <w:ilvl w:val="0"/>
          <w:numId w:val="37"/>
        </w:numPr>
      </w:pPr>
      <w:r>
        <w:t>13</w:t>
      </w:r>
    </w:p>
    <w:p w:rsidR="00CB4A8E" w:rsidRDefault="00CB4A8E" w:rsidP="00CB4A8E">
      <w:pPr>
        <w:numPr>
          <w:ilvl w:val="1"/>
          <w:numId w:val="37"/>
        </w:numPr>
      </w:pPr>
      <w:r>
        <w:t>No objection to resolution</w:t>
      </w:r>
    </w:p>
    <w:p w:rsidR="00CB4A8E" w:rsidRDefault="00CB4A8E" w:rsidP="00CB4A8E">
      <w:pPr>
        <w:numPr>
          <w:ilvl w:val="0"/>
          <w:numId w:val="37"/>
        </w:numPr>
      </w:pPr>
      <w:r>
        <w:t>1184</w:t>
      </w:r>
    </w:p>
    <w:p w:rsidR="00CB4A8E" w:rsidRDefault="00021480" w:rsidP="00CB4A8E">
      <w:pPr>
        <w:numPr>
          <w:ilvl w:val="1"/>
          <w:numId w:val="37"/>
        </w:numPr>
      </w:pPr>
      <w:r>
        <w:t>No objection to resolution</w:t>
      </w:r>
    </w:p>
    <w:p w:rsidR="00021480" w:rsidRDefault="00021480" w:rsidP="00021480">
      <w:pPr>
        <w:numPr>
          <w:ilvl w:val="0"/>
          <w:numId w:val="37"/>
        </w:numPr>
      </w:pPr>
      <w:r>
        <w:t>409</w:t>
      </w:r>
    </w:p>
    <w:p w:rsidR="00021480" w:rsidRDefault="00021480" w:rsidP="00021480">
      <w:pPr>
        <w:numPr>
          <w:ilvl w:val="1"/>
          <w:numId w:val="37"/>
        </w:numPr>
      </w:pPr>
      <w:r>
        <w:t>No objection to resolution</w:t>
      </w:r>
    </w:p>
    <w:p w:rsidR="00021480" w:rsidRDefault="00021480" w:rsidP="00021480">
      <w:pPr>
        <w:numPr>
          <w:ilvl w:val="0"/>
          <w:numId w:val="37"/>
        </w:numPr>
      </w:pPr>
      <w:r>
        <w:t>981</w:t>
      </w:r>
    </w:p>
    <w:p w:rsidR="00021480" w:rsidRDefault="00021480" w:rsidP="00021480">
      <w:pPr>
        <w:numPr>
          <w:ilvl w:val="1"/>
          <w:numId w:val="37"/>
        </w:numPr>
      </w:pPr>
      <w:r>
        <w:t>No objection to resolution</w:t>
      </w:r>
    </w:p>
    <w:p w:rsidR="00021480" w:rsidRDefault="00021480" w:rsidP="00021480">
      <w:pPr>
        <w:numPr>
          <w:ilvl w:val="0"/>
          <w:numId w:val="37"/>
        </w:numPr>
      </w:pPr>
      <w:r>
        <w:t>477</w:t>
      </w:r>
    </w:p>
    <w:p w:rsidR="00021480" w:rsidRDefault="004B5FE0" w:rsidP="00021480">
      <w:pPr>
        <w:numPr>
          <w:ilvl w:val="1"/>
          <w:numId w:val="37"/>
        </w:numPr>
      </w:pPr>
      <w:r>
        <w:t>No objection to resolution</w:t>
      </w:r>
    </w:p>
    <w:p w:rsidR="004B5FE0" w:rsidRDefault="004B5FE0" w:rsidP="004B5FE0">
      <w:pPr>
        <w:numPr>
          <w:ilvl w:val="0"/>
          <w:numId w:val="37"/>
        </w:numPr>
      </w:pPr>
      <w:r>
        <w:t>1003</w:t>
      </w:r>
    </w:p>
    <w:p w:rsidR="004B5FE0" w:rsidRDefault="004B5FE0" w:rsidP="004B5FE0">
      <w:pPr>
        <w:numPr>
          <w:ilvl w:val="1"/>
          <w:numId w:val="37"/>
        </w:numPr>
      </w:pPr>
      <w:r>
        <w:t>No objection to resolution</w:t>
      </w:r>
    </w:p>
    <w:p w:rsidR="004B5FE0" w:rsidRDefault="004B5FE0" w:rsidP="004B5FE0">
      <w:pPr>
        <w:numPr>
          <w:ilvl w:val="0"/>
          <w:numId w:val="37"/>
        </w:numPr>
      </w:pPr>
      <w:r>
        <w:t>446</w:t>
      </w:r>
    </w:p>
    <w:p w:rsidR="004B5FE0" w:rsidRDefault="00A006C1" w:rsidP="004B5FE0">
      <w:pPr>
        <w:numPr>
          <w:ilvl w:val="1"/>
          <w:numId w:val="37"/>
        </w:numPr>
      </w:pPr>
      <w:r>
        <w:t>No objection to resolution</w:t>
      </w:r>
    </w:p>
    <w:p w:rsidR="00A006C1" w:rsidRDefault="003877C5" w:rsidP="00A006C1">
      <w:pPr>
        <w:numPr>
          <w:ilvl w:val="0"/>
          <w:numId w:val="37"/>
        </w:numPr>
      </w:pPr>
      <w:r>
        <w:t>449</w:t>
      </w:r>
    </w:p>
    <w:p w:rsidR="003877C5" w:rsidRDefault="003877C5" w:rsidP="003877C5">
      <w:pPr>
        <w:numPr>
          <w:ilvl w:val="1"/>
          <w:numId w:val="37"/>
        </w:numPr>
      </w:pPr>
      <w:r>
        <w:lastRenderedPageBreak/>
        <w:t>No objection to resolution</w:t>
      </w:r>
    </w:p>
    <w:p w:rsidR="003877C5" w:rsidRDefault="003877C5" w:rsidP="003877C5">
      <w:pPr>
        <w:numPr>
          <w:ilvl w:val="0"/>
          <w:numId w:val="37"/>
        </w:numPr>
      </w:pPr>
      <w:r>
        <w:t>1181</w:t>
      </w:r>
    </w:p>
    <w:p w:rsidR="003877C5" w:rsidRDefault="003877C5" w:rsidP="003877C5">
      <w:pPr>
        <w:numPr>
          <w:ilvl w:val="1"/>
          <w:numId w:val="37"/>
        </w:numPr>
      </w:pPr>
      <w:r>
        <w:t>No objection to resolution</w:t>
      </w:r>
    </w:p>
    <w:p w:rsidR="003877C5" w:rsidRDefault="003877C5" w:rsidP="003877C5">
      <w:pPr>
        <w:numPr>
          <w:ilvl w:val="0"/>
          <w:numId w:val="37"/>
        </w:numPr>
      </w:pPr>
      <w:r>
        <w:t>1013</w:t>
      </w:r>
    </w:p>
    <w:p w:rsidR="003877C5" w:rsidRDefault="005F61F0" w:rsidP="003877C5">
      <w:pPr>
        <w:numPr>
          <w:ilvl w:val="1"/>
          <w:numId w:val="37"/>
        </w:numPr>
      </w:pPr>
      <w:r>
        <w:t>No objection to resolution</w:t>
      </w:r>
    </w:p>
    <w:p w:rsidR="005F61F0" w:rsidRDefault="005F61F0" w:rsidP="005F61F0">
      <w:pPr>
        <w:numPr>
          <w:ilvl w:val="0"/>
          <w:numId w:val="37"/>
        </w:numPr>
      </w:pPr>
      <w:r>
        <w:t>1017</w:t>
      </w:r>
    </w:p>
    <w:p w:rsidR="005F61F0" w:rsidRDefault="005F61F0" w:rsidP="005F61F0">
      <w:pPr>
        <w:numPr>
          <w:ilvl w:val="1"/>
          <w:numId w:val="37"/>
        </w:numPr>
      </w:pPr>
      <w:r>
        <w:t>No objection to resolution</w:t>
      </w:r>
    </w:p>
    <w:p w:rsidR="005F61F0" w:rsidRDefault="005F61F0" w:rsidP="005F61F0">
      <w:pPr>
        <w:numPr>
          <w:ilvl w:val="0"/>
          <w:numId w:val="37"/>
        </w:numPr>
      </w:pPr>
      <w:r>
        <w:t>1020</w:t>
      </w:r>
    </w:p>
    <w:p w:rsidR="005F61F0" w:rsidRDefault="004E1B32" w:rsidP="005F61F0">
      <w:pPr>
        <w:numPr>
          <w:ilvl w:val="1"/>
          <w:numId w:val="37"/>
        </w:numPr>
      </w:pPr>
      <w:r>
        <w:t>No objection to resolution</w:t>
      </w:r>
    </w:p>
    <w:p w:rsidR="004E1B32" w:rsidRDefault="004E1B32" w:rsidP="004E1B32">
      <w:pPr>
        <w:numPr>
          <w:ilvl w:val="0"/>
          <w:numId w:val="37"/>
        </w:numPr>
      </w:pPr>
      <w:r>
        <w:t>601</w:t>
      </w:r>
    </w:p>
    <w:p w:rsidR="004E1B32" w:rsidRDefault="004E1B32" w:rsidP="004E1B32">
      <w:pPr>
        <w:numPr>
          <w:ilvl w:val="1"/>
          <w:numId w:val="37"/>
        </w:numPr>
      </w:pPr>
      <w:r>
        <w:t>No objection to resolution</w:t>
      </w:r>
    </w:p>
    <w:p w:rsidR="004E1B32" w:rsidRDefault="004C2F38" w:rsidP="004C2F38">
      <w:pPr>
        <w:numPr>
          <w:ilvl w:val="0"/>
          <w:numId w:val="37"/>
        </w:numPr>
      </w:pPr>
      <w:r>
        <w:t>425</w:t>
      </w:r>
    </w:p>
    <w:p w:rsidR="004C2F38" w:rsidRDefault="004C2F38" w:rsidP="004C2F38">
      <w:pPr>
        <w:numPr>
          <w:ilvl w:val="1"/>
          <w:numId w:val="37"/>
        </w:numPr>
      </w:pPr>
      <w:r>
        <w:t>No objection to resolution</w:t>
      </w:r>
    </w:p>
    <w:p w:rsidR="004C2F38" w:rsidRDefault="004C2F38" w:rsidP="004C2F38">
      <w:pPr>
        <w:numPr>
          <w:ilvl w:val="0"/>
          <w:numId w:val="37"/>
        </w:numPr>
      </w:pPr>
      <w:r>
        <w:t>502</w:t>
      </w:r>
    </w:p>
    <w:p w:rsidR="004C2F38" w:rsidRDefault="004C2F38" w:rsidP="004C2F38">
      <w:pPr>
        <w:numPr>
          <w:ilvl w:val="1"/>
          <w:numId w:val="37"/>
        </w:numPr>
      </w:pPr>
      <w:r>
        <w:t>No objection to resolution</w:t>
      </w:r>
    </w:p>
    <w:p w:rsidR="004C2F38" w:rsidRDefault="004C2F38" w:rsidP="004C2F38">
      <w:pPr>
        <w:numPr>
          <w:ilvl w:val="0"/>
          <w:numId w:val="37"/>
        </w:numPr>
      </w:pPr>
      <w:r>
        <w:t>1033</w:t>
      </w:r>
    </w:p>
    <w:p w:rsidR="004C2F38" w:rsidRDefault="004C2F38" w:rsidP="004C2F38">
      <w:pPr>
        <w:numPr>
          <w:ilvl w:val="1"/>
          <w:numId w:val="37"/>
        </w:numPr>
      </w:pPr>
      <w:r>
        <w:t>No objection to resolution</w:t>
      </w:r>
    </w:p>
    <w:p w:rsidR="004C2F38" w:rsidRDefault="004C2F38" w:rsidP="004C2F38">
      <w:pPr>
        <w:numPr>
          <w:ilvl w:val="0"/>
          <w:numId w:val="37"/>
        </w:numPr>
      </w:pPr>
      <w:r>
        <w:t>283</w:t>
      </w:r>
    </w:p>
    <w:p w:rsidR="004C2F38" w:rsidRDefault="004C2F38" w:rsidP="004C2F38">
      <w:pPr>
        <w:numPr>
          <w:ilvl w:val="1"/>
          <w:numId w:val="37"/>
        </w:numPr>
      </w:pPr>
      <w:r>
        <w:t>No objection to resolution</w:t>
      </w:r>
    </w:p>
    <w:p w:rsidR="004C2F38" w:rsidRDefault="004C2F38" w:rsidP="004C2F38">
      <w:pPr>
        <w:numPr>
          <w:ilvl w:val="0"/>
          <w:numId w:val="37"/>
        </w:numPr>
      </w:pPr>
      <w:r>
        <w:t>31</w:t>
      </w:r>
    </w:p>
    <w:p w:rsidR="004C2F38" w:rsidRDefault="00070C50" w:rsidP="004C2F38">
      <w:pPr>
        <w:numPr>
          <w:ilvl w:val="1"/>
          <w:numId w:val="37"/>
        </w:numPr>
      </w:pPr>
      <w:r>
        <w:t>No objection to resolution</w:t>
      </w:r>
    </w:p>
    <w:p w:rsidR="00070C50" w:rsidRDefault="00070C50" w:rsidP="00070C50">
      <w:pPr>
        <w:numPr>
          <w:ilvl w:val="0"/>
          <w:numId w:val="37"/>
        </w:numPr>
      </w:pPr>
      <w:r>
        <w:t>207</w:t>
      </w:r>
    </w:p>
    <w:p w:rsidR="00070C50" w:rsidRDefault="00535E5C" w:rsidP="00070C50">
      <w:pPr>
        <w:numPr>
          <w:ilvl w:val="1"/>
          <w:numId w:val="37"/>
        </w:numPr>
      </w:pPr>
      <w:r>
        <w:t>No objection to resolution</w:t>
      </w:r>
    </w:p>
    <w:p w:rsidR="00535E5C" w:rsidRDefault="00535E5C" w:rsidP="00535E5C">
      <w:pPr>
        <w:numPr>
          <w:ilvl w:val="0"/>
          <w:numId w:val="37"/>
        </w:numPr>
      </w:pPr>
      <w:r>
        <w:t>208</w:t>
      </w:r>
    </w:p>
    <w:p w:rsidR="00535E5C" w:rsidRDefault="00535E5C" w:rsidP="00535E5C">
      <w:pPr>
        <w:numPr>
          <w:ilvl w:val="1"/>
          <w:numId w:val="37"/>
        </w:numPr>
      </w:pPr>
      <w:r>
        <w:t>No objection to resolution</w:t>
      </w:r>
    </w:p>
    <w:p w:rsidR="00535E5C" w:rsidRDefault="00535E5C" w:rsidP="00535E5C">
      <w:pPr>
        <w:numPr>
          <w:ilvl w:val="0"/>
          <w:numId w:val="37"/>
        </w:numPr>
      </w:pPr>
      <w:r>
        <w:t>222</w:t>
      </w:r>
    </w:p>
    <w:p w:rsidR="00535E5C" w:rsidRDefault="00535E5C" w:rsidP="00535E5C">
      <w:pPr>
        <w:numPr>
          <w:ilvl w:val="1"/>
          <w:numId w:val="37"/>
        </w:numPr>
      </w:pPr>
      <w:r>
        <w:t>No objection to resolution</w:t>
      </w:r>
    </w:p>
    <w:p w:rsidR="00535E5C" w:rsidRDefault="00535E5C" w:rsidP="00535E5C">
      <w:pPr>
        <w:numPr>
          <w:ilvl w:val="0"/>
          <w:numId w:val="37"/>
        </w:numPr>
      </w:pPr>
      <w:r>
        <w:t>224</w:t>
      </w:r>
    </w:p>
    <w:p w:rsidR="00535E5C" w:rsidRDefault="00535E5C" w:rsidP="00535E5C">
      <w:pPr>
        <w:numPr>
          <w:ilvl w:val="1"/>
          <w:numId w:val="37"/>
        </w:numPr>
      </w:pPr>
      <w:r>
        <w:t>No objection to resolution</w:t>
      </w:r>
    </w:p>
    <w:p w:rsidR="00535E5C" w:rsidRDefault="00535E5C" w:rsidP="00535E5C">
      <w:pPr>
        <w:numPr>
          <w:ilvl w:val="0"/>
          <w:numId w:val="37"/>
        </w:numPr>
      </w:pPr>
      <w:r>
        <w:t>226</w:t>
      </w:r>
    </w:p>
    <w:p w:rsidR="00535E5C" w:rsidRDefault="00535E5C" w:rsidP="00535E5C">
      <w:pPr>
        <w:numPr>
          <w:ilvl w:val="1"/>
          <w:numId w:val="37"/>
        </w:numPr>
      </w:pPr>
      <w:r>
        <w:t>No objection to resolution</w:t>
      </w:r>
    </w:p>
    <w:p w:rsidR="00535E5C" w:rsidRDefault="00535E5C" w:rsidP="00535E5C">
      <w:pPr>
        <w:numPr>
          <w:ilvl w:val="0"/>
          <w:numId w:val="37"/>
        </w:numPr>
      </w:pPr>
      <w:r>
        <w:t>236</w:t>
      </w:r>
    </w:p>
    <w:p w:rsidR="00535E5C" w:rsidRDefault="00535E5C" w:rsidP="00535E5C">
      <w:pPr>
        <w:numPr>
          <w:ilvl w:val="1"/>
          <w:numId w:val="37"/>
        </w:numPr>
      </w:pPr>
      <w:r>
        <w:t>No objection to resolution</w:t>
      </w:r>
    </w:p>
    <w:p w:rsidR="00535E5C" w:rsidRDefault="001321A4" w:rsidP="00535E5C">
      <w:pPr>
        <w:numPr>
          <w:ilvl w:val="0"/>
          <w:numId w:val="37"/>
        </w:numPr>
      </w:pPr>
      <w:r>
        <w:t>241</w:t>
      </w:r>
    </w:p>
    <w:p w:rsidR="001321A4" w:rsidRDefault="001321A4" w:rsidP="001321A4">
      <w:pPr>
        <w:numPr>
          <w:ilvl w:val="1"/>
          <w:numId w:val="37"/>
        </w:numPr>
      </w:pPr>
      <w:r>
        <w:t>No objection to resolution</w:t>
      </w:r>
    </w:p>
    <w:p w:rsidR="001321A4" w:rsidRDefault="001321A4" w:rsidP="001321A4">
      <w:pPr>
        <w:numPr>
          <w:ilvl w:val="0"/>
          <w:numId w:val="37"/>
        </w:numPr>
      </w:pPr>
      <w:r>
        <w:t>243</w:t>
      </w:r>
    </w:p>
    <w:p w:rsidR="001321A4" w:rsidRDefault="001321A4" w:rsidP="001321A4">
      <w:pPr>
        <w:numPr>
          <w:ilvl w:val="1"/>
          <w:numId w:val="37"/>
        </w:numPr>
      </w:pPr>
      <w:r>
        <w:t>No objection to resolution</w:t>
      </w:r>
    </w:p>
    <w:p w:rsidR="001321A4" w:rsidRDefault="001321A4" w:rsidP="001321A4">
      <w:pPr>
        <w:numPr>
          <w:ilvl w:val="0"/>
          <w:numId w:val="37"/>
        </w:numPr>
      </w:pPr>
      <w:r>
        <w:t>244</w:t>
      </w:r>
    </w:p>
    <w:p w:rsidR="001321A4" w:rsidRDefault="001321A4" w:rsidP="001321A4">
      <w:pPr>
        <w:numPr>
          <w:ilvl w:val="1"/>
          <w:numId w:val="37"/>
        </w:numPr>
      </w:pPr>
      <w:r>
        <w:lastRenderedPageBreak/>
        <w:t>No objection to resolution</w:t>
      </w:r>
    </w:p>
    <w:p w:rsidR="001321A4" w:rsidRDefault="001321A4" w:rsidP="001321A4">
      <w:pPr>
        <w:numPr>
          <w:ilvl w:val="0"/>
          <w:numId w:val="37"/>
        </w:numPr>
      </w:pPr>
      <w:r>
        <w:t>245</w:t>
      </w:r>
    </w:p>
    <w:p w:rsidR="001321A4" w:rsidRDefault="001321A4" w:rsidP="001321A4">
      <w:pPr>
        <w:numPr>
          <w:ilvl w:val="1"/>
          <w:numId w:val="37"/>
        </w:numPr>
      </w:pPr>
      <w:r>
        <w:t>No objection to resolution</w:t>
      </w:r>
    </w:p>
    <w:p w:rsidR="001321A4" w:rsidRDefault="009C4574" w:rsidP="001321A4">
      <w:pPr>
        <w:numPr>
          <w:ilvl w:val="0"/>
          <w:numId w:val="37"/>
        </w:numPr>
      </w:pPr>
      <w:r>
        <w:t>629</w:t>
      </w:r>
    </w:p>
    <w:p w:rsidR="009C4574" w:rsidRDefault="009C4574" w:rsidP="009C4574">
      <w:pPr>
        <w:numPr>
          <w:ilvl w:val="1"/>
          <w:numId w:val="37"/>
        </w:numPr>
      </w:pPr>
      <w:r>
        <w:t>No objection to resolution</w:t>
      </w:r>
    </w:p>
    <w:p w:rsidR="009C4574" w:rsidRDefault="00585F0F" w:rsidP="009C4574">
      <w:pPr>
        <w:numPr>
          <w:ilvl w:val="0"/>
          <w:numId w:val="37"/>
        </w:numPr>
      </w:pPr>
      <w:r>
        <w:t>174</w:t>
      </w:r>
    </w:p>
    <w:p w:rsidR="00585F0F" w:rsidRDefault="00585F0F" w:rsidP="00585F0F">
      <w:pPr>
        <w:numPr>
          <w:ilvl w:val="1"/>
          <w:numId w:val="37"/>
        </w:numPr>
      </w:pPr>
      <w:r>
        <w:t>No objection to resolution</w:t>
      </w:r>
    </w:p>
    <w:p w:rsidR="00585F0F" w:rsidRDefault="00585F0F" w:rsidP="00585F0F">
      <w:pPr>
        <w:numPr>
          <w:ilvl w:val="0"/>
          <w:numId w:val="37"/>
        </w:numPr>
      </w:pPr>
      <w:r>
        <w:t>162</w:t>
      </w:r>
    </w:p>
    <w:p w:rsidR="00585F0F" w:rsidRDefault="00585F0F" w:rsidP="00585F0F">
      <w:pPr>
        <w:numPr>
          <w:ilvl w:val="1"/>
          <w:numId w:val="37"/>
        </w:numPr>
      </w:pPr>
      <w:r>
        <w:t>No objection to resolution</w:t>
      </w:r>
    </w:p>
    <w:p w:rsidR="00585F0F" w:rsidRDefault="00585F0F" w:rsidP="00585F0F">
      <w:pPr>
        <w:numPr>
          <w:ilvl w:val="0"/>
          <w:numId w:val="37"/>
        </w:numPr>
      </w:pPr>
      <w:r>
        <w:t>1041</w:t>
      </w:r>
    </w:p>
    <w:p w:rsidR="00585F0F" w:rsidRDefault="00585F0F" w:rsidP="00585F0F">
      <w:pPr>
        <w:numPr>
          <w:ilvl w:val="1"/>
          <w:numId w:val="37"/>
        </w:numPr>
      </w:pPr>
      <w:r>
        <w:t>No objection to resolution</w:t>
      </w:r>
    </w:p>
    <w:p w:rsidR="00585F0F" w:rsidRDefault="00585F0F" w:rsidP="00585F0F">
      <w:pPr>
        <w:numPr>
          <w:ilvl w:val="0"/>
          <w:numId w:val="37"/>
        </w:numPr>
      </w:pPr>
      <w:r>
        <w:t>1052</w:t>
      </w:r>
    </w:p>
    <w:p w:rsidR="00585F0F" w:rsidRDefault="00585F0F" w:rsidP="00585F0F">
      <w:pPr>
        <w:numPr>
          <w:ilvl w:val="1"/>
          <w:numId w:val="37"/>
        </w:numPr>
      </w:pPr>
      <w:r>
        <w:t>No objection to resolution</w:t>
      </w:r>
    </w:p>
    <w:p w:rsidR="00585F0F" w:rsidRDefault="00585F0F" w:rsidP="00585F0F">
      <w:pPr>
        <w:numPr>
          <w:ilvl w:val="0"/>
          <w:numId w:val="37"/>
        </w:numPr>
      </w:pPr>
      <w:r>
        <w:t>1058</w:t>
      </w:r>
    </w:p>
    <w:p w:rsidR="00585F0F" w:rsidRDefault="00585F0F" w:rsidP="00585F0F">
      <w:pPr>
        <w:numPr>
          <w:ilvl w:val="1"/>
          <w:numId w:val="37"/>
        </w:numPr>
      </w:pPr>
      <w:r>
        <w:t>No objection to resolution</w:t>
      </w:r>
    </w:p>
    <w:p w:rsidR="00585F0F" w:rsidRDefault="00585F0F" w:rsidP="00585F0F">
      <w:pPr>
        <w:numPr>
          <w:ilvl w:val="0"/>
          <w:numId w:val="37"/>
        </w:numPr>
      </w:pPr>
      <w:r>
        <w:t>328</w:t>
      </w:r>
    </w:p>
    <w:p w:rsidR="00585F0F" w:rsidRDefault="00585F0F" w:rsidP="00585F0F">
      <w:pPr>
        <w:numPr>
          <w:ilvl w:val="1"/>
          <w:numId w:val="37"/>
        </w:numPr>
      </w:pPr>
      <w:r>
        <w:t>No objection to resolution</w:t>
      </w:r>
    </w:p>
    <w:p w:rsidR="00585F0F" w:rsidRDefault="00917CA4" w:rsidP="00585F0F">
      <w:pPr>
        <w:numPr>
          <w:ilvl w:val="0"/>
          <w:numId w:val="37"/>
        </w:numPr>
      </w:pPr>
      <w:r>
        <w:t>329</w:t>
      </w:r>
    </w:p>
    <w:p w:rsidR="00917CA4" w:rsidRDefault="00917CA4" w:rsidP="00917CA4">
      <w:pPr>
        <w:numPr>
          <w:ilvl w:val="1"/>
          <w:numId w:val="37"/>
        </w:numPr>
      </w:pPr>
      <w:r>
        <w:t>No objection to resolution</w:t>
      </w:r>
    </w:p>
    <w:p w:rsidR="00917CA4" w:rsidRDefault="00917CA4" w:rsidP="00917CA4">
      <w:pPr>
        <w:numPr>
          <w:ilvl w:val="0"/>
          <w:numId w:val="37"/>
        </w:numPr>
      </w:pPr>
      <w:r>
        <w:t>330</w:t>
      </w:r>
    </w:p>
    <w:p w:rsidR="00917CA4" w:rsidRDefault="00917CA4" w:rsidP="00917CA4">
      <w:pPr>
        <w:numPr>
          <w:ilvl w:val="1"/>
          <w:numId w:val="37"/>
        </w:numPr>
      </w:pPr>
      <w:r>
        <w:t>No objection to resolution</w:t>
      </w:r>
    </w:p>
    <w:p w:rsidR="00917CA4" w:rsidRDefault="00917CA4" w:rsidP="00917CA4">
      <w:pPr>
        <w:numPr>
          <w:ilvl w:val="0"/>
          <w:numId w:val="37"/>
        </w:numPr>
      </w:pPr>
      <w:r>
        <w:t>331</w:t>
      </w:r>
    </w:p>
    <w:p w:rsidR="00917CA4" w:rsidRDefault="00917CA4" w:rsidP="00917CA4">
      <w:pPr>
        <w:numPr>
          <w:ilvl w:val="1"/>
          <w:numId w:val="37"/>
        </w:numPr>
      </w:pPr>
      <w:r>
        <w:t>No objection to resolution</w:t>
      </w:r>
    </w:p>
    <w:p w:rsidR="00917CA4" w:rsidRDefault="00917CA4" w:rsidP="00917CA4">
      <w:pPr>
        <w:numPr>
          <w:ilvl w:val="0"/>
          <w:numId w:val="37"/>
        </w:numPr>
      </w:pPr>
      <w:r>
        <w:t>332</w:t>
      </w:r>
    </w:p>
    <w:p w:rsidR="00917CA4" w:rsidRDefault="004421EF" w:rsidP="00917CA4">
      <w:pPr>
        <w:numPr>
          <w:ilvl w:val="1"/>
          <w:numId w:val="37"/>
        </w:numPr>
      </w:pPr>
      <w:r>
        <w:t>No objection to resolution</w:t>
      </w:r>
    </w:p>
    <w:p w:rsidR="004421EF" w:rsidRDefault="004421EF" w:rsidP="004421EF">
      <w:pPr>
        <w:numPr>
          <w:ilvl w:val="0"/>
          <w:numId w:val="37"/>
        </w:numPr>
      </w:pPr>
      <w:r>
        <w:t>333</w:t>
      </w:r>
    </w:p>
    <w:p w:rsidR="004421EF" w:rsidRDefault="004421EF" w:rsidP="004421EF">
      <w:pPr>
        <w:numPr>
          <w:ilvl w:val="1"/>
          <w:numId w:val="37"/>
        </w:numPr>
      </w:pPr>
      <w:r>
        <w:t>No objection to resolution</w:t>
      </w:r>
    </w:p>
    <w:p w:rsidR="004421EF" w:rsidRDefault="004421EF" w:rsidP="004421EF">
      <w:pPr>
        <w:numPr>
          <w:ilvl w:val="0"/>
          <w:numId w:val="37"/>
        </w:numPr>
      </w:pPr>
      <w:r>
        <w:t>334</w:t>
      </w:r>
    </w:p>
    <w:p w:rsidR="004421EF" w:rsidRDefault="004421EF" w:rsidP="004421EF">
      <w:pPr>
        <w:numPr>
          <w:ilvl w:val="1"/>
          <w:numId w:val="37"/>
        </w:numPr>
      </w:pPr>
      <w:r>
        <w:t>No objection to resolution</w:t>
      </w:r>
    </w:p>
    <w:p w:rsidR="004421EF" w:rsidRDefault="004421EF" w:rsidP="004421EF">
      <w:pPr>
        <w:numPr>
          <w:ilvl w:val="0"/>
          <w:numId w:val="37"/>
        </w:numPr>
      </w:pPr>
      <w:r>
        <w:t>335</w:t>
      </w:r>
    </w:p>
    <w:p w:rsidR="004421EF" w:rsidRDefault="004421EF" w:rsidP="004421EF">
      <w:pPr>
        <w:numPr>
          <w:ilvl w:val="1"/>
          <w:numId w:val="37"/>
        </w:numPr>
      </w:pPr>
      <w:r>
        <w:t>No objection to resolution</w:t>
      </w:r>
    </w:p>
    <w:p w:rsidR="004421EF" w:rsidRDefault="004421EF" w:rsidP="004421EF">
      <w:pPr>
        <w:numPr>
          <w:ilvl w:val="0"/>
          <w:numId w:val="37"/>
        </w:numPr>
      </w:pPr>
      <w:r>
        <w:t>337</w:t>
      </w:r>
    </w:p>
    <w:p w:rsidR="004421EF" w:rsidRDefault="004421EF" w:rsidP="004421EF">
      <w:pPr>
        <w:numPr>
          <w:ilvl w:val="1"/>
          <w:numId w:val="37"/>
        </w:numPr>
      </w:pPr>
      <w:r>
        <w:t>No objection to resolution</w:t>
      </w:r>
    </w:p>
    <w:p w:rsidR="004421EF" w:rsidRDefault="004421EF" w:rsidP="004421EF">
      <w:pPr>
        <w:numPr>
          <w:ilvl w:val="0"/>
          <w:numId w:val="37"/>
        </w:numPr>
      </w:pPr>
      <w:r>
        <w:t>338</w:t>
      </w:r>
    </w:p>
    <w:p w:rsidR="004421EF" w:rsidRDefault="004421EF" w:rsidP="004421EF">
      <w:pPr>
        <w:numPr>
          <w:ilvl w:val="1"/>
          <w:numId w:val="37"/>
        </w:numPr>
      </w:pPr>
      <w:r>
        <w:t>No objection to resolution</w:t>
      </w:r>
    </w:p>
    <w:p w:rsidR="009B522D" w:rsidRDefault="009B522D" w:rsidP="003D0055"/>
    <w:p w:rsidR="009B522D" w:rsidRDefault="009B522D" w:rsidP="009B522D">
      <w:pPr>
        <w:pStyle w:val="Heading1"/>
      </w:pPr>
      <w:r>
        <w:lastRenderedPageBreak/>
        <w:t>Minutes from January 27, 2011 Conference Call</w:t>
      </w:r>
    </w:p>
    <w:p w:rsidR="009B522D" w:rsidRDefault="009B522D" w:rsidP="009B522D">
      <w:pPr>
        <w:pStyle w:val="Heading2"/>
      </w:pPr>
      <w:r>
        <w:t>Agenda</w:t>
      </w:r>
    </w:p>
    <w:p w:rsidR="009B522D" w:rsidRPr="006B55C8" w:rsidRDefault="009B522D" w:rsidP="009B522D">
      <w:pPr>
        <w:rPr>
          <w:szCs w:val="22"/>
        </w:rPr>
      </w:pPr>
    </w:p>
    <w:p w:rsidR="009B522D" w:rsidRPr="002676F0" w:rsidRDefault="009B522D" w:rsidP="009B522D">
      <w:pPr>
        <w:numPr>
          <w:ilvl w:val="0"/>
          <w:numId w:val="11"/>
        </w:numPr>
        <w:rPr>
          <w:sz w:val="20"/>
        </w:rPr>
      </w:pPr>
      <w:r w:rsidRPr="002676F0">
        <w:rPr>
          <w:sz w:val="20"/>
        </w:rPr>
        <w:t xml:space="preserve">Check to see if anyone is not familiar with the IEEE patent policy </w:t>
      </w:r>
      <w:hyperlink r:id="rId9" w:history="1">
        <w:r w:rsidRPr="002676F0">
          <w:rPr>
            <w:rStyle w:val="Hyperlink"/>
            <w:sz w:val="20"/>
          </w:rPr>
          <w:t>http://standards.ieee.org/board/pat/pat-slideset.pdf</w:t>
        </w:r>
      </w:hyperlink>
      <w:r w:rsidRPr="002676F0">
        <w:rPr>
          <w:sz w:val="20"/>
        </w:rPr>
        <w:t xml:space="preserve"> </w:t>
      </w:r>
    </w:p>
    <w:p w:rsidR="009B522D" w:rsidRDefault="009B522D" w:rsidP="009B522D">
      <w:pPr>
        <w:numPr>
          <w:ilvl w:val="0"/>
          <w:numId w:val="11"/>
        </w:numPr>
        <w:rPr>
          <w:sz w:val="20"/>
        </w:rPr>
      </w:pPr>
      <w:r>
        <w:rPr>
          <w:sz w:val="20"/>
        </w:rPr>
        <w:t>Attendance by email</w:t>
      </w:r>
    </w:p>
    <w:p w:rsidR="009B522D" w:rsidRDefault="009B522D" w:rsidP="009B522D">
      <w:pPr>
        <w:numPr>
          <w:ilvl w:val="0"/>
          <w:numId w:val="18"/>
        </w:numPr>
        <w:rPr>
          <w:sz w:val="20"/>
        </w:rPr>
      </w:pPr>
      <w:r>
        <w:rPr>
          <w:sz w:val="20"/>
        </w:rPr>
        <w:t>Comment resolution, 10/1220r16, Carlos Cordeiro</w:t>
      </w:r>
    </w:p>
    <w:p w:rsidR="009B522D" w:rsidRDefault="009B522D" w:rsidP="009B522D">
      <w:pPr>
        <w:pStyle w:val="Heading2"/>
      </w:pPr>
      <w:r>
        <w:t>Patent Policy</w:t>
      </w:r>
    </w:p>
    <w:p w:rsidR="009B522D" w:rsidRDefault="009B522D" w:rsidP="009B522D">
      <w:pPr>
        <w:rPr>
          <w:sz w:val="20"/>
        </w:rPr>
      </w:pPr>
      <w:proofErr w:type="gramStart"/>
      <w:r w:rsidRPr="002676F0">
        <w:rPr>
          <w:sz w:val="20"/>
        </w:rPr>
        <w:t>No one was not familiar with the IEEE patent policy.</w:t>
      </w:r>
      <w:proofErr w:type="gramEnd"/>
    </w:p>
    <w:p w:rsidR="009B522D" w:rsidRPr="002676F0" w:rsidRDefault="009B522D" w:rsidP="009B522D">
      <w:pPr>
        <w:rPr>
          <w:sz w:val="20"/>
        </w:rPr>
      </w:pPr>
      <w:r>
        <w:rPr>
          <w:sz w:val="20"/>
        </w:rPr>
        <w:t xml:space="preserve">No essential patent disclosure </w:t>
      </w:r>
    </w:p>
    <w:p w:rsidR="009B522D" w:rsidRDefault="009B522D" w:rsidP="009B522D">
      <w:pPr>
        <w:pStyle w:val="Heading2"/>
      </w:pPr>
      <w:r>
        <w:t>10/1220r16</w:t>
      </w:r>
    </w:p>
    <w:p w:rsidR="009B522D" w:rsidRDefault="009B522D" w:rsidP="009B522D"/>
    <w:p w:rsidR="009B522D" w:rsidRDefault="009B522D" w:rsidP="009B522D">
      <w:r>
        <w:t xml:space="preserve">No objection to the resolution of the following CIDs: </w:t>
      </w:r>
      <w:r w:rsidRPr="009B522D">
        <w:t>1104,  633,  1224,  1112,  961,  15,  513,  963,  1117,  140,  141,  594,  596,  440,  993,  995,  996,  1000,  511,  1002,  480,  1004,  1005,  447,  1014,  1015,  1016,  495,  496,  1018,  414,  1019,  415,  438,  1023,  1024,  1025,  1026,  1027</w:t>
      </w:r>
    </w:p>
    <w:p w:rsidR="006026BC" w:rsidRDefault="006026BC" w:rsidP="006026BC">
      <w:pPr>
        <w:pStyle w:val="Heading1"/>
      </w:pPr>
      <w:r>
        <w:t>Minutes from February 3, 2011 Conference Call</w:t>
      </w:r>
    </w:p>
    <w:p w:rsidR="006026BC" w:rsidRDefault="006026BC" w:rsidP="006026BC">
      <w:pPr>
        <w:pStyle w:val="Heading2"/>
      </w:pPr>
      <w:r>
        <w:t>Agenda</w:t>
      </w:r>
    </w:p>
    <w:p w:rsidR="006026BC" w:rsidRPr="006B55C8" w:rsidRDefault="006026BC" w:rsidP="006026BC">
      <w:pPr>
        <w:rPr>
          <w:szCs w:val="22"/>
        </w:rPr>
      </w:pPr>
    </w:p>
    <w:p w:rsidR="006026BC" w:rsidRPr="002676F0" w:rsidRDefault="006026BC" w:rsidP="006026BC">
      <w:pPr>
        <w:numPr>
          <w:ilvl w:val="0"/>
          <w:numId w:val="11"/>
        </w:numPr>
        <w:rPr>
          <w:sz w:val="20"/>
        </w:rPr>
      </w:pPr>
      <w:r w:rsidRPr="002676F0">
        <w:rPr>
          <w:sz w:val="20"/>
        </w:rPr>
        <w:t xml:space="preserve">Check to see if anyone is not familiar with the IEEE patent policy </w:t>
      </w:r>
      <w:hyperlink r:id="rId10" w:history="1">
        <w:r w:rsidRPr="002676F0">
          <w:rPr>
            <w:rStyle w:val="Hyperlink"/>
            <w:sz w:val="20"/>
          </w:rPr>
          <w:t>http://standards.ieee.org/board/pat/pat-slideset.pdf</w:t>
        </w:r>
      </w:hyperlink>
      <w:r w:rsidRPr="002676F0">
        <w:rPr>
          <w:sz w:val="20"/>
        </w:rPr>
        <w:t xml:space="preserve"> </w:t>
      </w:r>
    </w:p>
    <w:p w:rsidR="006026BC" w:rsidRDefault="006026BC" w:rsidP="006026BC">
      <w:pPr>
        <w:numPr>
          <w:ilvl w:val="0"/>
          <w:numId w:val="11"/>
        </w:numPr>
        <w:rPr>
          <w:sz w:val="20"/>
        </w:rPr>
      </w:pPr>
      <w:r>
        <w:rPr>
          <w:sz w:val="20"/>
        </w:rPr>
        <w:t>Attendance by email</w:t>
      </w:r>
    </w:p>
    <w:p w:rsidR="006026BC" w:rsidRDefault="006026BC" w:rsidP="006026BC">
      <w:pPr>
        <w:numPr>
          <w:ilvl w:val="0"/>
          <w:numId w:val="11"/>
        </w:numPr>
        <w:rPr>
          <w:sz w:val="20"/>
        </w:rPr>
      </w:pPr>
      <w:r>
        <w:rPr>
          <w:sz w:val="20"/>
        </w:rPr>
        <w:t>CA Doc comment resolution, 11/0219r0, Eldad Perahia</w:t>
      </w:r>
    </w:p>
    <w:p w:rsidR="006026BC" w:rsidRDefault="006026BC" w:rsidP="006026BC">
      <w:pPr>
        <w:numPr>
          <w:ilvl w:val="0"/>
          <w:numId w:val="11"/>
        </w:numPr>
        <w:rPr>
          <w:sz w:val="20"/>
        </w:rPr>
      </w:pPr>
      <w:r>
        <w:rPr>
          <w:sz w:val="20"/>
        </w:rPr>
        <w:t>CA Doc modifications, 10/1025r4, Eldad Perahia</w:t>
      </w:r>
    </w:p>
    <w:p w:rsidR="00995BC9" w:rsidRPr="00995BC9" w:rsidRDefault="008C6072" w:rsidP="00995BC9">
      <w:pPr>
        <w:numPr>
          <w:ilvl w:val="0"/>
          <w:numId w:val="11"/>
        </w:numPr>
        <w:rPr>
          <w:sz w:val="20"/>
        </w:rPr>
      </w:pPr>
      <w:r>
        <w:rPr>
          <w:sz w:val="20"/>
        </w:rPr>
        <w:t xml:space="preserve">Comment Resolution, </w:t>
      </w:r>
      <w:r w:rsidR="00995BC9">
        <w:rPr>
          <w:sz w:val="20"/>
        </w:rPr>
        <w:t>11/0212</w:t>
      </w:r>
      <w:r>
        <w:rPr>
          <w:sz w:val="20"/>
        </w:rPr>
        <w:t>r0</w:t>
      </w:r>
      <w:r w:rsidR="00995BC9">
        <w:rPr>
          <w:sz w:val="20"/>
        </w:rPr>
        <w:t>, Carlos Cordeiro</w:t>
      </w:r>
    </w:p>
    <w:p w:rsidR="006026BC" w:rsidRDefault="006026BC" w:rsidP="006026BC">
      <w:pPr>
        <w:numPr>
          <w:ilvl w:val="0"/>
          <w:numId w:val="18"/>
        </w:numPr>
        <w:rPr>
          <w:sz w:val="20"/>
        </w:rPr>
      </w:pPr>
      <w:r>
        <w:rPr>
          <w:sz w:val="20"/>
        </w:rPr>
        <w:t>Comment resolution, 10/1220r17, Carlos Cordeiro</w:t>
      </w:r>
    </w:p>
    <w:p w:rsidR="006026BC" w:rsidRDefault="006026BC" w:rsidP="006026BC">
      <w:pPr>
        <w:pStyle w:val="Heading2"/>
      </w:pPr>
      <w:r>
        <w:t>Patent Policy</w:t>
      </w:r>
    </w:p>
    <w:p w:rsidR="006026BC" w:rsidRDefault="006026BC" w:rsidP="006026BC">
      <w:pPr>
        <w:rPr>
          <w:sz w:val="20"/>
        </w:rPr>
      </w:pPr>
      <w:proofErr w:type="gramStart"/>
      <w:r w:rsidRPr="002676F0">
        <w:rPr>
          <w:sz w:val="20"/>
        </w:rPr>
        <w:t>No one was not familiar with the IEEE patent policy.</w:t>
      </w:r>
      <w:proofErr w:type="gramEnd"/>
    </w:p>
    <w:p w:rsidR="006026BC" w:rsidRPr="002676F0" w:rsidRDefault="006026BC" w:rsidP="006026BC">
      <w:pPr>
        <w:rPr>
          <w:sz w:val="20"/>
        </w:rPr>
      </w:pPr>
      <w:r>
        <w:rPr>
          <w:sz w:val="20"/>
        </w:rPr>
        <w:t xml:space="preserve">No essential patent disclosure </w:t>
      </w:r>
    </w:p>
    <w:p w:rsidR="006026BC" w:rsidRDefault="006026BC" w:rsidP="006026BC">
      <w:pPr>
        <w:pStyle w:val="Heading2"/>
      </w:pPr>
      <w:r>
        <w:t>11/0219r0 &amp; 10/1025r4</w:t>
      </w:r>
    </w:p>
    <w:p w:rsidR="006026BC" w:rsidRDefault="006026BC" w:rsidP="006026BC">
      <w:pPr>
        <w:numPr>
          <w:ilvl w:val="0"/>
          <w:numId w:val="37"/>
        </w:numPr>
      </w:pPr>
      <w:r>
        <w:t>11/0219r0 addresses CID 134 and</w:t>
      </w:r>
      <w:r w:rsidR="00833CAF">
        <w:t xml:space="preserve"> </w:t>
      </w:r>
      <w:r>
        <w:t>6</w:t>
      </w:r>
      <w:r w:rsidR="00833CAF">
        <w:t>2</w:t>
      </w:r>
      <w:r>
        <w:t>7</w:t>
      </w:r>
    </w:p>
    <w:p w:rsidR="00A21E0A" w:rsidRDefault="00A21E0A" w:rsidP="006026BC">
      <w:pPr>
        <w:numPr>
          <w:ilvl w:val="1"/>
          <w:numId w:val="37"/>
        </w:numPr>
      </w:pPr>
      <w:r>
        <w:t xml:space="preserve">Discussion on </w:t>
      </w:r>
      <w:r w:rsidR="008C6072">
        <w:t>link/power level analysis versus MAC mechanism</w:t>
      </w:r>
      <w:r w:rsidR="00D67020">
        <w:t>s</w:t>
      </w:r>
    </w:p>
    <w:p w:rsidR="005C3ECE" w:rsidRDefault="008C6072" w:rsidP="008C6072">
      <w:pPr>
        <w:numPr>
          <w:ilvl w:val="1"/>
          <w:numId w:val="37"/>
        </w:numPr>
      </w:pPr>
      <w:r>
        <w:t xml:space="preserve">Modified resolution to reference </w:t>
      </w:r>
      <w:r w:rsidRPr="008C6072">
        <w:t>15-09/0022r9 section 3 page 12 line 31 “We expect that the impact on 802.11 TGad devices would be similar.”</w:t>
      </w:r>
    </w:p>
    <w:p w:rsidR="008C6072" w:rsidRDefault="008C6072" w:rsidP="005C3ECE">
      <w:pPr>
        <w:numPr>
          <w:ilvl w:val="1"/>
          <w:numId w:val="37"/>
        </w:numPr>
      </w:pPr>
      <w:r>
        <w:lastRenderedPageBreak/>
        <w:t>will be uploaded as r1</w:t>
      </w:r>
    </w:p>
    <w:p w:rsidR="006026BC" w:rsidRDefault="006026BC" w:rsidP="008C6072">
      <w:pPr>
        <w:numPr>
          <w:ilvl w:val="1"/>
          <w:numId w:val="37"/>
        </w:numPr>
      </w:pPr>
      <w:r>
        <w:t>No objection to resolution</w:t>
      </w:r>
    </w:p>
    <w:p w:rsidR="006026BC" w:rsidRDefault="006026BC" w:rsidP="006026BC">
      <w:pPr>
        <w:numPr>
          <w:ilvl w:val="0"/>
          <w:numId w:val="37"/>
        </w:numPr>
      </w:pPr>
      <w:r>
        <w:t>10/1025r4</w:t>
      </w:r>
    </w:p>
    <w:p w:rsidR="006026BC" w:rsidRDefault="006026BC" w:rsidP="006026BC">
      <w:pPr>
        <w:numPr>
          <w:ilvl w:val="1"/>
          <w:numId w:val="37"/>
        </w:numPr>
      </w:pPr>
      <w:r>
        <w:t>No objection to changes to CA doc</w:t>
      </w:r>
    </w:p>
    <w:p w:rsidR="007F634A" w:rsidRDefault="008C6072" w:rsidP="006026BC">
      <w:pPr>
        <w:pStyle w:val="Heading2"/>
      </w:pPr>
      <w:r>
        <w:t>11/0212r0</w:t>
      </w:r>
    </w:p>
    <w:p w:rsidR="008C6072" w:rsidRDefault="008C6072" w:rsidP="008C6072">
      <w:pPr>
        <w:numPr>
          <w:ilvl w:val="0"/>
          <w:numId w:val="37"/>
        </w:numPr>
      </w:pPr>
      <w:r>
        <w:t xml:space="preserve">CID </w:t>
      </w:r>
      <w:r w:rsidR="00BE5385">
        <w:t>937</w:t>
      </w:r>
    </w:p>
    <w:p w:rsidR="008C6072" w:rsidRDefault="008C6072" w:rsidP="008C6072">
      <w:pPr>
        <w:numPr>
          <w:ilvl w:val="1"/>
          <w:numId w:val="37"/>
        </w:numPr>
      </w:pPr>
      <w:r>
        <w:t>No objection to resolution</w:t>
      </w:r>
    </w:p>
    <w:p w:rsidR="008C6072" w:rsidRDefault="00F61F39" w:rsidP="008C6072">
      <w:pPr>
        <w:numPr>
          <w:ilvl w:val="0"/>
          <w:numId w:val="37"/>
        </w:numPr>
      </w:pPr>
      <w:r>
        <w:t>1105</w:t>
      </w:r>
    </w:p>
    <w:p w:rsidR="008C6072" w:rsidRDefault="008C6072" w:rsidP="008C6072">
      <w:pPr>
        <w:numPr>
          <w:ilvl w:val="1"/>
          <w:numId w:val="37"/>
        </w:numPr>
      </w:pPr>
      <w:r>
        <w:t>No objection to resolution</w:t>
      </w:r>
    </w:p>
    <w:p w:rsidR="00F61F39" w:rsidRDefault="00F61F39" w:rsidP="00F61F39">
      <w:pPr>
        <w:numPr>
          <w:ilvl w:val="0"/>
          <w:numId w:val="37"/>
        </w:numPr>
      </w:pPr>
      <w:r w:rsidRPr="00F61F39">
        <w:t>7, 8, 1106</w:t>
      </w:r>
    </w:p>
    <w:p w:rsidR="00146660" w:rsidRDefault="00146660" w:rsidP="00146660">
      <w:pPr>
        <w:numPr>
          <w:ilvl w:val="1"/>
          <w:numId w:val="37"/>
        </w:numPr>
      </w:pPr>
      <w:r>
        <w:t>No objection to resolution</w:t>
      </w:r>
    </w:p>
    <w:p w:rsidR="005C3ECE" w:rsidRDefault="005C3ECE" w:rsidP="00F61F39">
      <w:pPr>
        <w:numPr>
          <w:ilvl w:val="0"/>
          <w:numId w:val="37"/>
        </w:numPr>
      </w:pPr>
      <w:r>
        <w:t>588</w:t>
      </w:r>
    </w:p>
    <w:p w:rsidR="006A4E2F" w:rsidRDefault="006A4E2F" w:rsidP="006A4E2F">
      <w:pPr>
        <w:numPr>
          <w:ilvl w:val="1"/>
          <w:numId w:val="37"/>
        </w:numPr>
      </w:pPr>
      <w:r>
        <w:t>No objection to resolution</w:t>
      </w:r>
    </w:p>
    <w:p w:rsidR="005C3ECE" w:rsidRDefault="005C3ECE" w:rsidP="00F61F39">
      <w:pPr>
        <w:numPr>
          <w:ilvl w:val="0"/>
          <w:numId w:val="37"/>
        </w:numPr>
      </w:pPr>
      <w:r>
        <w:t>954</w:t>
      </w:r>
    </w:p>
    <w:p w:rsidR="006A4E2F" w:rsidRDefault="006A4E2F" w:rsidP="006A4E2F">
      <w:pPr>
        <w:numPr>
          <w:ilvl w:val="1"/>
          <w:numId w:val="37"/>
        </w:numPr>
      </w:pPr>
      <w:r>
        <w:t>No objection to resolution</w:t>
      </w:r>
    </w:p>
    <w:p w:rsidR="00741351" w:rsidRDefault="00741351" w:rsidP="00741351">
      <w:pPr>
        <w:numPr>
          <w:ilvl w:val="0"/>
          <w:numId w:val="37"/>
        </w:numPr>
      </w:pPr>
      <w:r>
        <w:t>11</w:t>
      </w:r>
      <w:r w:rsidR="00D30BB0">
        <w:t xml:space="preserve"> (in r1</w:t>
      </w:r>
      <w:r w:rsidR="00233F3B">
        <w:t>, typo in CID # in r0</w:t>
      </w:r>
      <w:r w:rsidR="00D30BB0">
        <w:t>)</w:t>
      </w:r>
    </w:p>
    <w:p w:rsidR="00741351" w:rsidRDefault="00BB259E" w:rsidP="00741351">
      <w:pPr>
        <w:numPr>
          <w:ilvl w:val="1"/>
          <w:numId w:val="37"/>
        </w:numPr>
      </w:pPr>
      <w:r>
        <w:t>No objection to resolut</w:t>
      </w:r>
      <w:r w:rsidR="00BD47B7">
        <w:t>ion</w:t>
      </w:r>
    </w:p>
    <w:p w:rsidR="009C21FA" w:rsidRDefault="009C21FA" w:rsidP="009C21FA">
      <w:pPr>
        <w:numPr>
          <w:ilvl w:val="0"/>
          <w:numId w:val="37"/>
        </w:numPr>
      </w:pPr>
      <w:r>
        <w:t>Upload r1 to server</w:t>
      </w:r>
    </w:p>
    <w:p w:rsidR="008C6072" w:rsidRPr="008C6072" w:rsidRDefault="008C6072" w:rsidP="008C6072"/>
    <w:p w:rsidR="006026BC" w:rsidRDefault="0023432E" w:rsidP="006026BC">
      <w:pPr>
        <w:pStyle w:val="Heading2"/>
      </w:pPr>
      <w:r>
        <w:t>10/1220r17</w:t>
      </w:r>
    </w:p>
    <w:p w:rsidR="006026BC" w:rsidRDefault="006026BC" w:rsidP="006026BC"/>
    <w:p w:rsidR="006026BC" w:rsidRDefault="004341E8" w:rsidP="0090145D">
      <w:pPr>
        <w:numPr>
          <w:ilvl w:val="0"/>
          <w:numId w:val="40"/>
        </w:numPr>
      </w:pPr>
      <w:r>
        <w:t>426</w:t>
      </w:r>
    </w:p>
    <w:p w:rsidR="0090145D" w:rsidRDefault="0090145D" w:rsidP="0090145D">
      <w:pPr>
        <w:numPr>
          <w:ilvl w:val="1"/>
          <w:numId w:val="40"/>
        </w:numPr>
      </w:pPr>
      <w:r>
        <w:t xml:space="preserve">Modified resolution </w:t>
      </w:r>
      <w:r w:rsidR="00233F3B">
        <w:t>such that PBSS is a service</w:t>
      </w:r>
    </w:p>
    <w:p w:rsidR="00233F3B" w:rsidRDefault="00233F3B" w:rsidP="0090145D">
      <w:pPr>
        <w:numPr>
          <w:ilvl w:val="1"/>
          <w:numId w:val="40"/>
        </w:numPr>
      </w:pPr>
      <w:r>
        <w:t>No objection to resolution</w:t>
      </w:r>
    </w:p>
    <w:p w:rsidR="00751B87" w:rsidRDefault="00751B87" w:rsidP="00751B87">
      <w:pPr>
        <w:numPr>
          <w:ilvl w:val="0"/>
          <w:numId w:val="40"/>
        </w:numPr>
      </w:pPr>
      <w:r>
        <w:t>491</w:t>
      </w:r>
    </w:p>
    <w:p w:rsidR="002E5F7A" w:rsidRDefault="002E5F7A" w:rsidP="002E5F7A">
      <w:pPr>
        <w:numPr>
          <w:ilvl w:val="1"/>
          <w:numId w:val="40"/>
        </w:numPr>
      </w:pPr>
      <w:r>
        <w:t>No objection to resolution</w:t>
      </w:r>
    </w:p>
    <w:p w:rsidR="00442ECF" w:rsidRDefault="00442ECF" w:rsidP="00442ECF">
      <w:pPr>
        <w:numPr>
          <w:ilvl w:val="0"/>
          <w:numId w:val="40"/>
        </w:numPr>
      </w:pPr>
      <w:r>
        <w:t>1031</w:t>
      </w:r>
    </w:p>
    <w:p w:rsidR="006E4F78" w:rsidRDefault="006E4F78" w:rsidP="006E4F78">
      <w:pPr>
        <w:numPr>
          <w:ilvl w:val="1"/>
          <w:numId w:val="40"/>
        </w:numPr>
      </w:pPr>
      <w:r>
        <w:t>No objection to resolution</w:t>
      </w:r>
    </w:p>
    <w:p w:rsidR="006E4F78" w:rsidRDefault="00EE186A" w:rsidP="006E4F78">
      <w:pPr>
        <w:numPr>
          <w:ilvl w:val="0"/>
          <w:numId w:val="40"/>
        </w:numPr>
      </w:pPr>
      <w:r>
        <w:t>1032, 264</w:t>
      </w:r>
    </w:p>
    <w:p w:rsidR="00EE186A" w:rsidRDefault="00EE186A" w:rsidP="00EE186A">
      <w:pPr>
        <w:numPr>
          <w:ilvl w:val="1"/>
          <w:numId w:val="40"/>
        </w:numPr>
      </w:pPr>
      <w:r>
        <w:t>No objection to resolution</w:t>
      </w:r>
    </w:p>
    <w:p w:rsidR="00EE186A" w:rsidRDefault="00EE186A" w:rsidP="00EE186A">
      <w:pPr>
        <w:numPr>
          <w:ilvl w:val="0"/>
          <w:numId w:val="40"/>
        </w:numPr>
      </w:pPr>
      <w:r>
        <w:t>267</w:t>
      </w:r>
    </w:p>
    <w:p w:rsidR="00EE186A" w:rsidRDefault="00EE186A" w:rsidP="00EE186A">
      <w:pPr>
        <w:numPr>
          <w:ilvl w:val="1"/>
          <w:numId w:val="40"/>
        </w:numPr>
      </w:pPr>
      <w:r>
        <w:t>No objection to resolution</w:t>
      </w:r>
    </w:p>
    <w:p w:rsidR="00EE186A" w:rsidRDefault="00EE186A" w:rsidP="00EE186A">
      <w:pPr>
        <w:numPr>
          <w:ilvl w:val="0"/>
          <w:numId w:val="40"/>
        </w:numPr>
      </w:pPr>
      <w:r>
        <w:t>269</w:t>
      </w:r>
    </w:p>
    <w:p w:rsidR="004A0603" w:rsidRDefault="004A0603" w:rsidP="004A0603">
      <w:pPr>
        <w:numPr>
          <w:ilvl w:val="1"/>
          <w:numId w:val="40"/>
        </w:numPr>
      </w:pPr>
      <w:r>
        <w:t>No objection to resolution</w:t>
      </w:r>
    </w:p>
    <w:p w:rsidR="004A0603" w:rsidRDefault="004A0603" w:rsidP="00EE186A">
      <w:pPr>
        <w:numPr>
          <w:ilvl w:val="0"/>
          <w:numId w:val="40"/>
        </w:numPr>
      </w:pPr>
      <w:r>
        <w:t>270</w:t>
      </w:r>
    </w:p>
    <w:p w:rsidR="004A0603" w:rsidRDefault="004A0603" w:rsidP="004A0603">
      <w:pPr>
        <w:numPr>
          <w:ilvl w:val="1"/>
          <w:numId w:val="40"/>
        </w:numPr>
      </w:pPr>
      <w:r>
        <w:t>No objection to resolution</w:t>
      </w:r>
    </w:p>
    <w:p w:rsidR="004A0603" w:rsidRDefault="004A0603" w:rsidP="0017732A">
      <w:pPr>
        <w:numPr>
          <w:ilvl w:val="0"/>
          <w:numId w:val="40"/>
        </w:numPr>
      </w:pPr>
      <w:r>
        <w:lastRenderedPageBreak/>
        <w:t>271</w:t>
      </w:r>
    </w:p>
    <w:p w:rsidR="0017732A" w:rsidRDefault="0017732A" w:rsidP="0017732A">
      <w:pPr>
        <w:numPr>
          <w:ilvl w:val="1"/>
          <w:numId w:val="40"/>
        </w:numPr>
      </w:pPr>
      <w:r>
        <w:t>No objection to resolution</w:t>
      </w:r>
    </w:p>
    <w:p w:rsidR="0017732A" w:rsidRDefault="00BF531D" w:rsidP="00BF531D">
      <w:pPr>
        <w:numPr>
          <w:ilvl w:val="0"/>
          <w:numId w:val="40"/>
        </w:numPr>
      </w:pPr>
      <w:r>
        <w:t>272</w:t>
      </w:r>
    </w:p>
    <w:p w:rsidR="00BF531D" w:rsidRDefault="00475316" w:rsidP="00BF531D">
      <w:pPr>
        <w:numPr>
          <w:ilvl w:val="1"/>
          <w:numId w:val="40"/>
        </w:numPr>
      </w:pPr>
      <w:r>
        <w:t>No objection to resolution</w:t>
      </w:r>
    </w:p>
    <w:p w:rsidR="00F94875" w:rsidRDefault="00F94875" w:rsidP="00F94875">
      <w:pPr>
        <w:numPr>
          <w:ilvl w:val="0"/>
          <w:numId w:val="40"/>
        </w:numPr>
      </w:pPr>
      <w:r>
        <w:t>273</w:t>
      </w:r>
    </w:p>
    <w:p w:rsidR="004742DD" w:rsidRDefault="00FB0D4A" w:rsidP="00F94875">
      <w:pPr>
        <w:numPr>
          <w:ilvl w:val="1"/>
          <w:numId w:val="40"/>
        </w:numPr>
      </w:pPr>
      <w:r>
        <w:t>Modified resolution to refer to 271</w:t>
      </w:r>
    </w:p>
    <w:p w:rsidR="003D0055" w:rsidRDefault="00F94875" w:rsidP="003D0055">
      <w:pPr>
        <w:numPr>
          <w:ilvl w:val="1"/>
          <w:numId w:val="40"/>
        </w:numPr>
      </w:pPr>
      <w:r>
        <w:t>No objection to resolution</w:t>
      </w:r>
    </w:p>
    <w:p w:rsidR="00FB0D4A" w:rsidRDefault="00FB0D4A" w:rsidP="00FB0D4A">
      <w:pPr>
        <w:numPr>
          <w:ilvl w:val="0"/>
          <w:numId w:val="40"/>
        </w:numPr>
      </w:pPr>
      <w:r>
        <w:t>274</w:t>
      </w:r>
    </w:p>
    <w:p w:rsidR="00FB0D4A" w:rsidRDefault="00FB0D4A" w:rsidP="00FB0D4A">
      <w:pPr>
        <w:numPr>
          <w:ilvl w:val="1"/>
          <w:numId w:val="40"/>
        </w:numPr>
      </w:pPr>
      <w:r>
        <w:t>No objection to resolution</w:t>
      </w:r>
    </w:p>
    <w:p w:rsidR="00D87FFE" w:rsidRDefault="00D87FFE" w:rsidP="00D87FFE">
      <w:pPr>
        <w:numPr>
          <w:ilvl w:val="0"/>
          <w:numId w:val="40"/>
        </w:numPr>
      </w:pPr>
      <w:r>
        <w:t>277</w:t>
      </w:r>
    </w:p>
    <w:p w:rsidR="00D87FFE" w:rsidRDefault="00D87FFE" w:rsidP="00D87FFE">
      <w:pPr>
        <w:numPr>
          <w:ilvl w:val="1"/>
          <w:numId w:val="40"/>
        </w:numPr>
      </w:pPr>
      <w:r>
        <w:t>No objection to resolution</w:t>
      </w:r>
    </w:p>
    <w:p w:rsidR="00445D27" w:rsidRDefault="00E7445F" w:rsidP="00445D27">
      <w:pPr>
        <w:numPr>
          <w:ilvl w:val="0"/>
          <w:numId w:val="40"/>
        </w:numPr>
      </w:pPr>
      <w:r>
        <w:t>278</w:t>
      </w:r>
    </w:p>
    <w:p w:rsidR="00E7445F" w:rsidRDefault="00E7445F" w:rsidP="00E7445F">
      <w:pPr>
        <w:numPr>
          <w:ilvl w:val="1"/>
          <w:numId w:val="40"/>
        </w:numPr>
      </w:pPr>
      <w:r>
        <w:t>No objection to resolution</w:t>
      </w:r>
    </w:p>
    <w:p w:rsidR="00E7445F" w:rsidRDefault="00E7445F" w:rsidP="00E7445F">
      <w:pPr>
        <w:numPr>
          <w:ilvl w:val="0"/>
          <w:numId w:val="40"/>
        </w:numPr>
      </w:pPr>
      <w:r>
        <w:t>279</w:t>
      </w:r>
    </w:p>
    <w:p w:rsidR="00E7445F" w:rsidRDefault="00E7445F" w:rsidP="00E7445F">
      <w:pPr>
        <w:numPr>
          <w:ilvl w:val="1"/>
          <w:numId w:val="40"/>
        </w:numPr>
      </w:pPr>
      <w:r>
        <w:t>No objection to resolution</w:t>
      </w:r>
    </w:p>
    <w:p w:rsidR="00E7445F" w:rsidRDefault="00E7445F" w:rsidP="00E7445F">
      <w:pPr>
        <w:numPr>
          <w:ilvl w:val="0"/>
          <w:numId w:val="40"/>
        </w:numPr>
      </w:pPr>
      <w:r>
        <w:t>280</w:t>
      </w:r>
    </w:p>
    <w:p w:rsidR="0098577E" w:rsidRDefault="0098577E" w:rsidP="0098577E">
      <w:pPr>
        <w:numPr>
          <w:ilvl w:val="1"/>
          <w:numId w:val="40"/>
        </w:numPr>
      </w:pPr>
      <w:r>
        <w:t>No objection to resolution</w:t>
      </w:r>
    </w:p>
    <w:p w:rsidR="0098577E" w:rsidRDefault="0098577E" w:rsidP="0098577E">
      <w:pPr>
        <w:numPr>
          <w:ilvl w:val="0"/>
          <w:numId w:val="40"/>
        </w:numPr>
      </w:pPr>
      <w:r>
        <w:t>119</w:t>
      </w:r>
    </w:p>
    <w:p w:rsidR="0098577E" w:rsidRDefault="0098577E" w:rsidP="0098577E">
      <w:pPr>
        <w:numPr>
          <w:ilvl w:val="1"/>
          <w:numId w:val="40"/>
        </w:numPr>
      </w:pPr>
      <w:r>
        <w:t>No objection to resolution</w:t>
      </w:r>
    </w:p>
    <w:p w:rsidR="0098577E" w:rsidRDefault="00083A79" w:rsidP="0098577E">
      <w:pPr>
        <w:numPr>
          <w:ilvl w:val="0"/>
          <w:numId w:val="40"/>
        </w:numPr>
      </w:pPr>
      <w:r>
        <w:t>184</w:t>
      </w:r>
    </w:p>
    <w:p w:rsidR="00083A79" w:rsidRDefault="00083A79" w:rsidP="00083A79">
      <w:pPr>
        <w:numPr>
          <w:ilvl w:val="1"/>
          <w:numId w:val="40"/>
        </w:numPr>
      </w:pPr>
      <w:r>
        <w:t>No objection to resolution</w:t>
      </w:r>
    </w:p>
    <w:p w:rsidR="00425C49" w:rsidRDefault="00425C49" w:rsidP="00425C49">
      <w:pPr>
        <w:pStyle w:val="Heading1"/>
      </w:pPr>
      <w:r>
        <w:t>Minutes from February 10, 2011 Conference Call</w:t>
      </w:r>
    </w:p>
    <w:p w:rsidR="00425C49" w:rsidRDefault="00425C49" w:rsidP="00425C49">
      <w:pPr>
        <w:pStyle w:val="Heading2"/>
      </w:pPr>
      <w:r>
        <w:t>Agenda</w:t>
      </w:r>
    </w:p>
    <w:p w:rsidR="00425C49" w:rsidRPr="006B55C8" w:rsidRDefault="00425C49" w:rsidP="00425C49">
      <w:pPr>
        <w:rPr>
          <w:szCs w:val="22"/>
        </w:rPr>
      </w:pPr>
    </w:p>
    <w:p w:rsidR="000615EC" w:rsidRDefault="000615EC" w:rsidP="00425C49">
      <w:pPr>
        <w:numPr>
          <w:ilvl w:val="0"/>
          <w:numId w:val="11"/>
        </w:numPr>
        <w:rPr>
          <w:sz w:val="20"/>
        </w:rPr>
      </w:pPr>
      <w:r>
        <w:rPr>
          <w:sz w:val="20"/>
        </w:rPr>
        <w:t>Vinko Erceg chair</w:t>
      </w:r>
    </w:p>
    <w:p w:rsidR="00425C49" w:rsidRPr="002676F0" w:rsidRDefault="00425C49" w:rsidP="00425C49">
      <w:pPr>
        <w:numPr>
          <w:ilvl w:val="0"/>
          <w:numId w:val="11"/>
        </w:numPr>
        <w:rPr>
          <w:sz w:val="20"/>
        </w:rPr>
      </w:pPr>
      <w:r w:rsidRPr="002676F0">
        <w:rPr>
          <w:sz w:val="20"/>
        </w:rPr>
        <w:t xml:space="preserve">Check to see if anyone is not familiar with the IEEE patent policy </w:t>
      </w:r>
      <w:hyperlink r:id="rId11" w:history="1">
        <w:r w:rsidRPr="002676F0">
          <w:rPr>
            <w:rStyle w:val="Hyperlink"/>
            <w:sz w:val="20"/>
          </w:rPr>
          <w:t>http://standards.ieee.org/board/pat/pat-slideset.pdf</w:t>
        </w:r>
      </w:hyperlink>
      <w:r w:rsidRPr="002676F0">
        <w:rPr>
          <w:sz w:val="20"/>
        </w:rPr>
        <w:t xml:space="preserve"> </w:t>
      </w:r>
    </w:p>
    <w:p w:rsidR="00425C49" w:rsidRDefault="00425C49" w:rsidP="00425C49">
      <w:pPr>
        <w:numPr>
          <w:ilvl w:val="0"/>
          <w:numId w:val="11"/>
        </w:numPr>
        <w:rPr>
          <w:sz w:val="20"/>
        </w:rPr>
      </w:pPr>
      <w:r>
        <w:rPr>
          <w:sz w:val="20"/>
        </w:rPr>
        <w:t>Attendance by email</w:t>
      </w:r>
    </w:p>
    <w:p w:rsidR="00425C49" w:rsidRPr="00995BC9" w:rsidRDefault="00614D2F" w:rsidP="00425C49">
      <w:pPr>
        <w:numPr>
          <w:ilvl w:val="0"/>
          <w:numId w:val="11"/>
        </w:numPr>
        <w:rPr>
          <w:sz w:val="20"/>
        </w:rPr>
      </w:pPr>
      <w:r>
        <w:rPr>
          <w:sz w:val="20"/>
        </w:rPr>
        <w:t>DTP</w:t>
      </w:r>
      <w:r w:rsidR="00425C49">
        <w:rPr>
          <w:sz w:val="20"/>
        </w:rPr>
        <w:t xml:space="preserve">, </w:t>
      </w:r>
      <w:r>
        <w:rPr>
          <w:sz w:val="20"/>
        </w:rPr>
        <w:t>11/0236r1, ChaoChun Wang</w:t>
      </w:r>
    </w:p>
    <w:p w:rsidR="00425C49" w:rsidRDefault="00425C49" w:rsidP="00425C49">
      <w:pPr>
        <w:numPr>
          <w:ilvl w:val="0"/>
          <w:numId w:val="18"/>
        </w:numPr>
        <w:rPr>
          <w:sz w:val="20"/>
        </w:rPr>
      </w:pPr>
      <w:r>
        <w:rPr>
          <w:sz w:val="20"/>
        </w:rPr>
        <w:t>Comment r</w:t>
      </w:r>
      <w:r w:rsidR="00614D2F">
        <w:rPr>
          <w:sz w:val="20"/>
        </w:rPr>
        <w:t>esolution, 10/1220r18</w:t>
      </w:r>
      <w:r>
        <w:rPr>
          <w:sz w:val="20"/>
        </w:rPr>
        <w:t>, Carlos Cordeiro</w:t>
      </w:r>
    </w:p>
    <w:p w:rsidR="00425C49" w:rsidRDefault="00425C49" w:rsidP="00425C49">
      <w:pPr>
        <w:pStyle w:val="Heading2"/>
      </w:pPr>
      <w:r>
        <w:t>Patent Policy</w:t>
      </w:r>
    </w:p>
    <w:p w:rsidR="00425C49" w:rsidRDefault="00425C49" w:rsidP="00425C49">
      <w:pPr>
        <w:rPr>
          <w:sz w:val="20"/>
        </w:rPr>
      </w:pPr>
      <w:proofErr w:type="gramStart"/>
      <w:r w:rsidRPr="002676F0">
        <w:rPr>
          <w:sz w:val="20"/>
        </w:rPr>
        <w:t>No one was not familiar with the IEEE patent policy.</w:t>
      </w:r>
      <w:proofErr w:type="gramEnd"/>
    </w:p>
    <w:p w:rsidR="00425C49" w:rsidRPr="002676F0" w:rsidRDefault="00425C49" w:rsidP="00425C49">
      <w:pPr>
        <w:rPr>
          <w:sz w:val="20"/>
        </w:rPr>
      </w:pPr>
      <w:r>
        <w:rPr>
          <w:sz w:val="20"/>
        </w:rPr>
        <w:t xml:space="preserve">No essential patent disclosure </w:t>
      </w:r>
    </w:p>
    <w:p w:rsidR="00425C49" w:rsidRDefault="00614D2F" w:rsidP="00425C49">
      <w:pPr>
        <w:pStyle w:val="Heading2"/>
      </w:pPr>
      <w:r>
        <w:lastRenderedPageBreak/>
        <w:t>11/0236r1</w:t>
      </w:r>
    </w:p>
    <w:p w:rsidR="00425C49" w:rsidRDefault="00425C49" w:rsidP="00425C49">
      <w:pPr>
        <w:numPr>
          <w:ilvl w:val="0"/>
          <w:numId w:val="37"/>
        </w:numPr>
      </w:pPr>
      <w:r>
        <w:t xml:space="preserve">11/0219r0 addresses CID </w:t>
      </w:r>
      <w:r w:rsidR="00614D2F">
        <w:t>1030</w:t>
      </w:r>
      <w:r>
        <w:t xml:space="preserve"> and </w:t>
      </w:r>
      <w:r w:rsidR="00614D2F">
        <w:t>421</w:t>
      </w:r>
    </w:p>
    <w:p w:rsidR="00614D2F" w:rsidRDefault="00614D2F" w:rsidP="00614D2F">
      <w:pPr>
        <w:numPr>
          <w:ilvl w:val="0"/>
          <w:numId w:val="37"/>
        </w:numPr>
      </w:pPr>
      <w:r>
        <w:t xml:space="preserve">CID 421 Reject </w:t>
      </w:r>
    </w:p>
    <w:p w:rsidR="00614D2F" w:rsidRDefault="00614D2F" w:rsidP="00614D2F">
      <w:pPr>
        <w:numPr>
          <w:ilvl w:val="0"/>
          <w:numId w:val="37"/>
        </w:numPr>
      </w:pPr>
      <w:r>
        <w:t xml:space="preserve">CID 1030 Agree in principle.  </w:t>
      </w:r>
    </w:p>
    <w:p w:rsidR="00614D2F" w:rsidRDefault="00614D2F" w:rsidP="00614D2F">
      <w:pPr>
        <w:numPr>
          <w:ilvl w:val="1"/>
          <w:numId w:val="37"/>
        </w:numPr>
      </w:pPr>
      <w:r>
        <w:t xml:space="preserve">Discussion regarding “should” or “shall” statement. </w:t>
      </w:r>
    </w:p>
    <w:p w:rsidR="00614D2F" w:rsidRDefault="00614D2F" w:rsidP="00614D2F">
      <w:pPr>
        <w:numPr>
          <w:ilvl w:val="2"/>
          <w:numId w:val="37"/>
        </w:numPr>
      </w:pPr>
      <w:r>
        <w:t xml:space="preserve">John Barr: if there is “should” why is specific time needed? </w:t>
      </w:r>
    </w:p>
    <w:p w:rsidR="00F74DB1" w:rsidRDefault="00614D2F" w:rsidP="00614D2F">
      <w:pPr>
        <w:numPr>
          <w:ilvl w:val="2"/>
          <w:numId w:val="37"/>
        </w:numPr>
      </w:pPr>
      <w:r>
        <w:t xml:space="preserve">Carlos:  time is needed to the transmitter state, regarding retransmission. </w:t>
      </w:r>
    </w:p>
    <w:p w:rsidR="00614D2F" w:rsidRDefault="00614D2F" w:rsidP="00614D2F">
      <w:pPr>
        <w:numPr>
          <w:ilvl w:val="2"/>
          <w:numId w:val="37"/>
        </w:numPr>
      </w:pPr>
      <w:r>
        <w:t xml:space="preserve">“Should” statement remains, with some text changes. </w:t>
      </w:r>
    </w:p>
    <w:p w:rsidR="00614D2F" w:rsidRDefault="00614D2F" w:rsidP="00614D2F">
      <w:pPr>
        <w:numPr>
          <w:ilvl w:val="0"/>
          <w:numId w:val="37"/>
        </w:numPr>
      </w:pPr>
      <w:r>
        <w:t>Revision 2 of the document will be uploaded to the server.</w:t>
      </w:r>
    </w:p>
    <w:p w:rsidR="00425C49" w:rsidRDefault="00614D2F" w:rsidP="00425C49">
      <w:pPr>
        <w:pStyle w:val="Heading2"/>
      </w:pPr>
      <w:r>
        <w:t>10/1220r18</w:t>
      </w:r>
    </w:p>
    <w:p w:rsidR="00425C49" w:rsidRDefault="00425C49" w:rsidP="00425C49"/>
    <w:p w:rsidR="00614D2F" w:rsidRDefault="00614D2F" w:rsidP="00614D2F">
      <w:pPr>
        <w:numPr>
          <w:ilvl w:val="0"/>
          <w:numId w:val="41"/>
        </w:numPr>
      </w:pPr>
      <w:r>
        <w:t>CID 186 Agree in principle (see CID 189)</w:t>
      </w:r>
    </w:p>
    <w:p w:rsidR="00614D2F" w:rsidRDefault="00614D2F" w:rsidP="00614D2F">
      <w:pPr>
        <w:numPr>
          <w:ilvl w:val="0"/>
          <w:numId w:val="41"/>
        </w:numPr>
      </w:pPr>
      <w:r>
        <w:t>CID 1034 Disagree</w:t>
      </w:r>
    </w:p>
    <w:p w:rsidR="00614D2F" w:rsidRDefault="00614D2F" w:rsidP="00614D2F">
      <w:pPr>
        <w:numPr>
          <w:ilvl w:val="0"/>
          <w:numId w:val="41"/>
        </w:numPr>
      </w:pPr>
      <w:r>
        <w:t>CID 1035 Agree in Principle</w:t>
      </w:r>
    </w:p>
    <w:p w:rsidR="00614D2F" w:rsidRDefault="00614D2F" w:rsidP="00614D2F">
      <w:pPr>
        <w:numPr>
          <w:ilvl w:val="0"/>
          <w:numId w:val="41"/>
        </w:numPr>
      </w:pPr>
      <w:r>
        <w:t>CID 188 Agree in Principle</w:t>
      </w:r>
    </w:p>
    <w:p w:rsidR="00614D2F" w:rsidRDefault="00614D2F" w:rsidP="00614D2F">
      <w:pPr>
        <w:numPr>
          <w:ilvl w:val="0"/>
          <w:numId w:val="41"/>
        </w:numPr>
      </w:pPr>
      <w:r>
        <w:t>CID 525 Disagree</w:t>
      </w:r>
    </w:p>
    <w:p w:rsidR="00614D2F" w:rsidRDefault="00614D2F" w:rsidP="00614D2F">
      <w:pPr>
        <w:numPr>
          <w:ilvl w:val="0"/>
          <w:numId w:val="41"/>
        </w:numPr>
      </w:pPr>
      <w:r>
        <w:t>CID 527 Disagree</w:t>
      </w:r>
    </w:p>
    <w:p w:rsidR="00614D2F" w:rsidRDefault="00614D2F" w:rsidP="00614D2F">
      <w:pPr>
        <w:numPr>
          <w:ilvl w:val="0"/>
          <w:numId w:val="41"/>
        </w:numPr>
      </w:pPr>
      <w:r>
        <w:t>CID 526 Disagree</w:t>
      </w:r>
    </w:p>
    <w:p w:rsidR="00614D2F" w:rsidRDefault="00614D2F" w:rsidP="00614D2F">
      <w:pPr>
        <w:numPr>
          <w:ilvl w:val="0"/>
          <w:numId w:val="41"/>
        </w:numPr>
      </w:pPr>
      <w:r>
        <w:t>CID 192 Agree in Principle</w:t>
      </w:r>
    </w:p>
    <w:p w:rsidR="00614D2F" w:rsidRDefault="00614D2F" w:rsidP="00614D2F">
      <w:pPr>
        <w:numPr>
          <w:ilvl w:val="0"/>
          <w:numId w:val="41"/>
        </w:numPr>
      </w:pPr>
      <w:r>
        <w:t>CID 196 Disagree</w:t>
      </w:r>
    </w:p>
    <w:p w:rsidR="00614D2F" w:rsidRDefault="00614D2F" w:rsidP="00614D2F">
      <w:pPr>
        <w:numPr>
          <w:ilvl w:val="0"/>
          <w:numId w:val="41"/>
        </w:numPr>
      </w:pPr>
      <w:r>
        <w:t>CID 1036 Agree in Principle</w:t>
      </w:r>
    </w:p>
    <w:p w:rsidR="00614D2F" w:rsidRDefault="00614D2F" w:rsidP="00614D2F">
      <w:pPr>
        <w:numPr>
          <w:ilvl w:val="0"/>
          <w:numId w:val="41"/>
        </w:numPr>
      </w:pPr>
      <w:r>
        <w:t>CID 69 Disagree</w:t>
      </w:r>
    </w:p>
    <w:p w:rsidR="00614D2F" w:rsidRDefault="00614D2F" w:rsidP="00614D2F">
      <w:pPr>
        <w:numPr>
          <w:ilvl w:val="0"/>
          <w:numId w:val="41"/>
        </w:numPr>
      </w:pPr>
      <w:r>
        <w:t>CID 203 Agree, modified resolution</w:t>
      </w:r>
    </w:p>
    <w:p w:rsidR="00614D2F" w:rsidRDefault="00614D2F" w:rsidP="00614D2F">
      <w:pPr>
        <w:numPr>
          <w:ilvl w:val="0"/>
          <w:numId w:val="41"/>
        </w:numPr>
      </w:pPr>
      <w:r>
        <w:t>CID 240 Agree in principle</w:t>
      </w:r>
    </w:p>
    <w:p w:rsidR="00614D2F" w:rsidRDefault="00614D2F" w:rsidP="00614D2F">
      <w:pPr>
        <w:numPr>
          <w:ilvl w:val="0"/>
          <w:numId w:val="41"/>
        </w:numPr>
      </w:pPr>
      <w:r>
        <w:t xml:space="preserve">CID 1061 Agree in principle </w:t>
      </w:r>
    </w:p>
    <w:p w:rsidR="00614D2F" w:rsidRDefault="00614D2F" w:rsidP="00614D2F">
      <w:pPr>
        <w:numPr>
          <w:ilvl w:val="0"/>
          <w:numId w:val="41"/>
        </w:numPr>
      </w:pPr>
      <w:r>
        <w:t>CID 301 Agree</w:t>
      </w:r>
    </w:p>
    <w:p w:rsidR="00614D2F" w:rsidRDefault="00614D2F" w:rsidP="00614D2F">
      <w:pPr>
        <w:numPr>
          <w:ilvl w:val="0"/>
          <w:numId w:val="41"/>
        </w:numPr>
      </w:pPr>
      <w:r>
        <w:t xml:space="preserve">CID 380 Agree in Principle </w:t>
      </w:r>
    </w:p>
    <w:p w:rsidR="00614D2F" w:rsidRDefault="00614D2F" w:rsidP="00614D2F">
      <w:pPr>
        <w:numPr>
          <w:ilvl w:val="0"/>
          <w:numId w:val="41"/>
        </w:numPr>
      </w:pPr>
      <w:r>
        <w:t>CID 150 Disagree</w:t>
      </w:r>
    </w:p>
    <w:p w:rsidR="00614D2F" w:rsidRDefault="00614D2F" w:rsidP="00614D2F">
      <w:pPr>
        <w:numPr>
          <w:ilvl w:val="0"/>
          <w:numId w:val="41"/>
        </w:numPr>
      </w:pPr>
      <w:r>
        <w:t>CID 395 Agree in Principle</w:t>
      </w:r>
    </w:p>
    <w:p w:rsidR="00614D2F" w:rsidRDefault="00614D2F" w:rsidP="00614D2F">
      <w:pPr>
        <w:numPr>
          <w:ilvl w:val="0"/>
          <w:numId w:val="41"/>
        </w:numPr>
      </w:pPr>
      <w:r>
        <w:t>CID 388 Agree</w:t>
      </w:r>
    </w:p>
    <w:p w:rsidR="00614D2F" w:rsidRDefault="00614D2F" w:rsidP="00614D2F">
      <w:pPr>
        <w:numPr>
          <w:ilvl w:val="0"/>
          <w:numId w:val="41"/>
        </w:numPr>
      </w:pPr>
      <w:r>
        <w:t xml:space="preserve">CID 389 Agree in Principle </w:t>
      </w:r>
    </w:p>
    <w:p w:rsidR="00614D2F" w:rsidRDefault="00614D2F" w:rsidP="00614D2F">
      <w:pPr>
        <w:numPr>
          <w:ilvl w:val="0"/>
          <w:numId w:val="41"/>
        </w:numPr>
      </w:pPr>
      <w:r>
        <w:t xml:space="preserve">CID 392 Agree in Principle </w:t>
      </w:r>
    </w:p>
    <w:p w:rsidR="00614D2F" w:rsidRDefault="00614D2F" w:rsidP="00614D2F">
      <w:pPr>
        <w:numPr>
          <w:ilvl w:val="0"/>
          <w:numId w:val="41"/>
        </w:numPr>
      </w:pPr>
      <w:r>
        <w:t>CID 400 Disagree</w:t>
      </w:r>
    </w:p>
    <w:p w:rsidR="00614D2F" w:rsidRDefault="00614D2F" w:rsidP="00614D2F">
      <w:pPr>
        <w:numPr>
          <w:ilvl w:val="0"/>
          <w:numId w:val="41"/>
        </w:numPr>
      </w:pPr>
      <w:r>
        <w:t>CID 397 Disagree</w:t>
      </w:r>
    </w:p>
    <w:p w:rsidR="00614D2F" w:rsidRDefault="00614D2F" w:rsidP="00614D2F">
      <w:pPr>
        <w:numPr>
          <w:ilvl w:val="0"/>
          <w:numId w:val="41"/>
        </w:numPr>
      </w:pPr>
      <w:r>
        <w:t>CID 1069 Disagree</w:t>
      </w:r>
    </w:p>
    <w:p w:rsidR="00425C49" w:rsidRDefault="00614D2F" w:rsidP="00614D2F">
      <w:pPr>
        <w:numPr>
          <w:ilvl w:val="0"/>
          <w:numId w:val="41"/>
        </w:numPr>
      </w:pPr>
      <w:r>
        <w:t>CID 1072 Agree</w:t>
      </w:r>
    </w:p>
    <w:p w:rsidR="00614D2F" w:rsidRDefault="00614D2F" w:rsidP="00614D2F">
      <w:pPr>
        <w:pStyle w:val="Heading2"/>
      </w:pPr>
      <w:r>
        <w:lastRenderedPageBreak/>
        <w:t>Remaining CIDS</w:t>
      </w:r>
    </w:p>
    <w:p w:rsidR="00614D2F" w:rsidRDefault="00614D2F" w:rsidP="00614D2F"/>
    <w:p w:rsidR="00614D2F" w:rsidRDefault="00614D2F" w:rsidP="00614D2F">
      <w:r>
        <w:t xml:space="preserve">All CIDs but 6 are now addressed. Sai has a submission on one of them. 3 CIDs are assigned to Brian and 2 CIDs to James. All resolutions will be likely resolved by the Feb24 conference call. </w:t>
      </w:r>
    </w:p>
    <w:p w:rsidR="00614D2F" w:rsidRDefault="00614D2F" w:rsidP="00614D2F"/>
    <w:p w:rsidR="00614D2F" w:rsidRDefault="00614D2F" w:rsidP="00614D2F"/>
    <w:p w:rsidR="00614D2F" w:rsidRDefault="00614D2F" w:rsidP="00614D2F">
      <w:r>
        <w:t xml:space="preserve">Conference call adjourned at 8:50am PST.  </w:t>
      </w:r>
    </w:p>
    <w:p w:rsidR="00614D2F" w:rsidRDefault="00614D2F" w:rsidP="00614D2F"/>
    <w:p w:rsidR="008A002C" w:rsidRDefault="008A002C" w:rsidP="008A002C">
      <w:pPr>
        <w:pStyle w:val="Heading1"/>
      </w:pPr>
      <w:r>
        <w:t>Minutes from February 17, 2011 Conference Call</w:t>
      </w:r>
    </w:p>
    <w:p w:rsidR="008A002C" w:rsidRDefault="008A002C" w:rsidP="008A002C">
      <w:pPr>
        <w:pStyle w:val="Heading2"/>
      </w:pPr>
      <w:r>
        <w:t>Agenda</w:t>
      </w:r>
    </w:p>
    <w:p w:rsidR="008A002C" w:rsidRPr="006B55C8" w:rsidRDefault="008A002C" w:rsidP="008A002C">
      <w:pPr>
        <w:rPr>
          <w:szCs w:val="22"/>
        </w:rPr>
      </w:pPr>
    </w:p>
    <w:p w:rsidR="008A002C" w:rsidRDefault="008A002C" w:rsidP="008A002C">
      <w:pPr>
        <w:numPr>
          <w:ilvl w:val="0"/>
          <w:numId w:val="11"/>
        </w:numPr>
        <w:rPr>
          <w:sz w:val="20"/>
        </w:rPr>
      </w:pPr>
      <w:r>
        <w:rPr>
          <w:sz w:val="20"/>
        </w:rPr>
        <w:t>Vinko Erceg chair</w:t>
      </w:r>
    </w:p>
    <w:p w:rsidR="008A002C" w:rsidRPr="002676F0" w:rsidRDefault="008A002C" w:rsidP="008A002C">
      <w:pPr>
        <w:numPr>
          <w:ilvl w:val="0"/>
          <w:numId w:val="11"/>
        </w:numPr>
        <w:rPr>
          <w:sz w:val="20"/>
        </w:rPr>
      </w:pPr>
      <w:r w:rsidRPr="002676F0">
        <w:rPr>
          <w:sz w:val="20"/>
        </w:rPr>
        <w:t xml:space="preserve">Check to see if anyone is not familiar with the IEEE patent policy </w:t>
      </w:r>
      <w:hyperlink r:id="rId12" w:history="1">
        <w:r w:rsidRPr="002676F0">
          <w:rPr>
            <w:rStyle w:val="Hyperlink"/>
            <w:sz w:val="20"/>
          </w:rPr>
          <w:t>http://standards.ieee.org/board/pat/pat-slideset.pdf</w:t>
        </w:r>
      </w:hyperlink>
      <w:r w:rsidRPr="002676F0">
        <w:rPr>
          <w:sz w:val="20"/>
        </w:rPr>
        <w:t xml:space="preserve"> </w:t>
      </w:r>
    </w:p>
    <w:p w:rsidR="008A002C" w:rsidRDefault="008A002C" w:rsidP="008A002C">
      <w:pPr>
        <w:numPr>
          <w:ilvl w:val="0"/>
          <w:numId w:val="11"/>
        </w:numPr>
        <w:rPr>
          <w:sz w:val="20"/>
        </w:rPr>
      </w:pPr>
      <w:r>
        <w:rPr>
          <w:sz w:val="20"/>
        </w:rPr>
        <w:t>Attendance by email</w:t>
      </w:r>
    </w:p>
    <w:p w:rsidR="008A002C" w:rsidRDefault="008A002C" w:rsidP="008A002C">
      <w:pPr>
        <w:numPr>
          <w:ilvl w:val="0"/>
          <w:numId w:val="11"/>
        </w:numPr>
        <w:rPr>
          <w:sz w:val="20"/>
        </w:rPr>
      </w:pPr>
      <w:r>
        <w:rPr>
          <w:sz w:val="20"/>
        </w:rPr>
        <w:t>802.15 PSC PAR &amp; 5C’s review, 15-10-0635r5 &amp; 15-10-0636r5</w:t>
      </w:r>
    </w:p>
    <w:p w:rsidR="002B2923" w:rsidRDefault="002B2923" w:rsidP="008A002C">
      <w:pPr>
        <w:numPr>
          <w:ilvl w:val="0"/>
          <w:numId w:val="11"/>
        </w:numPr>
        <w:rPr>
          <w:sz w:val="20"/>
        </w:rPr>
      </w:pPr>
      <w:r>
        <w:rPr>
          <w:sz w:val="20"/>
        </w:rPr>
        <w:t>Comment resolution, 11/0250r0, Brian Hart</w:t>
      </w:r>
    </w:p>
    <w:p w:rsidR="00AE25AD" w:rsidRPr="00995BC9" w:rsidRDefault="00BB624F" w:rsidP="008A002C">
      <w:pPr>
        <w:numPr>
          <w:ilvl w:val="0"/>
          <w:numId w:val="11"/>
        </w:numPr>
        <w:rPr>
          <w:sz w:val="20"/>
        </w:rPr>
      </w:pPr>
      <w:r>
        <w:rPr>
          <w:sz w:val="20"/>
        </w:rPr>
        <w:t xml:space="preserve">Handover and </w:t>
      </w:r>
      <w:r w:rsidRPr="00BB624F">
        <w:rPr>
          <w:sz w:val="20"/>
        </w:rPr>
        <w:t>SFS</w:t>
      </w:r>
      <w:r>
        <w:rPr>
          <w:sz w:val="20"/>
        </w:rPr>
        <w:t>,</w:t>
      </w:r>
      <w:r w:rsidRPr="00BB624F">
        <w:rPr>
          <w:sz w:val="20"/>
        </w:rPr>
        <w:t xml:space="preserve"> </w:t>
      </w:r>
      <w:r w:rsidR="00AE25AD">
        <w:rPr>
          <w:sz w:val="20"/>
        </w:rPr>
        <w:t>11/246r0, James Yee</w:t>
      </w:r>
    </w:p>
    <w:p w:rsidR="008A002C" w:rsidRDefault="008A002C" w:rsidP="008A002C">
      <w:pPr>
        <w:numPr>
          <w:ilvl w:val="0"/>
          <w:numId w:val="18"/>
        </w:numPr>
        <w:rPr>
          <w:sz w:val="20"/>
        </w:rPr>
      </w:pPr>
      <w:r>
        <w:rPr>
          <w:sz w:val="20"/>
        </w:rPr>
        <w:t>Comment resolution, 10/1220r19, Carlos Cordeiro</w:t>
      </w:r>
    </w:p>
    <w:p w:rsidR="008A002C" w:rsidRDefault="008A002C" w:rsidP="008A002C">
      <w:pPr>
        <w:pStyle w:val="Heading2"/>
      </w:pPr>
      <w:r>
        <w:t>Patent Policy</w:t>
      </w:r>
    </w:p>
    <w:p w:rsidR="008A002C" w:rsidRDefault="008A002C" w:rsidP="008A002C">
      <w:pPr>
        <w:rPr>
          <w:sz w:val="20"/>
        </w:rPr>
      </w:pPr>
      <w:proofErr w:type="gramStart"/>
      <w:r w:rsidRPr="002676F0">
        <w:rPr>
          <w:sz w:val="20"/>
        </w:rPr>
        <w:t>No one was not familiar with the IEEE patent policy.</w:t>
      </w:r>
      <w:proofErr w:type="gramEnd"/>
    </w:p>
    <w:p w:rsidR="008A002C" w:rsidRPr="002676F0" w:rsidRDefault="008A002C" w:rsidP="008A002C">
      <w:pPr>
        <w:rPr>
          <w:sz w:val="20"/>
        </w:rPr>
      </w:pPr>
      <w:r>
        <w:rPr>
          <w:sz w:val="20"/>
        </w:rPr>
        <w:t xml:space="preserve">No essential patent disclosure </w:t>
      </w:r>
    </w:p>
    <w:p w:rsidR="008A002C" w:rsidRDefault="008A002C" w:rsidP="008A002C">
      <w:pPr>
        <w:pStyle w:val="Heading2"/>
      </w:pPr>
      <w:r w:rsidRPr="008A002C">
        <w:t>802.15 PSC PAR &amp; 5C’s review</w:t>
      </w:r>
    </w:p>
    <w:p w:rsidR="008A002C" w:rsidRDefault="00637080" w:rsidP="008A002C">
      <w:pPr>
        <w:numPr>
          <w:ilvl w:val="0"/>
          <w:numId w:val="37"/>
        </w:numPr>
      </w:pPr>
      <w:r>
        <w:t>PAR comments</w:t>
      </w:r>
    </w:p>
    <w:p w:rsidR="00637080" w:rsidRDefault="006611C6" w:rsidP="00637080">
      <w:pPr>
        <w:numPr>
          <w:ilvl w:val="1"/>
          <w:numId w:val="37"/>
        </w:numPr>
      </w:pPr>
      <w:r>
        <w:t xml:space="preserve">Section </w:t>
      </w:r>
      <w:r w:rsidR="00637080">
        <w:t>5.2, first sentence</w:t>
      </w:r>
    </w:p>
    <w:p w:rsidR="00637080" w:rsidRDefault="00637080" w:rsidP="00637080">
      <w:pPr>
        <w:numPr>
          <w:ilvl w:val="2"/>
          <w:numId w:val="37"/>
        </w:numPr>
      </w:pPr>
      <w:r>
        <w:t>1)</w:t>
      </w:r>
      <w:r>
        <w:tab/>
        <w:t>If the target data rate is less than 50Mbps, why not amend the 802.15.3 standard (or even upgrade the 802.15.4 standard) for this purpose?</w:t>
      </w:r>
    </w:p>
    <w:p w:rsidR="00637080" w:rsidRDefault="00637080" w:rsidP="00637080">
      <w:pPr>
        <w:numPr>
          <w:ilvl w:val="2"/>
          <w:numId w:val="37"/>
        </w:numPr>
      </w:pPr>
      <w:r>
        <w:t>2)</w:t>
      </w:r>
      <w:r>
        <w:tab/>
        <w:t xml:space="preserve">All the ongoing activities in 60GHz in the IEEE 802 as well as throughout the industry have focused on multi-Gbps wireless communication. As an example, this is the case with both 802.15.3c and 802.11ad. The reason for this is that the 60GHz band is ideally suited for such high performing networks due to the large swath of available spectrum worldwide. Therefore, creating a new standard in this band to provide data rates &lt; 50Mbps would severely compromise QoS sensitive applications such as wireless display, wireless docking, </w:t>
      </w:r>
      <w:proofErr w:type="spellStart"/>
      <w:r>
        <w:t>sync&amp;go</w:t>
      </w:r>
      <w:proofErr w:type="spellEnd"/>
      <w:r>
        <w:t xml:space="preserve">, etc., that depend on the multi-Gbps speeds of 60GHz.  We suggest to </w:t>
      </w:r>
      <w:proofErr w:type="spellStart"/>
      <w:r>
        <w:t>explicity</w:t>
      </w:r>
      <w:proofErr w:type="spellEnd"/>
      <w:r>
        <w:t xml:space="preserve"> exclude 60 GHz from the PAR, so as to not </w:t>
      </w:r>
      <w:proofErr w:type="spellStart"/>
      <w:r>
        <w:t>polute</w:t>
      </w:r>
      <w:proofErr w:type="spellEnd"/>
      <w:r>
        <w:t xml:space="preserve"> the spectrum with low data rate applications that are well suited by other bands.</w:t>
      </w:r>
    </w:p>
    <w:p w:rsidR="00637080" w:rsidRDefault="00637080" w:rsidP="00637080">
      <w:pPr>
        <w:numPr>
          <w:ilvl w:val="2"/>
          <w:numId w:val="37"/>
        </w:numPr>
      </w:pPr>
      <w:r>
        <w:lastRenderedPageBreak/>
        <w:t>3)</w:t>
      </w:r>
      <w:r>
        <w:tab/>
        <w:t xml:space="preserve">Even though 802.15.3c and 802.11ad are being developed in different WGs, a significant amount of work has been </w:t>
      </w:r>
      <w:proofErr w:type="spellStart"/>
      <w:r>
        <w:t>jontly</w:t>
      </w:r>
      <w:proofErr w:type="spellEnd"/>
      <w:r>
        <w:t xml:space="preserve"> done by both groups to ensure adequate coexistence between these technologies. For example, they use the same channelization, sampling frequency, similar preamble structure, and so on. If any new activity is to be formed under IEEE 802 in the 60GHz band, it must strongly consider adopting the same common parameters as to ensure proper coexistence between all the technologies in this band.</w:t>
      </w:r>
    </w:p>
    <w:p w:rsidR="00637080" w:rsidRDefault="00637080" w:rsidP="00637080">
      <w:pPr>
        <w:numPr>
          <w:ilvl w:val="2"/>
          <w:numId w:val="37"/>
        </w:numPr>
      </w:pPr>
      <w:r>
        <w:t>4)</w:t>
      </w:r>
      <w:r>
        <w:tab/>
        <w:t xml:space="preserve">The wording seems to imply that the scope covers ALL unlicensed bands.  As one example, how does the task group plan on addressing 5 GHz radar detection with the type of applications it </w:t>
      </w:r>
      <w:proofErr w:type="gramStart"/>
      <w:r>
        <w:t>highlighted.</w:t>
      </w:r>
      <w:proofErr w:type="gramEnd"/>
      <w:r>
        <w:t xml:space="preserve">  Other examples include the TVWS bands, etc.</w:t>
      </w:r>
    </w:p>
    <w:p w:rsidR="00637080" w:rsidRDefault="00637080" w:rsidP="00637080">
      <w:pPr>
        <w:numPr>
          <w:ilvl w:val="2"/>
          <w:numId w:val="37"/>
        </w:numPr>
      </w:pPr>
      <w:r>
        <w:t>5)</w:t>
      </w:r>
      <w:r>
        <w:tab/>
        <w:t>Need to better explain how this is any different from 802.11and/or BT in 2.4 GHz, and why we need yet another interfering system in an already crowded band.</w:t>
      </w:r>
    </w:p>
    <w:p w:rsidR="00637080" w:rsidRDefault="00637080" w:rsidP="00637080">
      <w:pPr>
        <w:numPr>
          <w:ilvl w:val="1"/>
          <w:numId w:val="37"/>
        </w:numPr>
      </w:pPr>
      <w:r>
        <w:t>5.2, second sentence</w:t>
      </w:r>
    </w:p>
    <w:p w:rsidR="00637080" w:rsidRDefault="00637080" w:rsidP="00637080">
      <w:pPr>
        <w:numPr>
          <w:ilvl w:val="2"/>
          <w:numId w:val="37"/>
        </w:numPr>
      </w:pPr>
      <w:r>
        <w:t>1)</w:t>
      </w:r>
      <w:r>
        <w:tab/>
        <w:t>Apparently, all the features mentioned above can be provided by existing specifications such as 802.15.3c and 802.11ad in the 60GHz band, and 802.15.3 and 802.11 in the 2.4GHz band. It is not clear why a new task group is needed to address these commonly found features.]</w:t>
      </w:r>
    </w:p>
    <w:p w:rsidR="00637080" w:rsidRDefault="00637080" w:rsidP="00637080">
      <w:pPr>
        <w:numPr>
          <w:ilvl w:val="2"/>
          <w:numId w:val="37"/>
        </w:numPr>
      </w:pPr>
      <w:r>
        <w:t>2)</w:t>
      </w:r>
      <w:r>
        <w:tab/>
        <w:t>Coverage extension seems counter to “personal space” and would allow the task group to create a specification that covers any range, further overlapping with existing standards.</w:t>
      </w:r>
    </w:p>
    <w:p w:rsidR="00637080" w:rsidRDefault="00637080" w:rsidP="00637080">
      <w:pPr>
        <w:numPr>
          <w:ilvl w:val="2"/>
          <w:numId w:val="37"/>
        </w:numPr>
      </w:pPr>
      <w:r>
        <w:t>3)</w:t>
      </w:r>
      <w:r>
        <w:tab/>
        <w:t>It is not clear what “group communication” means, please explain.</w:t>
      </w:r>
    </w:p>
    <w:p w:rsidR="00637080" w:rsidRDefault="00637080" w:rsidP="00637080">
      <w:pPr>
        <w:numPr>
          <w:ilvl w:val="1"/>
          <w:numId w:val="37"/>
        </w:numPr>
      </w:pPr>
      <w:r>
        <w:t>5.4</w:t>
      </w:r>
    </w:p>
    <w:p w:rsidR="00637080" w:rsidRDefault="00637080" w:rsidP="00637080">
      <w:pPr>
        <w:numPr>
          <w:ilvl w:val="2"/>
          <w:numId w:val="37"/>
        </w:numPr>
      </w:pPr>
      <w:r>
        <w:t>1.</w:t>
      </w:r>
      <w:r>
        <w:tab/>
        <w:t xml:space="preserve">This is no different than a </w:t>
      </w:r>
      <w:proofErr w:type="spellStart"/>
      <w:r>
        <w:t>piconet</w:t>
      </w:r>
      <w:proofErr w:type="spellEnd"/>
      <w:r>
        <w:t xml:space="preserve"> in 802.15 terms and a PBSS in 802.11 terms. This can already be addressed by existing technologies.</w:t>
      </w:r>
    </w:p>
    <w:p w:rsidR="00637080" w:rsidRDefault="00637080" w:rsidP="00637080">
      <w:pPr>
        <w:numPr>
          <w:ilvl w:val="2"/>
          <w:numId w:val="37"/>
        </w:numPr>
      </w:pPr>
      <w:r>
        <w:t>2.</w:t>
      </w:r>
      <w:r>
        <w:tab/>
        <w:t>It is not clear what “automatically configured” has to do with a MAC/PHY Specification.  Automatically configuring multiple devices surrounding a person would be handled by a higher layer in the protocol stack.</w:t>
      </w:r>
    </w:p>
    <w:p w:rsidR="00637080" w:rsidRDefault="00637080" w:rsidP="00637080">
      <w:pPr>
        <w:numPr>
          <w:ilvl w:val="1"/>
          <w:numId w:val="37"/>
        </w:numPr>
      </w:pPr>
      <w:r>
        <w:t>5.5, first two sentences</w:t>
      </w:r>
    </w:p>
    <w:p w:rsidR="00637080" w:rsidRDefault="00637080" w:rsidP="00637080">
      <w:pPr>
        <w:numPr>
          <w:ilvl w:val="2"/>
          <w:numId w:val="37"/>
        </w:numPr>
      </w:pPr>
      <w:r>
        <w:t>1.</w:t>
      </w:r>
      <w:r>
        <w:tab/>
        <w:t xml:space="preserve">This is not a convincing argument. The market and wireless industry today has already fully embraced the multi-radio era. Laptops, </w:t>
      </w:r>
      <w:proofErr w:type="spellStart"/>
      <w:r>
        <w:t>netbooks</w:t>
      </w:r>
      <w:proofErr w:type="spellEnd"/>
      <w:r>
        <w:t xml:space="preserve">, </w:t>
      </w:r>
      <w:proofErr w:type="spellStart"/>
      <w:r>
        <w:t>smartphones</w:t>
      </w:r>
      <w:proofErr w:type="spellEnd"/>
      <w:r>
        <w:t>, desktops, tablets, TVs, etc., they all come with a plethora of wireless technologies ranging from Bluetooth, 802.11, 2G, 3G, HSPA, 4G, etc. There is no evidence whatsoever that there is a need in the market to “to have a new solution with one technology” for the applications listed in this PAR. In fact, the PAR seems to be largely trying to “reinvent the wheel”, so to speak.]</w:t>
      </w:r>
    </w:p>
    <w:p w:rsidR="00637080" w:rsidRDefault="00637080" w:rsidP="00637080">
      <w:pPr>
        <w:numPr>
          <w:ilvl w:val="2"/>
          <w:numId w:val="37"/>
        </w:numPr>
      </w:pPr>
      <w:r>
        <w:t>2.</w:t>
      </w:r>
      <w:r>
        <w:tab/>
        <w:t>The best case scenario of this activity would be an extra radio appended to existing combo chips</w:t>
      </w:r>
    </w:p>
    <w:p w:rsidR="00637080" w:rsidRDefault="00637080" w:rsidP="00637080">
      <w:pPr>
        <w:numPr>
          <w:ilvl w:val="1"/>
          <w:numId w:val="37"/>
        </w:numPr>
      </w:pPr>
      <w:r>
        <w:t>5.6</w:t>
      </w:r>
    </w:p>
    <w:p w:rsidR="00637080" w:rsidRPr="00637080" w:rsidRDefault="00637080" w:rsidP="00637080">
      <w:pPr>
        <w:numPr>
          <w:ilvl w:val="2"/>
          <w:numId w:val="37"/>
        </w:numPr>
      </w:pPr>
      <w:r>
        <w:rPr>
          <w:rFonts w:eastAsia="맑은 고딕"/>
          <w:sz w:val="24"/>
          <w:szCs w:val="22"/>
          <w:lang w:eastAsia="ko-KR"/>
        </w:rPr>
        <w:t>These stakeholders are exactly the same that are well served by existing 802.11 and 802.15 technologies.</w:t>
      </w:r>
    </w:p>
    <w:p w:rsidR="00637080" w:rsidRDefault="00637080" w:rsidP="00637080">
      <w:pPr>
        <w:numPr>
          <w:ilvl w:val="1"/>
          <w:numId w:val="37"/>
        </w:numPr>
      </w:pPr>
      <w:r>
        <w:t>7.1</w:t>
      </w:r>
    </w:p>
    <w:p w:rsidR="00637080" w:rsidRPr="00637080" w:rsidRDefault="00637080" w:rsidP="00637080">
      <w:pPr>
        <w:numPr>
          <w:ilvl w:val="2"/>
          <w:numId w:val="37"/>
        </w:numPr>
      </w:pPr>
      <w:r>
        <w:rPr>
          <w:sz w:val="24"/>
          <w:szCs w:val="22"/>
        </w:rPr>
        <w:t xml:space="preserve">Yes, all of 802.11 and 802.15 already address these </w:t>
      </w:r>
      <w:proofErr w:type="gramStart"/>
      <w:r>
        <w:rPr>
          <w:sz w:val="24"/>
          <w:szCs w:val="22"/>
        </w:rPr>
        <w:t>type</w:t>
      </w:r>
      <w:proofErr w:type="gramEnd"/>
      <w:r>
        <w:rPr>
          <w:sz w:val="24"/>
          <w:szCs w:val="22"/>
        </w:rPr>
        <w:t xml:space="preserve"> of applications.</w:t>
      </w:r>
    </w:p>
    <w:p w:rsidR="00637080" w:rsidRDefault="00EC6485" w:rsidP="00EC6485">
      <w:pPr>
        <w:numPr>
          <w:ilvl w:val="1"/>
          <w:numId w:val="37"/>
        </w:numPr>
      </w:pPr>
      <w:r>
        <w:t>8.1a</w:t>
      </w:r>
    </w:p>
    <w:p w:rsidR="00EC6485" w:rsidRDefault="00EC6485" w:rsidP="00EC6485">
      <w:pPr>
        <w:numPr>
          <w:ilvl w:val="2"/>
          <w:numId w:val="37"/>
        </w:numPr>
      </w:pPr>
      <w:r>
        <w:t>1.</w:t>
      </w:r>
      <w:r>
        <w:tab/>
        <w:t xml:space="preserve">So far, this is no different than a </w:t>
      </w:r>
      <w:proofErr w:type="spellStart"/>
      <w:r>
        <w:t>piconet</w:t>
      </w:r>
      <w:proofErr w:type="spellEnd"/>
      <w:r>
        <w:t xml:space="preserve"> in 802.15 terms and a PBSS in 802.11 terms.</w:t>
      </w:r>
    </w:p>
    <w:p w:rsidR="00EC6485" w:rsidRDefault="00EC6485" w:rsidP="00EC6485">
      <w:pPr>
        <w:numPr>
          <w:ilvl w:val="2"/>
          <w:numId w:val="37"/>
        </w:numPr>
      </w:pPr>
      <w:r>
        <w:t>2.</w:t>
      </w:r>
      <w:r>
        <w:tab/>
        <w:t>Please explain what is meant by virtual space</w:t>
      </w:r>
    </w:p>
    <w:p w:rsidR="00EC6485" w:rsidRDefault="00EC6485" w:rsidP="00EC6485">
      <w:pPr>
        <w:numPr>
          <w:ilvl w:val="1"/>
          <w:numId w:val="37"/>
        </w:numPr>
      </w:pPr>
      <w:r>
        <w:t>8.1b</w:t>
      </w:r>
    </w:p>
    <w:p w:rsidR="00EC6485" w:rsidRDefault="00EC6485" w:rsidP="00EC6485">
      <w:pPr>
        <w:numPr>
          <w:ilvl w:val="2"/>
          <w:numId w:val="37"/>
        </w:numPr>
      </w:pPr>
      <w:r w:rsidRPr="00EC6485">
        <w:lastRenderedPageBreak/>
        <w:t>All these applications can be readily addressed by existing technologies such as 802.15.4, 802.15.3, 802.11, etc. Also, given their low throughput (&lt; 50Mbps), there is no reasoning provided as to why they need to be done over the 60GHz band.</w:t>
      </w:r>
    </w:p>
    <w:p w:rsidR="00EC6485" w:rsidRDefault="00EC6485" w:rsidP="00EC6485">
      <w:pPr>
        <w:numPr>
          <w:ilvl w:val="0"/>
          <w:numId w:val="37"/>
        </w:numPr>
      </w:pPr>
      <w:r>
        <w:t>5C comments</w:t>
      </w:r>
    </w:p>
    <w:p w:rsidR="00EC6485" w:rsidRDefault="004407DA" w:rsidP="00EC6485">
      <w:pPr>
        <w:numPr>
          <w:ilvl w:val="1"/>
          <w:numId w:val="37"/>
        </w:numPr>
      </w:pPr>
      <w:r>
        <w:t xml:space="preserve">Section </w:t>
      </w:r>
      <w:r w:rsidR="00EC6485">
        <w:t>1a, first three sentences</w:t>
      </w:r>
    </w:p>
    <w:p w:rsidR="00EC6485" w:rsidRDefault="00EC6485" w:rsidP="00EC6485">
      <w:pPr>
        <w:numPr>
          <w:ilvl w:val="2"/>
          <w:numId w:val="37"/>
        </w:numPr>
      </w:pPr>
      <w:r w:rsidRPr="00EC6485">
        <w:t>This PAR is limited to 50Mbps, how does this address the higher speed that is discussed</w:t>
      </w:r>
    </w:p>
    <w:p w:rsidR="00EC6485" w:rsidRDefault="00EC6485" w:rsidP="00EC6485">
      <w:pPr>
        <w:numPr>
          <w:ilvl w:val="1"/>
          <w:numId w:val="37"/>
        </w:numPr>
      </w:pPr>
      <w:r>
        <w:t>1a, fo</w:t>
      </w:r>
      <w:r w:rsidR="008B1E8C">
        <w:t>u</w:t>
      </w:r>
      <w:r>
        <w:t>rth and fifth sentences</w:t>
      </w:r>
    </w:p>
    <w:p w:rsidR="004407DA" w:rsidRDefault="004407DA" w:rsidP="004407DA">
      <w:pPr>
        <w:numPr>
          <w:ilvl w:val="2"/>
          <w:numId w:val="37"/>
        </w:numPr>
      </w:pPr>
      <w:r w:rsidRPr="004407DA">
        <w:t xml:space="preserve">Seems to imply that the standard will address network connectivity (e.g. cellular, </w:t>
      </w:r>
      <w:proofErr w:type="spellStart"/>
      <w:r w:rsidRPr="004407DA">
        <w:t>wifi</w:t>
      </w:r>
      <w:proofErr w:type="spellEnd"/>
      <w:r w:rsidRPr="004407DA">
        <w:t>), which is well beyond the apparent scop</w:t>
      </w:r>
      <w:r>
        <w:t>e of personal space.</w:t>
      </w:r>
    </w:p>
    <w:p w:rsidR="004407DA" w:rsidRDefault="004407DA" w:rsidP="004407DA">
      <w:pPr>
        <w:numPr>
          <w:ilvl w:val="1"/>
          <w:numId w:val="37"/>
        </w:numPr>
      </w:pPr>
      <w:r>
        <w:t>1a, sixth sentence</w:t>
      </w:r>
    </w:p>
    <w:p w:rsidR="004407DA" w:rsidRPr="004407DA" w:rsidRDefault="004407DA" w:rsidP="004407DA">
      <w:pPr>
        <w:numPr>
          <w:ilvl w:val="2"/>
          <w:numId w:val="37"/>
        </w:numPr>
      </w:pPr>
      <w:r>
        <w:rPr>
          <w:lang w:val="en-US" w:eastAsia="ko-KR"/>
        </w:rPr>
        <w:t>This is not true.  As described, 802.11 and 802.15 address these applications.</w:t>
      </w:r>
    </w:p>
    <w:p w:rsidR="004407DA" w:rsidRPr="004407DA" w:rsidRDefault="004407DA" w:rsidP="004407DA">
      <w:pPr>
        <w:numPr>
          <w:ilvl w:val="1"/>
          <w:numId w:val="37"/>
        </w:numPr>
      </w:pPr>
      <w:r>
        <w:rPr>
          <w:lang w:val="en-US" w:eastAsia="ko-KR"/>
        </w:rPr>
        <w:t>1a, last sentence</w:t>
      </w:r>
    </w:p>
    <w:p w:rsidR="004407DA" w:rsidRPr="0057434F" w:rsidRDefault="004407DA" w:rsidP="004407DA">
      <w:pPr>
        <w:numPr>
          <w:ilvl w:val="2"/>
          <w:numId w:val="37"/>
        </w:numPr>
      </w:pPr>
      <w:r>
        <w:rPr>
          <w:lang w:val="en-US"/>
        </w:rPr>
        <w:t>All these features are addressed by existing standards.  The issue of whether it needs to be addressed by a single standard is debatable since combo chips are very successful in the market place.</w:t>
      </w:r>
    </w:p>
    <w:p w:rsidR="0057434F" w:rsidRPr="0057434F" w:rsidRDefault="0057434F" w:rsidP="0057434F">
      <w:pPr>
        <w:numPr>
          <w:ilvl w:val="1"/>
          <w:numId w:val="37"/>
        </w:numPr>
      </w:pPr>
      <w:r>
        <w:rPr>
          <w:lang w:val="en-US"/>
        </w:rPr>
        <w:t>3a</w:t>
      </w:r>
    </w:p>
    <w:p w:rsidR="0057434F" w:rsidRPr="0057434F" w:rsidRDefault="0057434F" w:rsidP="0057434F">
      <w:pPr>
        <w:numPr>
          <w:ilvl w:val="2"/>
          <w:numId w:val="37"/>
        </w:numPr>
      </w:pPr>
      <w:r>
        <w:rPr>
          <w:rFonts w:eastAsia="맑은 고딕"/>
          <w:sz w:val="24"/>
          <w:szCs w:val="22"/>
          <w:lang w:eastAsia="ko-KR"/>
        </w:rPr>
        <w:t xml:space="preserve">This is not a convincing argument. The market and wireless industry today has already fully embraced the multi-radio era. Laptops, </w:t>
      </w:r>
      <w:proofErr w:type="spellStart"/>
      <w:r>
        <w:rPr>
          <w:rFonts w:eastAsia="맑은 고딕"/>
          <w:sz w:val="24"/>
          <w:szCs w:val="22"/>
          <w:lang w:eastAsia="ko-KR"/>
        </w:rPr>
        <w:t>netbooks</w:t>
      </w:r>
      <w:proofErr w:type="spellEnd"/>
      <w:r>
        <w:rPr>
          <w:rFonts w:eastAsia="맑은 고딕"/>
          <w:sz w:val="24"/>
          <w:szCs w:val="22"/>
          <w:lang w:eastAsia="ko-KR"/>
        </w:rPr>
        <w:t xml:space="preserve">, </w:t>
      </w:r>
      <w:proofErr w:type="spellStart"/>
      <w:r>
        <w:rPr>
          <w:rFonts w:eastAsia="맑은 고딕"/>
          <w:sz w:val="24"/>
          <w:szCs w:val="22"/>
          <w:lang w:eastAsia="ko-KR"/>
        </w:rPr>
        <w:t>smartphones</w:t>
      </w:r>
      <w:proofErr w:type="spellEnd"/>
      <w:r>
        <w:rPr>
          <w:rFonts w:eastAsia="맑은 고딕"/>
          <w:sz w:val="24"/>
          <w:szCs w:val="22"/>
          <w:lang w:eastAsia="ko-KR"/>
        </w:rPr>
        <w:t>, desktops, tablets, TVs, etc., they all come with a plethora of wireless technologies ranging from Bluetooth, 802.11, 2G, 3G, HSPA, 4G, etc. There is no evidence whatsoever that there is a need in the market to “</w:t>
      </w:r>
      <w:r w:rsidRPr="00E109D4">
        <w:rPr>
          <w:rFonts w:eastAsia="맑은 고딕"/>
          <w:sz w:val="24"/>
          <w:szCs w:val="22"/>
          <w:lang w:eastAsia="ko-KR"/>
        </w:rPr>
        <w:t xml:space="preserve">to have a </w:t>
      </w:r>
      <w:r>
        <w:rPr>
          <w:rFonts w:eastAsia="맑은 고딕"/>
          <w:sz w:val="24"/>
          <w:szCs w:val="22"/>
          <w:lang w:eastAsia="ko-KR"/>
        </w:rPr>
        <w:t xml:space="preserve">new </w:t>
      </w:r>
      <w:r w:rsidRPr="00E109D4">
        <w:rPr>
          <w:rFonts w:eastAsia="맑은 고딕"/>
          <w:sz w:val="24"/>
          <w:szCs w:val="22"/>
          <w:lang w:eastAsia="ko-KR"/>
        </w:rPr>
        <w:t>solution with one technology</w:t>
      </w:r>
      <w:r>
        <w:rPr>
          <w:rFonts w:eastAsia="맑은 고딕"/>
          <w:sz w:val="24"/>
          <w:szCs w:val="22"/>
          <w:lang w:eastAsia="ko-KR"/>
        </w:rPr>
        <w:t>” for the applications listed in this PAR. In fact, the PAR seems to be largely trying to “reinvent the wheel”, so to speak.</w:t>
      </w:r>
    </w:p>
    <w:p w:rsidR="0057434F" w:rsidRDefault="0057434F" w:rsidP="0057434F">
      <w:pPr>
        <w:numPr>
          <w:ilvl w:val="1"/>
          <w:numId w:val="37"/>
        </w:numPr>
      </w:pPr>
      <w:r>
        <w:t>4a</w:t>
      </w:r>
    </w:p>
    <w:p w:rsidR="0057434F" w:rsidRDefault="0057434F" w:rsidP="0057434F">
      <w:pPr>
        <w:numPr>
          <w:ilvl w:val="2"/>
          <w:numId w:val="37"/>
        </w:numPr>
      </w:pPr>
      <w:r>
        <w:rPr>
          <w:iCs/>
          <w:color w:val="000000"/>
          <w:lang w:val="en-US" w:eastAsia="ko-KR"/>
        </w:rPr>
        <w:t>No references are provided of a demonstration of this technology, however we believe any such simulations, test results, and demonstrations would be redundant because we believe BT and Wi-Fi already provide real world examples of feasibility.</w:t>
      </w:r>
    </w:p>
    <w:p w:rsidR="002B2923" w:rsidRDefault="002B2923" w:rsidP="008A002C">
      <w:pPr>
        <w:pStyle w:val="Heading2"/>
      </w:pPr>
      <w:r>
        <w:t>11/0250r0</w:t>
      </w:r>
    </w:p>
    <w:p w:rsidR="002B2923" w:rsidRDefault="002B2923" w:rsidP="002B2923">
      <w:pPr>
        <w:numPr>
          <w:ilvl w:val="0"/>
          <w:numId w:val="41"/>
        </w:numPr>
      </w:pPr>
      <w:r>
        <w:t>CID 413</w:t>
      </w:r>
    </w:p>
    <w:p w:rsidR="002B2923" w:rsidRDefault="002B2923" w:rsidP="002B2923">
      <w:pPr>
        <w:numPr>
          <w:ilvl w:val="1"/>
          <w:numId w:val="41"/>
        </w:numPr>
      </w:pPr>
      <w:r>
        <w:t>No objection to resolution</w:t>
      </w:r>
    </w:p>
    <w:p w:rsidR="002B2923" w:rsidRDefault="002B2923" w:rsidP="002B2923">
      <w:pPr>
        <w:numPr>
          <w:ilvl w:val="0"/>
          <w:numId w:val="41"/>
        </w:numPr>
      </w:pPr>
      <w:r>
        <w:t>416</w:t>
      </w:r>
    </w:p>
    <w:p w:rsidR="002B2923" w:rsidRDefault="002B2923" w:rsidP="002B2923">
      <w:pPr>
        <w:numPr>
          <w:ilvl w:val="1"/>
          <w:numId w:val="41"/>
        </w:numPr>
      </w:pPr>
      <w:r>
        <w:t>No objection to resolution</w:t>
      </w:r>
    </w:p>
    <w:p w:rsidR="002B2923" w:rsidRDefault="002B2923" w:rsidP="002B2923">
      <w:pPr>
        <w:numPr>
          <w:ilvl w:val="0"/>
          <w:numId w:val="41"/>
        </w:numPr>
      </w:pPr>
      <w:r>
        <w:t>238</w:t>
      </w:r>
    </w:p>
    <w:p w:rsidR="002B2923" w:rsidRDefault="002B2923" w:rsidP="002B2923">
      <w:pPr>
        <w:numPr>
          <w:ilvl w:val="1"/>
          <w:numId w:val="41"/>
        </w:numPr>
      </w:pPr>
      <w:r>
        <w:t>No objection to resolution</w:t>
      </w:r>
    </w:p>
    <w:p w:rsidR="002B2923" w:rsidRPr="002B2923" w:rsidRDefault="002B2923" w:rsidP="002B2923"/>
    <w:p w:rsidR="00B76F8C" w:rsidRDefault="00B76F8C" w:rsidP="008A002C">
      <w:pPr>
        <w:pStyle w:val="Heading2"/>
      </w:pPr>
      <w:r w:rsidRPr="00B76F8C">
        <w:t>11/</w:t>
      </w:r>
      <w:r>
        <w:t>0</w:t>
      </w:r>
      <w:r w:rsidRPr="00B76F8C">
        <w:t>246r0</w:t>
      </w:r>
    </w:p>
    <w:p w:rsidR="00B76F8C" w:rsidRDefault="00EE2DA9" w:rsidP="00B76F8C">
      <w:pPr>
        <w:numPr>
          <w:ilvl w:val="0"/>
          <w:numId w:val="42"/>
        </w:numPr>
      </w:pPr>
      <w:r>
        <w:t xml:space="preserve">CID </w:t>
      </w:r>
      <w:r w:rsidR="004A2FBC">
        <w:t>1066</w:t>
      </w:r>
    </w:p>
    <w:p w:rsidR="00EE2DA9" w:rsidRDefault="00F31EE0" w:rsidP="00EE2DA9">
      <w:pPr>
        <w:numPr>
          <w:ilvl w:val="1"/>
          <w:numId w:val="42"/>
        </w:numPr>
      </w:pPr>
      <w:r>
        <w:t>No objection to resolution</w:t>
      </w:r>
    </w:p>
    <w:p w:rsidR="00EE2DA9" w:rsidRDefault="004A2FBC" w:rsidP="00B76F8C">
      <w:pPr>
        <w:numPr>
          <w:ilvl w:val="0"/>
          <w:numId w:val="42"/>
        </w:numPr>
      </w:pPr>
      <w:r>
        <w:t>342</w:t>
      </w:r>
    </w:p>
    <w:p w:rsidR="00EE2DA9" w:rsidRDefault="00292438" w:rsidP="00EE2DA9">
      <w:pPr>
        <w:numPr>
          <w:ilvl w:val="1"/>
          <w:numId w:val="42"/>
        </w:numPr>
      </w:pPr>
      <w:r>
        <w:lastRenderedPageBreak/>
        <w:t>Discussion about beacon and information in handover IE</w:t>
      </w:r>
    </w:p>
    <w:p w:rsidR="00AA62FC" w:rsidRDefault="004B4240" w:rsidP="00EE2DA9">
      <w:pPr>
        <w:numPr>
          <w:ilvl w:val="1"/>
          <w:numId w:val="42"/>
        </w:numPr>
      </w:pPr>
      <w:r>
        <w:t>Proposal to a</w:t>
      </w:r>
      <w:r w:rsidR="00AA62FC">
        <w:t>dd BSSID of previous PCP to handover IE</w:t>
      </w:r>
    </w:p>
    <w:p w:rsidR="00560387" w:rsidRDefault="00560387" w:rsidP="00EE2DA9">
      <w:pPr>
        <w:numPr>
          <w:ilvl w:val="1"/>
          <w:numId w:val="42"/>
        </w:numPr>
      </w:pPr>
      <w:r>
        <w:t>Comment that Dot11MaxLostBeacons of 16 too large</w:t>
      </w:r>
      <w:r w:rsidR="00BE414A">
        <w:t>, change to 8</w:t>
      </w:r>
    </w:p>
    <w:p w:rsidR="008B1E8C" w:rsidRPr="00B76F8C" w:rsidRDefault="008B1E8C" w:rsidP="008B1E8C">
      <w:pPr>
        <w:numPr>
          <w:ilvl w:val="1"/>
          <w:numId w:val="42"/>
        </w:numPr>
      </w:pPr>
      <w:r>
        <w:t>Will update resolution and present next call</w:t>
      </w:r>
    </w:p>
    <w:p w:rsidR="008A002C" w:rsidRDefault="008A002C" w:rsidP="008A002C">
      <w:pPr>
        <w:pStyle w:val="Heading2"/>
      </w:pPr>
      <w:r>
        <w:t>10/1220r1</w:t>
      </w:r>
      <w:r w:rsidR="00AA1390">
        <w:t>9</w:t>
      </w:r>
    </w:p>
    <w:p w:rsidR="008A002C" w:rsidRDefault="008A002C" w:rsidP="008A002C"/>
    <w:p w:rsidR="008A002C" w:rsidRDefault="00355C02" w:rsidP="008A002C">
      <w:pPr>
        <w:numPr>
          <w:ilvl w:val="0"/>
          <w:numId w:val="41"/>
        </w:numPr>
      </w:pPr>
      <w:r>
        <w:t>All editorial comments resolved</w:t>
      </w:r>
    </w:p>
    <w:p w:rsidR="008A002C" w:rsidRDefault="00355C02" w:rsidP="00355C02">
      <w:pPr>
        <w:numPr>
          <w:ilvl w:val="0"/>
          <w:numId w:val="41"/>
        </w:numPr>
      </w:pPr>
      <w:r>
        <w:t>People should review resolutions</w:t>
      </w:r>
    </w:p>
    <w:p w:rsidR="00C5618C" w:rsidRDefault="00C5618C" w:rsidP="00C5618C">
      <w:pPr>
        <w:pStyle w:val="Heading1"/>
      </w:pPr>
      <w:r>
        <w:t>Minutes from February 24, 2011 Conference Call</w:t>
      </w:r>
    </w:p>
    <w:p w:rsidR="00C5618C" w:rsidRDefault="00C5618C" w:rsidP="00C5618C">
      <w:pPr>
        <w:pStyle w:val="Heading2"/>
      </w:pPr>
      <w:r>
        <w:t>Agenda</w:t>
      </w:r>
    </w:p>
    <w:p w:rsidR="00C5618C" w:rsidRPr="006B55C8" w:rsidRDefault="00C5618C" w:rsidP="00C5618C">
      <w:pPr>
        <w:rPr>
          <w:szCs w:val="22"/>
        </w:rPr>
      </w:pPr>
    </w:p>
    <w:p w:rsidR="00C5618C" w:rsidRPr="002676F0" w:rsidRDefault="00C5618C" w:rsidP="00C5618C">
      <w:pPr>
        <w:numPr>
          <w:ilvl w:val="0"/>
          <w:numId w:val="11"/>
        </w:numPr>
        <w:rPr>
          <w:sz w:val="20"/>
        </w:rPr>
      </w:pPr>
      <w:r w:rsidRPr="002676F0">
        <w:rPr>
          <w:sz w:val="20"/>
        </w:rPr>
        <w:t xml:space="preserve">Check to see if anyone is not familiar with the IEEE patent policy </w:t>
      </w:r>
      <w:hyperlink r:id="rId13" w:history="1">
        <w:r w:rsidRPr="002676F0">
          <w:rPr>
            <w:rStyle w:val="Hyperlink"/>
            <w:sz w:val="20"/>
          </w:rPr>
          <w:t>http://standards.ieee.org/board/pat/pat-slideset.pdf</w:t>
        </w:r>
      </w:hyperlink>
      <w:r w:rsidRPr="002676F0">
        <w:rPr>
          <w:sz w:val="20"/>
        </w:rPr>
        <w:t xml:space="preserve"> </w:t>
      </w:r>
    </w:p>
    <w:p w:rsidR="00C5618C" w:rsidRDefault="00C5618C" w:rsidP="00C5618C">
      <w:pPr>
        <w:numPr>
          <w:ilvl w:val="0"/>
          <w:numId w:val="11"/>
        </w:numPr>
        <w:rPr>
          <w:sz w:val="20"/>
        </w:rPr>
      </w:pPr>
      <w:r>
        <w:rPr>
          <w:sz w:val="20"/>
        </w:rPr>
        <w:t>Attendance by email</w:t>
      </w:r>
    </w:p>
    <w:p w:rsidR="00C5618C" w:rsidRPr="00C5618C" w:rsidRDefault="00C5618C" w:rsidP="00C5618C">
      <w:pPr>
        <w:numPr>
          <w:ilvl w:val="0"/>
          <w:numId w:val="11"/>
        </w:numPr>
        <w:rPr>
          <w:sz w:val="20"/>
        </w:rPr>
      </w:pPr>
      <w:r>
        <w:rPr>
          <w:sz w:val="20"/>
        </w:rPr>
        <w:t xml:space="preserve">GCMP, 11/0258r1, </w:t>
      </w:r>
      <w:r>
        <w:rPr>
          <w:rFonts w:cs="Arial"/>
          <w:color w:val="000000"/>
          <w:sz w:val="20"/>
        </w:rPr>
        <w:t>Sai Nandagopalan</w:t>
      </w:r>
    </w:p>
    <w:p w:rsidR="00C5618C" w:rsidRPr="00995BC9" w:rsidRDefault="00C5618C" w:rsidP="00C5618C">
      <w:pPr>
        <w:numPr>
          <w:ilvl w:val="0"/>
          <w:numId w:val="11"/>
        </w:numPr>
        <w:rPr>
          <w:sz w:val="20"/>
        </w:rPr>
      </w:pPr>
      <w:r>
        <w:rPr>
          <w:sz w:val="20"/>
        </w:rPr>
        <w:t xml:space="preserve">Handover and </w:t>
      </w:r>
      <w:r w:rsidRPr="00BB624F">
        <w:rPr>
          <w:sz w:val="20"/>
        </w:rPr>
        <w:t>SFS</w:t>
      </w:r>
      <w:r>
        <w:rPr>
          <w:sz w:val="20"/>
        </w:rPr>
        <w:t>,</w:t>
      </w:r>
      <w:r w:rsidRPr="00BB624F">
        <w:rPr>
          <w:sz w:val="20"/>
        </w:rPr>
        <w:t xml:space="preserve"> </w:t>
      </w:r>
      <w:r>
        <w:rPr>
          <w:sz w:val="20"/>
        </w:rPr>
        <w:t>11/246r</w:t>
      </w:r>
      <w:r w:rsidR="00D75CF8">
        <w:rPr>
          <w:sz w:val="20"/>
        </w:rPr>
        <w:t>1</w:t>
      </w:r>
      <w:r>
        <w:rPr>
          <w:sz w:val="20"/>
        </w:rPr>
        <w:t>, James Yee</w:t>
      </w:r>
    </w:p>
    <w:p w:rsidR="00C5618C" w:rsidRDefault="00C5618C" w:rsidP="00C5618C">
      <w:pPr>
        <w:pStyle w:val="Heading2"/>
      </w:pPr>
      <w:r>
        <w:t>Patent Policy</w:t>
      </w:r>
    </w:p>
    <w:p w:rsidR="00C5618C" w:rsidRDefault="00C5618C" w:rsidP="00C5618C">
      <w:pPr>
        <w:rPr>
          <w:sz w:val="20"/>
        </w:rPr>
      </w:pPr>
      <w:proofErr w:type="gramStart"/>
      <w:r w:rsidRPr="002676F0">
        <w:rPr>
          <w:sz w:val="20"/>
        </w:rPr>
        <w:t>No one was not familiar with the IEEE patent policy.</w:t>
      </w:r>
      <w:proofErr w:type="gramEnd"/>
    </w:p>
    <w:p w:rsidR="00C5618C" w:rsidRPr="002676F0" w:rsidRDefault="00C5618C" w:rsidP="00C5618C">
      <w:pPr>
        <w:rPr>
          <w:sz w:val="20"/>
        </w:rPr>
      </w:pPr>
      <w:r>
        <w:rPr>
          <w:sz w:val="20"/>
        </w:rPr>
        <w:t xml:space="preserve">No essential patent disclosure </w:t>
      </w:r>
    </w:p>
    <w:p w:rsidR="00C5618C" w:rsidRDefault="00C5618C" w:rsidP="00C5618C">
      <w:pPr>
        <w:pStyle w:val="Heading2"/>
      </w:pPr>
      <w:r>
        <w:t>11/02</w:t>
      </w:r>
      <w:r w:rsidR="00D75CF8">
        <w:t>58</w:t>
      </w:r>
      <w:r>
        <w:t>r1</w:t>
      </w:r>
    </w:p>
    <w:p w:rsidR="00C5618C" w:rsidRDefault="00C5618C" w:rsidP="00C5618C">
      <w:pPr>
        <w:numPr>
          <w:ilvl w:val="0"/>
          <w:numId w:val="37"/>
        </w:numPr>
      </w:pPr>
      <w:r>
        <w:t xml:space="preserve">addresses CID </w:t>
      </w:r>
      <w:r w:rsidR="00D75CF8">
        <w:t>1163</w:t>
      </w:r>
    </w:p>
    <w:p w:rsidR="00D75CF8" w:rsidRDefault="001658F5" w:rsidP="00EB6522">
      <w:pPr>
        <w:numPr>
          <w:ilvl w:val="0"/>
          <w:numId w:val="37"/>
        </w:numPr>
      </w:pPr>
      <w:r>
        <w:t>no objection to resolution</w:t>
      </w:r>
    </w:p>
    <w:p w:rsidR="00EB6522" w:rsidRDefault="00EB6522" w:rsidP="00C5618C">
      <w:pPr>
        <w:pStyle w:val="Heading2"/>
      </w:pPr>
      <w:r w:rsidRPr="00EB6522">
        <w:t>11/0246r1</w:t>
      </w:r>
    </w:p>
    <w:p w:rsidR="00EB6522" w:rsidRDefault="00EB6522" w:rsidP="00EB6522">
      <w:pPr>
        <w:numPr>
          <w:ilvl w:val="0"/>
          <w:numId w:val="37"/>
        </w:numPr>
      </w:pPr>
      <w:r>
        <w:t xml:space="preserve">Continuation of </w:t>
      </w:r>
      <w:r w:rsidR="00482E83">
        <w:t xml:space="preserve">discussion of </w:t>
      </w:r>
      <w:r>
        <w:t>CID 342</w:t>
      </w:r>
    </w:p>
    <w:p w:rsidR="00EB6522" w:rsidRDefault="008F6338" w:rsidP="00EB6522">
      <w:pPr>
        <w:numPr>
          <w:ilvl w:val="0"/>
          <w:numId w:val="37"/>
        </w:numPr>
      </w:pPr>
      <w:r>
        <w:t>Couple corrections to resolution text</w:t>
      </w:r>
      <w:r w:rsidR="00BB3D8C">
        <w:t>, r2 will be uploaded to server</w:t>
      </w:r>
    </w:p>
    <w:p w:rsidR="008843BA" w:rsidRDefault="008843BA" w:rsidP="00EB6522">
      <w:pPr>
        <w:numPr>
          <w:ilvl w:val="0"/>
          <w:numId w:val="37"/>
        </w:numPr>
      </w:pPr>
      <w:r>
        <w:t>no objection to resolution</w:t>
      </w:r>
    </w:p>
    <w:p w:rsidR="00EB6522" w:rsidRPr="00EB6522" w:rsidRDefault="00EB6522" w:rsidP="00EB6522"/>
    <w:p w:rsidR="00512737" w:rsidRDefault="00512737" w:rsidP="00512737"/>
    <w:p w:rsidR="0078427B" w:rsidRDefault="0078427B" w:rsidP="00512737"/>
    <w:p w:rsidR="0078427B" w:rsidRDefault="0078427B" w:rsidP="00512737"/>
    <w:p w:rsidR="00FB1D6F" w:rsidRDefault="0078427B" w:rsidP="00512737">
      <w:r>
        <w:t>-</w:t>
      </w:r>
      <w:r w:rsidR="0082539E">
        <w:t>Completed comment resolution</w:t>
      </w:r>
    </w:p>
    <w:p w:rsidR="0082539E" w:rsidRDefault="0078427B" w:rsidP="00512737">
      <w:r>
        <w:t>-</w:t>
      </w:r>
      <w:r w:rsidR="0082539E">
        <w:t>Cancel next two calls</w:t>
      </w:r>
    </w:p>
    <w:p w:rsidR="005C3EFA" w:rsidRDefault="0078427B" w:rsidP="00512737">
      <w:r>
        <w:lastRenderedPageBreak/>
        <w:t>-</w:t>
      </w:r>
      <w:r w:rsidR="005C3EFA">
        <w:t>1220r20 will be ready tomorrow</w:t>
      </w:r>
    </w:p>
    <w:p w:rsidR="005C3EFA" w:rsidRDefault="0078427B" w:rsidP="00512737">
      <w:r>
        <w:t>-</w:t>
      </w:r>
      <w:r w:rsidR="005C3EFA">
        <w:t>Speculative edit with have all resolutions, ready next week</w:t>
      </w:r>
    </w:p>
    <w:p w:rsidR="005C3EFA" w:rsidRDefault="0078427B" w:rsidP="00512737">
      <w:r>
        <w:t>-Plan to run motions for CIDs, CA doc, and recirculation ballot on Monday in Singapore</w:t>
      </w:r>
    </w:p>
    <w:p w:rsidR="0078427B" w:rsidRDefault="0078427B" w:rsidP="00512737">
      <w:r>
        <w:t>-Joint meeting with CWPAN confirmed, email will be sent with details (March 19, 9am – 1:30pm at IIR facility)</w:t>
      </w:r>
    </w:p>
    <w:p w:rsidR="00D9783D" w:rsidRDefault="00D9783D" w:rsidP="00D9783D">
      <w:pPr>
        <w:pStyle w:val="Heading1"/>
      </w:pPr>
      <w:r>
        <w:t>Attendance</w:t>
      </w:r>
    </w:p>
    <w:p w:rsidR="00D9783D" w:rsidRDefault="00D9783D" w:rsidP="00D9783D">
      <w:bookmarkStart w:id="0" w:name="OLE_LINK13"/>
      <w:bookmarkStart w:id="1" w:name="OLE_LINK14"/>
    </w:p>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653498" w:rsidRPr="00FF1CA4" w:rsidTr="00653498">
        <w:tc>
          <w:tcPr>
            <w:tcW w:w="2070" w:type="dxa"/>
          </w:tcPr>
          <w:p w:rsidR="00653498" w:rsidRPr="00FF1CA4" w:rsidRDefault="00653498" w:rsidP="00CF6A7A">
            <w:pPr>
              <w:rPr>
                <w:b/>
              </w:rPr>
            </w:pPr>
            <w:r w:rsidRPr="00FF1CA4">
              <w:rPr>
                <w:b/>
              </w:rPr>
              <w:t>Participant</w:t>
            </w:r>
          </w:p>
        </w:tc>
        <w:tc>
          <w:tcPr>
            <w:tcW w:w="600" w:type="dxa"/>
          </w:tcPr>
          <w:p w:rsidR="00653498" w:rsidRPr="00C339E9" w:rsidRDefault="00653498" w:rsidP="00CF6A7A">
            <w:pPr>
              <w:jc w:val="center"/>
              <w:rPr>
                <w:b/>
                <w:sz w:val="16"/>
                <w:szCs w:val="16"/>
              </w:rPr>
            </w:pPr>
            <w:r>
              <w:rPr>
                <w:b/>
                <w:sz w:val="16"/>
                <w:szCs w:val="16"/>
              </w:rPr>
              <w:t xml:space="preserve">Jan </w:t>
            </w:r>
            <w:r w:rsidR="00043C76">
              <w:rPr>
                <w:b/>
                <w:sz w:val="16"/>
                <w:szCs w:val="16"/>
              </w:rPr>
              <w:t>6</w:t>
            </w:r>
          </w:p>
        </w:tc>
        <w:tc>
          <w:tcPr>
            <w:tcW w:w="600" w:type="dxa"/>
          </w:tcPr>
          <w:p w:rsidR="00653498" w:rsidRPr="00C339E9" w:rsidRDefault="00342AB3" w:rsidP="00CF6A7A">
            <w:pPr>
              <w:jc w:val="center"/>
              <w:rPr>
                <w:b/>
                <w:sz w:val="16"/>
                <w:szCs w:val="16"/>
              </w:rPr>
            </w:pPr>
            <w:r>
              <w:rPr>
                <w:b/>
                <w:sz w:val="16"/>
                <w:szCs w:val="16"/>
              </w:rPr>
              <w:t>Jan 13</w:t>
            </w:r>
          </w:p>
        </w:tc>
        <w:tc>
          <w:tcPr>
            <w:tcW w:w="600" w:type="dxa"/>
          </w:tcPr>
          <w:p w:rsidR="00653498" w:rsidRPr="00C339E9" w:rsidRDefault="009B522D" w:rsidP="009B522D">
            <w:pPr>
              <w:jc w:val="center"/>
              <w:rPr>
                <w:b/>
                <w:sz w:val="16"/>
                <w:szCs w:val="16"/>
              </w:rPr>
            </w:pPr>
            <w:r>
              <w:rPr>
                <w:b/>
                <w:sz w:val="16"/>
                <w:szCs w:val="16"/>
              </w:rPr>
              <w:t>Jan 27</w:t>
            </w:r>
          </w:p>
        </w:tc>
        <w:tc>
          <w:tcPr>
            <w:tcW w:w="600" w:type="dxa"/>
          </w:tcPr>
          <w:p w:rsidR="00653498" w:rsidRPr="00C339E9" w:rsidRDefault="0023432E" w:rsidP="00CF6A7A">
            <w:pPr>
              <w:jc w:val="center"/>
              <w:rPr>
                <w:b/>
                <w:sz w:val="16"/>
                <w:szCs w:val="16"/>
              </w:rPr>
            </w:pPr>
            <w:r>
              <w:rPr>
                <w:b/>
                <w:sz w:val="16"/>
                <w:szCs w:val="16"/>
              </w:rPr>
              <w:t>Feb 3</w:t>
            </w:r>
          </w:p>
        </w:tc>
        <w:tc>
          <w:tcPr>
            <w:tcW w:w="600" w:type="dxa"/>
          </w:tcPr>
          <w:p w:rsidR="00653498" w:rsidRPr="00C339E9" w:rsidRDefault="002B54C1" w:rsidP="00CF6A7A">
            <w:pPr>
              <w:jc w:val="center"/>
              <w:rPr>
                <w:b/>
                <w:sz w:val="16"/>
                <w:szCs w:val="16"/>
              </w:rPr>
            </w:pPr>
            <w:r>
              <w:rPr>
                <w:b/>
                <w:sz w:val="16"/>
                <w:szCs w:val="16"/>
              </w:rPr>
              <w:t>Feb 10</w:t>
            </w:r>
          </w:p>
        </w:tc>
        <w:tc>
          <w:tcPr>
            <w:tcW w:w="600" w:type="dxa"/>
          </w:tcPr>
          <w:p w:rsidR="00653498" w:rsidRPr="00C339E9" w:rsidRDefault="008A002C" w:rsidP="00CF6A7A">
            <w:pPr>
              <w:jc w:val="center"/>
              <w:rPr>
                <w:b/>
                <w:sz w:val="16"/>
                <w:szCs w:val="16"/>
              </w:rPr>
            </w:pPr>
            <w:r>
              <w:rPr>
                <w:b/>
                <w:sz w:val="16"/>
                <w:szCs w:val="16"/>
              </w:rPr>
              <w:t>Feb 17</w:t>
            </w:r>
          </w:p>
        </w:tc>
        <w:tc>
          <w:tcPr>
            <w:tcW w:w="600" w:type="dxa"/>
          </w:tcPr>
          <w:p w:rsidR="00653498" w:rsidRPr="00C339E9" w:rsidRDefault="00E575BA" w:rsidP="00CF6A7A">
            <w:pPr>
              <w:jc w:val="center"/>
              <w:rPr>
                <w:b/>
                <w:sz w:val="16"/>
                <w:szCs w:val="16"/>
              </w:rPr>
            </w:pPr>
            <w:r>
              <w:rPr>
                <w:b/>
                <w:sz w:val="16"/>
                <w:szCs w:val="16"/>
              </w:rPr>
              <w:t>Feb 24</w:t>
            </w:r>
          </w:p>
        </w:tc>
        <w:tc>
          <w:tcPr>
            <w:tcW w:w="600" w:type="dxa"/>
          </w:tcPr>
          <w:p w:rsidR="00653498" w:rsidRPr="00C339E9" w:rsidRDefault="00653498" w:rsidP="00CF6A7A">
            <w:pPr>
              <w:jc w:val="center"/>
              <w:rPr>
                <w:b/>
                <w:sz w:val="16"/>
                <w:szCs w:val="16"/>
              </w:rPr>
            </w:pPr>
          </w:p>
        </w:tc>
        <w:tc>
          <w:tcPr>
            <w:tcW w:w="600" w:type="dxa"/>
          </w:tcPr>
          <w:p w:rsidR="00653498" w:rsidRDefault="00653498" w:rsidP="00CF6A7A">
            <w:pPr>
              <w:jc w:val="center"/>
              <w:rPr>
                <w:b/>
                <w:sz w:val="16"/>
                <w:szCs w:val="16"/>
              </w:rPr>
            </w:pPr>
          </w:p>
        </w:tc>
        <w:tc>
          <w:tcPr>
            <w:tcW w:w="600" w:type="dxa"/>
          </w:tcPr>
          <w:p w:rsidR="00653498" w:rsidRDefault="00653498" w:rsidP="00CF6A7A">
            <w:pPr>
              <w:jc w:val="center"/>
              <w:rPr>
                <w:b/>
                <w:sz w:val="16"/>
                <w:szCs w:val="16"/>
              </w:rPr>
            </w:pPr>
          </w:p>
        </w:tc>
        <w:tc>
          <w:tcPr>
            <w:tcW w:w="600" w:type="dxa"/>
          </w:tcPr>
          <w:p w:rsidR="00653498" w:rsidRDefault="00653498" w:rsidP="00CF6A7A">
            <w:pPr>
              <w:jc w:val="center"/>
              <w:rPr>
                <w:b/>
                <w:sz w:val="16"/>
                <w:szCs w:val="16"/>
              </w:rPr>
            </w:pPr>
          </w:p>
        </w:tc>
        <w:tc>
          <w:tcPr>
            <w:tcW w:w="600" w:type="dxa"/>
          </w:tcPr>
          <w:p w:rsidR="00653498" w:rsidRDefault="00653498" w:rsidP="007E0D75">
            <w:pPr>
              <w:jc w:val="center"/>
              <w:rPr>
                <w:b/>
                <w:sz w:val="16"/>
                <w:szCs w:val="16"/>
              </w:rPr>
            </w:pPr>
          </w:p>
        </w:tc>
        <w:tc>
          <w:tcPr>
            <w:tcW w:w="600" w:type="dxa"/>
          </w:tcPr>
          <w:p w:rsidR="00653498" w:rsidRDefault="00653498" w:rsidP="007E0D75">
            <w:pPr>
              <w:jc w:val="center"/>
              <w:rPr>
                <w:b/>
                <w:sz w:val="16"/>
                <w:szCs w:val="16"/>
              </w:rPr>
            </w:pPr>
          </w:p>
        </w:tc>
        <w:tc>
          <w:tcPr>
            <w:tcW w:w="600" w:type="dxa"/>
          </w:tcPr>
          <w:p w:rsidR="00653498" w:rsidRDefault="00653498" w:rsidP="007E0D75">
            <w:pPr>
              <w:jc w:val="center"/>
              <w:rPr>
                <w:b/>
                <w:sz w:val="16"/>
                <w:szCs w:val="16"/>
              </w:rPr>
            </w:pPr>
          </w:p>
        </w:tc>
        <w:tc>
          <w:tcPr>
            <w:tcW w:w="600" w:type="dxa"/>
          </w:tcPr>
          <w:p w:rsidR="00653498" w:rsidRDefault="00653498" w:rsidP="007E0D75">
            <w:pPr>
              <w:jc w:val="center"/>
              <w:rPr>
                <w:b/>
                <w:sz w:val="16"/>
                <w:szCs w:val="16"/>
              </w:rPr>
            </w:pPr>
          </w:p>
        </w:tc>
        <w:tc>
          <w:tcPr>
            <w:tcW w:w="600" w:type="dxa"/>
          </w:tcPr>
          <w:p w:rsidR="00653498" w:rsidRDefault="00653498" w:rsidP="007E0D75">
            <w:pPr>
              <w:jc w:val="center"/>
              <w:rPr>
                <w:b/>
                <w:sz w:val="16"/>
                <w:szCs w:val="16"/>
              </w:rPr>
            </w:pPr>
          </w:p>
        </w:tc>
        <w:tc>
          <w:tcPr>
            <w:tcW w:w="600" w:type="dxa"/>
          </w:tcPr>
          <w:p w:rsidR="00653498" w:rsidRDefault="00653498" w:rsidP="007E0D75">
            <w:pPr>
              <w:jc w:val="center"/>
              <w:rPr>
                <w:b/>
                <w:sz w:val="16"/>
                <w:szCs w:val="16"/>
              </w:rPr>
            </w:pPr>
          </w:p>
        </w:tc>
      </w:tr>
      <w:tr w:rsidR="00653498" w:rsidRPr="00E50F6E" w:rsidTr="00653498">
        <w:tc>
          <w:tcPr>
            <w:tcW w:w="2070" w:type="dxa"/>
          </w:tcPr>
          <w:p w:rsidR="00653498" w:rsidRPr="00F673AC" w:rsidRDefault="00653498" w:rsidP="00CF6A7A">
            <w:pPr>
              <w:rPr>
                <w:rFonts w:cs="Arial"/>
                <w:color w:val="000000"/>
                <w:sz w:val="20"/>
              </w:rPr>
            </w:pPr>
            <w:r w:rsidRPr="00F673AC">
              <w:rPr>
                <w:rFonts w:cs="Arial"/>
                <w:color w:val="000000"/>
                <w:sz w:val="20"/>
              </w:rPr>
              <w:t>John Barr</w:t>
            </w:r>
            <w:r>
              <w:rPr>
                <w:rFonts w:cs="Arial"/>
                <w:color w:val="000000"/>
                <w:sz w:val="20"/>
              </w:rPr>
              <w:t xml:space="preserve"> (NICT)</w:t>
            </w:r>
          </w:p>
        </w:tc>
        <w:tc>
          <w:tcPr>
            <w:tcW w:w="600" w:type="dxa"/>
          </w:tcPr>
          <w:p w:rsidR="00653498" w:rsidRDefault="00653498" w:rsidP="00CF6A7A">
            <w:pPr>
              <w:jc w:val="center"/>
              <w:rPr>
                <w:b/>
              </w:rPr>
            </w:pPr>
          </w:p>
        </w:tc>
        <w:tc>
          <w:tcPr>
            <w:tcW w:w="600" w:type="dxa"/>
          </w:tcPr>
          <w:p w:rsidR="00653498" w:rsidRDefault="004C5C0A" w:rsidP="00CF6A7A">
            <w:pPr>
              <w:jc w:val="center"/>
              <w:rPr>
                <w:b/>
              </w:rPr>
            </w:pPr>
            <w:r>
              <w:rPr>
                <w:b/>
              </w:rPr>
              <w:t>x</w:t>
            </w:r>
          </w:p>
        </w:tc>
        <w:tc>
          <w:tcPr>
            <w:tcW w:w="600" w:type="dxa"/>
          </w:tcPr>
          <w:p w:rsidR="00653498" w:rsidRDefault="009B522D" w:rsidP="00CF6A7A">
            <w:pPr>
              <w:jc w:val="center"/>
              <w:rPr>
                <w:b/>
              </w:rPr>
            </w:pPr>
            <w:r>
              <w:rPr>
                <w:b/>
              </w:rPr>
              <w:t>X</w:t>
            </w:r>
          </w:p>
        </w:tc>
        <w:tc>
          <w:tcPr>
            <w:tcW w:w="600" w:type="dxa"/>
          </w:tcPr>
          <w:p w:rsidR="00653498" w:rsidRDefault="00396D4C"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77798D"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rsidTr="00653498">
        <w:tc>
          <w:tcPr>
            <w:tcW w:w="2070" w:type="dxa"/>
          </w:tcPr>
          <w:p w:rsidR="00653498" w:rsidRDefault="00653498" w:rsidP="00CF6A7A">
            <w:pPr>
              <w:rPr>
                <w:rFonts w:cs="Arial"/>
                <w:color w:val="000000"/>
                <w:sz w:val="20"/>
              </w:rPr>
            </w:pPr>
            <w:r>
              <w:rPr>
                <w:rFonts w:cs="Arial"/>
                <w:color w:val="000000"/>
                <w:sz w:val="20"/>
              </w:rPr>
              <w:t>Ted Booth (Sony)</w:t>
            </w:r>
          </w:p>
        </w:tc>
        <w:tc>
          <w:tcPr>
            <w:tcW w:w="600" w:type="dxa"/>
          </w:tcPr>
          <w:p w:rsidR="00653498" w:rsidRDefault="005766E4"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9B522D" w:rsidP="00CF6A7A">
            <w:pPr>
              <w:jc w:val="center"/>
              <w:rPr>
                <w:b/>
              </w:rPr>
            </w:pPr>
            <w:r>
              <w:rPr>
                <w:b/>
              </w:rPr>
              <w:t>X</w:t>
            </w:r>
          </w:p>
        </w:tc>
        <w:tc>
          <w:tcPr>
            <w:tcW w:w="600" w:type="dxa"/>
          </w:tcPr>
          <w:p w:rsidR="00653498" w:rsidRDefault="00D56EB8"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rsidTr="00653498">
        <w:tc>
          <w:tcPr>
            <w:tcW w:w="2070" w:type="dxa"/>
          </w:tcPr>
          <w:p w:rsidR="00653498" w:rsidRDefault="00653498" w:rsidP="00CF6A7A">
            <w:pPr>
              <w:rPr>
                <w:rFonts w:cs="Arial"/>
                <w:color w:val="000000"/>
                <w:sz w:val="20"/>
              </w:rPr>
            </w:pPr>
            <w:r>
              <w:rPr>
                <w:rFonts w:cs="Arial"/>
                <w:color w:val="000000"/>
                <w:sz w:val="20"/>
              </w:rPr>
              <w:t xml:space="preserve">George </w:t>
            </w:r>
            <w:proofErr w:type="spellStart"/>
            <w:r>
              <w:rPr>
                <w:rFonts w:cs="Arial"/>
                <w:color w:val="000000"/>
                <w:sz w:val="20"/>
              </w:rPr>
              <w:t>Bumiller</w:t>
            </w:r>
            <w:proofErr w:type="spellEnd"/>
            <w:r>
              <w:rPr>
                <w:rFonts w:cs="Arial"/>
                <w:color w:val="000000"/>
                <w:sz w:val="20"/>
              </w:rPr>
              <w:t xml:space="preserve"> (RIM)</w:t>
            </w:r>
          </w:p>
        </w:tc>
        <w:tc>
          <w:tcPr>
            <w:tcW w:w="600" w:type="dxa"/>
          </w:tcPr>
          <w:p w:rsidR="00653498" w:rsidRDefault="00653498" w:rsidP="00CF6A7A">
            <w:pPr>
              <w:jc w:val="center"/>
              <w:rPr>
                <w:b/>
              </w:rPr>
            </w:pPr>
          </w:p>
        </w:tc>
        <w:tc>
          <w:tcPr>
            <w:tcW w:w="600" w:type="dxa"/>
          </w:tcPr>
          <w:p w:rsidR="00653498" w:rsidRDefault="004C5C0A"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F6703F"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A877A5"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rsidTr="00653498">
        <w:tc>
          <w:tcPr>
            <w:tcW w:w="2070" w:type="dxa"/>
          </w:tcPr>
          <w:p w:rsidR="00653498" w:rsidRDefault="00653498" w:rsidP="00CF6A7A">
            <w:pPr>
              <w:rPr>
                <w:rFonts w:cs="Arial"/>
                <w:color w:val="000000"/>
                <w:sz w:val="20"/>
              </w:rPr>
            </w:pPr>
            <w:r>
              <w:rPr>
                <w:rFonts w:cs="Arial"/>
                <w:color w:val="000000"/>
                <w:sz w:val="20"/>
              </w:rPr>
              <w:t>Kapseok Chang (ETRI)</w:t>
            </w:r>
          </w:p>
        </w:tc>
        <w:tc>
          <w:tcPr>
            <w:tcW w:w="600" w:type="dxa"/>
          </w:tcPr>
          <w:p w:rsidR="00653498" w:rsidRDefault="005766E4" w:rsidP="00CF6A7A">
            <w:pPr>
              <w:jc w:val="center"/>
              <w:rPr>
                <w:b/>
              </w:rPr>
            </w:pPr>
            <w:r>
              <w:rPr>
                <w:b/>
              </w:rPr>
              <w:t>x</w:t>
            </w:r>
          </w:p>
        </w:tc>
        <w:tc>
          <w:tcPr>
            <w:tcW w:w="600" w:type="dxa"/>
          </w:tcPr>
          <w:p w:rsidR="00653498" w:rsidRDefault="004C5C0A"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F97981">
            <w:pP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rsidTr="00653498">
        <w:tc>
          <w:tcPr>
            <w:tcW w:w="2070" w:type="dxa"/>
          </w:tcPr>
          <w:p w:rsidR="00653498" w:rsidRPr="00C10E1A" w:rsidRDefault="00653498" w:rsidP="00CF6A7A">
            <w:pPr>
              <w:rPr>
                <w:rFonts w:cs="Arial"/>
                <w:color w:val="000000"/>
                <w:sz w:val="20"/>
              </w:rPr>
            </w:pPr>
            <w:r>
              <w:rPr>
                <w:rFonts w:cs="Arial"/>
                <w:color w:val="000000"/>
                <w:sz w:val="20"/>
              </w:rPr>
              <w:t>Carlos Cordeiro (Intel)</w:t>
            </w:r>
          </w:p>
        </w:tc>
        <w:tc>
          <w:tcPr>
            <w:tcW w:w="600" w:type="dxa"/>
          </w:tcPr>
          <w:p w:rsidR="00653498" w:rsidRPr="004056A2" w:rsidRDefault="00F300A8" w:rsidP="00CF6A7A">
            <w:pPr>
              <w:jc w:val="center"/>
              <w:rPr>
                <w:b/>
              </w:rPr>
            </w:pPr>
            <w:r>
              <w:rPr>
                <w:b/>
              </w:rPr>
              <w:t>x</w:t>
            </w:r>
          </w:p>
        </w:tc>
        <w:tc>
          <w:tcPr>
            <w:tcW w:w="600" w:type="dxa"/>
          </w:tcPr>
          <w:p w:rsidR="00653498" w:rsidRDefault="004C5C0A" w:rsidP="00CF6A7A">
            <w:pPr>
              <w:jc w:val="center"/>
              <w:rPr>
                <w:b/>
              </w:rPr>
            </w:pPr>
            <w:r>
              <w:rPr>
                <w:b/>
              </w:rPr>
              <w:t>x</w:t>
            </w:r>
          </w:p>
        </w:tc>
        <w:tc>
          <w:tcPr>
            <w:tcW w:w="600" w:type="dxa"/>
          </w:tcPr>
          <w:p w:rsidR="00653498" w:rsidRDefault="009B522D" w:rsidP="00CF6A7A">
            <w:pPr>
              <w:jc w:val="center"/>
              <w:rPr>
                <w:b/>
              </w:rPr>
            </w:pPr>
            <w:r>
              <w:rPr>
                <w:b/>
              </w:rPr>
              <w:t>X</w:t>
            </w:r>
          </w:p>
        </w:tc>
        <w:tc>
          <w:tcPr>
            <w:tcW w:w="600" w:type="dxa"/>
          </w:tcPr>
          <w:p w:rsidR="00653498" w:rsidRDefault="00396D4C"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7E7B9E" w:rsidP="00CF6A7A">
            <w:pPr>
              <w:jc w:val="center"/>
              <w:rPr>
                <w:b/>
              </w:rPr>
            </w:pPr>
            <w:r>
              <w:rPr>
                <w:b/>
              </w:rPr>
              <w:t>x</w:t>
            </w:r>
          </w:p>
        </w:tc>
        <w:tc>
          <w:tcPr>
            <w:tcW w:w="600" w:type="dxa"/>
          </w:tcPr>
          <w:p w:rsidR="00653498" w:rsidRDefault="00E575BA"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rsidTr="00653498">
        <w:tc>
          <w:tcPr>
            <w:tcW w:w="2070" w:type="dxa"/>
          </w:tcPr>
          <w:p w:rsidR="00653498" w:rsidRPr="00C10E1A" w:rsidRDefault="00653498" w:rsidP="00CF6A7A">
            <w:pPr>
              <w:rPr>
                <w:rFonts w:cs="Arial"/>
                <w:color w:val="000000"/>
                <w:sz w:val="20"/>
              </w:rPr>
            </w:pPr>
            <w:r>
              <w:rPr>
                <w:rFonts w:cs="Arial"/>
                <w:color w:val="000000"/>
                <w:sz w:val="20"/>
              </w:rPr>
              <w:t>Vinko Erceg</w:t>
            </w:r>
            <w:r w:rsidRPr="00C10E1A">
              <w:rPr>
                <w:rFonts w:cs="Arial"/>
                <w:color w:val="000000"/>
                <w:sz w:val="20"/>
              </w:rPr>
              <w:t xml:space="preserve"> (</w:t>
            </w:r>
            <w:r>
              <w:rPr>
                <w:rFonts w:cs="Arial"/>
                <w:color w:val="000000"/>
                <w:sz w:val="20"/>
              </w:rPr>
              <w:t>Broadcom</w:t>
            </w:r>
            <w:r w:rsidRPr="00C10E1A">
              <w:rPr>
                <w:rFonts w:cs="Arial"/>
                <w:color w:val="000000"/>
                <w:sz w:val="20"/>
              </w:rPr>
              <w:t>)</w:t>
            </w:r>
          </w:p>
        </w:tc>
        <w:tc>
          <w:tcPr>
            <w:tcW w:w="600" w:type="dxa"/>
          </w:tcPr>
          <w:p w:rsidR="00653498" w:rsidRPr="004056A2"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rsidTr="00653498">
        <w:tc>
          <w:tcPr>
            <w:tcW w:w="2070" w:type="dxa"/>
          </w:tcPr>
          <w:p w:rsidR="00653498" w:rsidRDefault="00653498" w:rsidP="00CF6A7A">
            <w:pPr>
              <w:rPr>
                <w:rFonts w:cs="Arial"/>
                <w:color w:val="000000"/>
                <w:sz w:val="20"/>
              </w:rPr>
            </w:pPr>
            <w:proofErr w:type="spellStart"/>
            <w:r>
              <w:rPr>
                <w:rFonts w:cs="Arial"/>
                <w:color w:val="000000"/>
                <w:sz w:val="20"/>
              </w:rPr>
              <w:t>Sudheer</w:t>
            </w:r>
            <w:proofErr w:type="spellEnd"/>
            <w:r>
              <w:rPr>
                <w:rFonts w:cs="Arial"/>
                <w:color w:val="000000"/>
                <w:sz w:val="20"/>
              </w:rPr>
              <w:t xml:space="preserve"> </w:t>
            </w:r>
            <w:proofErr w:type="spellStart"/>
            <w:r>
              <w:rPr>
                <w:rFonts w:cs="Arial"/>
                <w:color w:val="000000"/>
                <w:sz w:val="20"/>
              </w:rPr>
              <w:t>Grandhi</w:t>
            </w:r>
            <w:proofErr w:type="spellEnd"/>
            <w:r>
              <w:rPr>
                <w:rFonts w:cs="Arial"/>
                <w:color w:val="000000"/>
                <w:sz w:val="20"/>
              </w:rPr>
              <w:t xml:space="preserve"> (</w:t>
            </w:r>
            <w:proofErr w:type="spellStart"/>
            <w:r>
              <w:rPr>
                <w:rFonts w:cs="Arial"/>
                <w:color w:val="000000"/>
                <w:sz w:val="20"/>
              </w:rPr>
              <w:t>InterDigital</w:t>
            </w:r>
            <w:proofErr w:type="spellEnd"/>
            <w:r>
              <w:rPr>
                <w:rFonts w:cs="Arial"/>
                <w:color w:val="000000"/>
                <w:sz w:val="20"/>
              </w:rPr>
              <w:t>)</w:t>
            </w:r>
          </w:p>
        </w:tc>
        <w:tc>
          <w:tcPr>
            <w:tcW w:w="600" w:type="dxa"/>
          </w:tcPr>
          <w:p w:rsidR="00653498" w:rsidRDefault="005766E4" w:rsidP="00CF6A7A">
            <w:pPr>
              <w:jc w:val="center"/>
              <w:rPr>
                <w:b/>
              </w:rPr>
            </w:pPr>
            <w:r>
              <w:rPr>
                <w:b/>
              </w:rPr>
              <w:t>x</w:t>
            </w:r>
          </w:p>
        </w:tc>
        <w:tc>
          <w:tcPr>
            <w:tcW w:w="600" w:type="dxa"/>
          </w:tcPr>
          <w:p w:rsidR="00653498" w:rsidRDefault="00F72449" w:rsidP="00CF6A7A">
            <w:pPr>
              <w:jc w:val="center"/>
              <w:rPr>
                <w:b/>
              </w:rPr>
            </w:pPr>
            <w:r>
              <w:rPr>
                <w:b/>
              </w:rPr>
              <w:t>x</w:t>
            </w:r>
          </w:p>
        </w:tc>
        <w:tc>
          <w:tcPr>
            <w:tcW w:w="600" w:type="dxa"/>
          </w:tcPr>
          <w:p w:rsidR="00653498" w:rsidRDefault="009B522D" w:rsidP="00CF6A7A">
            <w:pPr>
              <w:jc w:val="center"/>
              <w:rPr>
                <w:b/>
              </w:rPr>
            </w:pPr>
            <w:r>
              <w:rPr>
                <w:b/>
              </w:rPr>
              <w:t>X</w:t>
            </w:r>
          </w:p>
        </w:tc>
        <w:tc>
          <w:tcPr>
            <w:tcW w:w="600" w:type="dxa"/>
          </w:tcPr>
          <w:p w:rsidR="00653498" w:rsidRDefault="00396D4C"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093A2A"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rsidTr="00653498">
        <w:tc>
          <w:tcPr>
            <w:tcW w:w="2070" w:type="dxa"/>
          </w:tcPr>
          <w:p w:rsidR="00653498" w:rsidRDefault="00653498" w:rsidP="000F5CB4">
            <w:pPr>
              <w:rPr>
                <w:rFonts w:cs="Arial"/>
                <w:color w:val="000000"/>
                <w:sz w:val="20"/>
              </w:rPr>
            </w:pPr>
            <w:r>
              <w:rPr>
                <w:rFonts w:cs="Arial"/>
                <w:color w:val="000000"/>
                <w:sz w:val="20"/>
              </w:rPr>
              <w:t>Christopher Hansen (Broadcom)</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9B522D" w:rsidP="00CF6A7A">
            <w:pPr>
              <w:jc w:val="center"/>
              <w:rPr>
                <w:b/>
              </w:rPr>
            </w:pPr>
            <w:r>
              <w:rPr>
                <w:b/>
              </w:rPr>
              <w:t>X</w:t>
            </w:r>
          </w:p>
        </w:tc>
        <w:tc>
          <w:tcPr>
            <w:tcW w:w="600" w:type="dxa"/>
          </w:tcPr>
          <w:p w:rsidR="00653498" w:rsidRDefault="00E63A79"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20190E" w:rsidRPr="00E50F6E" w:rsidTr="00653498">
        <w:tc>
          <w:tcPr>
            <w:tcW w:w="2070" w:type="dxa"/>
          </w:tcPr>
          <w:p w:rsidR="0020190E" w:rsidRDefault="0020190E" w:rsidP="000F5CB4">
            <w:pPr>
              <w:rPr>
                <w:rFonts w:cs="Arial"/>
                <w:color w:val="000000"/>
                <w:sz w:val="20"/>
              </w:rPr>
            </w:pPr>
            <w:r>
              <w:rPr>
                <w:rFonts w:cs="Arial"/>
                <w:color w:val="000000"/>
                <w:sz w:val="20"/>
              </w:rPr>
              <w:t>Assaf Kasher (Intel)</w:t>
            </w:r>
          </w:p>
        </w:tc>
        <w:tc>
          <w:tcPr>
            <w:tcW w:w="600" w:type="dxa"/>
          </w:tcPr>
          <w:p w:rsidR="0020190E" w:rsidRDefault="0020190E" w:rsidP="00CF6A7A">
            <w:pPr>
              <w:jc w:val="center"/>
              <w:rPr>
                <w:b/>
              </w:rPr>
            </w:pPr>
          </w:p>
        </w:tc>
        <w:tc>
          <w:tcPr>
            <w:tcW w:w="600" w:type="dxa"/>
          </w:tcPr>
          <w:p w:rsidR="0020190E" w:rsidRDefault="0020190E" w:rsidP="00CF6A7A">
            <w:pPr>
              <w:jc w:val="center"/>
              <w:rPr>
                <w:b/>
              </w:rPr>
            </w:pPr>
          </w:p>
        </w:tc>
        <w:tc>
          <w:tcPr>
            <w:tcW w:w="600" w:type="dxa"/>
          </w:tcPr>
          <w:p w:rsidR="0020190E" w:rsidRDefault="0020190E" w:rsidP="00CF6A7A">
            <w:pPr>
              <w:jc w:val="center"/>
              <w:rPr>
                <w:b/>
              </w:rPr>
            </w:pPr>
          </w:p>
        </w:tc>
        <w:tc>
          <w:tcPr>
            <w:tcW w:w="600" w:type="dxa"/>
          </w:tcPr>
          <w:p w:rsidR="0020190E" w:rsidRDefault="0020190E" w:rsidP="00CF6A7A">
            <w:pPr>
              <w:jc w:val="center"/>
              <w:rPr>
                <w:b/>
              </w:rPr>
            </w:pPr>
          </w:p>
        </w:tc>
        <w:tc>
          <w:tcPr>
            <w:tcW w:w="600" w:type="dxa"/>
          </w:tcPr>
          <w:p w:rsidR="0020190E" w:rsidRDefault="0020190E" w:rsidP="00CF6A7A">
            <w:pPr>
              <w:jc w:val="center"/>
              <w:rPr>
                <w:b/>
              </w:rPr>
            </w:pPr>
          </w:p>
        </w:tc>
        <w:tc>
          <w:tcPr>
            <w:tcW w:w="600" w:type="dxa"/>
          </w:tcPr>
          <w:p w:rsidR="0020190E" w:rsidRDefault="0020190E" w:rsidP="00CF6A7A">
            <w:pPr>
              <w:jc w:val="center"/>
              <w:rPr>
                <w:b/>
              </w:rPr>
            </w:pPr>
          </w:p>
        </w:tc>
        <w:tc>
          <w:tcPr>
            <w:tcW w:w="600" w:type="dxa"/>
          </w:tcPr>
          <w:p w:rsidR="0020190E" w:rsidRDefault="0020190E" w:rsidP="00CF6A7A">
            <w:pPr>
              <w:jc w:val="center"/>
              <w:rPr>
                <w:b/>
              </w:rPr>
            </w:pPr>
            <w:r>
              <w:rPr>
                <w:b/>
              </w:rPr>
              <w:t>x</w:t>
            </w:r>
          </w:p>
        </w:tc>
        <w:tc>
          <w:tcPr>
            <w:tcW w:w="600" w:type="dxa"/>
          </w:tcPr>
          <w:p w:rsidR="0020190E" w:rsidRDefault="0020190E" w:rsidP="00CF6A7A">
            <w:pPr>
              <w:jc w:val="center"/>
              <w:rPr>
                <w:b/>
              </w:rPr>
            </w:pPr>
          </w:p>
        </w:tc>
        <w:tc>
          <w:tcPr>
            <w:tcW w:w="600" w:type="dxa"/>
          </w:tcPr>
          <w:p w:rsidR="0020190E" w:rsidRDefault="0020190E" w:rsidP="00CF6A7A">
            <w:pPr>
              <w:jc w:val="center"/>
              <w:rPr>
                <w:b/>
              </w:rPr>
            </w:pPr>
          </w:p>
        </w:tc>
        <w:tc>
          <w:tcPr>
            <w:tcW w:w="600" w:type="dxa"/>
          </w:tcPr>
          <w:p w:rsidR="0020190E" w:rsidRDefault="0020190E" w:rsidP="00CF6A7A">
            <w:pPr>
              <w:jc w:val="center"/>
              <w:rPr>
                <w:b/>
              </w:rPr>
            </w:pPr>
          </w:p>
        </w:tc>
        <w:tc>
          <w:tcPr>
            <w:tcW w:w="600" w:type="dxa"/>
          </w:tcPr>
          <w:p w:rsidR="0020190E" w:rsidRDefault="0020190E" w:rsidP="00CF6A7A">
            <w:pPr>
              <w:jc w:val="center"/>
              <w:rPr>
                <w:b/>
              </w:rPr>
            </w:pPr>
          </w:p>
        </w:tc>
        <w:tc>
          <w:tcPr>
            <w:tcW w:w="600" w:type="dxa"/>
          </w:tcPr>
          <w:p w:rsidR="0020190E" w:rsidRDefault="0020190E" w:rsidP="00CF6A7A">
            <w:pPr>
              <w:jc w:val="center"/>
              <w:rPr>
                <w:b/>
              </w:rPr>
            </w:pPr>
          </w:p>
        </w:tc>
        <w:tc>
          <w:tcPr>
            <w:tcW w:w="600" w:type="dxa"/>
          </w:tcPr>
          <w:p w:rsidR="0020190E" w:rsidRDefault="0020190E" w:rsidP="00CF6A7A">
            <w:pPr>
              <w:jc w:val="center"/>
              <w:rPr>
                <w:b/>
              </w:rPr>
            </w:pPr>
          </w:p>
        </w:tc>
        <w:tc>
          <w:tcPr>
            <w:tcW w:w="600" w:type="dxa"/>
          </w:tcPr>
          <w:p w:rsidR="0020190E" w:rsidRDefault="0020190E" w:rsidP="00CF6A7A">
            <w:pPr>
              <w:jc w:val="center"/>
              <w:rPr>
                <w:b/>
              </w:rPr>
            </w:pPr>
          </w:p>
        </w:tc>
        <w:tc>
          <w:tcPr>
            <w:tcW w:w="600" w:type="dxa"/>
          </w:tcPr>
          <w:p w:rsidR="0020190E" w:rsidRDefault="0020190E" w:rsidP="00CF6A7A">
            <w:pPr>
              <w:jc w:val="center"/>
              <w:rPr>
                <w:b/>
              </w:rPr>
            </w:pPr>
          </w:p>
        </w:tc>
        <w:tc>
          <w:tcPr>
            <w:tcW w:w="600" w:type="dxa"/>
          </w:tcPr>
          <w:p w:rsidR="0020190E" w:rsidRDefault="0020190E" w:rsidP="00CF6A7A">
            <w:pPr>
              <w:jc w:val="center"/>
              <w:rPr>
                <w:b/>
              </w:rPr>
            </w:pPr>
          </w:p>
        </w:tc>
        <w:tc>
          <w:tcPr>
            <w:tcW w:w="600" w:type="dxa"/>
          </w:tcPr>
          <w:p w:rsidR="0020190E" w:rsidRDefault="0020190E" w:rsidP="00CF6A7A">
            <w:pPr>
              <w:jc w:val="center"/>
              <w:rPr>
                <w:b/>
              </w:rPr>
            </w:pPr>
          </w:p>
        </w:tc>
      </w:tr>
      <w:tr w:rsidR="00653498" w:rsidRPr="00E50F6E" w:rsidTr="00653498">
        <w:tc>
          <w:tcPr>
            <w:tcW w:w="2070" w:type="dxa"/>
          </w:tcPr>
          <w:p w:rsidR="00653498" w:rsidRPr="001C4D63" w:rsidRDefault="00653498" w:rsidP="00CF6A7A">
            <w:pPr>
              <w:rPr>
                <w:rFonts w:cs="Arial"/>
                <w:color w:val="000000"/>
                <w:sz w:val="20"/>
              </w:rPr>
            </w:pPr>
            <w:r>
              <w:rPr>
                <w:rFonts w:cs="Arial"/>
                <w:color w:val="000000"/>
                <w:sz w:val="20"/>
              </w:rPr>
              <w:t>Brian Hart (Cisco)</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9B522D"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7E7B9E"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4C5C0A" w:rsidRPr="00E50F6E" w:rsidTr="00653498">
        <w:tc>
          <w:tcPr>
            <w:tcW w:w="2070" w:type="dxa"/>
          </w:tcPr>
          <w:p w:rsidR="004C5C0A" w:rsidRDefault="004C5C0A" w:rsidP="00CF6A7A">
            <w:pPr>
              <w:rPr>
                <w:rFonts w:cs="Arial"/>
                <w:color w:val="000000"/>
                <w:sz w:val="20"/>
              </w:rPr>
            </w:pPr>
            <w:proofErr w:type="spellStart"/>
            <w:r>
              <w:rPr>
                <w:rFonts w:cs="Arial"/>
                <w:color w:val="000000"/>
                <w:sz w:val="20"/>
              </w:rPr>
              <w:t>Yongsun</w:t>
            </w:r>
            <w:proofErr w:type="spellEnd"/>
            <w:r>
              <w:rPr>
                <w:rFonts w:cs="Arial"/>
                <w:color w:val="000000"/>
                <w:sz w:val="20"/>
              </w:rPr>
              <w:t xml:space="preserve"> Kim (ETRI)</w:t>
            </w:r>
          </w:p>
        </w:tc>
        <w:tc>
          <w:tcPr>
            <w:tcW w:w="600" w:type="dxa"/>
          </w:tcPr>
          <w:p w:rsidR="004C5C0A" w:rsidRDefault="004C5C0A" w:rsidP="00CF6A7A">
            <w:pPr>
              <w:jc w:val="center"/>
              <w:rPr>
                <w:b/>
              </w:rPr>
            </w:pPr>
          </w:p>
        </w:tc>
        <w:tc>
          <w:tcPr>
            <w:tcW w:w="600" w:type="dxa"/>
          </w:tcPr>
          <w:p w:rsidR="004C5C0A" w:rsidRDefault="004C5C0A" w:rsidP="00CF6A7A">
            <w:pPr>
              <w:jc w:val="center"/>
              <w:rPr>
                <w:b/>
              </w:rPr>
            </w:pPr>
            <w:r>
              <w:rPr>
                <w:b/>
              </w:rPr>
              <w:t>x</w:t>
            </w: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r>
      <w:tr w:rsidR="00917B7F" w:rsidRPr="00E50F6E" w:rsidTr="00653498">
        <w:tc>
          <w:tcPr>
            <w:tcW w:w="2070" w:type="dxa"/>
          </w:tcPr>
          <w:p w:rsidR="00917B7F" w:rsidRDefault="00917B7F" w:rsidP="00EE3415">
            <w:pPr>
              <w:rPr>
                <w:rFonts w:cs="Arial"/>
                <w:color w:val="000000"/>
                <w:sz w:val="20"/>
              </w:rPr>
            </w:pPr>
            <w:r>
              <w:rPr>
                <w:rFonts w:cs="Arial"/>
                <w:color w:val="000000"/>
                <w:sz w:val="20"/>
              </w:rPr>
              <w:t>Jeff Marker ()</w:t>
            </w:r>
          </w:p>
        </w:tc>
        <w:tc>
          <w:tcPr>
            <w:tcW w:w="600" w:type="dxa"/>
          </w:tcPr>
          <w:p w:rsidR="00917B7F" w:rsidRDefault="00917B7F" w:rsidP="00EE3415">
            <w:pPr>
              <w:jc w:val="center"/>
              <w:rPr>
                <w:b/>
              </w:rPr>
            </w:pPr>
            <w:r>
              <w:rPr>
                <w:b/>
              </w:rPr>
              <w:t>x</w:t>
            </w:r>
          </w:p>
        </w:tc>
        <w:tc>
          <w:tcPr>
            <w:tcW w:w="600" w:type="dxa"/>
          </w:tcPr>
          <w:p w:rsidR="00917B7F" w:rsidRDefault="00917B7F" w:rsidP="00EE3415">
            <w:pPr>
              <w:jc w:val="center"/>
              <w:rPr>
                <w:b/>
              </w:rPr>
            </w:pPr>
          </w:p>
        </w:tc>
        <w:tc>
          <w:tcPr>
            <w:tcW w:w="600" w:type="dxa"/>
          </w:tcPr>
          <w:p w:rsidR="00917B7F" w:rsidRDefault="00917B7F" w:rsidP="00EE3415">
            <w:pPr>
              <w:jc w:val="center"/>
              <w:rPr>
                <w:b/>
              </w:rPr>
            </w:pPr>
          </w:p>
        </w:tc>
        <w:tc>
          <w:tcPr>
            <w:tcW w:w="600" w:type="dxa"/>
          </w:tcPr>
          <w:p w:rsidR="00917B7F" w:rsidRDefault="00917B7F" w:rsidP="00EE3415">
            <w:pPr>
              <w:jc w:val="center"/>
              <w:rPr>
                <w:b/>
              </w:rPr>
            </w:pPr>
          </w:p>
        </w:tc>
        <w:tc>
          <w:tcPr>
            <w:tcW w:w="600" w:type="dxa"/>
          </w:tcPr>
          <w:p w:rsidR="00917B7F" w:rsidRDefault="00917B7F" w:rsidP="00EE3415">
            <w:pPr>
              <w:jc w:val="center"/>
              <w:rPr>
                <w:b/>
              </w:rPr>
            </w:pPr>
          </w:p>
        </w:tc>
        <w:tc>
          <w:tcPr>
            <w:tcW w:w="600" w:type="dxa"/>
          </w:tcPr>
          <w:p w:rsidR="00917B7F" w:rsidRDefault="00917B7F" w:rsidP="00EE3415">
            <w:pPr>
              <w:jc w:val="center"/>
              <w:rPr>
                <w:b/>
              </w:rPr>
            </w:pPr>
          </w:p>
        </w:tc>
        <w:tc>
          <w:tcPr>
            <w:tcW w:w="600" w:type="dxa"/>
          </w:tcPr>
          <w:p w:rsidR="00917B7F" w:rsidRDefault="00917B7F" w:rsidP="00EE3415">
            <w:pPr>
              <w:jc w:val="center"/>
              <w:rPr>
                <w:b/>
              </w:rPr>
            </w:pPr>
          </w:p>
        </w:tc>
        <w:tc>
          <w:tcPr>
            <w:tcW w:w="600" w:type="dxa"/>
          </w:tcPr>
          <w:p w:rsidR="00917B7F" w:rsidRDefault="00917B7F" w:rsidP="00EE3415">
            <w:pPr>
              <w:jc w:val="center"/>
              <w:rPr>
                <w:b/>
              </w:rPr>
            </w:pPr>
          </w:p>
        </w:tc>
        <w:tc>
          <w:tcPr>
            <w:tcW w:w="600" w:type="dxa"/>
          </w:tcPr>
          <w:p w:rsidR="00917B7F" w:rsidRDefault="00917B7F" w:rsidP="00EE3415">
            <w:pPr>
              <w:jc w:val="center"/>
              <w:rPr>
                <w:b/>
              </w:rPr>
            </w:pPr>
          </w:p>
        </w:tc>
        <w:tc>
          <w:tcPr>
            <w:tcW w:w="600" w:type="dxa"/>
          </w:tcPr>
          <w:p w:rsidR="00917B7F" w:rsidRDefault="00917B7F" w:rsidP="00EE3415">
            <w:pPr>
              <w:jc w:val="center"/>
              <w:rPr>
                <w:b/>
              </w:rPr>
            </w:pPr>
          </w:p>
        </w:tc>
        <w:tc>
          <w:tcPr>
            <w:tcW w:w="600" w:type="dxa"/>
          </w:tcPr>
          <w:p w:rsidR="00917B7F" w:rsidRDefault="00917B7F" w:rsidP="00EE3415">
            <w:pPr>
              <w:jc w:val="center"/>
              <w:rPr>
                <w:b/>
              </w:rPr>
            </w:pPr>
          </w:p>
        </w:tc>
        <w:tc>
          <w:tcPr>
            <w:tcW w:w="600" w:type="dxa"/>
          </w:tcPr>
          <w:p w:rsidR="00917B7F" w:rsidRDefault="00917B7F" w:rsidP="00EE3415">
            <w:pPr>
              <w:jc w:val="center"/>
              <w:rPr>
                <w:b/>
              </w:rPr>
            </w:pPr>
          </w:p>
        </w:tc>
        <w:tc>
          <w:tcPr>
            <w:tcW w:w="600" w:type="dxa"/>
          </w:tcPr>
          <w:p w:rsidR="00917B7F" w:rsidRDefault="00917B7F" w:rsidP="00EE3415">
            <w:pPr>
              <w:jc w:val="center"/>
              <w:rPr>
                <w:b/>
              </w:rPr>
            </w:pPr>
          </w:p>
        </w:tc>
        <w:tc>
          <w:tcPr>
            <w:tcW w:w="600" w:type="dxa"/>
          </w:tcPr>
          <w:p w:rsidR="00917B7F" w:rsidRDefault="00917B7F" w:rsidP="00EE3415">
            <w:pPr>
              <w:jc w:val="center"/>
              <w:rPr>
                <w:b/>
              </w:rPr>
            </w:pPr>
          </w:p>
        </w:tc>
        <w:tc>
          <w:tcPr>
            <w:tcW w:w="600" w:type="dxa"/>
          </w:tcPr>
          <w:p w:rsidR="00917B7F" w:rsidRDefault="00917B7F" w:rsidP="00EE3415">
            <w:pPr>
              <w:jc w:val="center"/>
              <w:rPr>
                <w:b/>
              </w:rPr>
            </w:pPr>
          </w:p>
        </w:tc>
        <w:tc>
          <w:tcPr>
            <w:tcW w:w="600" w:type="dxa"/>
          </w:tcPr>
          <w:p w:rsidR="00917B7F" w:rsidRDefault="00917B7F" w:rsidP="00EE3415">
            <w:pPr>
              <w:jc w:val="center"/>
              <w:rPr>
                <w:b/>
              </w:rPr>
            </w:pPr>
          </w:p>
        </w:tc>
        <w:tc>
          <w:tcPr>
            <w:tcW w:w="600" w:type="dxa"/>
          </w:tcPr>
          <w:p w:rsidR="00917B7F" w:rsidRDefault="00917B7F" w:rsidP="00EE3415">
            <w:pPr>
              <w:jc w:val="center"/>
              <w:rPr>
                <w:b/>
              </w:rPr>
            </w:pPr>
          </w:p>
        </w:tc>
      </w:tr>
      <w:tr w:rsidR="00653498" w:rsidRPr="00E50F6E" w:rsidTr="00653498">
        <w:tc>
          <w:tcPr>
            <w:tcW w:w="2070" w:type="dxa"/>
          </w:tcPr>
          <w:p w:rsidR="00653498" w:rsidRDefault="00653498" w:rsidP="006E4BC2">
            <w:pPr>
              <w:rPr>
                <w:rFonts w:cs="Arial"/>
                <w:color w:val="000000"/>
                <w:sz w:val="20"/>
              </w:rPr>
            </w:pPr>
            <w:r>
              <w:rPr>
                <w:rFonts w:cs="Arial"/>
                <w:color w:val="000000"/>
                <w:sz w:val="20"/>
              </w:rPr>
              <w:t>Sai Nandagopalan (</w:t>
            </w:r>
            <w:proofErr w:type="spellStart"/>
            <w:r>
              <w:rPr>
                <w:rFonts w:cs="Arial"/>
                <w:color w:val="000000"/>
                <w:sz w:val="20"/>
              </w:rPr>
              <w:t>Tensorcom</w:t>
            </w:r>
            <w:proofErr w:type="spellEnd"/>
            <w:r>
              <w:rPr>
                <w:rFonts w:cs="Arial"/>
                <w:color w:val="000000"/>
                <w:sz w:val="20"/>
              </w:rPr>
              <w:t>)</w:t>
            </w:r>
          </w:p>
        </w:tc>
        <w:tc>
          <w:tcPr>
            <w:tcW w:w="600" w:type="dxa"/>
          </w:tcPr>
          <w:p w:rsidR="00653498" w:rsidRDefault="00BA1204"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9B522D" w:rsidP="00CF6A7A">
            <w:pPr>
              <w:jc w:val="center"/>
              <w:rPr>
                <w:b/>
              </w:rPr>
            </w:pPr>
            <w:r>
              <w:rPr>
                <w:b/>
              </w:rPr>
              <w:t>X</w:t>
            </w:r>
          </w:p>
        </w:tc>
        <w:tc>
          <w:tcPr>
            <w:tcW w:w="600" w:type="dxa"/>
          </w:tcPr>
          <w:p w:rsidR="00653498" w:rsidRDefault="00133A19"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E575BA"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rsidTr="00653498">
        <w:tc>
          <w:tcPr>
            <w:tcW w:w="2070" w:type="dxa"/>
          </w:tcPr>
          <w:p w:rsidR="00653498" w:rsidRPr="00C10E1A" w:rsidRDefault="00653498" w:rsidP="00CF6A7A">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653498" w:rsidRPr="004056A2" w:rsidRDefault="005766E4" w:rsidP="00CF6A7A">
            <w:pPr>
              <w:jc w:val="center"/>
              <w:rPr>
                <w:b/>
              </w:rPr>
            </w:pPr>
            <w:r>
              <w:rPr>
                <w:b/>
              </w:rPr>
              <w:t>x</w:t>
            </w:r>
          </w:p>
        </w:tc>
        <w:tc>
          <w:tcPr>
            <w:tcW w:w="600" w:type="dxa"/>
          </w:tcPr>
          <w:p w:rsidR="00653498" w:rsidRDefault="004C5C0A"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23432E"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7E7B9E" w:rsidP="00CF6A7A">
            <w:pPr>
              <w:jc w:val="center"/>
              <w:rPr>
                <w:b/>
              </w:rPr>
            </w:pPr>
            <w:r>
              <w:rPr>
                <w:b/>
              </w:rPr>
              <w:t>x</w:t>
            </w:r>
          </w:p>
        </w:tc>
        <w:tc>
          <w:tcPr>
            <w:tcW w:w="600" w:type="dxa"/>
          </w:tcPr>
          <w:p w:rsidR="00653498" w:rsidRDefault="00E575BA"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4C5C0A" w:rsidRPr="00E50F6E" w:rsidTr="00653498">
        <w:tc>
          <w:tcPr>
            <w:tcW w:w="2070" w:type="dxa"/>
          </w:tcPr>
          <w:p w:rsidR="004C5C0A" w:rsidRDefault="004C5C0A" w:rsidP="00CF6A7A">
            <w:pPr>
              <w:rPr>
                <w:rFonts w:cs="Arial"/>
                <w:color w:val="000000"/>
                <w:sz w:val="20"/>
              </w:rPr>
            </w:pPr>
            <w:proofErr w:type="spellStart"/>
            <w:r w:rsidRPr="004C5C0A">
              <w:rPr>
                <w:rFonts w:cs="Arial"/>
                <w:color w:val="000000"/>
                <w:sz w:val="20"/>
              </w:rPr>
              <w:t>Changwoo</w:t>
            </w:r>
            <w:proofErr w:type="spellEnd"/>
            <w:r w:rsidRPr="004C5C0A">
              <w:rPr>
                <w:rFonts w:cs="Arial"/>
                <w:color w:val="000000"/>
                <w:sz w:val="20"/>
              </w:rPr>
              <w:t xml:space="preserve"> </w:t>
            </w:r>
            <w:proofErr w:type="spellStart"/>
            <w:r w:rsidRPr="004C5C0A">
              <w:rPr>
                <w:rFonts w:cs="Arial"/>
                <w:color w:val="000000"/>
                <w:sz w:val="20"/>
              </w:rPr>
              <w:t>Pyo</w:t>
            </w:r>
            <w:proofErr w:type="spellEnd"/>
            <w:r>
              <w:rPr>
                <w:rFonts w:cs="Arial"/>
                <w:color w:val="000000"/>
                <w:sz w:val="20"/>
              </w:rPr>
              <w:t xml:space="preserve"> (NICT)</w:t>
            </w:r>
          </w:p>
        </w:tc>
        <w:tc>
          <w:tcPr>
            <w:tcW w:w="600" w:type="dxa"/>
          </w:tcPr>
          <w:p w:rsidR="004C5C0A" w:rsidRDefault="004C5C0A" w:rsidP="00CF6A7A">
            <w:pPr>
              <w:jc w:val="center"/>
              <w:rPr>
                <w:b/>
              </w:rPr>
            </w:pPr>
          </w:p>
        </w:tc>
        <w:tc>
          <w:tcPr>
            <w:tcW w:w="600" w:type="dxa"/>
          </w:tcPr>
          <w:p w:rsidR="004C5C0A" w:rsidRDefault="004C5C0A" w:rsidP="00CF6A7A">
            <w:pPr>
              <w:jc w:val="center"/>
              <w:rPr>
                <w:b/>
              </w:rPr>
            </w:pPr>
            <w:r>
              <w:rPr>
                <w:b/>
              </w:rPr>
              <w:t>x</w:t>
            </w: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c>
          <w:tcPr>
            <w:tcW w:w="600" w:type="dxa"/>
          </w:tcPr>
          <w:p w:rsidR="004C5C0A" w:rsidRDefault="004C5C0A" w:rsidP="00CF6A7A">
            <w:pPr>
              <w:jc w:val="center"/>
              <w:rPr>
                <w:b/>
              </w:rPr>
            </w:pPr>
          </w:p>
        </w:tc>
      </w:tr>
      <w:tr w:rsidR="00653498" w:rsidRPr="00E50F6E" w:rsidTr="00653498">
        <w:tc>
          <w:tcPr>
            <w:tcW w:w="2070" w:type="dxa"/>
          </w:tcPr>
          <w:p w:rsidR="00653498" w:rsidRDefault="00653498" w:rsidP="002B1EBF">
            <w:pPr>
              <w:rPr>
                <w:rFonts w:cs="Arial"/>
                <w:color w:val="000000"/>
                <w:sz w:val="20"/>
              </w:rPr>
            </w:pPr>
            <w:proofErr w:type="spellStart"/>
            <w:r>
              <w:rPr>
                <w:rFonts w:cs="Arial"/>
                <w:color w:val="000000"/>
                <w:sz w:val="20"/>
              </w:rPr>
              <w:t>Ichihiko</w:t>
            </w:r>
            <w:proofErr w:type="spellEnd"/>
            <w:r>
              <w:rPr>
                <w:rFonts w:cs="Arial"/>
                <w:color w:val="000000"/>
                <w:sz w:val="20"/>
              </w:rPr>
              <w:t xml:space="preserve"> Toyoda (NTT)</w:t>
            </w:r>
          </w:p>
        </w:tc>
        <w:tc>
          <w:tcPr>
            <w:tcW w:w="600" w:type="dxa"/>
          </w:tcPr>
          <w:p w:rsidR="00653498" w:rsidRDefault="005766E4" w:rsidP="00CF6A7A">
            <w:pPr>
              <w:jc w:val="center"/>
              <w:rPr>
                <w:b/>
              </w:rPr>
            </w:pPr>
            <w:r>
              <w:rPr>
                <w:b/>
              </w:rPr>
              <w:t>x</w:t>
            </w:r>
          </w:p>
        </w:tc>
        <w:tc>
          <w:tcPr>
            <w:tcW w:w="600" w:type="dxa"/>
          </w:tcPr>
          <w:p w:rsidR="00653498" w:rsidRDefault="004C5C0A" w:rsidP="00CF6A7A">
            <w:pPr>
              <w:jc w:val="center"/>
              <w:rPr>
                <w:b/>
              </w:rPr>
            </w:pPr>
            <w:r>
              <w:rPr>
                <w:b/>
              </w:rPr>
              <w:t>x</w:t>
            </w:r>
          </w:p>
        </w:tc>
        <w:tc>
          <w:tcPr>
            <w:tcW w:w="600" w:type="dxa"/>
          </w:tcPr>
          <w:p w:rsidR="00653498" w:rsidRDefault="009B522D"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DC065C"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rsidTr="00653498">
        <w:tc>
          <w:tcPr>
            <w:tcW w:w="2070" w:type="dxa"/>
          </w:tcPr>
          <w:p w:rsidR="00653498" w:rsidRDefault="00653498" w:rsidP="002B1EBF">
            <w:pPr>
              <w:rPr>
                <w:rFonts w:cs="Arial"/>
                <w:color w:val="000000"/>
                <w:sz w:val="20"/>
              </w:rPr>
            </w:pPr>
            <w:r>
              <w:rPr>
                <w:rFonts w:cs="Arial"/>
                <w:color w:val="000000"/>
                <w:sz w:val="20"/>
              </w:rPr>
              <w:t>Chao-Chun Wang (</w:t>
            </w:r>
            <w:proofErr w:type="spellStart"/>
            <w:r>
              <w:rPr>
                <w:rFonts w:cs="Arial"/>
                <w:color w:val="000000"/>
                <w:sz w:val="20"/>
              </w:rPr>
              <w:t>MediaTek</w:t>
            </w:r>
            <w:proofErr w:type="spellEnd"/>
            <w:r>
              <w:rPr>
                <w:rFonts w:cs="Arial"/>
                <w:color w:val="000000"/>
                <w:sz w:val="20"/>
              </w:rPr>
              <w:t>)</w:t>
            </w:r>
          </w:p>
        </w:tc>
        <w:tc>
          <w:tcPr>
            <w:tcW w:w="600" w:type="dxa"/>
          </w:tcPr>
          <w:p w:rsidR="00653498" w:rsidRDefault="003E668F"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584A84"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DC065C"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rsidTr="00653498">
        <w:tc>
          <w:tcPr>
            <w:tcW w:w="2070" w:type="dxa"/>
          </w:tcPr>
          <w:p w:rsidR="00653498" w:rsidRDefault="00653498" w:rsidP="00CF6A7A">
            <w:pPr>
              <w:rPr>
                <w:rFonts w:cs="Arial"/>
                <w:color w:val="000000"/>
                <w:sz w:val="20"/>
              </w:rPr>
            </w:pPr>
            <w:r>
              <w:rPr>
                <w:rFonts w:cs="Arial"/>
                <w:color w:val="000000"/>
                <w:sz w:val="20"/>
              </w:rPr>
              <w:t>James Yee (</w:t>
            </w:r>
            <w:proofErr w:type="spellStart"/>
            <w:r>
              <w:rPr>
                <w:rFonts w:cs="Arial"/>
                <w:color w:val="000000"/>
                <w:sz w:val="20"/>
              </w:rPr>
              <w:t>Mediatek</w:t>
            </w:r>
            <w:proofErr w:type="spellEnd"/>
            <w:r>
              <w:rPr>
                <w:rFonts w:cs="Arial"/>
                <w:color w:val="000000"/>
                <w:sz w:val="20"/>
              </w:rPr>
              <w:t>)</w:t>
            </w:r>
          </w:p>
        </w:tc>
        <w:tc>
          <w:tcPr>
            <w:tcW w:w="600" w:type="dxa"/>
          </w:tcPr>
          <w:p w:rsidR="00653498" w:rsidRDefault="00653498" w:rsidP="00CF6A7A">
            <w:pPr>
              <w:jc w:val="center"/>
              <w:rPr>
                <w:b/>
              </w:rPr>
            </w:pPr>
          </w:p>
        </w:tc>
        <w:tc>
          <w:tcPr>
            <w:tcW w:w="600" w:type="dxa"/>
          </w:tcPr>
          <w:p w:rsidR="00653498" w:rsidRDefault="00D54E56"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2B54C1" w:rsidP="00CF6A7A">
            <w:pPr>
              <w:jc w:val="center"/>
              <w:rPr>
                <w:b/>
              </w:rPr>
            </w:pPr>
            <w:r>
              <w:rPr>
                <w:b/>
              </w:rPr>
              <w:t>x</w:t>
            </w:r>
          </w:p>
        </w:tc>
        <w:tc>
          <w:tcPr>
            <w:tcW w:w="600" w:type="dxa"/>
          </w:tcPr>
          <w:p w:rsidR="00653498" w:rsidRDefault="00DC065C" w:rsidP="00CF6A7A">
            <w:pPr>
              <w:jc w:val="center"/>
              <w:rPr>
                <w:b/>
              </w:rPr>
            </w:pPr>
            <w:r>
              <w:rPr>
                <w:b/>
              </w:rPr>
              <w:t>x</w:t>
            </w:r>
          </w:p>
        </w:tc>
        <w:tc>
          <w:tcPr>
            <w:tcW w:w="600" w:type="dxa"/>
          </w:tcPr>
          <w:p w:rsidR="00653498" w:rsidRDefault="00E575BA"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bookmarkEnd w:id="0"/>
      <w:bookmarkEnd w:id="1"/>
    </w:tbl>
    <w:p w:rsidR="00D9783D" w:rsidRDefault="00D9783D" w:rsidP="00D9783D"/>
    <w:p w:rsidR="006C47F7" w:rsidRDefault="006C47F7" w:rsidP="00D9783D">
      <w:pPr>
        <w:rPr>
          <w:sz w:val="20"/>
        </w:rPr>
      </w:pPr>
    </w:p>
    <w:sectPr w:rsidR="006C47F7" w:rsidSect="00D9783D">
      <w:headerReference w:type="default" r:id="rId14"/>
      <w:footerReference w:type="default" r:id="rId15"/>
      <w:pgSz w:w="15840" w:h="12240" w:orient="landscape"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793" w:rsidRDefault="004B1793">
      <w:r>
        <w:separator/>
      </w:r>
    </w:p>
  </w:endnote>
  <w:endnote w:type="continuationSeparator" w:id="0">
    <w:p w:rsidR="004B1793" w:rsidRDefault="004B17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맑은 고딕">
    <w:altName w:val="Cambria"/>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18C" w:rsidRDefault="00C5618C" w:rsidP="002676F0">
    <w:pPr>
      <w:pStyle w:val="Footer"/>
      <w:tabs>
        <w:tab w:val="clear" w:pos="6480"/>
        <w:tab w:val="center" w:pos="4680"/>
        <w:tab w:val="right" w:pos="9360"/>
      </w:tabs>
    </w:pPr>
    <w:fldSimple w:instr=" SUBJECT  \* MERGEFORMAT ">
      <w:r>
        <w:rPr>
          <w:lang w:val="en-US"/>
        </w:rPr>
        <w:t>Submission</w:t>
      </w:r>
    </w:fldSimple>
    <w:r w:rsidRPr="001632CD">
      <w:rPr>
        <w:lang w:val="en-US"/>
      </w:rPr>
      <w:tab/>
      <w:t xml:space="preserve">page </w:t>
    </w:r>
    <w:r>
      <w:fldChar w:fldCharType="begin"/>
    </w:r>
    <w:r w:rsidRPr="001632CD">
      <w:rPr>
        <w:lang w:val="en-US"/>
      </w:rPr>
      <w:instrText xml:space="preserve">page </w:instrText>
    </w:r>
    <w:r>
      <w:fldChar w:fldCharType="separate"/>
    </w:r>
    <w:r w:rsidR="00B63F71">
      <w:rPr>
        <w:noProof/>
        <w:lang w:val="en-US"/>
      </w:rPr>
      <w:t>18</w:t>
    </w:r>
    <w:r>
      <w:fldChar w:fldCharType="end"/>
    </w:r>
    <w:r w:rsidRPr="001632CD">
      <w:rPr>
        <w:lang w:val="en-US"/>
      </w:rPr>
      <w:tab/>
    </w:r>
    <w:fldSimple w:instr=" AUTHOR  \* MERGEFORMAT ">
      <w:r>
        <w:rPr>
          <w:noProof/>
        </w:rPr>
        <w:t>Eldad Perahia</w:t>
      </w:r>
    </w:fldSimple>
    <w:r>
      <w:t xml:space="preserve">, </w:t>
    </w:r>
    <w:fldSimple w:instr=" DOCPROPERTY &quot;Company&quot;  \* MERGEFORMAT ">
      <w:r>
        <w:t>Intel</w:t>
      </w:r>
    </w:fldSimple>
  </w:p>
  <w:p w:rsidR="00C5618C" w:rsidRDefault="00C561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793" w:rsidRDefault="004B1793">
      <w:r>
        <w:separator/>
      </w:r>
    </w:p>
  </w:footnote>
  <w:footnote w:type="continuationSeparator" w:id="0">
    <w:p w:rsidR="004B1793" w:rsidRDefault="004B1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18C" w:rsidRDefault="00C5618C" w:rsidP="00ED718D">
    <w:pPr>
      <w:pStyle w:val="Header"/>
      <w:tabs>
        <w:tab w:val="clear" w:pos="6480"/>
        <w:tab w:val="center" w:pos="4680"/>
        <w:tab w:val="right" w:pos="9360"/>
      </w:tabs>
    </w:pPr>
    <w:fldSimple w:instr=" KEYWORDS  \* MERGEFORMAT ">
      <w:r>
        <w:t>February 2011</w:t>
      </w:r>
    </w:fldSimple>
    <w:r>
      <w:tab/>
    </w:r>
    <w:r>
      <w:tab/>
    </w:r>
    <w:r>
      <w:tab/>
    </w:r>
    <w:fldSimple w:instr=" TITLE  \* MERGEFORMAT ">
      <w:r>
        <w:t>doc.: IEEE 802.11-10/0016r</w:t>
      </w:r>
      <w:r w:rsidR="00F43FD0">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6FD2"/>
    <w:multiLevelType w:val="hybridMultilevel"/>
    <w:tmpl w:val="1D1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01A8C"/>
    <w:multiLevelType w:val="hybridMultilevel"/>
    <w:tmpl w:val="411667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875F54"/>
    <w:multiLevelType w:val="hybridMultilevel"/>
    <w:tmpl w:val="733C64C6"/>
    <w:lvl w:ilvl="0" w:tplc="04090001">
      <w:start w:val="1"/>
      <w:numFmt w:val="bullet"/>
      <w:lvlText w:val=""/>
      <w:lvlJc w:val="left"/>
      <w:pPr>
        <w:tabs>
          <w:tab w:val="num" w:pos="1080"/>
        </w:tabs>
        <w:ind w:left="1080" w:hanging="360"/>
      </w:pPr>
      <w:rPr>
        <w:rFonts w:ascii="Symbol" w:hAnsi="Symbol" w:hint="default"/>
      </w:rPr>
    </w:lvl>
    <w:lvl w:ilvl="1" w:tplc="58841E3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CFD6A76"/>
    <w:multiLevelType w:val="hybridMultilevel"/>
    <w:tmpl w:val="E390B774"/>
    <w:lvl w:ilvl="0" w:tplc="2A9ADDD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3C2F34"/>
    <w:multiLevelType w:val="hybridMultilevel"/>
    <w:tmpl w:val="4024F776"/>
    <w:lvl w:ilvl="0" w:tplc="04090011">
      <w:start w:val="1"/>
      <w:numFmt w:val="decimal"/>
      <w:lvlText w:val="%1)"/>
      <w:lvlJc w:val="left"/>
      <w:pPr>
        <w:tabs>
          <w:tab w:val="num" w:pos="720"/>
        </w:tabs>
        <w:ind w:left="720" w:hanging="360"/>
      </w:pPr>
      <w:rPr>
        <w:rFonts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64F808D8" w:tentative="1">
      <w:start w:val="1"/>
      <w:numFmt w:val="bullet"/>
      <w:lvlText w:val="•"/>
      <w:lvlJc w:val="left"/>
      <w:pPr>
        <w:tabs>
          <w:tab w:val="num" w:pos="2160"/>
        </w:tabs>
        <w:ind w:left="2160" w:hanging="360"/>
      </w:pPr>
      <w:rPr>
        <w:rFonts w:ascii="Times New Roman" w:hAnsi="Times New Roman"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931492"/>
    <w:multiLevelType w:val="hybridMultilevel"/>
    <w:tmpl w:val="1E54F14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8137AF"/>
    <w:multiLevelType w:val="hybridMultilevel"/>
    <w:tmpl w:val="EED636CA"/>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82236C"/>
    <w:multiLevelType w:val="hybridMultilevel"/>
    <w:tmpl w:val="42E4A69C"/>
    <w:lvl w:ilvl="0" w:tplc="CDBC4242">
      <w:numFmt w:val="bullet"/>
      <w:lvlText w:val="-"/>
      <w:lvlJc w:val="left"/>
      <w:pPr>
        <w:tabs>
          <w:tab w:val="num" w:pos="720"/>
        </w:tabs>
        <w:ind w:left="720" w:hanging="360"/>
      </w:pPr>
      <w:rPr>
        <w:rFonts w:ascii="Arial" w:eastAsia="MS Mincho"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FF4596"/>
    <w:multiLevelType w:val="hybridMultilevel"/>
    <w:tmpl w:val="A34C222E"/>
    <w:lvl w:ilvl="0" w:tplc="2A9ADD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75D70A6"/>
    <w:multiLevelType w:val="hybridMultilevel"/>
    <w:tmpl w:val="24F2DF3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C2111A"/>
    <w:multiLevelType w:val="hybridMultilevel"/>
    <w:tmpl w:val="B1686C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B257789"/>
    <w:multiLevelType w:val="hybridMultilevel"/>
    <w:tmpl w:val="B3207732"/>
    <w:lvl w:ilvl="0" w:tplc="CDBC4242">
      <w:numFmt w:val="bullet"/>
      <w:lvlText w:val="-"/>
      <w:lvlJc w:val="left"/>
      <w:pPr>
        <w:tabs>
          <w:tab w:val="num" w:pos="720"/>
        </w:tabs>
        <w:ind w:left="720" w:hanging="360"/>
      </w:pPr>
      <w:rPr>
        <w:rFonts w:ascii="Arial" w:eastAsia="MS Mincho"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3371E6"/>
    <w:multiLevelType w:val="hybridMultilevel"/>
    <w:tmpl w:val="B4A805B0"/>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FBF01D0"/>
    <w:multiLevelType w:val="hybridMultilevel"/>
    <w:tmpl w:val="6A14F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0021B5"/>
    <w:multiLevelType w:val="hybridMultilevel"/>
    <w:tmpl w:val="7D661A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9ADDD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9507EB"/>
    <w:multiLevelType w:val="hybridMultilevel"/>
    <w:tmpl w:val="E1FE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966A1C"/>
    <w:multiLevelType w:val="hybridMultilevel"/>
    <w:tmpl w:val="03BC8558"/>
    <w:lvl w:ilvl="0" w:tplc="EBFCC22E">
      <w:start w:val="1"/>
      <w:numFmt w:val="bullet"/>
      <w:lvlText w:val="•"/>
      <w:lvlJc w:val="left"/>
      <w:pPr>
        <w:tabs>
          <w:tab w:val="num" w:pos="720"/>
        </w:tabs>
        <w:ind w:left="720" w:hanging="360"/>
      </w:pPr>
      <w:rPr>
        <w:rFonts w:ascii="Times New Roman" w:hAnsi="Times New Roman" w:hint="default"/>
      </w:rPr>
    </w:lvl>
    <w:lvl w:ilvl="1" w:tplc="D138CB46">
      <w:start w:val="183"/>
      <w:numFmt w:val="bullet"/>
      <w:lvlText w:val="–"/>
      <w:lvlJc w:val="left"/>
      <w:pPr>
        <w:tabs>
          <w:tab w:val="num" w:pos="1440"/>
        </w:tabs>
        <w:ind w:left="1440" w:hanging="360"/>
      </w:pPr>
      <w:rPr>
        <w:rFonts w:ascii="Times New Roman" w:hAnsi="Times New Roman" w:hint="default"/>
      </w:rPr>
    </w:lvl>
    <w:lvl w:ilvl="2" w:tplc="CDE8ED6C">
      <w:start w:val="183"/>
      <w:numFmt w:val="bullet"/>
      <w:lvlText w:val="•"/>
      <w:lvlJc w:val="left"/>
      <w:pPr>
        <w:tabs>
          <w:tab w:val="num" w:pos="2160"/>
        </w:tabs>
        <w:ind w:left="2160" w:hanging="360"/>
      </w:pPr>
      <w:rPr>
        <w:rFonts w:ascii="Times New Roman" w:hAnsi="Times New Roman" w:hint="default"/>
      </w:rPr>
    </w:lvl>
    <w:lvl w:ilvl="3" w:tplc="0E46EE20">
      <w:start w:val="1"/>
      <w:numFmt w:val="bullet"/>
      <w:lvlText w:val="•"/>
      <w:lvlJc w:val="left"/>
      <w:pPr>
        <w:tabs>
          <w:tab w:val="num" w:pos="2880"/>
        </w:tabs>
        <w:ind w:left="2880" w:hanging="360"/>
      </w:pPr>
      <w:rPr>
        <w:rFonts w:ascii="Times New Roman" w:hAnsi="Times New Roman" w:hint="default"/>
      </w:rPr>
    </w:lvl>
    <w:lvl w:ilvl="4" w:tplc="C8702BE6" w:tentative="1">
      <w:start w:val="1"/>
      <w:numFmt w:val="bullet"/>
      <w:lvlText w:val="•"/>
      <w:lvlJc w:val="left"/>
      <w:pPr>
        <w:tabs>
          <w:tab w:val="num" w:pos="3600"/>
        </w:tabs>
        <w:ind w:left="3600" w:hanging="360"/>
      </w:pPr>
      <w:rPr>
        <w:rFonts w:ascii="Times New Roman" w:hAnsi="Times New Roman" w:hint="default"/>
      </w:rPr>
    </w:lvl>
    <w:lvl w:ilvl="5" w:tplc="71F8CE40" w:tentative="1">
      <w:start w:val="1"/>
      <w:numFmt w:val="bullet"/>
      <w:lvlText w:val="•"/>
      <w:lvlJc w:val="left"/>
      <w:pPr>
        <w:tabs>
          <w:tab w:val="num" w:pos="4320"/>
        </w:tabs>
        <w:ind w:left="4320" w:hanging="360"/>
      </w:pPr>
      <w:rPr>
        <w:rFonts w:ascii="Times New Roman" w:hAnsi="Times New Roman" w:hint="default"/>
      </w:rPr>
    </w:lvl>
    <w:lvl w:ilvl="6" w:tplc="25D6D694" w:tentative="1">
      <w:start w:val="1"/>
      <w:numFmt w:val="bullet"/>
      <w:lvlText w:val="•"/>
      <w:lvlJc w:val="left"/>
      <w:pPr>
        <w:tabs>
          <w:tab w:val="num" w:pos="5040"/>
        </w:tabs>
        <w:ind w:left="5040" w:hanging="360"/>
      </w:pPr>
      <w:rPr>
        <w:rFonts w:ascii="Times New Roman" w:hAnsi="Times New Roman" w:hint="default"/>
      </w:rPr>
    </w:lvl>
    <w:lvl w:ilvl="7" w:tplc="A7BEA400" w:tentative="1">
      <w:start w:val="1"/>
      <w:numFmt w:val="bullet"/>
      <w:lvlText w:val="•"/>
      <w:lvlJc w:val="left"/>
      <w:pPr>
        <w:tabs>
          <w:tab w:val="num" w:pos="5760"/>
        </w:tabs>
        <w:ind w:left="5760" w:hanging="360"/>
      </w:pPr>
      <w:rPr>
        <w:rFonts w:ascii="Times New Roman" w:hAnsi="Times New Roman" w:hint="default"/>
      </w:rPr>
    </w:lvl>
    <w:lvl w:ilvl="8" w:tplc="371821F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C2F2243"/>
    <w:multiLevelType w:val="hybridMultilevel"/>
    <w:tmpl w:val="D8688858"/>
    <w:lvl w:ilvl="0" w:tplc="2A9ADD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17849E6"/>
    <w:multiLevelType w:val="multilevel"/>
    <w:tmpl w:val="F588211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836"/>
        </w:tabs>
        <w:ind w:left="183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45951ED5"/>
    <w:multiLevelType w:val="hybridMultilevel"/>
    <w:tmpl w:val="379E0C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6B082D"/>
    <w:multiLevelType w:val="hybridMultilevel"/>
    <w:tmpl w:val="AA5A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5A7C90"/>
    <w:multiLevelType w:val="hybridMultilevel"/>
    <w:tmpl w:val="DF36A108"/>
    <w:lvl w:ilvl="0" w:tplc="2A9ADD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8877876"/>
    <w:multiLevelType w:val="hybridMultilevel"/>
    <w:tmpl w:val="354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E66200"/>
    <w:multiLevelType w:val="hybridMultilevel"/>
    <w:tmpl w:val="AE90362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F065BC"/>
    <w:multiLevelType w:val="hybridMultilevel"/>
    <w:tmpl w:val="2A8EF0F4"/>
    <w:lvl w:ilvl="0" w:tplc="7C5A03D8">
      <w:start w:val="1"/>
      <w:numFmt w:val="bullet"/>
      <w:lvlText w:val="•"/>
      <w:lvlJc w:val="left"/>
      <w:pPr>
        <w:tabs>
          <w:tab w:val="num" w:pos="720"/>
        </w:tabs>
        <w:ind w:left="720" w:hanging="360"/>
      </w:pPr>
      <w:rPr>
        <w:rFonts w:ascii="Times New Roman" w:hAnsi="Times New Roman"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04090011">
      <w:start w:val="1"/>
      <w:numFmt w:val="decimal"/>
      <w:lvlText w:val="%3)"/>
      <w:lvlJc w:val="left"/>
      <w:pPr>
        <w:tabs>
          <w:tab w:val="num" w:pos="2160"/>
        </w:tabs>
        <w:ind w:left="2160" w:hanging="360"/>
      </w:pPr>
      <w:rPr>
        <w:rFonts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5A369A0"/>
    <w:multiLevelType w:val="hybridMultilevel"/>
    <w:tmpl w:val="CC02E9DA"/>
    <w:lvl w:ilvl="0" w:tplc="E35A7FA8">
      <w:start w:val="21"/>
      <w:numFmt w:val="bullet"/>
      <w:lvlText w:val="—"/>
      <w:lvlJc w:val="left"/>
      <w:pPr>
        <w:tabs>
          <w:tab w:val="num" w:pos="720"/>
        </w:tabs>
        <w:ind w:left="720" w:hanging="360"/>
      </w:pPr>
      <w:rPr>
        <w:rFonts w:ascii="TimesNewRoman" w:eastAsia="MS Mincho" w:hAnsi="TimesNewRoman" w:cs="TimesNew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7347DF"/>
    <w:multiLevelType w:val="hybridMultilevel"/>
    <w:tmpl w:val="F11C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193719"/>
    <w:multiLevelType w:val="hybridMultilevel"/>
    <w:tmpl w:val="DA72EE94"/>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abstractNum w:abstractNumId="29">
    <w:nsid w:val="70815B36"/>
    <w:multiLevelType w:val="hybridMultilevel"/>
    <w:tmpl w:val="F7AE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4BA2C7"/>
    <w:multiLevelType w:val="hybridMultilevel"/>
    <w:tmpl w:val="F3F2D1DB"/>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1">
    <w:nsid w:val="726F6262"/>
    <w:multiLevelType w:val="hybridMultilevel"/>
    <w:tmpl w:val="7892E556"/>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A9ADDD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867A6F"/>
    <w:multiLevelType w:val="multilevel"/>
    <w:tmpl w:val="9C945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C90994"/>
    <w:multiLevelType w:val="hybridMultilevel"/>
    <w:tmpl w:val="238CF4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422D7B"/>
    <w:multiLevelType w:val="hybridMultilevel"/>
    <w:tmpl w:val="0832C5BC"/>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351A8D"/>
    <w:multiLevelType w:val="hybridMultilevel"/>
    <w:tmpl w:val="A2DC4168"/>
    <w:lvl w:ilvl="0" w:tplc="2A9ADDD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EF12AC8"/>
    <w:multiLevelType w:val="hybridMultilevel"/>
    <w:tmpl w:val="CC9C2E3C"/>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860917"/>
    <w:multiLevelType w:val="hybridMultilevel"/>
    <w:tmpl w:val="EF74DD06"/>
    <w:lvl w:ilvl="0" w:tplc="2A9ADD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3"/>
  </w:num>
  <w:num w:numId="3">
    <w:abstractNumId w:val="15"/>
  </w:num>
  <w:num w:numId="4">
    <w:abstractNumId w:val="26"/>
  </w:num>
  <w:num w:numId="5">
    <w:abstractNumId w:val="14"/>
  </w:num>
  <w:num w:numId="6">
    <w:abstractNumId w:val="25"/>
  </w:num>
  <w:num w:numId="7">
    <w:abstractNumId w:val="4"/>
  </w:num>
  <w:num w:numId="8">
    <w:abstractNumId w:val="10"/>
  </w:num>
  <w:num w:numId="9">
    <w:abstractNumId w:val="1"/>
  </w:num>
  <w:num w:numId="10">
    <w:abstractNumId w:val="2"/>
  </w:num>
  <w:num w:numId="11">
    <w:abstractNumId w:val="19"/>
  </w:num>
  <w:num w:numId="12">
    <w:abstractNumId w:val="18"/>
  </w:num>
  <w:num w:numId="13">
    <w:abstractNumId w:val="32"/>
  </w:num>
  <w:num w:numId="14">
    <w:abstractNumId w:val="30"/>
  </w:num>
  <w:num w:numId="15">
    <w:abstractNumId w:val="18"/>
  </w:num>
  <w:num w:numId="16">
    <w:abstractNumId w:val="18"/>
  </w:num>
  <w:num w:numId="17">
    <w:abstractNumId w:val="18"/>
  </w:num>
  <w:num w:numId="18">
    <w:abstractNumId w:val="28"/>
  </w:num>
  <w:num w:numId="19">
    <w:abstractNumId w:val="16"/>
  </w:num>
  <w:num w:numId="20">
    <w:abstractNumId w:val="33"/>
  </w:num>
  <w:num w:numId="21">
    <w:abstractNumId w:val="22"/>
  </w:num>
  <w:num w:numId="22">
    <w:abstractNumId w:val="17"/>
  </w:num>
  <w:num w:numId="23">
    <w:abstractNumId w:val="5"/>
  </w:num>
  <w:num w:numId="24">
    <w:abstractNumId w:val="3"/>
  </w:num>
  <w:num w:numId="25">
    <w:abstractNumId w:val="34"/>
  </w:num>
  <w:num w:numId="26">
    <w:abstractNumId w:val="35"/>
  </w:num>
  <w:num w:numId="2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7"/>
  </w:num>
  <w:num w:numId="30">
    <w:abstractNumId w:val="24"/>
  </w:num>
  <w:num w:numId="31">
    <w:abstractNumId w:val="11"/>
  </w:num>
  <w:num w:numId="32">
    <w:abstractNumId w:val="6"/>
  </w:num>
  <w:num w:numId="33">
    <w:abstractNumId w:val="7"/>
  </w:num>
  <w:num w:numId="34">
    <w:abstractNumId w:val="36"/>
  </w:num>
  <w:num w:numId="35">
    <w:abstractNumId w:val="8"/>
  </w:num>
  <w:num w:numId="36">
    <w:abstractNumId w:val="31"/>
  </w:num>
  <w:num w:numId="37">
    <w:abstractNumId w:val="9"/>
  </w:num>
  <w:num w:numId="38">
    <w:abstractNumId w:val="13"/>
  </w:num>
  <w:num w:numId="39">
    <w:abstractNumId w:val="29"/>
  </w:num>
  <w:num w:numId="40">
    <w:abstractNumId w:val="27"/>
  </w:num>
  <w:num w:numId="41">
    <w:abstractNumId w:val="21"/>
  </w:num>
  <w:num w:numId="42">
    <w:abstractNumId w:val="0"/>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1"/>
  <w:displayBackgroundShape/>
  <w:printFractionalCharacterWidth/>
  <w:mirrorMargin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2A6A"/>
    <w:rsid w:val="000023AB"/>
    <w:rsid w:val="00005E6C"/>
    <w:rsid w:val="0000677D"/>
    <w:rsid w:val="00007C4A"/>
    <w:rsid w:val="000111BF"/>
    <w:rsid w:val="000113F6"/>
    <w:rsid w:val="00011E0B"/>
    <w:rsid w:val="0001691B"/>
    <w:rsid w:val="00017308"/>
    <w:rsid w:val="00017DA4"/>
    <w:rsid w:val="000204C9"/>
    <w:rsid w:val="000207D1"/>
    <w:rsid w:val="00021480"/>
    <w:rsid w:val="000244E9"/>
    <w:rsid w:val="00024DF2"/>
    <w:rsid w:val="00025077"/>
    <w:rsid w:val="00026E69"/>
    <w:rsid w:val="00030234"/>
    <w:rsid w:val="00030EF4"/>
    <w:rsid w:val="00031877"/>
    <w:rsid w:val="000322FC"/>
    <w:rsid w:val="0003260B"/>
    <w:rsid w:val="000329F6"/>
    <w:rsid w:val="00032FE7"/>
    <w:rsid w:val="00034A43"/>
    <w:rsid w:val="00035469"/>
    <w:rsid w:val="0003627E"/>
    <w:rsid w:val="00036A4E"/>
    <w:rsid w:val="0004058F"/>
    <w:rsid w:val="0004334D"/>
    <w:rsid w:val="00043905"/>
    <w:rsid w:val="00043C76"/>
    <w:rsid w:val="000440FE"/>
    <w:rsid w:val="00044931"/>
    <w:rsid w:val="0004793B"/>
    <w:rsid w:val="0005291A"/>
    <w:rsid w:val="00055601"/>
    <w:rsid w:val="00056B00"/>
    <w:rsid w:val="000615EC"/>
    <w:rsid w:val="0007078C"/>
    <w:rsid w:val="00070B04"/>
    <w:rsid w:val="00070C50"/>
    <w:rsid w:val="000731C8"/>
    <w:rsid w:val="000747FD"/>
    <w:rsid w:val="00075431"/>
    <w:rsid w:val="00076BAF"/>
    <w:rsid w:val="00077F37"/>
    <w:rsid w:val="00081BF5"/>
    <w:rsid w:val="0008243E"/>
    <w:rsid w:val="00082590"/>
    <w:rsid w:val="000827DE"/>
    <w:rsid w:val="00082962"/>
    <w:rsid w:val="00083A79"/>
    <w:rsid w:val="00085119"/>
    <w:rsid w:val="000863D2"/>
    <w:rsid w:val="000906EC"/>
    <w:rsid w:val="00090763"/>
    <w:rsid w:val="00090BB7"/>
    <w:rsid w:val="000916F4"/>
    <w:rsid w:val="000923CC"/>
    <w:rsid w:val="00092692"/>
    <w:rsid w:val="00092DE6"/>
    <w:rsid w:val="00093A2A"/>
    <w:rsid w:val="00094A2C"/>
    <w:rsid w:val="00094C6A"/>
    <w:rsid w:val="00095634"/>
    <w:rsid w:val="000A0CE1"/>
    <w:rsid w:val="000A2A1B"/>
    <w:rsid w:val="000A2C75"/>
    <w:rsid w:val="000A426D"/>
    <w:rsid w:val="000A4C79"/>
    <w:rsid w:val="000A4FF0"/>
    <w:rsid w:val="000A5782"/>
    <w:rsid w:val="000A66E0"/>
    <w:rsid w:val="000A69C6"/>
    <w:rsid w:val="000A7A59"/>
    <w:rsid w:val="000B13B4"/>
    <w:rsid w:val="000B3BF8"/>
    <w:rsid w:val="000B4575"/>
    <w:rsid w:val="000B4A4D"/>
    <w:rsid w:val="000B569E"/>
    <w:rsid w:val="000B728E"/>
    <w:rsid w:val="000C2911"/>
    <w:rsid w:val="000C2D5F"/>
    <w:rsid w:val="000C3CCB"/>
    <w:rsid w:val="000C3E97"/>
    <w:rsid w:val="000C4270"/>
    <w:rsid w:val="000C460F"/>
    <w:rsid w:val="000C53AB"/>
    <w:rsid w:val="000C6BD6"/>
    <w:rsid w:val="000D01AE"/>
    <w:rsid w:val="000D1579"/>
    <w:rsid w:val="000D45EA"/>
    <w:rsid w:val="000D6E68"/>
    <w:rsid w:val="000D7EC3"/>
    <w:rsid w:val="000E093D"/>
    <w:rsid w:val="000E12E7"/>
    <w:rsid w:val="000E1CE8"/>
    <w:rsid w:val="000E1D19"/>
    <w:rsid w:val="000E448E"/>
    <w:rsid w:val="000E4ACA"/>
    <w:rsid w:val="000E66BD"/>
    <w:rsid w:val="000E7259"/>
    <w:rsid w:val="000F4A86"/>
    <w:rsid w:val="000F4B8C"/>
    <w:rsid w:val="000F5CB4"/>
    <w:rsid w:val="000F66A0"/>
    <w:rsid w:val="000F7613"/>
    <w:rsid w:val="000F7649"/>
    <w:rsid w:val="0010008B"/>
    <w:rsid w:val="001004E7"/>
    <w:rsid w:val="00100806"/>
    <w:rsid w:val="00101E7A"/>
    <w:rsid w:val="00101F00"/>
    <w:rsid w:val="00103561"/>
    <w:rsid w:val="001066C2"/>
    <w:rsid w:val="00112434"/>
    <w:rsid w:val="00115617"/>
    <w:rsid w:val="001158AC"/>
    <w:rsid w:val="00115AFA"/>
    <w:rsid w:val="00120D9A"/>
    <w:rsid w:val="0012154B"/>
    <w:rsid w:val="001218BA"/>
    <w:rsid w:val="00121BC6"/>
    <w:rsid w:val="001225FC"/>
    <w:rsid w:val="00122601"/>
    <w:rsid w:val="0012441F"/>
    <w:rsid w:val="00130F93"/>
    <w:rsid w:val="00131667"/>
    <w:rsid w:val="001321A4"/>
    <w:rsid w:val="00132BF2"/>
    <w:rsid w:val="00133A19"/>
    <w:rsid w:val="001342DE"/>
    <w:rsid w:val="001344B1"/>
    <w:rsid w:val="00134C51"/>
    <w:rsid w:val="0013569E"/>
    <w:rsid w:val="001377CF"/>
    <w:rsid w:val="0014386D"/>
    <w:rsid w:val="00143888"/>
    <w:rsid w:val="00143D45"/>
    <w:rsid w:val="00146660"/>
    <w:rsid w:val="00146852"/>
    <w:rsid w:val="001505F2"/>
    <w:rsid w:val="00150682"/>
    <w:rsid w:val="00151018"/>
    <w:rsid w:val="0015183A"/>
    <w:rsid w:val="0015281B"/>
    <w:rsid w:val="00153517"/>
    <w:rsid w:val="00154294"/>
    <w:rsid w:val="00157FD8"/>
    <w:rsid w:val="001632CD"/>
    <w:rsid w:val="00163F00"/>
    <w:rsid w:val="0016456A"/>
    <w:rsid w:val="001658F5"/>
    <w:rsid w:val="001672B5"/>
    <w:rsid w:val="00170F7F"/>
    <w:rsid w:val="00171094"/>
    <w:rsid w:val="001711AE"/>
    <w:rsid w:val="00171534"/>
    <w:rsid w:val="00174620"/>
    <w:rsid w:val="0017732A"/>
    <w:rsid w:val="00177A7C"/>
    <w:rsid w:val="00181674"/>
    <w:rsid w:val="0018391B"/>
    <w:rsid w:val="00183A52"/>
    <w:rsid w:val="00184EB3"/>
    <w:rsid w:val="001853D1"/>
    <w:rsid w:val="001853E1"/>
    <w:rsid w:val="0018766E"/>
    <w:rsid w:val="00190DEA"/>
    <w:rsid w:val="00192779"/>
    <w:rsid w:val="001938CF"/>
    <w:rsid w:val="00194FF1"/>
    <w:rsid w:val="00197521"/>
    <w:rsid w:val="001975BA"/>
    <w:rsid w:val="0019775F"/>
    <w:rsid w:val="00197DD4"/>
    <w:rsid w:val="001A0D8F"/>
    <w:rsid w:val="001A0E3D"/>
    <w:rsid w:val="001A1C36"/>
    <w:rsid w:val="001A22C2"/>
    <w:rsid w:val="001A2605"/>
    <w:rsid w:val="001A3A91"/>
    <w:rsid w:val="001A7188"/>
    <w:rsid w:val="001B0072"/>
    <w:rsid w:val="001B00E7"/>
    <w:rsid w:val="001B05E7"/>
    <w:rsid w:val="001B0737"/>
    <w:rsid w:val="001B10FD"/>
    <w:rsid w:val="001B4B35"/>
    <w:rsid w:val="001B57E1"/>
    <w:rsid w:val="001B6BB2"/>
    <w:rsid w:val="001B79D5"/>
    <w:rsid w:val="001C1394"/>
    <w:rsid w:val="001C15CC"/>
    <w:rsid w:val="001C3CB8"/>
    <w:rsid w:val="001C3F13"/>
    <w:rsid w:val="001C41B3"/>
    <w:rsid w:val="001C47CF"/>
    <w:rsid w:val="001C4D63"/>
    <w:rsid w:val="001C6149"/>
    <w:rsid w:val="001D167E"/>
    <w:rsid w:val="001D3835"/>
    <w:rsid w:val="001D3F53"/>
    <w:rsid w:val="001D5395"/>
    <w:rsid w:val="001D736B"/>
    <w:rsid w:val="001D7507"/>
    <w:rsid w:val="001D7AE8"/>
    <w:rsid w:val="001E07F6"/>
    <w:rsid w:val="001E1099"/>
    <w:rsid w:val="001E354C"/>
    <w:rsid w:val="001E38ED"/>
    <w:rsid w:val="001E5B23"/>
    <w:rsid w:val="001E64FC"/>
    <w:rsid w:val="001E6992"/>
    <w:rsid w:val="001E6AB8"/>
    <w:rsid w:val="001E70DD"/>
    <w:rsid w:val="001F0B51"/>
    <w:rsid w:val="001F2CB0"/>
    <w:rsid w:val="001F2D02"/>
    <w:rsid w:val="001F7867"/>
    <w:rsid w:val="0020148A"/>
    <w:rsid w:val="0020190E"/>
    <w:rsid w:val="00202A01"/>
    <w:rsid w:val="00207790"/>
    <w:rsid w:val="00212F94"/>
    <w:rsid w:val="00216016"/>
    <w:rsid w:val="00220E71"/>
    <w:rsid w:val="00222181"/>
    <w:rsid w:val="00225D31"/>
    <w:rsid w:val="00226304"/>
    <w:rsid w:val="00227AF8"/>
    <w:rsid w:val="00232090"/>
    <w:rsid w:val="00233F3B"/>
    <w:rsid w:val="002340C3"/>
    <w:rsid w:val="0023432E"/>
    <w:rsid w:val="002344BB"/>
    <w:rsid w:val="002345F3"/>
    <w:rsid w:val="002356A3"/>
    <w:rsid w:val="002370FC"/>
    <w:rsid w:val="00237163"/>
    <w:rsid w:val="00237A1A"/>
    <w:rsid w:val="00237FF3"/>
    <w:rsid w:val="0024171E"/>
    <w:rsid w:val="00241E2A"/>
    <w:rsid w:val="0024505E"/>
    <w:rsid w:val="002457EB"/>
    <w:rsid w:val="00245AF2"/>
    <w:rsid w:val="002463CC"/>
    <w:rsid w:val="002470D7"/>
    <w:rsid w:val="00250D5F"/>
    <w:rsid w:val="002514BE"/>
    <w:rsid w:val="00251870"/>
    <w:rsid w:val="00256D4D"/>
    <w:rsid w:val="002575EB"/>
    <w:rsid w:val="00260416"/>
    <w:rsid w:val="00260BA3"/>
    <w:rsid w:val="0026642D"/>
    <w:rsid w:val="002676F0"/>
    <w:rsid w:val="00270931"/>
    <w:rsid w:val="00274740"/>
    <w:rsid w:val="00275804"/>
    <w:rsid w:val="00277177"/>
    <w:rsid w:val="002811E7"/>
    <w:rsid w:val="0028159B"/>
    <w:rsid w:val="00281D2D"/>
    <w:rsid w:val="00282CC9"/>
    <w:rsid w:val="00285191"/>
    <w:rsid w:val="002856DB"/>
    <w:rsid w:val="00285C51"/>
    <w:rsid w:val="00286122"/>
    <w:rsid w:val="00291E82"/>
    <w:rsid w:val="00292438"/>
    <w:rsid w:val="002948CE"/>
    <w:rsid w:val="0029502B"/>
    <w:rsid w:val="00295B4F"/>
    <w:rsid w:val="002A00BC"/>
    <w:rsid w:val="002A1209"/>
    <w:rsid w:val="002A2106"/>
    <w:rsid w:val="002A298F"/>
    <w:rsid w:val="002A2E19"/>
    <w:rsid w:val="002A57E6"/>
    <w:rsid w:val="002A5958"/>
    <w:rsid w:val="002B0EA2"/>
    <w:rsid w:val="002B1CE9"/>
    <w:rsid w:val="002B1EBF"/>
    <w:rsid w:val="002B2923"/>
    <w:rsid w:val="002B3DD5"/>
    <w:rsid w:val="002B4A6F"/>
    <w:rsid w:val="002B54C1"/>
    <w:rsid w:val="002B6409"/>
    <w:rsid w:val="002C0DEA"/>
    <w:rsid w:val="002C23F0"/>
    <w:rsid w:val="002C69D8"/>
    <w:rsid w:val="002D2203"/>
    <w:rsid w:val="002D2C7C"/>
    <w:rsid w:val="002D30B8"/>
    <w:rsid w:val="002D35CB"/>
    <w:rsid w:val="002D4CD7"/>
    <w:rsid w:val="002D62B3"/>
    <w:rsid w:val="002D66A0"/>
    <w:rsid w:val="002D7138"/>
    <w:rsid w:val="002E2C32"/>
    <w:rsid w:val="002E52BB"/>
    <w:rsid w:val="002E5905"/>
    <w:rsid w:val="002E5A9F"/>
    <w:rsid w:val="002E5E32"/>
    <w:rsid w:val="002E5F7A"/>
    <w:rsid w:val="002E65DD"/>
    <w:rsid w:val="002E6D97"/>
    <w:rsid w:val="002F1668"/>
    <w:rsid w:val="002F661F"/>
    <w:rsid w:val="0030039E"/>
    <w:rsid w:val="003005DE"/>
    <w:rsid w:val="00300F2E"/>
    <w:rsid w:val="003061C3"/>
    <w:rsid w:val="0030652B"/>
    <w:rsid w:val="00306CE2"/>
    <w:rsid w:val="00312498"/>
    <w:rsid w:val="00312E42"/>
    <w:rsid w:val="00313D0A"/>
    <w:rsid w:val="003150F8"/>
    <w:rsid w:val="00315123"/>
    <w:rsid w:val="003151AF"/>
    <w:rsid w:val="0031767B"/>
    <w:rsid w:val="0031796D"/>
    <w:rsid w:val="00323DEE"/>
    <w:rsid w:val="00323EC5"/>
    <w:rsid w:val="00324706"/>
    <w:rsid w:val="003265DA"/>
    <w:rsid w:val="00326D63"/>
    <w:rsid w:val="003278A0"/>
    <w:rsid w:val="00330A72"/>
    <w:rsid w:val="0033231F"/>
    <w:rsid w:val="0033499E"/>
    <w:rsid w:val="00334D78"/>
    <w:rsid w:val="00335006"/>
    <w:rsid w:val="00340031"/>
    <w:rsid w:val="003429A1"/>
    <w:rsid w:val="00342AB3"/>
    <w:rsid w:val="00345523"/>
    <w:rsid w:val="003466DE"/>
    <w:rsid w:val="00346E98"/>
    <w:rsid w:val="0034752B"/>
    <w:rsid w:val="003510B7"/>
    <w:rsid w:val="0035110C"/>
    <w:rsid w:val="00351565"/>
    <w:rsid w:val="0035267F"/>
    <w:rsid w:val="00355C02"/>
    <w:rsid w:val="00356D46"/>
    <w:rsid w:val="00360887"/>
    <w:rsid w:val="00361C52"/>
    <w:rsid w:val="003714AB"/>
    <w:rsid w:val="0037195D"/>
    <w:rsid w:val="00371D33"/>
    <w:rsid w:val="003747F3"/>
    <w:rsid w:val="003765BA"/>
    <w:rsid w:val="00377541"/>
    <w:rsid w:val="00381BFE"/>
    <w:rsid w:val="003831AA"/>
    <w:rsid w:val="003835E1"/>
    <w:rsid w:val="00383A16"/>
    <w:rsid w:val="00385812"/>
    <w:rsid w:val="00386198"/>
    <w:rsid w:val="003877C5"/>
    <w:rsid w:val="00387B5B"/>
    <w:rsid w:val="00390AF1"/>
    <w:rsid w:val="00390E59"/>
    <w:rsid w:val="0039270F"/>
    <w:rsid w:val="00392FAB"/>
    <w:rsid w:val="00393D0B"/>
    <w:rsid w:val="003942B3"/>
    <w:rsid w:val="003952D3"/>
    <w:rsid w:val="00395439"/>
    <w:rsid w:val="00396D4C"/>
    <w:rsid w:val="003A0257"/>
    <w:rsid w:val="003A26C1"/>
    <w:rsid w:val="003A27B5"/>
    <w:rsid w:val="003A52F8"/>
    <w:rsid w:val="003A5A9E"/>
    <w:rsid w:val="003A66BA"/>
    <w:rsid w:val="003B0864"/>
    <w:rsid w:val="003B15A4"/>
    <w:rsid w:val="003B3182"/>
    <w:rsid w:val="003B3678"/>
    <w:rsid w:val="003B47DC"/>
    <w:rsid w:val="003B504D"/>
    <w:rsid w:val="003C3913"/>
    <w:rsid w:val="003C3AF8"/>
    <w:rsid w:val="003C4D82"/>
    <w:rsid w:val="003C54E0"/>
    <w:rsid w:val="003C63C7"/>
    <w:rsid w:val="003C6EDD"/>
    <w:rsid w:val="003D0055"/>
    <w:rsid w:val="003D05AF"/>
    <w:rsid w:val="003D0905"/>
    <w:rsid w:val="003D14AC"/>
    <w:rsid w:val="003D4579"/>
    <w:rsid w:val="003D470B"/>
    <w:rsid w:val="003D5143"/>
    <w:rsid w:val="003D7A63"/>
    <w:rsid w:val="003E153B"/>
    <w:rsid w:val="003E1C7A"/>
    <w:rsid w:val="003E1DB5"/>
    <w:rsid w:val="003E1FBB"/>
    <w:rsid w:val="003E290E"/>
    <w:rsid w:val="003E2B6F"/>
    <w:rsid w:val="003E4862"/>
    <w:rsid w:val="003E54A4"/>
    <w:rsid w:val="003E668F"/>
    <w:rsid w:val="003F0106"/>
    <w:rsid w:val="003F1773"/>
    <w:rsid w:val="003F4170"/>
    <w:rsid w:val="003F69F9"/>
    <w:rsid w:val="00403882"/>
    <w:rsid w:val="004050C2"/>
    <w:rsid w:val="004110E7"/>
    <w:rsid w:val="0041290B"/>
    <w:rsid w:val="00414078"/>
    <w:rsid w:val="004153CF"/>
    <w:rsid w:val="0041658B"/>
    <w:rsid w:val="00416DB1"/>
    <w:rsid w:val="00417E2E"/>
    <w:rsid w:val="0042078C"/>
    <w:rsid w:val="0042201A"/>
    <w:rsid w:val="00425C49"/>
    <w:rsid w:val="004318AD"/>
    <w:rsid w:val="0043276D"/>
    <w:rsid w:val="004340D0"/>
    <w:rsid w:val="004341E8"/>
    <w:rsid w:val="00435AA2"/>
    <w:rsid w:val="0043692E"/>
    <w:rsid w:val="00437131"/>
    <w:rsid w:val="00437C48"/>
    <w:rsid w:val="00437C75"/>
    <w:rsid w:val="004407DA"/>
    <w:rsid w:val="004421EF"/>
    <w:rsid w:val="004429B6"/>
    <w:rsid w:val="00442ECF"/>
    <w:rsid w:val="00444BE6"/>
    <w:rsid w:val="00445D27"/>
    <w:rsid w:val="00445FA0"/>
    <w:rsid w:val="00446528"/>
    <w:rsid w:val="00447267"/>
    <w:rsid w:val="004478F0"/>
    <w:rsid w:val="00447DC7"/>
    <w:rsid w:val="0045584E"/>
    <w:rsid w:val="00455B5C"/>
    <w:rsid w:val="00457DE6"/>
    <w:rsid w:val="00460C9D"/>
    <w:rsid w:val="00460D1D"/>
    <w:rsid w:val="00460F61"/>
    <w:rsid w:val="00461E15"/>
    <w:rsid w:val="00462551"/>
    <w:rsid w:val="004633AC"/>
    <w:rsid w:val="00463F17"/>
    <w:rsid w:val="0046568F"/>
    <w:rsid w:val="004700A2"/>
    <w:rsid w:val="00470653"/>
    <w:rsid w:val="00470DF7"/>
    <w:rsid w:val="00470FD9"/>
    <w:rsid w:val="00471158"/>
    <w:rsid w:val="0047242A"/>
    <w:rsid w:val="00472929"/>
    <w:rsid w:val="004742DD"/>
    <w:rsid w:val="0047516D"/>
    <w:rsid w:val="00475316"/>
    <w:rsid w:val="00475ADA"/>
    <w:rsid w:val="00475D97"/>
    <w:rsid w:val="00476E12"/>
    <w:rsid w:val="00480264"/>
    <w:rsid w:val="00482E2A"/>
    <w:rsid w:val="00482E83"/>
    <w:rsid w:val="004831AA"/>
    <w:rsid w:val="00484EB4"/>
    <w:rsid w:val="00485078"/>
    <w:rsid w:val="00486B1D"/>
    <w:rsid w:val="0049047D"/>
    <w:rsid w:val="00491589"/>
    <w:rsid w:val="00493479"/>
    <w:rsid w:val="004946C8"/>
    <w:rsid w:val="004A0603"/>
    <w:rsid w:val="004A1330"/>
    <w:rsid w:val="004A1C2E"/>
    <w:rsid w:val="004A2BA2"/>
    <w:rsid w:val="004A2F6B"/>
    <w:rsid w:val="004A2FBC"/>
    <w:rsid w:val="004A44BD"/>
    <w:rsid w:val="004A49B1"/>
    <w:rsid w:val="004A64E6"/>
    <w:rsid w:val="004A6EB0"/>
    <w:rsid w:val="004B1793"/>
    <w:rsid w:val="004B4240"/>
    <w:rsid w:val="004B52D9"/>
    <w:rsid w:val="004B5FE0"/>
    <w:rsid w:val="004B70E0"/>
    <w:rsid w:val="004C1724"/>
    <w:rsid w:val="004C2983"/>
    <w:rsid w:val="004C2A94"/>
    <w:rsid w:val="004C2F38"/>
    <w:rsid w:val="004C3F84"/>
    <w:rsid w:val="004C5B5D"/>
    <w:rsid w:val="004C5C0A"/>
    <w:rsid w:val="004C5FE4"/>
    <w:rsid w:val="004C6F5C"/>
    <w:rsid w:val="004C7BA9"/>
    <w:rsid w:val="004D00AD"/>
    <w:rsid w:val="004D037A"/>
    <w:rsid w:val="004D06E0"/>
    <w:rsid w:val="004D21DE"/>
    <w:rsid w:val="004D2E7A"/>
    <w:rsid w:val="004D37B1"/>
    <w:rsid w:val="004D46C5"/>
    <w:rsid w:val="004D6C11"/>
    <w:rsid w:val="004E063C"/>
    <w:rsid w:val="004E1B32"/>
    <w:rsid w:val="004E52BE"/>
    <w:rsid w:val="004E6A5C"/>
    <w:rsid w:val="004E77FE"/>
    <w:rsid w:val="004F33C2"/>
    <w:rsid w:val="004F5B60"/>
    <w:rsid w:val="004F5C8A"/>
    <w:rsid w:val="004F6FDB"/>
    <w:rsid w:val="00500E48"/>
    <w:rsid w:val="00501CB3"/>
    <w:rsid w:val="005025B3"/>
    <w:rsid w:val="00503F4A"/>
    <w:rsid w:val="0050431C"/>
    <w:rsid w:val="005044FC"/>
    <w:rsid w:val="00504976"/>
    <w:rsid w:val="005068BC"/>
    <w:rsid w:val="00512247"/>
    <w:rsid w:val="00512737"/>
    <w:rsid w:val="005127B1"/>
    <w:rsid w:val="00512D84"/>
    <w:rsid w:val="00512FA0"/>
    <w:rsid w:val="00514CB9"/>
    <w:rsid w:val="005160CA"/>
    <w:rsid w:val="00521F42"/>
    <w:rsid w:val="00523892"/>
    <w:rsid w:val="00524434"/>
    <w:rsid w:val="00524906"/>
    <w:rsid w:val="00524C8A"/>
    <w:rsid w:val="005254AE"/>
    <w:rsid w:val="00530DFA"/>
    <w:rsid w:val="005320E3"/>
    <w:rsid w:val="00532C00"/>
    <w:rsid w:val="0053378B"/>
    <w:rsid w:val="0053550E"/>
    <w:rsid w:val="00535E5C"/>
    <w:rsid w:val="0053726A"/>
    <w:rsid w:val="00540E6C"/>
    <w:rsid w:val="0054295D"/>
    <w:rsid w:val="00543744"/>
    <w:rsid w:val="005439F2"/>
    <w:rsid w:val="00544161"/>
    <w:rsid w:val="0054565C"/>
    <w:rsid w:val="0054599A"/>
    <w:rsid w:val="0054623A"/>
    <w:rsid w:val="005519BC"/>
    <w:rsid w:val="00554578"/>
    <w:rsid w:val="00554743"/>
    <w:rsid w:val="00554D1E"/>
    <w:rsid w:val="00555322"/>
    <w:rsid w:val="005554C7"/>
    <w:rsid w:val="00556DB8"/>
    <w:rsid w:val="00556FB0"/>
    <w:rsid w:val="00557559"/>
    <w:rsid w:val="00560387"/>
    <w:rsid w:val="00560742"/>
    <w:rsid w:val="00560A5C"/>
    <w:rsid w:val="005610BB"/>
    <w:rsid w:val="0056134D"/>
    <w:rsid w:val="00561AB1"/>
    <w:rsid w:val="005628F7"/>
    <w:rsid w:val="00562EA9"/>
    <w:rsid w:val="00563BFB"/>
    <w:rsid w:val="00566F2B"/>
    <w:rsid w:val="0056763F"/>
    <w:rsid w:val="00567A33"/>
    <w:rsid w:val="005703FC"/>
    <w:rsid w:val="00570782"/>
    <w:rsid w:val="00573235"/>
    <w:rsid w:val="00574298"/>
    <w:rsid w:val="0057434F"/>
    <w:rsid w:val="00574AFE"/>
    <w:rsid w:val="00574CAC"/>
    <w:rsid w:val="00575022"/>
    <w:rsid w:val="00575F0D"/>
    <w:rsid w:val="00576114"/>
    <w:rsid w:val="005766E4"/>
    <w:rsid w:val="00576719"/>
    <w:rsid w:val="00584A84"/>
    <w:rsid w:val="00584BC4"/>
    <w:rsid w:val="00585F0F"/>
    <w:rsid w:val="00586893"/>
    <w:rsid w:val="00587B15"/>
    <w:rsid w:val="00587B94"/>
    <w:rsid w:val="00587EEA"/>
    <w:rsid w:val="00596A17"/>
    <w:rsid w:val="005A0C8F"/>
    <w:rsid w:val="005A13A3"/>
    <w:rsid w:val="005A159A"/>
    <w:rsid w:val="005A48D8"/>
    <w:rsid w:val="005A5BAE"/>
    <w:rsid w:val="005A78BA"/>
    <w:rsid w:val="005B0519"/>
    <w:rsid w:val="005B2D37"/>
    <w:rsid w:val="005B460C"/>
    <w:rsid w:val="005B5165"/>
    <w:rsid w:val="005B5836"/>
    <w:rsid w:val="005B5B04"/>
    <w:rsid w:val="005B78DF"/>
    <w:rsid w:val="005B7923"/>
    <w:rsid w:val="005B7A92"/>
    <w:rsid w:val="005C34D1"/>
    <w:rsid w:val="005C3ECE"/>
    <w:rsid w:val="005C3EFA"/>
    <w:rsid w:val="005C4A69"/>
    <w:rsid w:val="005C4FE3"/>
    <w:rsid w:val="005C77E3"/>
    <w:rsid w:val="005D17F4"/>
    <w:rsid w:val="005D42B2"/>
    <w:rsid w:val="005D66FA"/>
    <w:rsid w:val="005E0E5A"/>
    <w:rsid w:val="005E4536"/>
    <w:rsid w:val="005E4E65"/>
    <w:rsid w:val="005E4F98"/>
    <w:rsid w:val="005E5C63"/>
    <w:rsid w:val="005E7D3B"/>
    <w:rsid w:val="005F0CCD"/>
    <w:rsid w:val="005F0CED"/>
    <w:rsid w:val="005F1B76"/>
    <w:rsid w:val="005F4B3C"/>
    <w:rsid w:val="005F61F0"/>
    <w:rsid w:val="005F6D11"/>
    <w:rsid w:val="005F7F25"/>
    <w:rsid w:val="00600EA9"/>
    <w:rsid w:val="00600ED0"/>
    <w:rsid w:val="006026BC"/>
    <w:rsid w:val="00602AE6"/>
    <w:rsid w:val="00602D3B"/>
    <w:rsid w:val="00603368"/>
    <w:rsid w:val="0060387A"/>
    <w:rsid w:val="00604DE2"/>
    <w:rsid w:val="00605281"/>
    <w:rsid w:val="006054D6"/>
    <w:rsid w:val="00606ABE"/>
    <w:rsid w:val="006114CD"/>
    <w:rsid w:val="00614D2F"/>
    <w:rsid w:val="00616224"/>
    <w:rsid w:val="00616DFB"/>
    <w:rsid w:val="00620D0C"/>
    <w:rsid w:val="0062172E"/>
    <w:rsid w:val="00621AC4"/>
    <w:rsid w:val="00623627"/>
    <w:rsid w:val="00625BA7"/>
    <w:rsid w:val="00626214"/>
    <w:rsid w:val="0062720C"/>
    <w:rsid w:val="00627270"/>
    <w:rsid w:val="00627B80"/>
    <w:rsid w:val="00630A48"/>
    <w:rsid w:val="00632853"/>
    <w:rsid w:val="00633E4C"/>
    <w:rsid w:val="006341C0"/>
    <w:rsid w:val="0063617A"/>
    <w:rsid w:val="00637080"/>
    <w:rsid w:val="00637E93"/>
    <w:rsid w:val="00640A26"/>
    <w:rsid w:val="006416E4"/>
    <w:rsid w:val="006424D9"/>
    <w:rsid w:val="00642BA6"/>
    <w:rsid w:val="006456CA"/>
    <w:rsid w:val="00647637"/>
    <w:rsid w:val="0065175F"/>
    <w:rsid w:val="00653498"/>
    <w:rsid w:val="00653D32"/>
    <w:rsid w:val="00653EFE"/>
    <w:rsid w:val="00656E09"/>
    <w:rsid w:val="006611C6"/>
    <w:rsid w:val="00663D2C"/>
    <w:rsid w:val="00664B53"/>
    <w:rsid w:val="006655E0"/>
    <w:rsid w:val="006658F6"/>
    <w:rsid w:val="006704AC"/>
    <w:rsid w:val="00670A18"/>
    <w:rsid w:val="0067483D"/>
    <w:rsid w:val="0068024D"/>
    <w:rsid w:val="00680846"/>
    <w:rsid w:val="00682548"/>
    <w:rsid w:val="00682DE8"/>
    <w:rsid w:val="00683C78"/>
    <w:rsid w:val="00686F64"/>
    <w:rsid w:val="00687FDB"/>
    <w:rsid w:val="00687FE6"/>
    <w:rsid w:val="006902E0"/>
    <w:rsid w:val="00691E6B"/>
    <w:rsid w:val="00692BCC"/>
    <w:rsid w:val="00692D9C"/>
    <w:rsid w:val="006939A8"/>
    <w:rsid w:val="00693F93"/>
    <w:rsid w:val="006958C5"/>
    <w:rsid w:val="00695973"/>
    <w:rsid w:val="00696F15"/>
    <w:rsid w:val="006977B2"/>
    <w:rsid w:val="006977E0"/>
    <w:rsid w:val="006A095D"/>
    <w:rsid w:val="006A1FF2"/>
    <w:rsid w:val="006A35FE"/>
    <w:rsid w:val="006A4A97"/>
    <w:rsid w:val="006A4E2F"/>
    <w:rsid w:val="006A50C8"/>
    <w:rsid w:val="006A5452"/>
    <w:rsid w:val="006A63C5"/>
    <w:rsid w:val="006A6BB7"/>
    <w:rsid w:val="006B1727"/>
    <w:rsid w:val="006B1E66"/>
    <w:rsid w:val="006B57E8"/>
    <w:rsid w:val="006B6484"/>
    <w:rsid w:val="006B6ACE"/>
    <w:rsid w:val="006B77CC"/>
    <w:rsid w:val="006C03A6"/>
    <w:rsid w:val="006C11B8"/>
    <w:rsid w:val="006C38C2"/>
    <w:rsid w:val="006C3EC4"/>
    <w:rsid w:val="006C4238"/>
    <w:rsid w:val="006C47F7"/>
    <w:rsid w:val="006C4C96"/>
    <w:rsid w:val="006C56FA"/>
    <w:rsid w:val="006D0A29"/>
    <w:rsid w:val="006D12F0"/>
    <w:rsid w:val="006D2D73"/>
    <w:rsid w:val="006D2FCB"/>
    <w:rsid w:val="006D4EA3"/>
    <w:rsid w:val="006D6B36"/>
    <w:rsid w:val="006E0B47"/>
    <w:rsid w:val="006E2BB4"/>
    <w:rsid w:val="006E2F34"/>
    <w:rsid w:val="006E31C6"/>
    <w:rsid w:val="006E4BC2"/>
    <w:rsid w:val="006E4F78"/>
    <w:rsid w:val="006F02A6"/>
    <w:rsid w:val="006F059A"/>
    <w:rsid w:val="006F0935"/>
    <w:rsid w:val="006F1FA3"/>
    <w:rsid w:val="006F4B61"/>
    <w:rsid w:val="006F759A"/>
    <w:rsid w:val="006F7BE9"/>
    <w:rsid w:val="00702BD6"/>
    <w:rsid w:val="007054F6"/>
    <w:rsid w:val="00711D90"/>
    <w:rsid w:val="0071338F"/>
    <w:rsid w:val="00713EAF"/>
    <w:rsid w:val="007143EE"/>
    <w:rsid w:val="00716F0D"/>
    <w:rsid w:val="00717DAC"/>
    <w:rsid w:val="00717FA0"/>
    <w:rsid w:val="00721C5F"/>
    <w:rsid w:val="00723564"/>
    <w:rsid w:val="007235E5"/>
    <w:rsid w:val="0072436C"/>
    <w:rsid w:val="00724D22"/>
    <w:rsid w:val="00726C2B"/>
    <w:rsid w:val="0073208F"/>
    <w:rsid w:val="0073553C"/>
    <w:rsid w:val="00735A4E"/>
    <w:rsid w:val="0073774B"/>
    <w:rsid w:val="00737FC9"/>
    <w:rsid w:val="007406D3"/>
    <w:rsid w:val="00741271"/>
    <w:rsid w:val="00741351"/>
    <w:rsid w:val="00741A83"/>
    <w:rsid w:val="0074299F"/>
    <w:rsid w:val="00743A41"/>
    <w:rsid w:val="007443B9"/>
    <w:rsid w:val="007448C6"/>
    <w:rsid w:val="00747D39"/>
    <w:rsid w:val="00750B4D"/>
    <w:rsid w:val="00751B87"/>
    <w:rsid w:val="007543D5"/>
    <w:rsid w:val="007560D4"/>
    <w:rsid w:val="007569A9"/>
    <w:rsid w:val="00760C01"/>
    <w:rsid w:val="00762386"/>
    <w:rsid w:val="00762A44"/>
    <w:rsid w:val="00762C28"/>
    <w:rsid w:val="007650D4"/>
    <w:rsid w:val="00765F5B"/>
    <w:rsid w:val="007666AA"/>
    <w:rsid w:val="00767231"/>
    <w:rsid w:val="00771B51"/>
    <w:rsid w:val="00773E44"/>
    <w:rsid w:val="00774FA6"/>
    <w:rsid w:val="0077798D"/>
    <w:rsid w:val="0078003E"/>
    <w:rsid w:val="007800DE"/>
    <w:rsid w:val="0078047F"/>
    <w:rsid w:val="00780EFB"/>
    <w:rsid w:val="00781C3F"/>
    <w:rsid w:val="007826CE"/>
    <w:rsid w:val="007833BE"/>
    <w:rsid w:val="0078427B"/>
    <w:rsid w:val="00785FA0"/>
    <w:rsid w:val="00787076"/>
    <w:rsid w:val="00790D2D"/>
    <w:rsid w:val="00791211"/>
    <w:rsid w:val="00793CF8"/>
    <w:rsid w:val="0079468E"/>
    <w:rsid w:val="007949A2"/>
    <w:rsid w:val="007963A7"/>
    <w:rsid w:val="0079654A"/>
    <w:rsid w:val="007A1751"/>
    <w:rsid w:val="007A3CF8"/>
    <w:rsid w:val="007A411E"/>
    <w:rsid w:val="007A7C50"/>
    <w:rsid w:val="007B0AA4"/>
    <w:rsid w:val="007B0DE1"/>
    <w:rsid w:val="007B2BD8"/>
    <w:rsid w:val="007B4001"/>
    <w:rsid w:val="007C0233"/>
    <w:rsid w:val="007C16FD"/>
    <w:rsid w:val="007C2B25"/>
    <w:rsid w:val="007C3DC8"/>
    <w:rsid w:val="007C42EE"/>
    <w:rsid w:val="007C4F12"/>
    <w:rsid w:val="007C6BA0"/>
    <w:rsid w:val="007D00AF"/>
    <w:rsid w:val="007D1772"/>
    <w:rsid w:val="007D1F75"/>
    <w:rsid w:val="007D3D32"/>
    <w:rsid w:val="007D579E"/>
    <w:rsid w:val="007D5876"/>
    <w:rsid w:val="007D5B6B"/>
    <w:rsid w:val="007E0961"/>
    <w:rsid w:val="007E0A53"/>
    <w:rsid w:val="007E0D75"/>
    <w:rsid w:val="007E15D9"/>
    <w:rsid w:val="007E2AAD"/>
    <w:rsid w:val="007E2C86"/>
    <w:rsid w:val="007E5C5E"/>
    <w:rsid w:val="007E6D53"/>
    <w:rsid w:val="007E7B9E"/>
    <w:rsid w:val="007F2421"/>
    <w:rsid w:val="007F26D4"/>
    <w:rsid w:val="007F3634"/>
    <w:rsid w:val="007F36CB"/>
    <w:rsid w:val="007F3B7B"/>
    <w:rsid w:val="007F3E41"/>
    <w:rsid w:val="007F4287"/>
    <w:rsid w:val="007F634A"/>
    <w:rsid w:val="007F6729"/>
    <w:rsid w:val="007F7934"/>
    <w:rsid w:val="00801ED0"/>
    <w:rsid w:val="008028CF"/>
    <w:rsid w:val="008042F5"/>
    <w:rsid w:val="00805213"/>
    <w:rsid w:val="00805A58"/>
    <w:rsid w:val="008071D1"/>
    <w:rsid w:val="0080784B"/>
    <w:rsid w:val="00807E42"/>
    <w:rsid w:val="00814ACC"/>
    <w:rsid w:val="008175A0"/>
    <w:rsid w:val="00820A9D"/>
    <w:rsid w:val="0082539E"/>
    <w:rsid w:val="00827343"/>
    <w:rsid w:val="00830135"/>
    <w:rsid w:val="0083181C"/>
    <w:rsid w:val="00833CAF"/>
    <w:rsid w:val="00835F12"/>
    <w:rsid w:val="008365DB"/>
    <w:rsid w:val="008424C4"/>
    <w:rsid w:val="00843BD9"/>
    <w:rsid w:val="00846410"/>
    <w:rsid w:val="00846BED"/>
    <w:rsid w:val="00851C96"/>
    <w:rsid w:val="008541DD"/>
    <w:rsid w:val="0085543C"/>
    <w:rsid w:val="00856844"/>
    <w:rsid w:val="0086015F"/>
    <w:rsid w:val="00862137"/>
    <w:rsid w:val="00862BD0"/>
    <w:rsid w:val="00864890"/>
    <w:rsid w:val="00866FDC"/>
    <w:rsid w:val="00870689"/>
    <w:rsid w:val="00872229"/>
    <w:rsid w:val="0087237C"/>
    <w:rsid w:val="0087595A"/>
    <w:rsid w:val="00880AF9"/>
    <w:rsid w:val="00881681"/>
    <w:rsid w:val="00881B7B"/>
    <w:rsid w:val="00883138"/>
    <w:rsid w:val="00883457"/>
    <w:rsid w:val="008841C6"/>
    <w:rsid w:val="008843BA"/>
    <w:rsid w:val="00884405"/>
    <w:rsid w:val="00884AD2"/>
    <w:rsid w:val="00885460"/>
    <w:rsid w:val="0089145C"/>
    <w:rsid w:val="00892B19"/>
    <w:rsid w:val="008939C8"/>
    <w:rsid w:val="00894696"/>
    <w:rsid w:val="00895EC6"/>
    <w:rsid w:val="00896973"/>
    <w:rsid w:val="008A002C"/>
    <w:rsid w:val="008A0F53"/>
    <w:rsid w:val="008A53F7"/>
    <w:rsid w:val="008A5402"/>
    <w:rsid w:val="008A5CA2"/>
    <w:rsid w:val="008A791C"/>
    <w:rsid w:val="008B1167"/>
    <w:rsid w:val="008B184E"/>
    <w:rsid w:val="008B1E8C"/>
    <w:rsid w:val="008B2ECC"/>
    <w:rsid w:val="008B6908"/>
    <w:rsid w:val="008B6AE5"/>
    <w:rsid w:val="008B6ECD"/>
    <w:rsid w:val="008B73C5"/>
    <w:rsid w:val="008B7C3B"/>
    <w:rsid w:val="008C0855"/>
    <w:rsid w:val="008C1DCE"/>
    <w:rsid w:val="008C3239"/>
    <w:rsid w:val="008C3C31"/>
    <w:rsid w:val="008C6072"/>
    <w:rsid w:val="008C73BF"/>
    <w:rsid w:val="008D0930"/>
    <w:rsid w:val="008D114A"/>
    <w:rsid w:val="008D14CD"/>
    <w:rsid w:val="008D159E"/>
    <w:rsid w:val="008D26BD"/>
    <w:rsid w:val="008D43EB"/>
    <w:rsid w:val="008D5BE4"/>
    <w:rsid w:val="008D5FC2"/>
    <w:rsid w:val="008D7AF9"/>
    <w:rsid w:val="008D7F29"/>
    <w:rsid w:val="008E000A"/>
    <w:rsid w:val="008E04A8"/>
    <w:rsid w:val="008E252B"/>
    <w:rsid w:val="008E270B"/>
    <w:rsid w:val="008E2DA4"/>
    <w:rsid w:val="008E5355"/>
    <w:rsid w:val="008E5D4C"/>
    <w:rsid w:val="008E6384"/>
    <w:rsid w:val="008E68B9"/>
    <w:rsid w:val="008E70EB"/>
    <w:rsid w:val="008E7799"/>
    <w:rsid w:val="008F0B61"/>
    <w:rsid w:val="008F2663"/>
    <w:rsid w:val="008F5219"/>
    <w:rsid w:val="008F582F"/>
    <w:rsid w:val="008F5933"/>
    <w:rsid w:val="008F5E56"/>
    <w:rsid w:val="008F5EF8"/>
    <w:rsid w:val="008F6338"/>
    <w:rsid w:val="008F6F15"/>
    <w:rsid w:val="00900451"/>
    <w:rsid w:val="0090145D"/>
    <w:rsid w:val="009021DC"/>
    <w:rsid w:val="0090373A"/>
    <w:rsid w:val="009042B9"/>
    <w:rsid w:val="0090762B"/>
    <w:rsid w:val="00907A21"/>
    <w:rsid w:val="00910EDD"/>
    <w:rsid w:val="00910F6C"/>
    <w:rsid w:val="00912699"/>
    <w:rsid w:val="009133CB"/>
    <w:rsid w:val="00913FB7"/>
    <w:rsid w:val="0091771A"/>
    <w:rsid w:val="00917B7F"/>
    <w:rsid w:val="00917CA4"/>
    <w:rsid w:val="00920C00"/>
    <w:rsid w:val="00921627"/>
    <w:rsid w:val="009224EA"/>
    <w:rsid w:val="009253D4"/>
    <w:rsid w:val="0093151F"/>
    <w:rsid w:val="0093197D"/>
    <w:rsid w:val="00931A22"/>
    <w:rsid w:val="00932080"/>
    <w:rsid w:val="009320B1"/>
    <w:rsid w:val="00932574"/>
    <w:rsid w:val="009336C4"/>
    <w:rsid w:val="0093432B"/>
    <w:rsid w:val="00934854"/>
    <w:rsid w:val="00936C51"/>
    <w:rsid w:val="00937D89"/>
    <w:rsid w:val="00940085"/>
    <w:rsid w:val="00941F03"/>
    <w:rsid w:val="0094311D"/>
    <w:rsid w:val="00943154"/>
    <w:rsid w:val="00945E5E"/>
    <w:rsid w:val="00952066"/>
    <w:rsid w:val="00953667"/>
    <w:rsid w:val="009548C1"/>
    <w:rsid w:val="0095683A"/>
    <w:rsid w:val="00957C83"/>
    <w:rsid w:val="00961F39"/>
    <w:rsid w:val="009706D5"/>
    <w:rsid w:val="00972591"/>
    <w:rsid w:val="00973BE3"/>
    <w:rsid w:val="009751B3"/>
    <w:rsid w:val="00976774"/>
    <w:rsid w:val="00980C44"/>
    <w:rsid w:val="00981409"/>
    <w:rsid w:val="0098158F"/>
    <w:rsid w:val="009817D3"/>
    <w:rsid w:val="00981D1E"/>
    <w:rsid w:val="00983054"/>
    <w:rsid w:val="0098399F"/>
    <w:rsid w:val="0098577E"/>
    <w:rsid w:val="00986523"/>
    <w:rsid w:val="00986A21"/>
    <w:rsid w:val="00986B23"/>
    <w:rsid w:val="00987E44"/>
    <w:rsid w:val="00990A9A"/>
    <w:rsid w:val="00991095"/>
    <w:rsid w:val="009922E3"/>
    <w:rsid w:val="009939FF"/>
    <w:rsid w:val="00995BC9"/>
    <w:rsid w:val="009A4F99"/>
    <w:rsid w:val="009A5F06"/>
    <w:rsid w:val="009A6169"/>
    <w:rsid w:val="009A6B4B"/>
    <w:rsid w:val="009A6F2E"/>
    <w:rsid w:val="009B0A26"/>
    <w:rsid w:val="009B522D"/>
    <w:rsid w:val="009B5760"/>
    <w:rsid w:val="009B6060"/>
    <w:rsid w:val="009B612D"/>
    <w:rsid w:val="009C21FA"/>
    <w:rsid w:val="009C4574"/>
    <w:rsid w:val="009C4658"/>
    <w:rsid w:val="009C4F69"/>
    <w:rsid w:val="009C6DB8"/>
    <w:rsid w:val="009C735F"/>
    <w:rsid w:val="009D01F1"/>
    <w:rsid w:val="009D1235"/>
    <w:rsid w:val="009D3100"/>
    <w:rsid w:val="009D5CBF"/>
    <w:rsid w:val="009D6777"/>
    <w:rsid w:val="009E0FC7"/>
    <w:rsid w:val="009E225A"/>
    <w:rsid w:val="009E2AC2"/>
    <w:rsid w:val="009E30F0"/>
    <w:rsid w:val="009E3854"/>
    <w:rsid w:val="009E3A06"/>
    <w:rsid w:val="009E6013"/>
    <w:rsid w:val="009E60D5"/>
    <w:rsid w:val="009E7C1A"/>
    <w:rsid w:val="009F144D"/>
    <w:rsid w:val="009F35DD"/>
    <w:rsid w:val="009F4368"/>
    <w:rsid w:val="009F5581"/>
    <w:rsid w:val="009F66E1"/>
    <w:rsid w:val="009F6F00"/>
    <w:rsid w:val="00A006C1"/>
    <w:rsid w:val="00A008C4"/>
    <w:rsid w:val="00A01ECD"/>
    <w:rsid w:val="00A0724E"/>
    <w:rsid w:val="00A0793C"/>
    <w:rsid w:val="00A11410"/>
    <w:rsid w:val="00A12FD4"/>
    <w:rsid w:val="00A1579D"/>
    <w:rsid w:val="00A158C8"/>
    <w:rsid w:val="00A15960"/>
    <w:rsid w:val="00A168D2"/>
    <w:rsid w:val="00A16F3E"/>
    <w:rsid w:val="00A20FCE"/>
    <w:rsid w:val="00A21E0A"/>
    <w:rsid w:val="00A24358"/>
    <w:rsid w:val="00A24E70"/>
    <w:rsid w:val="00A255DB"/>
    <w:rsid w:val="00A25925"/>
    <w:rsid w:val="00A30F38"/>
    <w:rsid w:val="00A32360"/>
    <w:rsid w:val="00A33451"/>
    <w:rsid w:val="00A3409F"/>
    <w:rsid w:val="00A37C27"/>
    <w:rsid w:val="00A409AD"/>
    <w:rsid w:val="00A42C69"/>
    <w:rsid w:val="00A43F9D"/>
    <w:rsid w:val="00A446D3"/>
    <w:rsid w:val="00A447FB"/>
    <w:rsid w:val="00A44916"/>
    <w:rsid w:val="00A464D7"/>
    <w:rsid w:val="00A47F53"/>
    <w:rsid w:val="00A50251"/>
    <w:rsid w:val="00A51538"/>
    <w:rsid w:val="00A549D1"/>
    <w:rsid w:val="00A54E99"/>
    <w:rsid w:val="00A55408"/>
    <w:rsid w:val="00A55444"/>
    <w:rsid w:val="00A60647"/>
    <w:rsid w:val="00A60B0D"/>
    <w:rsid w:val="00A622B9"/>
    <w:rsid w:val="00A63145"/>
    <w:rsid w:val="00A642B9"/>
    <w:rsid w:val="00A654B3"/>
    <w:rsid w:val="00A65A32"/>
    <w:rsid w:val="00A6726F"/>
    <w:rsid w:val="00A67CEF"/>
    <w:rsid w:val="00A73A8C"/>
    <w:rsid w:val="00A76312"/>
    <w:rsid w:val="00A770F8"/>
    <w:rsid w:val="00A81F87"/>
    <w:rsid w:val="00A81FEE"/>
    <w:rsid w:val="00A86545"/>
    <w:rsid w:val="00A867B8"/>
    <w:rsid w:val="00A8721D"/>
    <w:rsid w:val="00A87482"/>
    <w:rsid w:val="00A877A5"/>
    <w:rsid w:val="00A90AD9"/>
    <w:rsid w:val="00A923A6"/>
    <w:rsid w:val="00A954F6"/>
    <w:rsid w:val="00A95D5C"/>
    <w:rsid w:val="00A97235"/>
    <w:rsid w:val="00A973F8"/>
    <w:rsid w:val="00A97761"/>
    <w:rsid w:val="00A97EB7"/>
    <w:rsid w:val="00AA0563"/>
    <w:rsid w:val="00AA0BCF"/>
    <w:rsid w:val="00AA1390"/>
    <w:rsid w:val="00AA59C1"/>
    <w:rsid w:val="00AA6069"/>
    <w:rsid w:val="00AA62FC"/>
    <w:rsid w:val="00AB0446"/>
    <w:rsid w:val="00AB0BE5"/>
    <w:rsid w:val="00AB23AD"/>
    <w:rsid w:val="00AB2727"/>
    <w:rsid w:val="00AB3004"/>
    <w:rsid w:val="00AB459C"/>
    <w:rsid w:val="00AB47D8"/>
    <w:rsid w:val="00AB49D2"/>
    <w:rsid w:val="00AB4C63"/>
    <w:rsid w:val="00AB54F4"/>
    <w:rsid w:val="00AB7A17"/>
    <w:rsid w:val="00AB7C76"/>
    <w:rsid w:val="00AC0441"/>
    <w:rsid w:val="00AC17E5"/>
    <w:rsid w:val="00AC3AB4"/>
    <w:rsid w:val="00AC6866"/>
    <w:rsid w:val="00AC6D8A"/>
    <w:rsid w:val="00AD1F28"/>
    <w:rsid w:val="00AD1FED"/>
    <w:rsid w:val="00AD2C7D"/>
    <w:rsid w:val="00AD39FF"/>
    <w:rsid w:val="00AD3C2B"/>
    <w:rsid w:val="00AD5AFC"/>
    <w:rsid w:val="00AD7135"/>
    <w:rsid w:val="00AD7639"/>
    <w:rsid w:val="00AE25AD"/>
    <w:rsid w:val="00AE30B5"/>
    <w:rsid w:val="00AE3740"/>
    <w:rsid w:val="00AE3C50"/>
    <w:rsid w:val="00AE4724"/>
    <w:rsid w:val="00AE5411"/>
    <w:rsid w:val="00AE580E"/>
    <w:rsid w:val="00AE6400"/>
    <w:rsid w:val="00AF06B1"/>
    <w:rsid w:val="00AF2C9F"/>
    <w:rsid w:val="00AF2EC7"/>
    <w:rsid w:val="00AF3E01"/>
    <w:rsid w:val="00AF4139"/>
    <w:rsid w:val="00AF44DC"/>
    <w:rsid w:val="00AF488B"/>
    <w:rsid w:val="00AF6642"/>
    <w:rsid w:val="00B014E0"/>
    <w:rsid w:val="00B017AC"/>
    <w:rsid w:val="00B03A69"/>
    <w:rsid w:val="00B03F16"/>
    <w:rsid w:val="00B04943"/>
    <w:rsid w:val="00B05619"/>
    <w:rsid w:val="00B103B9"/>
    <w:rsid w:val="00B12425"/>
    <w:rsid w:val="00B13E5B"/>
    <w:rsid w:val="00B1504E"/>
    <w:rsid w:val="00B15F71"/>
    <w:rsid w:val="00B21C29"/>
    <w:rsid w:val="00B23123"/>
    <w:rsid w:val="00B24131"/>
    <w:rsid w:val="00B26738"/>
    <w:rsid w:val="00B27E24"/>
    <w:rsid w:val="00B34F23"/>
    <w:rsid w:val="00B356F2"/>
    <w:rsid w:val="00B3660D"/>
    <w:rsid w:val="00B37B43"/>
    <w:rsid w:val="00B40A5B"/>
    <w:rsid w:val="00B411D0"/>
    <w:rsid w:val="00B42DEF"/>
    <w:rsid w:val="00B436D0"/>
    <w:rsid w:val="00B46FEA"/>
    <w:rsid w:val="00B505E4"/>
    <w:rsid w:val="00B51413"/>
    <w:rsid w:val="00B53F4F"/>
    <w:rsid w:val="00B55262"/>
    <w:rsid w:val="00B561D3"/>
    <w:rsid w:val="00B56D5D"/>
    <w:rsid w:val="00B57891"/>
    <w:rsid w:val="00B57A1C"/>
    <w:rsid w:val="00B60C20"/>
    <w:rsid w:val="00B61B33"/>
    <w:rsid w:val="00B63445"/>
    <w:rsid w:val="00B63F71"/>
    <w:rsid w:val="00B643FB"/>
    <w:rsid w:val="00B65A0B"/>
    <w:rsid w:val="00B66DC8"/>
    <w:rsid w:val="00B67D86"/>
    <w:rsid w:val="00B72E85"/>
    <w:rsid w:val="00B76F8C"/>
    <w:rsid w:val="00B7706B"/>
    <w:rsid w:val="00B80446"/>
    <w:rsid w:val="00B80FE0"/>
    <w:rsid w:val="00B830CC"/>
    <w:rsid w:val="00B849C3"/>
    <w:rsid w:val="00B84FF4"/>
    <w:rsid w:val="00B87719"/>
    <w:rsid w:val="00B9385B"/>
    <w:rsid w:val="00B9399B"/>
    <w:rsid w:val="00B94B63"/>
    <w:rsid w:val="00B950CA"/>
    <w:rsid w:val="00B9656E"/>
    <w:rsid w:val="00B97C8A"/>
    <w:rsid w:val="00BA0D84"/>
    <w:rsid w:val="00BA1204"/>
    <w:rsid w:val="00BA343A"/>
    <w:rsid w:val="00BA6428"/>
    <w:rsid w:val="00BA7C20"/>
    <w:rsid w:val="00BA7D6F"/>
    <w:rsid w:val="00BB114A"/>
    <w:rsid w:val="00BB1DD7"/>
    <w:rsid w:val="00BB259E"/>
    <w:rsid w:val="00BB289B"/>
    <w:rsid w:val="00BB3422"/>
    <w:rsid w:val="00BB3D8C"/>
    <w:rsid w:val="00BB43FB"/>
    <w:rsid w:val="00BB49F2"/>
    <w:rsid w:val="00BB4AC1"/>
    <w:rsid w:val="00BB5C88"/>
    <w:rsid w:val="00BB614A"/>
    <w:rsid w:val="00BB624F"/>
    <w:rsid w:val="00BB64CB"/>
    <w:rsid w:val="00BB78A6"/>
    <w:rsid w:val="00BB7D63"/>
    <w:rsid w:val="00BC1953"/>
    <w:rsid w:val="00BC37FF"/>
    <w:rsid w:val="00BC3EE1"/>
    <w:rsid w:val="00BC4778"/>
    <w:rsid w:val="00BC5DD9"/>
    <w:rsid w:val="00BD3BD4"/>
    <w:rsid w:val="00BD47B7"/>
    <w:rsid w:val="00BD54DB"/>
    <w:rsid w:val="00BE1DD4"/>
    <w:rsid w:val="00BE20C2"/>
    <w:rsid w:val="00BE3068"/>
    <w:rsid w:val="00BE37BD"/>
    <w:rsid w:val="00BE3BE6"/>
    <w:rsid w:val="00BE414A"/>
    <w:rsid w:val="00BE5385"/>
    <w:rsid w:val="00BE71FB"/>
    <w:rsid w:val="00BE7CD2"/>
    <w:rsid w:val="00BF2414"/>
    <w:rsid w:val="00BF305E"/>
    <w:rsid w:val="00BF376C"/>
    <w:rsid w:val="00BF531D"/>
    <w:rsid w:val="00BF6C5B"/>
    <w:rsid w:val="00C01AF0"/>
    <w:rsid w:val="00C03487"/>
    <w:rsid w:val="00C049AC"/>
    <w:rsid w:val="00C05588"/>
    <w:rsid w:val="00C102F1"/>
    <w:rsid w:val="00C10E1A"/>
    <w:rsid w:val="00C10ECC"/>
    <w:rsid w:val="00C11AAE"/>
    <w:rsid w:val="00C12829"/>
    <w:rsid w:val="00C157F3"/>
    <w:rsid w:val="00C15D11"/>
    <w:rsid w:val="00C220F6"/>
    <w:rsid w:val="00C22D3C"/>
    <w:rsid w:val="00C262DE"/>
    <w:rsid w:val="00C270B4"/>
    <w:rsid w:val="00C27897"/>
    <w:rsid w:val="00C3011C"/>
    <w:rsid w:val="00C32AC9"/>
    <w:rsid w:val="00C330F9"/>
    <w:rsid w:val="00C339E9"/>
    <w:rsid w:val="00C3421B"/>
    <w:rsid w:val="00C3594C"/>
    <w:rsid w:val="00C3649C"/>
    <w:rsid w:val="00C41612"/>
    <w:rsid w:val="00C43DF2"/>
    <w:rsid w:val="00C43FCB"/>
    <w:rsid w:val="00C447A1"/>
    <w:rsid w:val="00C44F4D"/>
    <w:rsid w:val="00C45C54"/>
    <w:rsid w:val="00C45E21"/>
    <w:rsid w:val="00C46726"/>
    <w:rsid w:val="00C46B9B"/>
    <w:rsid w:val="00C50639"/>
    <w:rsid w:val="00C50917"/>
    <w:rsid w:val="00C50983"/>
    <w:rsid w:val="00C5230D"/>
    <w:rsid w:val="00C52978"/>
    <w:rsid w:val="00C5474D"/>
    <w:rsid w:val="00C54836"/>
    <w:rsid w:val="00C54B3E"/>
    <w:rsid w:val="00C55EC6"/>
    <w:rsid w:val="00C5618C"/>
    <w:rsid w:val="00C56BA9"/>
    <w:rsid w:val="00C6287B"/>
    <w:rsid w:val="00C62C1A"/>
    <w:rsid w:val="00C634E5"/>
    <w:rsid w:val="00C65971"/>
    <w:rsid w:val="00C709A2"/>
    <w:rsid w:val="00C70F7F"/>
    <w:rsid w:val="00C722DB"/>
    <w:rsid w:val="00C72DF9"/>
    <w:rsid w:val="00C738AA"/>
    <w:rsid w:val="00C804BF"/>
    <w:rsid w:val="00C82508"/>
    <w:rsid w:val="00C83078"/>
    <w:rsid w:val="00C8329C"/>
    <w:rsid w:val="00C836A3"/>
    <w:rsid w:val="00C86499"/>
    <w:rsid w:val="00C94264"/>
    <w:rsid w:val="00C96EED"/>
    <w:rsid w:val="00CA0625"/>
    <w:rsid w:val="00CA1AB6"/>
    <w:rsid w:val="00CA61BB"/>
    <w:rsid w:val="00CA6CDF"/>
    <w:rsid w:val="00CA7324"/>
    <w:rsid w:val="00CA7ED8"/>
    <w:rsid w:val="00CB1A67"/>
    <w:rsid w:val="00CB1EDD"/>
    <w:rsid w:val="00CB2AA3"/>
    <w:rsid w:val="00CB48E2"/>
    <w:rsid w:val="00CB4A8E"/>
    <w:rsid w:val="00CB562A"/>
    <w:rsid w:val="00CB6F17"/>
    <w:rsid w:val="00CC1091"/>
    <w:rsid w:val="00CC1115"/>
    <w:rsid w:val="00CC3815"/>
    <w:rsid w:val="00CC4A95"/>
    <w:rsid w:val="00CC5271"/>
    <w:rsid w:val="00CC641F"/>
    <w:rsid w:val="00CD0694"/>
    <w:rsid w:val="00CD0BF5"/>
    <w:rsid w:val="00CD23B5"/>
    <w:rsid w:val="00CD2D3B"/>
    <w:rsid w:val="00CD3653"/>
    <w:rsid w:val="00CD3BF4"/>
    <w:rsid w:val="00CE05EE"/>
    <w:rsid w:val="00CE212B"/>
    <w:rsid w:val="00CE2BEC"/>
    <w:rsid w:val="00CE400E"/>
    <w:rsid w:val="00CE47E2"/>
    <w:rsid w:val="00CE4950"/>
    <w:rsid w:val="00CE64B6"/>
    <w:rsid w:val="00CF539C"/>
    <w:rsid w:val="00CF695C"/>
    <w:rsid w:val="00CF6A7A"/>
    <w:rsid w:val="00CF7100"/>
    <w:rsid w:val="00D017E7"/>
    <w:rsid w:val="00D01CFE"/>
    <w:rsid w:val="00D01E25"/>
    <w:rsid w:val="00D02A43"/>
    <w:rsid w:val="00D02D6F"/>
    <w:rsid w:val="00D05108"/>
    <w:rsid w:val="00D057F6"/>
    <w:rsid w:val="00D07722"/>
    <w:rsid w:val="00D108F1"/>
    <w:rsid w:val="00D11328"/>
    <w:rsid w:val="00D11BB3"/>
    <w:rsid w:val="00D12DB9"/>
    <w:rsid w:val="00D13C96"/>
    <w:rsid w:val="00D176DB"/>
    <w:rsid w:val="00D17E5A"/>
    <w:rsid w:val="00D20D0B"/>
    <w:rsid w:val="00D22A40"/>
    <w:rsid w:val="00D22DE2"/>
    <w:rsid w:val="00D24E79"/>
    <w:rsid w:val="00D2730E"/>
    <w:rsid w:val="00D305B9"/>
    <w:rsid w:val="00D30BB0"/>
    <w:rsid w:val="00D345EE"/>
    <w:rsid w:val="00D36429"/>
    <w:rsid w:val="00D37E83"/>
    <w:rsid w:val="00D4040C"/>
    <w:rsid w:val="00D41BB7"/>
    <w:rsid w:val="00D44D1D"/>
    <w:rsid w:val="00D45F95"/>
    <w:rsid w:val="00D460F6"/>
    <w:rsid w:val="00D46303"/>
    <w:rsid w:val="00D466B6"/>
    <w:rsid w:val="00D47466"/>
    <w:rsid w:val="00D50084"/>
    <w:rsid w:val="00D50125"/>
    <w:rsid w:val="00D5088E"/>
    <w:rsid w:val="00D52F33"/>
    <w:rsid w:val="00D54E56"/>
    <w:rsid w:val="00D54F40"/>
    <w:rsid w:val="00D56EB8"/>
    <w:rsid w:val="00D611E3"/>
    <w:rsid w:val="00D63630"/>
    <w:rsid w:val="00D65E00"/>
    <w:rsid w:val="00D67020"/>
    <w:rsid w:val="00D713A7"/>
    <w:rsid w:val="00D72DD6"/>
    <w:rsid w:val="00D733E4"/>
    <w:rsid w:val="00D75CF8"/>
    <w:rsid w:val="00D80B9E"/>
    <w:rsid w:val="00D818AB"/>
    <w:rsid w:val="00D82140"/>
    <w:rsid w:val="00D823B1"/>
    <w:rsid w:val="00D868C2"/>
    <w:rsid w:val="00D86DA9"/>
    <w:rsid w:val="00D87FFE"/>
    <w:rsid w:val="00D91EA4"/>
    <w:rsid w:val="00D932BC"/>
    <w:rsid w:val="00D93720"/>
    <w:rsid w:val="00D94AC8"/>
    <w:rsid w:val="00D94C65"/>
    <w:rsid w:val="00D967D5"/>
    <w:rsid w:val="00D96FC2"/>
    <w:rsid w:val="00D9783D"/>
    <w:rsid w:val="00DA29AE"/>
    <w:rsid w:val="00DA6CFE"/>
    <w:rsid w:val="00DA7754"/>
    <w:rsid w:val="00DA7B54"/>
    <w:rsid w:val="00DB1626"/>
    <w:rsid w:val="00DB5810"/>
    <w:rsid w:val="00DB70B7"/>
    <w:rsid w:val="00DC065C"/>
    <w:rsid w:val="00DC50E7"/>
    <w:rsid w:val="00DC5B7C"/>
    <w:rsid w:val="00DD3176"/>
    <w:rsid w:val="00DD49EE"/>
    <w:rsid w:val="00DD5FDD"/>
    <w:rsid w:val="00DE0678"/>
    <w:rsid w:val="00DE1666"/>
    <w:rsid w:val="00DE28D3"/>
    <w:rsid w:val="00DE47EC"/>
    <w:rsid w:val="00DF0437"/>
    <w:rsid w:val="00DF0975"/>
    <w:rsid w:val="00DF314D"/>
    <w:rsid w:val="00DF4322"/>
    <w:rsid w:val="00DF5924"/>
    <w:rsid w:val="00DF70A2"/>
    <w:rsid w:val="00DF7C30"/>
    <w:rsid w:val="00E0199D"/>
    <w:rsid w:val="00E024BC"/>
    <w:rsid w:val="00E067C9"/>
    <w:rsid w:val="00E10C65"/>
    <w:rsid w:val="00E14F3B"/>
    <w:rsid w:val="00E17578"/>
    <w:rsid w:val="00E21690"/>
    <w:rsid w:val="00E21DF4"/>
    <w:rsid w:val="00E24513"/>
    <w:rsid w:val="00E31DA3"/>
    <w:rsid w:val="00E352B1"/>
    <w:rsid w:val="00E3619D"/>
    <w:rsid w:val="00E37FBA"/>
    <w:rsid w:val="00E43228"/>
    <w:rsid w:val="00E4371E"/>
    <w:rsid w:val="00E510AA"/>
    <w:rsid w:val="00E513B5"/>
    <w:rsid w:val="00E51D13"/>
    <w:rsid w:val="00E52BB3"/>
    <w:rsid w:val="00E52E1B"/>
    <w:rsid w:val="00E53558"/>
    <w:rsid w:val="00E53A19"/>
    <w:rsid w:val="00E53C8D"/>
    <w:rsid w:val="00E54409"/>
    <w:rsid w:val="00E575BA"/>
    <w:rsid w:val="00E60316"/>
    <w:rsid w:val="00E610FB"/>
    <w:rsid w:val="00E61378"/>
    <w:rsid w:val="00E6239A"/>
    <w:rsid w:val="00E62FD5"/>
    <w:rsid w:val="00E63A79"/>
    <w:rsid w:val="00E6439E"/>
    <w:rsid w:val="00E65599"/>
    <w:rsid w:val="00E73F42"/>
    <w:rsid w:val="00E73FF0"/>
    <w:rsid w:val="00E742F1"/>
    <w:rsid w:val="00E7445F"/>
    <w:rsid w:val="00E74C84"/>
    <w:rsid w:val="00E759D2"/>
    <w:rsid w:val="00E75D4C"/>
    <w:rsid w:val="00E761CA"/>
    <w:rsid w:val="00E76D55"/>
    <w:rsid w:val="00E805FF"/>
    <w:rsid w:val="00E82ADA"/>
    <w:rsid w:val="00E834F2"/>
    <w:rsid w:val="00E836E7"/>
    <w:rsid w:val="00E84E30"/>
    <w:rsid w:val="00E85602"/>
    <w:rsid w:val="00E90D8A"/>
    <w:rsid w:val="00E91FAC"/>
    <w:rsid w:val="00E954E2"/>
    <w:rsid w:val="00E97846"/>
    <w:rsid w:val="00EA1110"/>
    <w:rsid w:val="00EA1BFD"/>
    <w:rsid w:val="00EA3960"/>
    <w:rsid w:val="00EA5958"/>
    <w:rsid w:val="00EA7979"/>
    <w:rsid w:val="00EB0069"/>
    <w:rsid w:val="00EB13BD"/>
    <w:rsid w:val="00EB1A5C"/>
    <w:rsid w:val="00EB24AC"/>
    <w:rsid w:val="00EB3698"/>
    <w:rsid w:val="00EB4BA5"/>
    <w:rsid w:val="00EB5BC1"/>
    <w:rsid w:val="00EB5E49"/>
    <w:rsid w:val="00EB5FDF"/>
    <w:rsid w:val="00EB6522"/>
    <w:rsid w:val="00EB7A9F"/>
    <w:rsid w:val="00EC570D"/>
    <w:rsid w:val="00EC5A01"/>
    <w:rsid w:val="00EC5ABD"/>
    <w:rsid w:val="00EC6485"/>
    <w:rsid w:val="00ED0EA4"/>
    <w:rsid w:val="00ED13B6"/>
    <w:rsid w:val="00ED1755"/>
    <w:rsid w:val="00ED292F"/>
    <w:rsid w:val="00ED2AFB"/>
    <w:rsid w:val="00ED5226"/>
    <w:rsid w:val="00ED57C7"/>
    <w:rsid w:val="00ED5D0A"/>
    <w:rsid w:val="00ED6729"/>
    <w:rsid w:val="00ED718D"/>
    <w:rsid w:val="00ED77CA"/>
    <w:rsid w:val="00ED7AF9"/>
    <w:rsid w:val="00EE186A"/>
    <w:rsid w:val="00EE2DA9"/>
    <w:rsid w:val="00EE3415"/>
    <w:rsid w:val="00EE630A"/>
    <w:rsid w:val="00EE6AA6"/>
    <w:rsid w:val="00EF054E"/>
    <w:rsid w:val="00EF1531"/>
    <w:rsid w:val="00EF18FB"/>
    <w:rsid w:val="00EF505A"/>
    <w:rsid w:val="00EF69D1"/>
    <w:rsid w:val="00EF7A62"/>
    <w:rsid w:val="00F00E07"/>
    <w:rsid w:val="00F02A6A"/>
    <w:rsid w:val="00F04FF7"/>
    <w:rsid w:val="00F06828"/>
    <w:rsid w:val="00F06F49"/>
    <w:rsid w:val="00F075FE"/>
    <w:rsid w:val="00F07FE2"/>
    <w:rsid w:val="00F1068E"/>
    <w:rsid w:val="00F115BD"/>
    <w:rsid w:val="00F12209"/>
    <w:rsid w:val="00F1229D"/>
    <w:rsid w:val="00F157D4"/>
    <w:rsid w:val="00F16D7F"/>
    <w:rsid w:val="00F2188B"/>
    <w:rsid w:val="00F226C4"/>
    <w:rsid w:val="00F238CE"/>
    <w:rsid w:val="00F23E58"/>
    <w:rsid w:val="00F26224"/>
    <w:rsid w:val="00F26248"/>
    <w:rsid w:val="00F27304"/>
    <w:rsid w:val="00F27A85"/>
    <w:rsid w:val="00F300A8"/>
    <w:rsid w:val="00F30D12"/>
    <w:rsid w:val="00F315E2"/>
    <w:rsid w:val="00F31EE0"/>
    <w:rsid w:val="00F32FAA"/>
    <w:rsid w:val="00F33012"/>
    <w:rsid w:val="00F34BE5"/>
    <w:rsid w:val="00F34E7E"/>
    <w:rsid w:val="00F35667"/>
    <w:rsid w:val="00F4116A"/>
    <w:rsid w:val="00F41E66"/>
    <w:rsid w:val="00F43FD0"/>
    <w:rsid w:val="00F44056"/>
    <w:rsid w:val="00F454C6"/>
    <w:rsid w:val="00F454E0"/>
    <w:rsid w:val="00F5132E"/>
    <w:rsid w:val="00F51EFB"/>
    <w:rsid w:val="00F553EC"/>
    <w:rsid w:val="00F56C39"/>
    <w:rsid w:val="00F57396"/>
    <w:rsid w:val="00F603C5"/>
    <w:rsid w:val="00F609CF"/>
    <w:rsid w:val="00F61F39"/>
    <w:rsid w:val="00F6237A"/>
    <w:rsid w:val="00F62E8A"/>
    <w:rsid w:val="00F64AD2"/>
    <w:rsid w:val="00F64C60"/>
    <w:rsid w:val="00F64EE7"/>
    <w:rsid w:val="00F6703F"/>
    <w:rsid w:val="00F673AC"/>
    <w:rsid w:val="00F70608"/>
    <w:rsid w:val="00F72449"/>
    <w:rsid w:val="00F727D7"/>
    <w:rsid w:val="00F729B6"/>
    <w:rsid w:val="00F739A1"/>
    <w:rsid w:val="00F74A78"/>
    <w:rsid w:val="00F74DB1"/>
    <w:rsid w:val="00F763A4"/>
    <w:rsid w:val="00F77AA6"/>
    <w:rsid w:val="00F80082"/>
    <w:rsid w:val="00F8094F"/>
    <w:rsid w:val="00F81B7E"/>
    <w:rsid w:val="00F826E2"/>
    <w:rsid w:val="00F82A9B"/>
    <w:rsid w:val="00F82FE0"/>
    <w:rsid w:val="00F84B90"/>
    <w:rsid w:val="00F92885"/>
    <w:rsid w:val="00F94875"/>
    <w:rsid w:val="00F96549"/>
    <w:rsid w:val="00F96D6A"/>
    <w:rsid w:val="00F97981"/>
    <w:rsid w:val="00F97985"/>
    <w:rsid w:val="00FA1FA8"/>
    <w:rsid w:val="00FA4693"/>
    <w:rsid w:val="00FA612B"/>
    <w:rsid w:val="00FA65C0"/>
    <w:rsid w:val="00FA6734"/>
    <w:rsid w:val="00FA6873"/>
    <w:rsid w:val="00FA721C"/>
    <w:rsid w:val="00FB0787"/>
    <w:rsid w:val="00FB0D4A"/>
    <w:rsid w:val="00FB1D6F"/>
    <w:rsid w:val="00FB22EF"/>
    <w:rsid w:val="00FB3E5B"/>
    <w:rsid w:val="00FC38CE"/>
    <w:rsid w:val="00FC7E95"/>
    <w:rsid w:val="00FD06A7"/>
    <w:rsid w:val="00FD11E7"/>
    <w:rsid w:val="00FD1488"/>
    <w:rsid w:val="00FD14EF"/>
    <w:rsid w:val="00FD1A0C"/>
    <w:rsid w:val="00FD3E17"/>
    <w:rsid w:val="00FD5B29"/>
    <w:rsid w:val="00FD5D4B"/>
    <w:rsid w:val="00FD6A7B"/>
    <w:rsid w:val="00FE0288"/>
    <w:rsid w:val="00FE09AB"/>
    <w:rsid w:val="00FE2B77"/>
    <w:rsid w:val="00FE417F"/>
    <w:rsid w:val="00FE49DB"/>
    <w:rsid w:val="00FE53F6"/>
    <w:rsid w:val="00FE5E11"/>
    <w:rsid w:val="00FE60B6"/>
    <w:rsid w:val="00FF018F"/>
    <w:rsid w:val="00FF1CA5"/>
    <w:rsid w:val="00FF26A2"/>
    <w:rsid w:val="00FF3BE2"/>
    <w:rsid w:val="00FF57E2"/>
    <w:rsid w:val="00FF628E"/>
    <w:rsid w:val="00FF6DCF"/>
    <w:rsid w:val="00FF71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5362"/>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A78"/>
    <w:rPr>
      <w:sz w:val="22"/>
      <w:lang w:val="en-GB"/>
    </w:rPr>
  </w:style>
  <w:style w:type="paragraph" w:styleId="Heading1">
    <w:name w:val="heading 1"/>
    <w:basedOn w:val="Normal"/>
    <w:next w:val="Normal"/>
    <w:qFormat/>
    <w:rsid w:val="00F74A78"/>
    <w:pPr>
      <w:keepNext/>
      <w:keepLines/>
      <w:numPr>
        <w:numId w:val="12"/>
      </w:numPr>
      <w:spacing w:before="320"/>
      <w:outlineLvl w:val="0"/>
    </w:pPr>
    <w:rPr>
      <w:rFonts w:ascii="Arial" w:hAnsi="Arial"/>
      <w:b/>
      <w:sz w:val="32"/>
      <w:u w:val="single"/>
    </w:rPr>
  </w:style>
  <w:style w:type="paragraph" w:styleId="Heading2">
    <w:name w:val="heading 2"/>
    <w:basedOn w:val="Normal"/>
    <w:next w:val="Normal"/>
    <w:qFormat/>
    <w:rsid w:val="00F74A78"/>
    <w:pPr>
      <w:keepNext/>
      <w:keepLines/>
      <w:numPr>
        <w:ilvl w:val="1"/>
        <w:numId w:val="12"/>
      </w:numPr>
      <w:spacing w:before="280"/>
      <w:outlineLvl w:val="1"/>
    </w:pPr>
    <w:rPr>
      <w:rFonts w:ascii="Arial" w:hAnsi="Arial"/>
      <w:b/>
      <w:sz w:val="28"/>
      <w:u w:val="single"/>
    </w:rPr>
  </w:style>
  <w:style w:type="paragraph" w:styleId="Heading3">
    <w:name w:val="heading 3"/>
    <w:basedOn w:val="Normal"/>
    <w:next w:val="Normal"/>
    <w:qFormat/>
    <w:rsid w:val="00F74A78"/>
    <w:pPr>
      <w:keepNext/>
      <w:keepLines/>
      <w:numPr>
        <w:ilvl w:val="2"/>
        <w:numId w:val="1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1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1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1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1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1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1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4A78"/>
    <w:pPr>
      <w:pBdr>
        <w:top w:val="single" w:sz="6" w:space="1" w:color="auto"/>
      </w:pBdr>
      <w:tabs>
        <w:tab w:val="center" w:pos="6480"/>
        <w:tab w:val="right" w:pos="12960"/>
      </w:tabs>
    </w:pPr>
    <w:rPr>
      <w:sz w:val="24"/>
    </w:rPr>
  </w:style>
  <w:style w:type="paragraph" w:styleId="Header">
    <w:name w:val="header"/>
    <w:basedOn w:val="Normal"/>
    <w:rsid w:val="00F74A78"/>
    <w:pPr>
      <w:pBdr>
        <w:bottom w:val="single" w:sz="6" w:space="2" w:color="auto"/>
      </w:pBdr>
      <w:tabs>
        <w:tab w:val="center" w:pos="6480"/>
        <w:tab w:val="right" w:pos="12960"/>
      </w:tabs>
    </w:pPr>
    <w:rPr>
      <w:b/>
      <w:sz w:val="28"/>
    </w:rPr>
  </w:style>
  <w:style w:type="paragraph" w:customStyle="1" w:styleId="T1">
    <w:name w:val="T1"/>
    <w:basedOn w:val="Normal"/>
    <w:rsid w:val="00F74A78"/>
    <w:pPr>
      <w:jc w:val="center"/>
    </w:pPr>
    <w:rPr>
      <w:b/>
      <w:sz w:val="28"/>
    </w:rPr>
  </w:style>
  <w:style w:type="paragraph" w:customStyle="1" w:styleId="T2">
    <w:name w:val="T2"/>
    <w:basedOn w:val="T1"/>
    <w:rsid w:val="00F74A78"/>
    <w:pPr>
      <w:spacing w:after="240"/>
      <w:ind w:left="720" w:right="720"/>
    </w:pPr>
  </w:style>
  <w:style w:type="paragraph" w:customStyle="1" w:styleId="T3">
    <w:name w:val="T3"/>
    <w:basedOn w:val="T1"/>
    <w:rsid w:val="00F74A78"/>
    <w:pPr>
      <w:pBdr>
        <w:bottom w:val="single" w:sz="6" w:space="1" w:color="auto"/>
      </w:pBdr>
      <w:tabs>
        <w:tab w:val="center" w:pos="4680"/>
      </w:tabs>
      <w:spacing w:after="240"/>
      <w:jc w:val="left"/>
    </w:pPr>
    <w:rPr>
      <w:b w:val="0"/>
      <w:sz w:val="24"/>
    </w:rPr>
  </w:style>
  <w:style w:type="paragraph" w:styleId="BodyTextIndent">
    <w:name w:val="Body Text Indent"/>
    <w:basedOn w:val="Normal"/>
    <w:rsid w:val="00F74A78"/>
    <w:pPr>
      <w:ind w:left="720" w:hanging="720"/>
    </w:pPr>
  </w:style>
  <w:style w:type="character" w:styleId="Hyperlink">
    <w:name w:val="Hyperlink"/>
    <w:basedOn w:val="DefaultParagraphFont"/>
    <w:rsid w:val="00F74A78"/>
    <w:rPr>
      <w:color w:val="0000FF"/>
      <w:u w:val="single"/>
    </w:rPr>
  </w:style>
  <w:style w:type="paragraph" w:styleId="BalloonText">
    <w:name w:val="Balloon Text"/>
    <w:basedOn w:val="Normal"/>
    <w:semiHidden/>
    <w:rsid w:val="00F74A78"/>
    <w:rPr>
      <w:rFonts w:ascii="Tahoma" w:hAnsi="Tahoma" w:cs="Tahoma"/>
      <w:sz w:val="16"/>
      <w:szCs w:val="16"/>
    </w:rPr>
  </w:style>
  <w:style w:type="character" w:styleId="CommentReference">
    <w:name w:val="annotation reference"/>
    <w:basedOn w:val="DefaultParagraphFont"/>
    <w:semiHidden/>
    <w:rsid w:val="00F74A78"/>
    <w:rPr>
      <w:sz w:val="16"/>
      <w:szCs w:val="16"/>
    </w:rPr>
  </w:style>
  <w:style w:type="paragraph" w:styleId="CommentText">
    <w:name w:val="annotation text"/>
    <w:basedOn w:val="Normal"/>
    <w:semiHidden/>
    <w:rsid w:val="00F74A78"/>
    <w:rPr>
      <w:sz w:val="20"/>
    </w:rPr>
  </w:style>
  <w:style w:type="paragraph" w:styleId="CommentSubject">
    <w:name w:val="annotation subject"/>
    <w:basedOn w:val="CommentText"/>
    <w:next w:val="CommentText"/>
    <w:semiHidden/>
    <w:rsid w:val="00F74A78"/>
    <w:rPr>
      <w:b/>
      <w:bCs/>
    </w:rPr>
  </w:style>
  <w:style w:type="paragraph" w:styleId="DocumentMap">
    <w:name w:val="Document Map"/>
    <w:basedOn w:val="Normal"/>
    <w:semiHidden/>
    <w:rsid w:val="00F74A78"/>
    <w:pPr>
      <w:shd w:val="clear" w:color="auto" w:fill="000080"/>
    </w:pPr>
    <w:rPr>
      <w:rFonts w:ascii="Tahoma" w:hAnsi="Tahoma" w:cs="Tahoma"/>
      <w:sz w:val="20"/>
    </w:rPr>
  </w:style>
  <w:style w:type="paragraph" w:customStyle="1" w:styleId="IEEEStdsParagraph">
    <w:name w:val="IEEEStds Paragraph"/>
    <w:rsid w:val="00F74A78"/>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F74A78"/>
    <w:rPr>
      <w:lang w:val="en-US" w:eastAsia="ja-JP" w:bidi="yi-Hebr"/>
    </w:rPr>
  </w:style>
  <w:style w:type="paragraph" w:customStyle="1" w:styleId="CellBody">
    <w:name w:val="CellBody"/>
    <w:basedOn w:val="Normal"/>
    <w:rsid w:val="00F74A7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F74A78"/>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F74A78"/>
    <w:rPr>
      <w:b/>
      <w:bCs/>
      <w:sz w:val="20"/>
    </w:rPr>
  </w:style>
  <w:style w:type="character" w:customStyle="1" w:styleId="EmailStyle321">
    <w:name w:val="EmailStyle32"/>
    <w:aliases w:val="EmailStyle32"/>
    <w:basedOn w:val="DefaultParagraphFont"/>
    <w:semiHidden/>
    <w:personal/>
    <w:personalCompose/>
    <w:rsid w:val="00F74A78"/>
    <w:rPr>
      <w:rFonts w:ascii="Arial" w:hAnsi="Arial" w:cs="Arial"/>
      <w:color w:val="auto"/>
      <w:sz w:val="20"/>
      <w:szCs w:val="20"/>
    </w:rPr>
  </w:style>
  <w:style w:type="paragraph" w:customStyle="1" w:styleId="TableFootnote">
    <w:name w:val="TableFootnote"/>
    <w:basedOn w:val="Normal"/>
    <w:rsid w:val="00F74A7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sid w:val="00F74A78"/>
    <w:rPr>
      <w:vertAlign w:val="subscript"/>
    </w:rPr>
  </w:style>
  <w:style w:type="paragraph" w:customStyle="1" w:styleId="IEEEStdsEquationVariableList">
    <w:name w:val="IEEEStds Equation Variable List"/>
    <w:basedOn w:val="IEEEStdsParagraph"/>
    <w:rsid w:val="00F74A78"/>
    <w:pPr>
      <w:tabs>
        <w:tab w:val="left" w:pos="760"/>
      </w:tabs>
      <w:spacing w:line="280" w:lineRule="exact"/>
      <w:ind w:left="764" w:hanging="562"/>
    </w:pPr>
    <w:rPr>
      <w:snapToGrid w:val="0"/>
    </w:rPr>
  </w:style>
  <w:style w:type="character" w:customStyle="1" w:styleId="IEEEStdsParagraphChar1">
    <w:name w:val="IEEEStds Paragraph Char1"/>
    <w:basedOn w:val="DefaultParagraphFont"/>
    <w:rsid w:val="00F74A78"/>
    <w:rPr>
      <w:lang w:val="en-US" w:eastAsia="ja-JP" w:bidi="yi-Hebr"/>
    </w:rPr>
  </w:style>
  <w:style w:type="paragraph" w:customStyle="1" w:styleId="IEEEStdsComputerCode">
    <w:name w:val="IEEEStds Computer Code"/>
    <w:basedOn w:val="IEEEStdsParagraph"/>
    <w:rsid w:val="00F74A7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character" w:styleId="FollowedHyperlink">
    <w:name w:val="FollowedHyperlink"/>
    <w:basedOn w:val="DefaultParagraphFont"/>
    <w:rsid w:val="006C4238"/>
    <w:rPr>
      <w:color w:val="800080"/>
      <w:u w:val="single"/>
    </w:rPr>
  </w:style>
</w:styles>
</file>

<file path=word/webSettings.xml><?xml version="1.0" encoding="utf-8"?>
<w:webSettings xmlns:r="http://schemas.openxmlformats.org/officeDocument/2006/relationships" xmlns:w="http://schemas.openxmlformats.org/wordprocessingml/2006/main">
  <w:divs>
    <w:div w:id="37559352">
      <w:bodyDiv w:val="1"/>
      <w:marLeft w:val="0"/>
      <w:marRight w:val="0"/>
      <w:marTop w:val="0"/>
      <w:marBottom w:val="0"/>
      <w:divBdr>
        <w:top w:val="none" w:sz="0" w:space="0" w:color="auto"/>
        <w:left w:val="none" w:sz="0" w:space="0" w:color="auto"/>
        <w:bottom w:val="none" w:sz="0" w:space="0" w:color="auto"/>
        <w:right w:val="none" w:sz="0" w:space="0" w:color="auto"/>
      </w:divBdr>
      <w:divsChild>
        <w:div w:id="906573424">
          <w:marLeft w:val="0"/>
          <w:marRight w:val="0"/>
          <w:marTop w:val="0"/>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4291143">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85477078">
      <w:bodyDiv w:val="1"/>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0"/>
          <w:marTop w:val="0"/>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5722">
      <w:bodyDiv w:val="1"/>
      <w:marLeft w:val="0"/>
      <w:marRight w:val="0"/>
      <w:marTop w:val="0"/>
      <w:marBottom w:val="0"/>
      <w:divBdr>
        <w:top w:val="none" w:sz="0" w:space="0" w:color="auto"/>
        <w:left w:val="none" w:sz="0" w:space="0" w:color="auto"/>
        <w:bottom w:val="none" w:sz="0" w:space="0" w:color="auto"/>
        <w:right w:val="none" w:sz="0" w:space="0" w:color="auto"/>
      </w:divBdr>
      <w:divsChild>
        <w:div w:id="595021679">
          <w:marLeft w:val="0"/>
          <w:marRight w:val="0"/>
          <w:marTop w:val="0"/>
          <w:marBottom w:val="0"/>
          <w:divBdr>
            <w:top w:val="none" w:sz="0" w:space="0" w:color="auto"/>
            <w:left w:val="none" w:sz="0" w:space="0" w:color="auto"/>
            <w:bottom w:val="none" w:sz="0" w:space="0" w:color="auto"/>
            <w:right w:val="none" w:sz="0" w:space="0" w:color="auto"/>
          </w:divBdr>
        </w:div>
        <w:div w:id="1835295945">
          <w:marLeft w:val="0"/>
          <w:marRight w:val="0"/>
          <w:marTop w:val="0"/>
          <w:marBottom w:val="0"/>
          <w:divBdr>
            <w:top w:val="none" w:sz="0" w:space="0" w:color="auto"/>
            <w:left w:val="none" w:sz="0" w:space="0" w:color="auto"/>
            <w:bottom w:val="none" w:sz="0" w:space="0" w:color="auto"/>
            <w:right w:val="none" w:sz="0" w:space="0" w:color="auto"/>
          </w:divBdr>
        </w:div>
      </w:divsChild>
    </w:div>
    <w:div w:id="414327965">
      <w:bodyDiv w:val="1"/>
      <w:marLeft w:val="0"/>
      <w:marRight w:val="0"/>
      <w:marTop w:val="0"/>
      <w:marBottom w:val="0"/>
      <w:divBdr>
        <w:top w:val="none" w:sz="0" w:space="0" w:color="auto"/>
        <w:left w:val="none" w:sz="0" w:space="0" w:color="auto"/>
        <w:bottom w:val="none" w:sz="0" w:space="0" w:color="auto"/>
        <w:right w:val="none" w:sz="0" w:space="0" w:color="auto"/>
      </w:divBdr>
      <w:divsChild>
        <w:div w:id="754012243">
          <w:marLeft w:val="0"/>
          <w:marRight w:val="0"/>
          <w:marTop w:val="0"/>
          <w:marBottom w:val="0"/>
          <w:divBdr>
            <w:top w:val="none" w:sz="0" w:space="0" w:color="auto"/>
            <w:left w:val="none" w:sz="0" w:space="0" w:color="auto"/>
            <w:bottom w:val="none" w:sz="0" w:space="0" w:color="auto"/>
            <w:right w:val="none" w:sz="0" w:space="0" w:color="auto"/>
          </w:divBdr>
        </w:div>
      </w:divsChild>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7495">
      <w:bodyDiv w:val="1"/>
      <w:marLeft w:val="0"/>
      <w:marRight w:val="0"/>
      <w:marTop w:val="0"/>
      <w:marBottom w:val="0"/>
      <w:divBdr>
        <w:top w:val="none" w:sz="0" w:space="0" w:color="auto"/>
        <w:left w:val="none" w:sz="0" w:space="0" w:color="auto"/>
        <w:bottom w:val="none" w:sz="0" w:space="0" w:color="auto"/>
        <w:right w:val="none" w:sz="0" w:space="0" w:color="auto"/>
      </w:divBdr>
      <w:divsChild>
        <w:div w:id="1797984938">
          <w:marLeft w:val="0"/>
          <w:marRight w:val="0"/>
          <w:marTop w:val="0"/>
          <w:marBottom w:val="0"/>
          <w:divBdr>
            <w:top w:val="none" w:sz="0" w:space="0" w:color="auto"/>
            <w:left w:val="none" w:sz="0" w:space="0" w:color="auto"/>
            <w:bottom w:val="none" w:sz="0" w:space="0" w:color="auto"/>
            <w:right w:val="none" w:sz="0" w:space="0" w:color="auto"/>
          </w:divBdr>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02496617">
      <w:bodyDiv w:val="1"/>
      <w:marLeft w:val="0"/>
      <w:marRight w:val="0"/>
      <w:marTop w:val="0"/>
      <w:marBottom w:val="0"/>
      <w:divBdr>
        <w:top w:val="none" w:sz="0" w:space="0" w:color="auto"/>
        <w:left w:val="none" w:sz="0" w:space="0" w:color="auto"/>
        <w:bottom w:val="none" w:sz="0" w:space="0" w:color="auto"/>
        <w:right w:val="none" w:sz="0" w:space="0" w:color="auto"/>
      </w:divBdr>
      <w:divsChild>
        <w:div w:id="192771118">
          <w:marLeft w:val="0"/>
          <w:marRight w:val="0"/>
          <w:marTop w:val="0"/>
          <w:marBottom w:val="0"/>
          <w:divBdr>
            <w:top w:val="none" w:sz="0" w:space="0" w:color="auto"/>
            <w:left w:val="none" w:sz="0" w:space="0" w:color="auto"/>
            <w:bottom w:val="none" w:sz="0" w:space="0" w:color="auto"/>
            <w:right w:val="none" w:sz="0" w:space="0" w:color="auto"/>
          </w:divBdr>
        </w:div>
      </w:divsChild>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89189327">
      <w:bodyDiv w:val="1"/>
      <w:marLeft w:val="0"/>
      <w:marRight w:val="0"/>
      <w:marTop w:val="0"/>
      <w:marBottom w:val="0"/>
      <w:divBdr>
        <w:top w:val="none" w:sz="0" w:space="0" w:color="auto"/>
        <w:left w:val="none" w:sz="0" w:space="0" w:color="auto"/>
        <w:bottom w:val="none" w:sz="0" w:space="0" w:color="auto"/>
        <w:right w:val="none" w:sz="0" w:space="0" w:color="auto"/>
      </w:divBdr>
      <w:divsChild>
        <w:div w:id="551114993">
          <w:marLeft w:val="0"/>
          <w:marRight w:val="0"/>
          <w:marTop w:val="0"/>
          <w:marBottom w:val="0"/>
          <w:divBdr>
            <w:top w:val="none" w:sz="0" w:space="0" w:color="auto"/>
            <w:left w:val="none" w:sz="0" w:space="0" w:color="auto"/>
            <w:bottom w:val="none" w:sz="0" w:space="0" w:color="auto"/>
            <w:right w:val="none" w:sz="0" w:space="0" w:color="auto"/>
          </w:divBdr>
          <w:divsChild>
            <w:div w:id="24797827">
              <w:marLeft w:val="0"/>
              <w:marRight w:val="0"/>
              <w:marTop w:val="0"/>
              <w:marBottom w:val="0"/>
              <w:divBdr>
                <w:top w:val="none" w:sz="0" w:space="0" w:color="auto"/>
                <w:left w:val="none" w:sz="0" w:space="0" w:color="auto"/>
                <w:bottom w:val="none" w:sz="0" w:space="0" w:color="auto"/>
                <w:right w:val="none" w:sz="0" w:space="0" w:color="auto"/>
              </w:divBdr>
            </w:div>
            <w:div w:id="29839050">
              <w:marLeft w:val="0"/>
              <w:marRight w:val="0"/>
              <w:marTop w:val="0"/>
              <w:marBottom w:val="0"/>
              <w:divBdr>
                <w:top w:val="none" w:sz="0" w:space="0" w:color="auto"/>
                <w:left w:val="none" w:sz="0" w:space="0" w:color="auto"/>
                <w:bottom w:val="none" w:sz="0" w:space="0" w:color="auto"/>
                <w:right w:val="none" w:sz="0" w:space="0" w:color="auto"/>
              </w:divBdr>
            </w:div>
            <w:div w:id="698706471">
              <w:marLeft w:val="0"/>
              <w:marRight w:val="0"/>
              <w:marTop w:val="0"/>
              <w:marBottom w:val="0"/>
              <w:divBdr>
                <w:top w:val="none" w:sz="0" w:space="0" w:color="auto"/>
                <w:left w:val="none" w:sz="0" w:space="0" w:color="auto"/>
                <w:bottom w:val="none" w:sz="0" w:space="0" w:color="auto"/>
                <w:right w:val="none" w:sz="0" w:space="0" w:color="auto"/>
              </w:divBdr>
            </w:div>
            <w:div w:id="1874077481">
              <w:marLeft w:val="0"/>
              <w:marRight w:val="0"/>
              <w:marTop w:val="0"/>
              <w:marBottom w:val="0"/>
              <w:divBdr>
                <w:top w:val="none" w:sz="0" w:space="0" w:color="auto"/>
                <w:left w:val="none" w:sz="0" w:space="0" w:color="auto"/>
                <w:bottom w:val="none" w:sz="0" w:space="0" w:color="auto"/>
                <w:right w:val="none" w:sz="0" w:space="0" w:color="auto"/>
              </w:divBdr>
            </w:div>
            <w:div w:id="19904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7220">
      <w:bodyDiv w:val="1"/>
      <w:marLeft w:val="0"/>
      <w:marRight w:val="0"/>
      <w:marTop w:val="0"/>
      <w:marBottom w:val="0"/>
      <w:divBdr>
        <w:top w:val="none" w:sz="0" w:space="0" w:color="auto"/>
        <w:left w:val="none" w:sz="0" w:space="0" w:color="auto"/>
        <w:bottom w:val="none" w:sz="0" w:space="0" w:color="auto"/>
        <w:right w:val="none" w:sz="0" w:space="0" w:color="auto"/>
      </w:divBdr>
      <w:divsChild>
        <w:div w:id="550045698">
          <w:marLeft w:val="0"/>
          <w:marRight w:val="0"/>
          <w:marTop w:val="0"/>
          <w:marBottom w:val="0"/>
          <w:divBdr>
            <w:top w:val="none" w:sz="0" w:space="0" w:color="auto"/>
            <w:left w:val="none" w:sz="0" w:space="0" w:color="auto"/>
            <w:bottom w:val="none" w:sz="0" w:space="0" w:color="auto"/>
            <w:right w:val="none" w:sz="0" w:space="0" w:color="auto"/>
          </w:divBdr>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350">
      <w:bodyDiv w:val="1"/>
      <w:marLeft w:val="0"/>
      <w:marRight w:val="0"/>
      <w:marTop w:val="0"/>
      <w:marBottom w:val="0"/>
      <w:divBdr>
        <w:top w:val="none" w:sz="0" w:space="0" w:color="auto"/>
        <w:left w:val="none" w:sz="0" w:space="0" w:color="auto"/>
        <w:bottom w:val="none" w:sz="0" w:space="0" w:color="auto"/>
        <w:right w:val="none" w:sz="0" w:space="0" w:color="auto"/>
      </w:divBdr>
    </w:div>
    <w:div w:id="851065369">
      <w:bodyDiv w:val="1"/>
      <w:marLeft w:val="0"/>
      <w:marRight w:val="0"/>
      <w:marTop w:val="0"/>
      <w:marBottom w:val="0"/>
      <w:divBdr>
        <w:top w:val="none" w:sz="0" w:space="0" w:color="auto"/>
        <w:left w:val="none" w:sz="0" w:space="0" w:color="auto"/>
        <w:bottom w:val="none" w:sz="0" w:space="0" w:color="auto"/>
        <w:right w:val="none" w:sz="0" w:space="0" w:color="auto"/>
      </w:divBdr>
      <w:divsChild>
        <w:div w:id="863636564">
          <w:marLeft w:val="0"/>
          <w:marRight w:val="0"/>
          <w:marTop w:val="0"/>
          <w:marBottom w:val="0"/>
          <w:divBdr>
            <w:top w:val="none" w:sz="0" w:space="0" w:color="auto"/>
            <w:left w:val="none" w:sz="0" w:space="0" w:color="auto"/>
            <w:bottom w:val="none" w:sz="0" w:space="0" w:color="auto"/>
            <w:right w:val="none" w:sz="0" w:space="0" w:color="auto"/>
          </w:divBdr>
        </w:div>
        <w:div w:id="1169752335">
          <w:marLeft w:val="0"/>
          <w:marRight w:val="0"/>
          <w:marTop w:val="0"/>
          <w:marBottom w:val="0"/>
          <w:divBdr>
            <w:top w:val="none" w:sz="0" w:space="0" w:color="auto"/>
            <w:left w:val="none" w:sz="0" w:space="0" w:color="auto"/>
            <w:bottom w:val="none" w:sz="0" w:space="0" w:color="auto"/>
            <w:right w:val="none" w:sz="0" w:space="0" w:color="auto"/>
          </w:divBdr>
        </w:div>
        <w:div w:id="2043819800">
          <w:marLeft w:val="0"/>
          <w:marRight w:val="0"/>
          <w:marTop w:val="0"/>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689">
      <w:bodyDiv w:val="1"/>
      <w:marLeft w:val="0"/>
      <w:marRight w:val="0"/>
      <w:marTop w:val="0"/>
      <w:marBottom w:val="0"/>
      <w:divBdr>
        <w:top w:val="none" w:sz="0" w:space="0" w:color="auto"/>
        <w:left w:val="none" w:sz="0" w:space="0" w:color="auto"/>
        <w:bottom w:val="none" w:sz="0" w:space="0" w:color="auto"/>
        <w:right w:val="none" w:sz="0" w:space="0" w:color="auto"/>
      </w:divBdr>
    </w:div>
    <w:div w:id="966858118">
      <w:bodyDiv w:val="1"/>
      <w:marLeft w:val="0"/>
      <w:marRight w:val="0"/>
      <w:marTop w:val="0"/>
      <w:marBottom w:val="0"/>
      <w:divBdr>
        <w:top w:val="none" w:sz="0" w:space="0" w:color="auto"/>
        <w:left w:val="none" w:sz="0" w:space="0" w:color="auto"/>
        <w:bottom w:val="none" w:sz="0" w:space="0" w:color="auto"/>
        <w:right w:val="none" w:sz="0" w:space="0" w:color="auto"/>
      </w:divBdr>
      <w:divsChild>
        <w:div w:id="1539201856">
          <w:marLeft w:val="0"/>
          <w:marRight w:val="0"/>
          <w:marTop w:val="0"/>
          <w:marBottom w:val="0"/>
          <w:divBdr>
            <w:top w:val="none" w:sz="0" w:space="0" w:color="auto"/>
            <w:left w:val="none" w:sz="0" w:space="0" w:color="auto"/>
            <w:bottom w:val="none" w:sz="0" w:space="0" w:color="auto"/>
            <w:right w:val="none" w:sz="0" w:space="0" w:color="auto"/>
          </w:divBdr>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sChild>
        <w:div w:id="87894584">
          <w:marLeft w:val="0"/>
          <w:marRight w:val="0"/>
          <w:marTop w:val="0"/>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90347320">
      <w:bodyDiv w:val="1"/>
      <w:marLeft w:val="0"/>
      <w:marRight w:val="0"/>
      <w:marTop w:val="0"/>
      <w:marBottom w:val="0"/>
      <w:divBdr>
        <w:top w:val="none" w:sz="0" w:space="0" w:color="auto"/>
        <w:left w:val="none" w:sz="0" w:space="0" w:color="auto"/>
        <w:bottom w:val="none" w:sz="0" w:space="0" w:color="auto"/>
        <w:right w:val="none" w:sz="0" w:space="0" w:color="auto"/>
      </w:divBdr>
      <w:divsChild>
        <w:div w:id="2061662528">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1614">
      <w:bodyDiv w:val="1"/>
      <w:marLeft w:val="0"/>
      <w:marRight w:val="0"/>
      <w:marTop w:val="0"/>
      <w:marBottom w:val="0"/>
      <w:divBdr>
        <w:top w:val="none" w:sz="0" w:space="0" w:color="auto"/>
        <w:left w:val="none" w:sz="0" w:space="0" w:color="auto"/>
        <w:bottom w:val="none" w:sz="0" w:space="0" w:color="auto"/>
        <w:right w:val="none" w:sz="0" w:space="0" w:color="auto"/>
      </w:divBdr>
      <w:divsChild>
        <w:div w:id="149641908">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3663">
      <w:bodyDiv w:val="1"/>
      <w:marLeft w:val="0"/>
      <w:marRight w:val="0"/>
      <w:marTop w:val="0"/>
      <w:marBottom w:val="0"/>
      <w:divBdr>
        <w:top w:val="none" w:sz="0" w:space="0" w:color="auto"/>
        <w:left w:val="none" w:sz="0" w:space="0" w:color="auto"/>
        <w:bottom w:val="none" w:sz="0" w:space="0" w:color="auto"/>
        <w:right w:val="none" w:sz="0" w:space="0" w:color="auto"/>
      </w:divBdr>
      <w:divsChild>
        <w:div w:id="58021411">
          <w:marLeft w:val="0"/>
          <w:marRight w:val="0"/>
          <w:marTop w:val="0"/>
          <w:marBottom w:val="0"/>
          <w:divBdr>
            <w:top w:val="none" w:sz="0" w:space="0" w:color="auto"/>
            <w:left w:val="none" w:sz="0" w:space="0" w:color="auto"/>
            <w:bottom w:val="none" w:sz="0" w:space="0" w:color="auto"/>
            <w:right w:val="none" w:sz="0" w:space="0" w:color="auto"/>
          </w:divBdr>
        </w:div>
        <w:div w:id="207033292">
          <w:marLeft w:val="0"/>
          <w:marRight w:val="0"/>
          <w:marTop w:val="0"/>
          <w:marBottom w:val="0"/>
          <w:divBdr>
            <w:top w:val="none" w:sz="0" w:space="0" w:color="auto"/>
            <w:left w:val="none" w:sz="0" w:space="0" w:color="auto"/>
            <w:bottom w:val="none" w:sz="0" w:space="0" w:color="auto"/>
            <w:right w:val="none" w:sz="0" w:space="0" w:color="auto"/>
          </w:divBdr>
        </w:div>
        <w:div w:id="362708573">
          <w:marLeft w:val="0"/>
          <w:marRight w:val="0"/>
          <w:marTop w:val="0"/>
          <w:marBottom w:val="0"/>
          <w:divBdr>
            <w:top w:val="none" w:sz="0" w:space="0" w:color="auto"/>
            <w:left w:val="none" w:sz="0" w:space="0" w:color="auto"/>
            <w:bottom w:val="none" w:sz="0" w:space="0" w:color="auto"/>
            <w:right w:val="none" w:sz="0" w:space="0" w:color="auto"/>
          </w:divBdr>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64201355">
      <w:bodyDiv w:val="1"/>
      <w:marLeft w:val="0"/>
      <w:marRight w:val="0"/>
      <w:marTop w:val="0"/>
      <w:marBottom w:val="0"/>
      <w:divBdr>
        <w:top w:val="none" w:sz="0" w:space="0" w:color="auto"/>
        <w:left w:val="none" w:sz="0" w:space="0" w:color="auto"/>
        <w:bottom w:val="none" w:sz="0" w:space="0" w:color="auto"/>
        <w:right w:val="none" w:sz="0" w:space="0" w:color="auto"/>
      </w:divBdr>
      <w:divsChild>
        <w:div w:id="487402458">
          <w:marLeft w:val="0"/>
          <w:marRight w:val="0"/>
          <w:marTop w:val="0"/>
          <w:marBottom w:val="0"/>
          <w:divBdr>
            <w:top w:val="none" w:sz="0" w:space="0" w:color="auto"/>
            <w:left w:val="none" w:sz="0" w:space="0" w:color="auto"/>
            <w:bottom w:val="none" w:sz="0" w:space="0" w:color="auto"/>
            <w:right w:val="none" w:sz="0" w:space="0" w:color="auto"/>
          </w:divBdr>
          <w:divsChild>
            <w:div w:id="8682757">
              <w:marLeft w:val="0"/>
              <w:marRight w:val="0"/>
              <w:marTop w:val="0"/>
              <w:marBottom w:val="0"/>
              <w:divBdr>
                <w:top w:val="none" w:sz="0" w:space="0" w:color="auto"/>
                <w:left w:val="none" w:sz="0" w:space="0" w:color="auto"/>
                <w:bottom w:val="none" w:sz="0" w:space="0" w:color="auto"/>
                <w:right w:val="none" w:sz="0" w:space="0" w:color="auto"/>
              </w:divBdr>
            </w:div>
            <w:div w:id="348602873">
              <w:marLeft w:val="0"/>
              <w:marRight w:val="0"/>
              <w:marTop w:val="0"/>
              <w:marBottom w:val="0"/>
              <w:divBdr>
                <w:top w:val="none" w:sz="0" w:space="0" w:color="auto"/>
                <w:left w:val="none" w:sz="0" w:space="0" w:color="auto"/>
                <w:bottom w:val="none" w:sz="0" w:space="0" w:color="auto"/>
                <w:right w:val="none" w:sz="0" w:space="0" w:color="auto"/>
              </w:divBdr>
            </w:div>
            <w:div w:id="381560126">
              <w:marLeft w:val="0"/>
              <w:marRight w:val="0"/>
              <w:marTop w:val="0"/>
              <w:marBottom w:val="0"/>
              <w:divBdr>
                <w:top w:val="none" w:sz="0" w:space="0" w:color="auto"/>
                <w:left w:val="none" w:sz="0" w:space="0" w:color="auto"/>
                <w:bottom w:val="none" w:sz="0" w:space="0" w:color="auto"/>
                <w:right w:val="none" w:sz="0" w:space="0" w:color="auto"/>
              </w:divBdr>
            </w:div>
            <w:div w:id="492381089">
              <w:marLeft w:val="0"/>
              <w:marRight w:val="0"/>
              <w:marTop w:val="0"/>
              <w:marBottom w:val="0"/>
              <w:divBdr>
                <w:top w:val="none" w:sz="0" w:space="0" w:color="auto"/>
                <w:left w:val="none" w:sz="0" w:space="0" w:color="auto"/>
                <w:bottom w:val="none" w:sz="0" w:space="0" w:color="auto"/>
                <w:right w:val="none" w:sz="0" w:space="0" w:color="auto"/>
              </w:divBdr>
            </w:div>
            <w:div w:id="537553159">
              <w:marLeft w:val="0"/>
              <w:marRight w:val="0"/>
              <w:marTop w:val="0"/>
              <w:marBottom w:val="0"/>
              <w:divBdr>
                <w:top w:val="none" w:sz="0" w:space="0" w:color="auto"/>
                <w:left w:val="none" w:sz="0" w:space="0" w:color="auto"/>
                <w:bottom w:val="none" w:sz="0" w:space="0" w:color="auto"/>
                <w:right w:val="none" w:sz="0" w:space="0" w:color="auto"/>
              </w:divBdr>
            </w:div>
            <w:div w:id="1105223647">
              <w:marLeft w:val="0"/>
              <w:marRight w:val="0"/>
              <w:marTop w:val="0"/>
              <w:marBottom w:val="0"/>
              <w:divBdr>
                <w:top w:val="none" w:sz="0" w:space="0" w:color="auto"/>
                <w:left w:val="none" w:sz="0" w:space="0" w:color="auto"/>
                <w:bottom w:val="none" w:sz="0" w:space="0" w:color="auto"/>
                <w:right w:val="none" w:sz="0" w:space="0" w:color="auto"/>
              </w:divBdr>
            </w:div>
            <w:div w:id="1650282365">
              <w:marLeft w:val="0"/>
              <w:marRight w:val="0"/>
              <w:marTop w:val="0"/>
              <w:marBottom w:val="0"/>
              <w:divBdr>
                <w:top w:val="none" w:sz="0" w:space="0" w:color="auto"/>
                <w:left w:val="none" w:sz="0" w:space="0" w:color="auto"/>
                <w:bottom w:val="none" w:sz="0" w:space="0" w:color="auto"/>
                <w:right w:val="none" w:sz="0" w:space="0" w:color="auto"/>
              </w:divBdr>
            </w:div>
            <w:div w:id="1696037363">
              <w:marLeft w:val="0"/>
              <w:marRight w:val="0"/>
              <w:marTop w:val="0"/>
              <w:marBottom w:val="0"/>
              <w:divBdr>
                <w:top w:val="none" w:sz="0" w:space="0" w:color="auto"/>
                <w:left w:val="none" w:sz="0" w:space="0" w:color="auto"/>
                <w:bottom w:val="none" w:sz="0" w:space="0" w:color="auto"/>
                <w:right w:val="none" w:sz="0" w:space="0" w:color="auto"/>
              </w:divBdr>
            </w:div>
            <w:div w:id="1779059034">
              <w:marLeft w:val="0"/>
              <w:marRight w:val="0"/>
              <w:marTop w:val="0"/>
              <w:marBottom w:val="0"/>
              <w:divBdr>
                <w:top w:val="none" w:sz="0" w:space="0" w:color="auto"/>
                <w:left w:val="none" w:sz="0" w:space="0" w:color="auto"/>
                <w:bottom w:val="none" w:sz="0" w:space="0" w:color="auto"/>
                <w:right w:val="none" w:sz="0" w:space="0" w:color="auto"/>
              </w:divBdr>
            </w:div>
            <w:div w:id="1818645520">
              <w:marLeft w:val="0"/>
              <w:marRight w:val="0"/>
              <w:marTop w:val="0"/>
              <w:marBottom w:val="0"/>
              <w:divBdr>
                <w:top w:val="none" w:sz="0" w:space="0" w:color="auto"/>
                <w:left w:val="none" w:sz="0" w:space="0" w:color="auto"/>
                <w:bottom w:val="none" w:sz="0" w:space="0" w:color="auto"/>
                <w:right w:val="none" w:sz="0" w:space="0" w:color="auto"/>
              </w:divBdr>
            </w:div>
            <w:div w:id="2071228370">
              <w:marLeft w:val="0"/>
              <w:marRight w:val="0"/>
              <w:marTop w:val="0"/>
              <w:marBottom w:val="0"/>
              <w:divBdr>
                <w:top w:val="none" w:sz="0" w:space="0" w:color="auto"/>
                <w:left w:val="none" w:sz="0" w:space="0" w:color="auto"/>
                <w:bottom w:val="none" w:sz="0" w:space="0" w:color="auto"/>
                <w:right w:val="none" w:sz="0" w:space="0" w:color="auto"/>
              </w:divBdr>
            </w:div>
            <w:div w:id="2111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350">
      <w:bodyDiv w:val="1"/>
      <w:marLeft w:val="0"/>
      <w:marRight w:val="0"/>
      <w:marTop w:val="0"/>
      <w:marBottom w:val="0"/>
      <w:divBdr>
        <w:top w:val="none" w:sz="0" w:space="0" w:color="auto"/>
        <w:left w:val="none" w:sz="0" w:space="0" w:color="auto"/>
        <w:bottom w:val="none" w:sz="0" w:space="0" w:color="auto"/>
        <w:right w:val="none" w:sz="0" w:space="0" w:color="auto"/>
      </w:divBdr>
      <w:divsChild>
        <w:div w:id="1635989094">
          <w:marLeft w:val="0"/>
          <w:marRight w:val="0"/>
          <w:marTop w:val="0"/>
          <w:marBottom w:val="0"/>
          <w:divBdr>
            <w:top w:val="none" w:sz="0" w:space="0" w:color="auto"/>
            <w:left w:val="none" w:sz="0" w:space="0" w:color="auto"/>
            <w:bottom w:val="none" w:sz="0" w:space="0" w:color="auto"/>
            <w:right w:val="none" w:sz="0" w:space="0" w:color="auto"/>
          </w:divBdr>
        </w:div>
      </w:divsChild>
    </w:div>
    <w:div w:id="1972902564">
      <w:bodyDiv w:val="1"/>
      <w:marLeft w:val="0"/>
      <w:marRight w:val="0"/>
      <w:marTop w:val="0"/>
      <w:marBottom w:val="0"/>
      <w:divBdr>
        <w:top w:val="none" w:sz="0" w:space="0" w:color="auto"/>
        <w:left w:val="none" w:sz="0" w:space="0" w:color="auto"/>
        <w:bottom w:val="none" w:sz="0" w:space="0" w:color="auto"/>
        <w:right w:val="none" w:sz="0" w:space="0" w:color="auto"/>
      </w:divBdr>
      <w:divsChild>
        <w:div w:id="363940732">
          <w:marLeft w:val="0"/>
          <w:marRight w:val="0"/>
          <w:marTop w:val="0"/>
          <w:marBottom w:val="0"/>
          <w:divBdr>
            <w:top w:val="none" w:sz="0" w:space="0" w:color="auto"/>
            <w:left w:val="none" w:sz="0" w:space="0" w:color="auto"/>
            <w:bottom w:val="none" w:sz="0" w:space="0" w:color="auto"/>
            <w:right w:val="none" w:sz="0" w:space="0" w:color="auto"/>
          </w:divBdr>
        </w:div>
      </w:divsChild>
    </w:div>
    <w:div w:id="1997806346">
      <w:bodyDiv w:val="1"/>
      <w:marLeft w:val="0"/>
      <w:marRight w:val="0"/>
      <w:marTop w:val="0"/>
      <w:marBottom w:val="0"/>
      <w:divBdr>
        <w:top w:val="none" w:sz="0" w:space="0" w:color="auto"/>
        <w:left w:val="none" w:sz="0" w:space="0" w:color="auto"/>
        <w:bottom w:val="none" w:sz="0" w:space="0" w:color="auto"/>
        <w:right w:val="none" w:sz="0" w:space="0" w:color="auto"/>
      </w:divBdr>
      <w:divsChild>
        <w:div w:id="172688054">
          <w:marLeft w:val="0"/>
          <w:marRight w:val="0"/>
          <w:marTop w:val="0"/>
          <w:marBottom w:val="0"/>
          <w:divBdr>
            <w:top w:val="none" w:sz="0" w:space="0" w:color="auto"/>
            <w:left w:val="none" w:sz="0" w:space="0" w:color="auto"/>
            <w:bottom w:val="none" w:sz="0" w:space="0" w:color="auto"/>
            <w:right w:val="none" w:sz="0" w:space="0" w:color="auto"/>
          </w:divBdr>
          <w:divsChild>
            <w:div w:id="786849262">
              <w:marLeft w:val="0"/>
              <w:marRight w:val="0"/>
              <w:marTop w:val="0"/>
              <w:marBottom w:val="0"/>
              <w:divBdr>
                <w:top w:val="none" w:sz="0" w:space="0" w:color="auto"/>
                <w:left w:val="none" w:sz="0" w:space="0" w:color="auto"/>
                <w:bottom w:val="none" w:sz="0" w:space="0" w:color="auto"/>
                <w:right w:val="none" w:sz="0" w:space="0" w:color="auto"/>
              </w:divBdr>
            </w:div>
            <w:div w:id="1832519605">
              <w:marLeft w:val="0"/>
              <w:marRight w:val="0"/>
              <w:marTop w:val="0"/>
              <w:marBottom w:val="0"/>
              <w:divBdr>
                <w:top w:val="none" w:sz="0" w:space="0" w:color="auto"/>
                <w:left w:val="none" w:sz="0" w:space="0" w:color="auto"/>
                <w:bottom w:val="none" w:sz="0" w:space="0" w:color="auto"/>
                <w:right w:val="none" w:sz="0" w:space="0" w:color="auto"/>
              </w:divBdr>
            </w:div>
            <w:div w:id="21397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88">
      <w:bodyDiv w:val="1"/>
      <w:marLeft w:val="0"/>
      <w:marRight w:val="0"/>
      <w:marTop w:val="0"/>
      <w:marBottom w:val="0"/>
      <w:divBdr>
        <w:top w:val="none" w:sz="0" w:space="0" w:color="auto"/>
        <w:left w:val="none" w:sz="0" w:space="0" w:color="auto"/>
        <w:bottom w:val="none" w:sz="0" w:space="0" w:color="auto"/>
        <w:right w:val="none" w:sz="0" w:space="0" w:color="auto"/>
      </w:divBdr>
      <w:divsChild>
        <w:div w:id="344096249">
          <w:marLeft w:val="0"/>
          <w:marRight w:val="0"/>
          <w:marTop w:val="0"/>
          <w:marBottom w:val="0"/>
          <w:divBdr>
            <w:top w:val="none" w:sz="0" w:space="0" w:color="auto"/>
            <w:left w:val="none" w:sz="0" w:space="0" w:color="auto"/>
            <w:bottom w:val="none" w:sz="0" w:space="0" w:color="auto"/>
            <w:right w:val="none" w:sz="0" w:space="0" w:color="auto"/>
          </w:divBdr>
          <w:divsChild>
            <w:div w:id="63913935">
              <w:marLeft w:val="0"/>
              <w:marRight w:val="0"/>
              <w:marTop w:val="0"/>
              <w:marBottom w:val="0"/>
              <w:divBdr>
                <w:top w:val="none" w:sz="0" w:space="0" w:color="auto"/>
                <w:left w:val="none" w:sz="0" w:space="0" w:color="auto"/>
                <w:bottom w:val="none" w:sz="0" w:space="0" w:color="auto"/>
                <w:right w:val="none" w:sz="0" w:space="0" w:color="auto"/>
              </w:divBdr>
            </w:div>
            <w:div w:id="1163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sChild>
        <w:div w:id="1120102347">
          <w:marLeft w:val="0"/>
          <w:marRight w:val="0"/>
          <w:marTop w:val="0"/>
          <w:marBottom w:val="0"/>
          <w:divBdr>
            <w:top w:val="none" w:sz="0" w:space="0" w:color="auto"/>
            <w:left w:val="none" w:sz="0" w:space="0" w:color="auto"/>
            <w:bottom w:val="none" w:sz="0" w:space="0" w:color="auto"/>
            <w:right w:val="none" w:sz="0" w:space="0" w:color="auto"/>
          </w:divBdr>
        </w:div>
      </w:divsChild>
    </w:div>
    <w:div w:id="2081171398">
      <w:bodyDiv w:val="1"/>
      <w:marLeft w:val="0"/>
      <w:marRight w:val="0"/>
      <w:marTop w:val="0"/>
      <w:marBottom w:val="0"/>
      <w:divBdr>
        <w:top w:val="none" w:sz="0" w:space="0" w:color="auto"/>
        <w:left w:val="none" w:sz="0" w:space="0" w:color="auto"/>
        <w:bottom w:val="none" w:sz="0" w:space="0" w:color="auto"/>
        <w:right w:val="none" w:sz="0" w:space="0" w:color="auto"/>
      </w:divBdr>
      <w:divsChild>
        <w:div w:id="144461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df" TargetMode="External"/><Relationship Id="rId13" Type="http://schemas.openxmlformats.org/officeDocument/2006/relationships/hyperlink" Target="http://standards.ieee.org/board/pat/pat-slideset.pdf" TargetMode="External"/><Relationship Id="rId3" Type="http://schemas.openxmlformats.org/officeDocument/2006/relationships/settings" Target="settings.xml"/><Relationship Id="rId7" Type="http://schemas.openxmlformats.org/officeDocument/2006/relationships/hyperlink" Target="http://standards.ieee.org/board/pat/pat-slideset.pdf" TargetMode="External"/><Relationship Id="rId12" Type="http://schemas.openxmlformats.org/officeDocument/2006/relationships/hyperlink" Target="http://standards.ieee.org/board/pat/pat-slidese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slideset.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andards.ieee.org/board/pat/pat-slideset.pdf" TargetMode="External"/><Relationship Id="rId4" Type="http://schemas.openxmlformats.org/officeDocument/2006/relationships/webSettings" Target="webSettings.xml"/><Relationship Id="rId9" Type="http://schemas.openxmlformats.org/officeDocument/2006/relationships/hyperlink" Target="http://standards.ieee.org/board/pat/pat-slideset.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1114</TotalTime>
  <Pages>18</Pages>
  <Words>2749</Words>
  <Characters>15674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doc.: IEEE 802.11-10/0016r2</vt:lpstr>
    </vt:vector>
  </TitlesOfParts>
  <Company>Intel</Company>
  <LinksUpToDate>false</LinksUpToDate>
  <CharactersWithSpaces>18387</CharactersWithSpaces>
  <SharedDoc>false</SharedDoc>
  <HLinks>
    <vt:vector size="24" baseType="variant">
      <vt:variant>
        <vt:i4>655367</vt:i4>
      </vt:variant>
      <vt:variant>
        <vt:i4>9</vt:i4>
      </vt:variant>
      <vt:variant>
        <vt:i4>0</vt:i4>
      </vt:variant>
      <vt:variant>
        <vt:i4>5</vt:i4>
      </vt:variant>
      <vt:variant>
        <vt:lpwstr>http://standards.ieee.org/board/pat/pat-slideset.pdf</vt:lpwstr>
      </vt:variant>
      <vt:variant>
        <vt:lpwstr/>
      </vt:variant>
      <vt:variant>
        <vt:i4>655367</vt:i4>
      </vt:variant>
      <vt:variant>
        <vt:i4>6</vt:i4>
      </vt:variant>
      <vt:variant>
        <vt:i4>0</vt:i4>
      </vt:variant>
      <vt:variant>
        <vt:i4>5</vt:i4>
      </vt:variant>
      <vt:variant>
        <vt:lpwstr>http://standards.ieee.org/board/pat/pat-slideset.pdf</vt:lpwstr>
      </vt:variant>
      <vt:variant>
        <vt:lpwstr/>
      </vt:variant>
      <vt:variant>
        <vt:i4>655367</vt:i4>
      </vt:variant>
      <vt:variant>
        <vt:i4>3</vt:i4>
      </vt:variant>
      <vt:variant>
        <vt:i4>0</vt:i4>
      </vt:variant>
      <vt:variant>
        <vt:i4>5</vt:i4>
      </vt:variant>
      <vt:variant>
        <vt:lpwstr>http://standards.ieee.org/board/pat/pat-slideset.pdf</vt:lpwstr>
      </vt:variant>
      <vt:variant>
        <vt:lpwstr/>
      </vt: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802.11-10/0016r2</dc:title>
  <dc:subject>Submission</dc:subject>
  <dc:creator>Eldad Perahia</dc:creator>
  <cp:keywords>January 2011</cp:keywords>
  <dc:description>Eldad Perahia, Intel</dc:description>
  <cp:lastModifiedBy>Eldad Perahia</cp:lastModifiedBy>
  <cp:revision>29</cp:revision>
  <cp:lastPrinted>2011-02-16T03:45:00Z</cp:lastPrinted>
  <dcterms:created xsi:type="dcterms:W3CDTF">2011-02-24T00:44:00Z</dcterms:created>
  <dcterms:modified xsi:type="dcterms:W3CDTF">2011-02-24T19:27:00Z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