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322E7">
            <w:pPr>
              <w:pStyle w:val="T2"/>
            </w:pPr>
            <w:r>
              <w:t>Proposed Resolution to LB164 CID59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322E7">
              <w:rPr>
                <w:b w:val="0"/>
                <w:sz w:val="20"/>
              </w:rPr>
              <w:t xml:space="preserve">  2010-08</w:t>
            </w:r>
            <w:r>
              <w:rPr>
                <w:b w:val="0"/>
                <w:sz w:val="20"/>
              </w:rPr>
              <w:t>-</w:t>
            </w:r>
            <w:r w:rsidR="009322E7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Ashley</w:t>
            </w:r>
          </w:p>
        </w:tc>
        <w:tc>
          <w:tcPr>
            <w:tcW w:w="2064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NDS Ltd</w:t>
            </w:r>
          </w:p>
        </w:tc>
        <w:tc>
          <w:tcPr>
            <w:tcW w:w="2814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One London Road, Staines, Middlesex, TW18 4EX, UK</w:t>
            </w:r>
          </w:p>
        </w:tc>
        <w:tc>
          <w:tcPr>
            <w:tcW w:w="1715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+44 1784 848770</w:t>
            </w:r>
          </w:p>
        </w:tc>
        <w:tc>
          <w:tcPr>
            <w:tcW w:w="1647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aashley at nds dot 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81E6C">
      <w:pPr>
        <w:pStyle w:val="T1"/>
        <w:spacing w:after="120"/>
        <w:rPr>
          <w:sz w:val="22"/>
        </w:rPr>
      </w:pPr>
      <w:r w:rsidRPr="00481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C0695" w:rsidRDefault="004C0695">
                  <w:pPr>
                    <w:jc w:val="both"/>
                  </w:pPr>
                  <w:r>
                    <w:t>CID59 in LB164 states:</w:t>
                  </w:r>
                </w:p>
                <w:p w:rsidR="004C0695" w:rsidRPr="004C0695" w:rsidRDefault="004C0695" w:rsidP="004C0695">
                  <w:pPr>
                    <w:ind w:left="720"/>
                    <w:jc w:val="both"/>
                    <w:rPr>
                      <w:i/>
                    </w:rPr>
                  </w:pPr>
                  <w:r w:rsidRPr="004C0695">
                    <w:rPr>
                      <w:i/>
                    </w:rPr>
                    <w:t>The text assumes that AC_VO and AC_VI have admission control mandatory. Couldn't the AP use statistics on the AC_VI and AC_VO frames that have passed through the AP, when ACM is not mandatory?</w:t>
                  </w:r>
                </w:p>
                <w:p w:rsidR="004C0695" w:rsidRDefault="004C0695" w:rsidP="004C0695">
                  <w:pPr>
                    <w:jc w:val="both"/>
                  </w:pPr>
                  <w:r>
                    <w:t>With the proposed resolution of:</w:t>
                  </w:r>
                </w:p>
                <w:p w:rsidR="004C0695" w:rsidRPr="004C0695" w:rsidRDefault="004C0695" w:rsidP="004C0695">
                  <w:pPr>
                    <w:ind w:firstLine="720"/>
                    <w:jc w:val="both"/>
                    <w:rPr>
                      <w:i/>
                    </w:rPr>
                  </w:pPr>
                  <w:r w:rsidRPr="004C0695">
                    <w:rPr>
                      <w:i/>
                    </w:rPr>
                    <w:t>Add support for calculating traffic self when not using admission control</w:t>
                  </w:r>
                </w:p>
                <w:p w:rsidR="004C0695" w:rsidRDefault="004C0695" w:rsidP="004C0695">
                  <w:pPr>
                    <w:jc w:val="both"/>
                  </w:pPr>
                </w:p>
                <w:p w:rsidR="004C0695" w:rsidRDefault="004C0695" w:rsidP="004C0695">
                  <w:pPr>
                    <w:jc w:val="both"/>
                  </w:pPr>
                  <w:r>
                    <w:t>This document proposes normative text to accept the above comment resolution.</w:t>
                  </w:r>
                </w:p>
                <w:p w:rsidR="00AD581B" w:rsidRDefault="00AD581B" w:rsidP="004C0695">
                  <w:pPr>
                    <w:jc w:val="both"/>
                  </w:pPr>
                </w:p>
                <w:p w:rsidR="00AD581B" w:rsidRDefault="00AD581B" w:rsidP="00AD581B">
                  <w:pPr>
                    <w:jc w:val="both"/>
                    <w:rPr>
                      <w:b/>
                      <w:i/>
                      <w:color w:val="993366"/>
                    </w:rPr>
                  </w:pPr>
                  <w:r>
                    <w:rPr>
                      <w:b/>
                      <w:i/>
                      <w:color w:val="993366"/>
                    </w:rPr>
                    <w:t>Instructions to the TGaa editor are marked in purple italics.</w:t>
                  </w:r>
                </w:p>
                <w:p w:rsidR="00AD581B" w:rsidRDefault="00AD581B" w:rsidP="00AD581B">
                  <w:pPr>
                    <w:jc w:val="both"/>
                    <w:rPr>
                      <w:b/>
                      <w:i/>
                      <w:color w:val="993366"/>
                    </w:rPr>
                  </w:pPr>
                </w:p>
                <w:p w:rsidR="00AD581B" w:rsidRPr="005807FB" w:rsidRDefault="00AD581B" w:rsidP="00AD581B">
                  <w:pPr>
                    <w:jc w:val="both"/>
                    <w:rPr>
                      <w:b/>
                      <w:color w:val="4F81BD" w:themeColor="accent1"/>
                    </w:rPr>
                  </w:pPr>
                  <w:r w:rsidRPr="005807FB">
                    <w:rPr>
                      <w:b/>
                      <w:color w:val="4F81BD" w:themeColor="accent1"/>
                    </w:rPr>
                    <w:t>Changes to the d</w:t>
                  </w:r>
                  <w:r w:rsidR="005807FB" w:rsidRPr="005807FB">
                    <w:rPr>
                      <w:b/>
                      <w:color w:val="4F81BD" w:themeColor="accent1"/>
                    </w:rPr>
                    <w:t>raft are marked in blue to indicate an addition</w:t>
                  </w:r>
                  <w:r w:rsidRPr="005807FB">
                    <w:rPr>
                      <w:b/>
                      <w:color w:val="4F81BD" w:themeColor="accent1"/>
                    </w:rPr>
                    <w:t xml:space="preserve"> and </w:t>
                  </w:r>
                  <w:r w:rsidR="005807FB">
                    <w:rPr>
                      <w:b/>
                      <w:strike/>
                      <w:color w:val="4F81BD" w:themeColor="accent1"/>
                    </w:rPr>
                    <w:t>blue s</w:t>
                  </w:r>
                  <w:r w:rsidRPr="005807FB">
                    <w:rPr>
                      <w:b/>
                      <w:strike/>
                      <w:color w:val="4F81BD" w:themeColor="accent1"/>
                    </w:rPr>
                    <w:t>trikethrough indicates deletion</w:t>
                  </w:r>
                  <w:r w:rsidRPr="005807FB">
                    <w:rPr>
                      <w:b/>
                      <w:color w:val="4F81BD" w:themeColor="accent1"/>
                    </w:rPr>
                    <w:t>.</w:t>
                  </w:r>
                </w:p>
                <w:p w:rsidR="00AD581B" w:rsidRDefault="00AD581B" w:rsidP="004C0695">
                  <w:pPr>
                    <w:jc w:val="both"/>
                  </w:pPr>
                </w:p>
              </w:txbxContent>
            </v:textbox>
          </v:shape>
        </w:pict>
      </w:r>
    </w:p>
    <w:p w:rsidR="00AD581B" w:rsidRDefault="00CA09B2" w:rsidP="00DA37BC">
      <w:pPr>
        <w:rPr>
          <w:b/>
          <w:i/>
          <w:color w:val="993366"/>
        </w:rPr>
      </w:pPr>
      <w:r>
        <w:br w:type="page"/>
      </w:r>
    </w:p>
    <w:p w:rsidR="00CA09B2" w:rsidRDefault="00AD581B">
      <w:r>
        <w:rPr>
          <w:b/>
          <w:i/>
          <w:color w:val="993366"/>
        </w:rPr>
        <w:lastRenderedPageBreak/>
        <w:t>Modify annex aa 2.3 in P802.11aa D1.01 as shown:</w:t>
      </w:r>
    </w:p>
    <w:p w:rsidR="00CA09B2" w:rsidRDefault="00CA09B2"/>
    <w:p w:rsidR="00AD581B" w:rsidRDefault="00AD581B" w:rsidP="00AD581B">
      <w:pPr>
        <w:pStyle w:val="IEEEStdsLevel3Header"/>
      </w:pPr>
      <w:bookmarkStart w:id="0" w:name="_Toc267399657"/>
      <w:r w:rsidRPr="001A3AD7">
        <w:t>aa 2.</w:t>
      </w:r>
      <w:r>
        <w:t>3</w:t>
      </w:r>
      <w:r w:rsidRPr="001A3AD7">
        <w:t>. Calculation of A</w:t>
      </w:r>
      <w:r>
        <w:t>llocated Traffic Self</w:t>
      </w:r>
      <w:bookmarkEnd w:id="0"/>
    </w:p>
    <w:p w:rsidR="00AD581B" w:rsidRDefault="00AD581B" w:rsidP="00AD581B">
      <w:pPr>
        <w:rPr>
          <w:b/>
        </w:rPr>
      </w:pPr>
    </w:p>
    <w:p w:rsidR="00F6446E" w:rsidRDefault="00AD581B" w:rsidP="00AD581B">
      <w:pPr>
        <w:rPr>
          <w:bCs/>
        </w:rPr>
      </w:pPr>
      <w:r>
        <w:rPr>
          <w:bCs/>
        </w:rPr>
        <w:t>Allocated Traffic Self represents</w:t>
      </w:r>
      <w:r w:rsidRPr="0093477C">
        <w:rPr>
          <w:bCs/>
        </w:rPr>
        <w:t xml:space="preserve"> the total </w:t>
      </w:r>
      <w:r w:rsidRPr="00BC0FEA">
        <w:rPr>
          <w:bCs/>
          <w:strike/>
          <w:color w:val="4F81BD" w:themeColor="accent1"/>
        </w:rPr>
        <w:t>composite</w:t>
      </w:r>
      <w:r w:rsidRPr="0093477C">
        <w:rPr>
          <w:bCs/>
        </w:rPr>
        <w:t xml:space="preserve"> </w:t>
      </w:r>
      <w:r w:rsidR="00BC0FEA" w:rsidRPr="00BC0FEA">
        <w:rPr>
          <w:bCs/>
          <w:color w:val="4F81BD" w:themeColor="accent1"/>
        </w:rPr>
        <w:t>BSS load</w:t>
      </w:r>
      <w:r w:rsidR="00BC0FEA">
        <w:rPr>
          <w:bCs/>
        </w:rPr>
        <w:t xml:space="preserve"> </w:t>
      </w:r>
      <w:r w:rsidR="00BC0FEA" w:rsidRPr="00BC0FEA">
        <w:rPr>
          <w:bCs/>
          <w:color w:val="4F81BD" w:themeColor="accent1"/>
        </w:rPr>
        <w:t>of all</w:t>
      </w:r>
      <w:r w:rsidR="00BC0FEA">
        <w:rPr>
          <w:bCs/>
        </w:rPr>
        <w:t xml:space="preserve"> </w:t>
      </w:r>
      <w:r w:rsidRPr="0093477C">
        <w:rPr>
          <w:bCs/>
        </w:rPr>
        <w:t>stream</w:t>
      </w:r>
      <w:r w:rsidR="00BC0FEA" w:rsidRPr="00BC0FEA">
        <w:rPr>
          <w:bCs/>
          <w:color w:val="4F81BD" w:themeColor="accent1"/>
        </w:rPr>
        <w:t>s</w:t>
      </w:r>
      <w:r w:rsidRPr="0093477C">
        <w:rPr>
          <w:bCs/>
        </w:rPr>
        <w:t xml:space="preserve"> that the AP has allocated at any one time</w:t>
      </w:r>
      <w:r>
        <w:rPr>
          <w:bCs/>
        </w:rPr>
        <w:t xml:space="preserve"> and the number of AC_VI and AC_VO streams that make up that </w:t>
      </w:r>
      <w:r w:rsidR="00BC0FEA">
        <w:rPr>
          <w:bCs/>
        </w:rPr>
        <w:t xml:space="preserve">total </w:t>
      </w:r>
      <w:r w:rsidRPr="00BC0FEA">
        <w:rPr>
          <w:bCs/>
          <w:strike/>
          <w:color w:val="4F81BD" w:themeColor="accent1"/>
        </w:rPr>
        <w:t>composite stream</w:t>
      </w:r>
      <w:r w:rsidR="00F6446E">
        <w:rPr>
          <w:bCs/>
        </w:rPr>
        <w:t>.</w:t>
      </w:r>
    </w:p>
    <w:p w:rsidR="00F6446E" w:rsidRDefault="00F6446E" w:rsidP="00AD581B">
      <w:pPr>
        <w:rPr>
          <w:bCs/>
        </w:rPr>
      </w:pPr>
    </w:p>
    <w:p w:rsidR="00F6446E" w:rsidRPr="0097696D" w:rsidRDefault="00F6446E" w:rsidP="00F6446E">
      <w:pPr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It is recommended that the AP should calculate the mean and standard deviation</w:t>
      </w:r>
      <w:r w:rsidRPr="0097696D">
        <w:rPr>
          <w:bCs/>
          <w:color w:val="4F81BD" w:themeColor="accent1"/>
        </w:rPr>
        <w:t xml:space="preserve"> using the </w:t>
      </w:r>
      <w:r w:rsidR="004B7564" w:rsidRPr="0097696D">
        <w:rPr>
          <w:bCs/>
          <w:color w:val="4F81BD" w:themeColor="accent1"/>
        </w:rPr>
        <w:t xml:space="preserve">Minimum </w:t>
      </w:r>
      <w:r w:rsidRPr="0097696D">
        <w:rPr>
          <w:bCs/>
          <w:color w:val="4F81BD" w:themeColor="accent1"/>
        </w:rPr>
        <w:t>Data Rate</w:t>
      </w:r>
      <w:r w:rsidRPr="0097696D">
        <w:rPr>
          <w:bCs/>
          <w:color w:val="4F81BD" w:themeColor="accent1"/>
        </w:rPr>
        <w:t xml:space="preserve">, Mean Data </w:t>
      </w:r>
      <w:r w:rsidRPr="0097696D">
        <w:rPr>
          <w:bCs/>
          <w:color w:val="4F81BD" w:themeColor="accent1"/>
        </w:rPr>
        <w:t>Rate</w:t>
      </w:r>
      <w:r w:rsidRPr="0097696D">
        <w:rPr>
          <w:bCs/>
          <w:color w:val="4F81BD" w:themeColor="accent1"/>
        </w:rPr>
        <w:t xml:space="preserve"> and Peak Data Rate fields of admitted TSPECs</w:t>
      </w:r>
      <w:r w:rsidR="004B7564" w:rsidRPr="0097696D">
        <w:rPr>
          <w:bCs/>
          <w:color w:val="4F81BD" w:themeColor="accent1"/>
        </w:rPr>
        <w:t xml:space="preserve"> and to re-calculate Allocated </w:t>
      </w:r>
      <w:r w:rsidRPr="0097696D">
        <w:rPr>
          <w:bCs/>
          <w:color w:val="4F81BD" w:themeColor="accent1"/>
        </w:rPr>
        <w:t xml:space="preserve">Traffic Self as each TS is added or deleted. </w:t>
      </w:r>
      <w:r w:rsidRPr="0097696D">
        <w:rPr>
          <w:bCs/>
          <w:color w:val="4F81BD" w:themeColor="accent1"/>
        </w:rPr>
        <w:t xml:space="preserve">It is recommended that the values of the mean and standard deviation placed in the Allocated Traffic Self field, for </w:t>
      </w:r>
      <w:r w:rsidRPr="0097696D">
        <w:rPr>
          <w:bCs/>
          <w:i/>
          <w:color w:val="4F81BD" w:themeColor="accent1"/>
        </w:rPr>
        <w:t>i</w:t>
      </w:r>
      <w:r w:rsidRPr="0097696D">
        <w:rPr>
          <w:bCs/>
          <w:color w:val="4F81BD" w:themeColor="accent1"/>
        </w:rPr>
        <w:t xml:space="preserve"> allocated streams is calculated using:</w:t>
      </w:r>
    </w:p>
    <w:p w:rsidR="00F6446E" w:rsidRPr="0097696D" w:rsidRDefault="00F6446E" w:rsidP="00DA39E9">
      <w:pPr>
        <w:ind w:firstLine="720"/>
        <w:rPr>
          <w:i/>
          <w:color w:val="4F81BD" w:themeColor="accent1"/>
        </w:rPr>
      </w:pPr>
      <w:r w:rsidRPr="0097696D">
        <w:rPr>
          <w:bCs/>
          <w:i/>
          <w:color w:val="4F81BD" w:themeColor="accent1"/>
        </w:rPr>
        <w:t>MEAN</w:t>
      </w:r>
      <w:r w:rsidRPr="0097696D">
        <w:rPr>
          <w:bCs/>
          <w:color w:val="4F81BD" w:themeColor="accent1"/>
        </w:rPr>
        <w:tab/>
        <w:t xml:space="preserve"> </w:t>
      </w:r>
      <w:r w:rsidRPr="0097696D">
        <w:rPr>
          <w:bCs/>
          <w:color w:val="4F81BD" w:themeColor="accent1"/>
        </w:rPr>
        <w:tab/>
        <w:t xml:space="preserve">= </w:t>
      </w:r>
      <w:r w:rsidRPr="0097696D">
        <w:rPr>
          <w:bCs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</w:rPr>
        <w:t>MEANi</w:t>
      </w:r>
      <w:r w:rsidRPr="0097696D">
        <w:rPr>
          <w:i/>
          <w:color w:val="4F81BD" w:themeColor="accent1"/>
        </w:rPr>
        <w:t xml:space="preserve"> </w:t>
      </w:r>
    </w:p>
    <w:p w:rsidR="00261016" w:rsidRPr="0097696D" w:rsidRDefault="00261016" w:rsidP="00DA39E9">
      <w:pPr>
        <w:ind w:firstLine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STDEV</w:t>
      </w:r>
      <w:r w:rsidRPr="0097696D">
        <w:rPr>
          <w:bCs/>
          <w:color w:val="4F81BD" w:themeColor="accent1"/>
        </w:rPr>
        <w:tab/>
      </w:r>
      <w:r w:rsidRPr="0097696D">
        <w:rPr>
          <w:bCs/>
          <w:color w:val="4F81BD" w:themeColor="accent1"/>
        </w:rPr>
        <w:tab/>
        <w:t>= sqrt(</w:t>
      </w:r>
      <w:r w:rsidRPr="0097696D">
        <w:rPr>
          <w:bCs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>i</w:t>
      </w:r>
      <w:r w:rsidRPr="0097696D">
        <w:rPr>
          <w:bCs/>
          <w:color w:val="4F81BD" w:themeColor="accent1"/>
          <w:vertAlign w:val="superscript"/>
        </w:rPr>
        <w:t>2</w:t>
      </w:r>
      <w:r w:rsidRPr="0097696D">
        <w:rPr>
          <w:bCs/>
          <w:color w:val="4F81BD" w:themeColor="accent1"/>
        </w:rPr>
        <w:t>)</w:t>
      </w:r>
      <w:r w:rsidRPr="0097696D">
        <w:rPr>
          <w:color w:val="4F81BD" w:themeColor="accent1"/>
        </w:rPr>
        <w:t xml:space="preserve"> </w:t>
      </w:r>
    </w:p>
    <w:p w:rsidR="00261016" w:rsidRPr="0097696D" w:rsidRDefault="00261016" w:rsidP="00F6446E">
      <w:pPr>
        <w:ind w:left="1440"/>
        <w:rPr>
          <w:bCs/>
          <w:i/>
          <w:color w:val="4F81BD" w:themeColor="accent1"/>
        </w:rPr>
      </w:pPr>
    </w:p>
    <w:p w:rsidR="00261016" w:rsidRPr="0097696D" w:rsidRDefault="00261016" w:rsidP="00DA39E9">
      <w:pPr>
        <w:ind w:firstLine="720"/>
        <w:rPr>
          <w:color w:val="4F81BD" w:themeColor="accent1"/>
        </w:rPr>
      </w:pPr>
      <w:r w:rsidRPr="0097696D">
        <w:rPr>
          <w:color w:val="4F81BD" w:themeColor="accent1"/>
        </w:rPr>
        <w:t xml:space="preserve">If TSPECi has the </w:t>
      </w:r>
      <w:r w:rsidRPr="0097696D">
        <w:rPr>
          <w:color w:val="4F81BD" w:themeColor="accent1"/>
        </w:rPr>
        <w:t>Minimum</w:t>
      </w:r>
      <w:r w:rsidRPr="0097696D">
        <w:rPr>
          <w:color w:val="4F81BD" w:themeColor="accent1"/>
        </w:rPr>
        <w:t xml:space="preserve"> </w:t>
      </w:r>
      <w:r w:rsidRPr="0097696D">
        <w:rPr>
          <w:color w:val="4F81BD" w:themeColor="accent1"/>
        </w:rPr>
        <w:t>Data Rate and Peak Data Rate fields</w:t>
      </w:r>
      <w:r w:rsidRPr="0097696D">
        <w:rPr>
          <w:color w:val="4F81BD" w:themeColor="accent1"/>
        </w:rPr>
        <w:t xml:space="preserve"> populated:</w:t>
      </w:r>
    </w:p>
    <w:p w:rsidR="00261016" w:rsidRPr="0097696D" w:rsidRDefault="00261016" w:rsidP="00DA39E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>i</w:t>
      </w:r>
      <w:r w:rsidRPr="0097696D">
        <w:rPr>
          <w:bCs/>
          <w:i/>
          <w:color w:val="4F81BD" w:themeColor="accent1"/>
          <w:vertAlign w:val="subscript"/>
        </w:rPr>
        <w:t xml:space="preserve"> </w:t>
      </w:r>
      <w:r w:rsidRPr="0097696D">
        <w:rPr>
          <w:color w:val="4F81BD" w:themeColor="accent1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4F81BD" w:themeColor="accen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4F81BD" w:themeColor="accent1"/>
                      </w:rPr>
                      <m:t>MAXi-MINi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p>
            </m:sSup>
          </m:e>
        </m:rad>
      </m:oMath>
    </w:p>
    <w:p w:rsidR="00DA39E9" w:rsidRPr="0097696D" w:rsidRDefault="0099318B" w:rsidP="00DA39E9">
      <w:pPr>
        <w:ind w:firstLine="720"/>
        <w:rPr>
          <w:color w:val="4F81BD" w:themeColor="accent1"/>
        </w:rPr>
      </w:pPr>
      <w:r>
        <w:rPr>
          <w:color w:val="4F81BD" w:themeColor="accent1"/>
        </w:rPr>
        <w:t>e</w:t>
      </w:r>
      <w:r w:rsidR="005378D9" w:rsidRPr="0097696D">
        <w:rPr>
          <w:color w:val="4F81BD" w:themeColor="accent1"/>
        </w:rPr>
        <w:t>lse</w:t>
      </w:r>
      <w:r w:rsidR="00DA39E9" w:rsidRPr="0097696D">
        <w:rPr>
          <w:color w:val="4F81BD" w:themeColor="accent1"/>
        </w:rPr>
        <w:t xml:space="preserve"> if TSPECi has the Mean </w:t>
      </w:r>
      <w:r w:rsidR="00DA39E9" w:rsidRPr="0097696D">
        <w:rPr>
          <w:color w:val="4F81BD" w:themeColor="accent1"/>
        </w:rPr>
        <w:t>Data Rate and Peak Data Rate fields</w:t>
      </w:r>
      <w:r w:rsidR="00DA39E9" w:rsidRPr="0097696D">
        <w:rPr>
          <w:color w:val="4F81BD" w:themeColor="accent1"/>
        </w:rPr>
        <w:t xml:space="preserve"> populated:</w:t>
      </w:r>
    </w:p>
    <w:p w:rsidR="00DA39E9" w:rsidRPr="0097696D" w:rsidRDefault="00DA39E9" w:rsidP="005378D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>i</w:t>
      </w:r>
      <w:r w:rsidRPr="0097696D">
        <w:rPr>
          <w:bCs/>
          <w:i/>
          <w:color w:val="4F81BD" w:themeColor="accent1"/>
          <w:vertAlign w:val="subscript"/>
        </w:rPr>
        <w:t xml:space="preserve"> </w:t>
      </w:r>
      <w:r w:rsidRPr="0097696D">
        <w:rPr>
          <w:color w:val="4F81BD" w:themeColor="accent1"/>
        </w:rPr>
        <w:t>=</w:t>
      </w:r>
      <m:oMath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(MAXi-MEANi)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2</m:t>
            </m:r>
          </m:den>
        </m:f>
      </m:oMath>
    </w:p>
    <w:p w:rsidR="005378D9" w:rsidRPr="0097696D" w:rsidRDefault="004F3F17" w:rsidP="00DA39E9">
      <w:pPr>
        <w:ind w:left="720"/>
        <w:rPr>
          <w:bCs/>
          <w:i/>
          <w:color w:val="4F81BD" w:themeColor="accent1"/>
        </w:rPr>
      </w:pPr>
      <w:r>
        <w:rPr>
          <w:color w:val="4F81BD" w:themeColor="accent1"/>
        </w:rPr>
        <w:t>o</w:t>
      </w:r>
      <w:r w:rsidR="005378D9" w:rsidRPr="0097696D">
        <w:rPr>
          <w:color w:val="4F81BD" w:themeColor="accent1"/>
        </w:rPr>
        <w:t>therwise</w:t>
      </w:r>
      <w:r w:rsidR="005378D9" w:rsidRPr="0097696D">
        <w:rPr>
          <w:bCs/>
          <w:i/>
          <w:color w:val="4F81BD" w:themeColor="accent1"/>
        </w:rPr>
        <w:t>:</w:t>
      </w:r>
    </w:p>
    <w:p w:rsidR="005378D9" w:rsidRPr="0097696D" w:rsidRDefault="005378D9" w:rsidP="005378D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>i</w:t>
      </w:r>
      <w:r w:rsidRPr="0097696D">
        <w:rPr>
          <w:bCs/>
          <w:i/>
          <w:color w:val="4F81BD" w:themeColor="accent1"/>
          <w:vertAlign w:val="subscript"/>
        </w:rPr>
        <w:t xml:space="preserve"> </w:t>
      </w:r>
      <w:r w:rsidRPr="0097696D">
        <w:rPr>
          <w:color w:val="4F81BD" w:themeColor="accent1"/>
        </w:rPr>
        <w:t>=0</w:t>
      </w:r>
    </w:p>
    <w:p w:rsidR="00F6446E" w:rsidRPr="0097696D" w:rsidRDefault="004B7564" w:rsidP="004B7564">
      <w:pPr>
        <w:ind w:left="72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 xml:space="preserve">Where </w:t>
      </w:r>
      <w:r w:rsidRPr="0097696D">
        <w:rPr>
          <w:bCs/>
          <w:i/>
          <w:color w:val="4F81BD" w:themeColor="accent1"/>
        </w:rPr>
        <w:t>MAXi</w:t>
      </w:r>
      <w:r w:rsidRPr="0097696D">
        <w:rPr>
          <w:bCs/>
          <w:color w:val="4F81BD" w:themeColor="accent1"/>
        </w:rPr>
        <w:t xml:space="preserve">, </w:t>
      </w:r>
      <w:r w:rsidRPr="0097696D">
        <w:rPr>
          <w:bCs/>
          <w:i/>
          <w:color w:val="4F81BD" w:themeColor="accent1"/>
        </w:rPr>
        <w:t>MINi</w:t>
      </w:r>
      <w:r w:rsidRPr="0097696D">
        <w:rPr>
          <w:bCs/>
          <w:color w:val="4F81BD" w:themeColor="accent1"/>
        </w:rPr>
        <w:t xml:space="preserve"> and </w:t>
      </w:r>
      <w:r w:rsidRPr="0097696D">
        <w:rPr>
          <w:bCs/>
          <w:i/>
          <w:color w:val="4F81BD" w:themeColor="accent1"/>
        </w:rPr>
        <w:t>MEANi</w:t>
      </w:r>
      <w:r w:rsidRPr="0097696D">
        <w:rPr>
          <w:bCs/>
          <w:color w:val="4F81BD" w:themeColor="accent1"/>
        </w:rPr>
        <w:t xml:space="preserve"> are medium times calculated using the Peak Data Rate, Minimum Data Rate, </w:t>
      </w:r>
      <w:r w:rsidRPr="0097696D">
        <w:rPr>
          <w:bCs/>
          <w:color w:val="4F81BD" w:themeColor="accent1"/>
        </w:rPr>
        <w:t xml:space="preserve">Mean Data Rate </w:t>
      </w:r>
      <w:r w:rsidRPr="0097696D">
        <w:rPr>
          <w:bCs/>
          <w:color w:val="4F81BD" w:themeColor="accent1"/>
        </w:rPr>
        <w:t>fields respectively</w:t>
      </w:r>
      <w:r w:rsidR="00FD23AA">
        <w:rPr>
          <w:bCs/>
          <w:color w:val="4F81BD" w:themeColor="accent1"/>
        </w:rPr>
        <w:t xml:space="preserve"> from TSPEC</w:t>
      </w:r>
      <w:r w:rsidR="00FD23AA" w:rsidRPr="00F1519F">
        <w:rPr>
          <w:bCs/>
          <w:i/>
          <w:color w:val="4F81BD" w:themeColor="accent1"/>
        </w:rPr>
        <w:t>i</w:t>
      </w:r>
      <w:r w:rsidRPr="0097696D">
        <w:rPr>
          <w:bCs/>
          <w:color w:val="4F81BD" w:themeColor="accent1"/>
        </w:rPr>
        <w:t>.</w:t>
      </w:r>
    </w:p>
    <w:p w:rsidR="004B7564" w:rsidRPr="0097696D" w:rsidRDefault="004B7564" w:rsidP="004B7564">
      <w:pPr>
        <w:ind w:left="720"/>
        <w:rPr>
          <w:bCs/>
          <w:color w:val="4F81BD" w:themeColor="accent1"/>
        </w:rPr>
      </w:pPr>
    </w:p>
    <w:p w:rsidR="00044741" w:rsidRPr="0097696D" w:rsidRDefault="00F6446E" w:rsidP="00AD581B">
      <w:pPr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 xml:space="preserve">When Admission Control is not used, it is recommended that the AP </w:t>
      </w:r>
      <w:r w:rsidR="0035526D" w:rsidRPr="0097696D">
        <w:rPr>
          <w:bCs/>
          <w:color w:val="4F81BD" w:themeColor="accent1"/>
        </w:rPr>
        <w:t>monitors the mean and maximum frame</w:t>
      </w:r>
      <w:r w:rsidR="00044741" w:rsidRPr="0097696D">
        <w:rPr>
          <w:bCs/>
          <w:color w:val="4F81BD" w:themeColor="accent1"/>
        </w:rPr>
        <w:t xml:space="preserve"> reception and transmission rates for AC_VI and AC_VO (for example by regular sampling of </w:t>
      </w:r>
      <w:r w:rsidR="00E643CB">
        <w:rPr>
          <w:bCs/>
          <w:color w:val="4F81BD" w:themeColor="accent1"/>
        </w:rPr>
        <w:t xml:space="preserve">changes to </w:t>
      </w:r>
      <w:r w:rsidR="0035526D" w:rsidRPr="0097696D">
        <w:rPr>
          <w:bCs/>
          <w:color w:val="4F81BD" w:themeColor="accent1"/>
        </w:rPr>
        <w:t>dot11QosMPDUsReceivedCount</w:t>
      </w:r>
      <w:r w:rsidR="00044741" w:rsidRPr="0097696D">
        <w:rPr>
          <w:bCs/>
          <w:color w:val="4F81BD" w:themeColor="accent1"/>
        </w:rPr>
        <w:t xml:space="preserve"> and </w:t>
      </w:r>
      <w:r w:rsidR="0035526D" w:rsidRPr="0097696D">
        <w:rPr>
          <w:bCs/>
          <w:color w:val="4F81BD" w:themeColor="accent1"/>
        </w:rPr>
        <w:t>dot11QosTransmittedFrameCount</w:t>
      </w:r>
      <w:r w:rsidR="00E643CB">
        <w:rPr>
          <w:bCs/>
          <w:color w:val="4F81BD" w:themeColor="accent1"/>
        </w:rPr>
        <w:t xml:space="preserve"> of each AC</w:t>
      </w:r>
      <w:r w:rsidR="00044741" w:rsidRPr="0097696D">
        <w:rPr>
          <w:bCs/>
          <w:color w:val="4F81BD" w:themeColor="accent1"/>
        </w:rPr>
        <w:t>).</w:t>
      </w:r>
      <w:r w:rsidR="00F40D13" w:rsidRPr="0097696D">
        <w:rPr>
          <w:bCs/>
          <w:color w:val="4F81BD" w:themeColor="accent1"/>
        </w:rPr>
        <w:t xml:space="preserve"> </w:t>
      </w:r>
      <w:r w:rsidR="00044741" w:rsidRPr="0097696D">
        <w:rPr>
          <w:bCs/>
          <w:color w:val="4F81BD" w:themeColor="accent1"/>
        </w:rPr>
        <w:t xml:space="preserve">The </w:t>
      </w:r>
      <w:r w:rsidR="00F40D13" w:rsidRPr="0097696D">
        <w:rPr>
          <w:bCs/>
          <w:color w:val="4F81BD" w:themeColor="accent1"/>
        </w:rPr>
        <w:t>MAX, MEAN and STDEV</w:t>
      </w:r>
      <w:r w:rsidR="00044741" w:rsidRPr="0097696D">
        <w:rPr>
          <w:bCs/>
          <w:color w:val="4F81BD" w:themeColor="accent1"/>
        </w:rPr>
        <w:t xml:space="preserve"> at time t </w:t>
      </w:r>
      <w:r w:rsidR="00F40D13" w:rsidRPr="0097696D">
        <w:rPr>
          <w:bCs/>
          <w:color w:val="4F81BD" w:themeColor="accent1"/>
        </w:rPr>
        <w:t xml:space="preserve">for access category AC </w:t>
      </w:r>
      <w:r w:rsidR="00044741" w:rsidRPr="0097696D">
        <w:rPr>
          <w:bCs/>
          <w:color w:val="4F81BD" w:themeColor="accent1"/>
        </w:rPr>
        <w:t>is:</w:t>
      </w:r>
    </w:p>
    <w:p w:rsidR="00044741" w:rsidRPr="0097696D" w:rsidRDefault="00044741" w:rsidP="00732EE7">
      <w:pPr>
        <w:ind w:left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MEAN</w:t>
      </w:r>
      <w:r w:rsidRPr="0097696D">
        <w:rPr>
          <w:bCs/>
          <w:i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= </w:t>
      </w:r>
      <w:r w:rsidR="00732EE7" w:rsidRPr="0097696D">
        <w:rPr>
          <w:bCs/>
          <w:i/>
          <w:color w:val="4F81BD" w:themeColor="accent1"/>
        </w:rPr>
        <w:t>PPSfactor</w:t>
      </w:r>
      <m:oMath>
        <m:f>
          <m:fPr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d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dt</m:t>
            </m:r>
          </m:den>
        </m:f>
        <m:r>
          <w:rPr>
            <w:rFonts w:ascii="Cambria Math" w:hAnsi="Cambria Math"/>
            <w:color w:val="4F81BD" w:themeColor="accent1"/>
          </w:rPr>
          <m:t>(</m:t>
        </m:r>
        <m:r>
          <w:rPr>
            <w:rFonts w:ascii="Cambria Math" w:hAnsi="Cambria Math"/>
            <w:color w:val="4F81BD" w:themeColor="accent1"/>
          </w:rPr>
          <m:t>dot11QosMPDUsReceivedCount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AC</m:t>
            </m:r>
          </m:e>
        </m:d>
        <m:r>
          <w:rPr>
            <w:rFonts w:ascii="Cambria Math" w:hAnsi="Cambria Math"/>
            <w:color w:val="4F81BD" w:themeColor="accent1"/>
          </w:rPr>
          <m:t>+dot11QosTransmittedFrameCount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AC</m:t>
            </m:r>
          </m:e>
        </m:d>
        <m:r>
          <w:rPr>
            <w:rFonts w:ascii="Cambria Math" w:hAnsi="Cambria Math"/>
            <w:color w:val="4F81BD" w:themeColor="accent1"/>
          </w:rPr>
          <m:t>-</m:t>
        </m:r>
        <m:r>
          <w:rPr>
            <w:rFonts w:ascii="Cambria Math" w:hAnsi="Cambria Math"/>
            <w:color w:val="4F81BD" w:themeColor="accent1"/>
          </w:rPr>
          <m:t>dot11QosFrameDuplicateCount</m:t>
        </m:r>
        <m:r>
          <w:rPr>
            <w:rFonts w:ascii="Cambria Math" w:hAnsi="Cambria Math"/>
            <w:color w:val="4F81BD" w:themeColor="accent1"/>
          </w:rPr>
          <m:t>[AC]</m:t>
        </m:r>
        <m:r>
          <w:rPr>
            <w:rFonts w:ascii="Cambria Math" w:hAnsi="Cambria Math"/>
            <w:color w:val="4F81BD" w:themeColor="accent1"/>
          </w:rPr>
          <m:t>)</m:t>
        </m:r>
      </m:oMath>
    </w:p>
    <w:p w:rsidR="00756A3F" w:rsidRDefault="00756A3F" w:rsidP="00732EE7">
      <w:pPr>
        <w:ind w:left="720"/>
        <w:rPr>
          <w:bCs/>
          <w:color w:val="4F81BD" w:themeColor="accent1"/>
        </w:rPr>
      </w:pPr>
    </w:p>
    <w:p w:rsidR="00F40D13" w:rsidRDefault="00756A3F" w:rsidP="00732EE7">
      <w:pPr>
        <w:ind w:left="72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Note </w:t>
      </w:r>
      <w:r>
        <w:rPr>
          <w:bCs/>
          <w:color w:val="4F81BD" w:themeColor="accent1"/>
        </w:rPr>
        <w:sym w:font="Symbol" w:char="F0BE"/>
      </w:r>
      <w:r>
        <w:rPr>
          <w:bCs/>
          <w:color w:val="4F81BD" w:themeColor="accent1"/>
        </w:rPr>
        <w:t>The differentiation above calculates the packets per second for the given AC</w:t>
      </w:r>
    </w:p>
    <w:p w:rsidR="00756A3F" w:rsidRPr="0097696D" w:rsidRDefault="00756A3F" w:rsidP="00732EE7">
      <w:pPr>
        <w:ind w:left="720"/>
        <w:rPr>
          <w:bCs/>
          <w:color w:val="4F81BD" w:themeColor="accent1"/>
        </w:rPr>
      </w:pPr>
    </w:p>
    <w:p w:rsidR="00F40D13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 xml:space="preserve">If the AP is able to monitor the mean MSDU size </w:t>
      </w:r>
      <w:r w:rsidR="00CA24E4">
        <w:rPr>
          <w:bCs/>
          <w:color w:val="4F81BD" w:themeColor="accent1"/>
        </w:rPr>
        <w:t xml:space="preserve">and PHY rate </w:t>
      </w:r>
      <w:r w:rsidRPr="0097696D">
        <w:rPr>
          <w:bCs/>
          <w:color w:val="4F81BD" w:themeColor="accent1"/>
        </w:rPr>
        <w:t>of received and transmitted MSDUs for each AC, PPSfactor can be calculated using:</w:t>
      </w: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</w:p>
    <w:p w:rsidR="00F40D13" w:rsidRPr="0097696D" w:rsidRDefault="00732EE7" w:rsidP="00732EE7">
      <w:pPr>
        <w:ind w:left="144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PPSfactor</w:t>
      </w:r>
      <w:r w:rsidR="00F40D13" w:rsidRPr="0097696D">
        <w:rPr>
          <w:bCs/>
          <w:color w:val="4F81BD" w:themeColor="accent1"/>
        </w:rPr>
        <w:t xml:space="preserve"> = </w:t>
      </w:r>
      <w:r w:rsidRPr="0097696D">
        <w:rPr>
          <w:bCs/>
          <w:color w:val="4F81BD" w:themeColor="accent1"/>
        </w:rPr>
        <w:t>1.1(</w:t>
      </w:r>
      <w:r w:rsidR="00F40D13" w:rsidRPr="0097696D">
        <w:rPr>
          <w:bCs/>
          <w:color w:val="4F81BD" w:themeColor="accent1"/>
        </w:rPr>
        <w:t>duration(</w:t>
      </w:r>
      <w:r w:rsidRPr="0097696D">
        <w:rPr>
          <w:bCs/>
          <w:color w:val="4F81BD" w:themeColor="accent1"/>
        </w:rPr>
        <w:t>Mean</w:t>
      </w:r>
      <w:r w:rsidR="00F40D13" w:rsidRPr="0097696D">
        <w:rPr>
          <w:bCs/>
          <w:color w:val="4F81BD" w:themeColor="accent1"/>
        </w:rPr>
        <w:t xml:space="preserve"> MSDU Size, </w:t>
      </w:r>
      <w:r w:rsidRPr="0097696D">
        <w:rPr>
          <w:bCs/>
          <w:color w:val="4F81BD" w:themeColor="accent1"/>
        </w:rPr>
        <w:t>Mean</w:t>
      </w:r>
      <w:r w:rsidR="00F40D13" w:rsidRPr="0097696D">
        <w:rPr>
          <w:bCs/>
          <w:color w:val="4F81BD" w:themeColor="accent1"/>
        </w:rPr>
        <w:t xml:space="preserve"> PHY Rate) + SIFS + ACK duration</w:t>
      </w:r>
      <w:r w:rsidRPr="0097696D">
        <w:rPr>
          <w:bCs/>
          <w:color w:val="4F81BD" w:themeColor="accent1"/>
        </w:rPr>
        <w:t>)</w:t>
      </w:r>
    </w:p>
    <w:p w:rsidR="00732EE7" w:rsidRPr="0097696D" w:rsidRDefault="00732EE7" w:rsidP="00732EE7">
      <w:pPr>
        <w:ind w:left="1440"/>
        <w:rPr>
          <w:bCs/>
          <w:color w:val="4F81BD" w:themeColor="accent1"/>
        </w:rPr>
      </w:pPr>
    </w:p>
    <w:p w:rsidR="00732EE7" w:rsidRPr="0097696D" w:rsidRDefault="00732EE7" w:rsidP="00732EE7">
      <w:pPr>
        <w:ind w:left="144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duration() is the PLME-TXTIME primitive that returns the duration of a p</w:t>
      </w:r>
      <w:r w:rsidRPr="0097696D">
        <w:rPr>
          <w:bCs/>
          <w:color w:val="4F81BD" w:themeColor="accent1"/>
        </w:rPr>
        <w:t xml:space="preserve">acket based on its payload size </w:t>
      </w:r>
      <w:r w:rsidRPr="0097696D">
        <w:rPr>
          <w:bCs/>
          <w:color w:val="4F81BD" w:themeColor="accent1"/>
        </w:rPr>
        <w:t>and the PHY data rate employed</w:t>
      </w: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Otherwise:</w:t>
      </w:r>
    </w:p>
    <w:p w:rsidR="00732EE7" w:rsidRDefault="00732EE7" w:rsidP="00732EE7">
      <w:pPr>
        <w:ind w:left="720" w:firstLine="72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PPSfactor</w:t>
      </w:r>
      <w:r w:rsidR="00F621B8">
        <w:rPr>
          <w:bCs/>
          <w:color w:val="4F81BD" w:themeColor="accent1"/>
        </w:rPr>
        <w:t>[AC_VI]</w:t>
      </w:r>
      <w:r w:rsidR="00FE6F4F">
        <w:rPr>
          <w:bCs/>
          <w:color w:val="4F81BD" w:themeColor="accent1"/>
        </w:rPr>
        <w:t xml:space="preserve"> = 414</w:t>
      </w:r>
    </w:p>
    <w:p w:rsidR="00F621B8" w:rsidRDefault="00F621B8" w:rsidP="00732EE7">
      <w:pPr>
        <w:ind w:left="720" w:firstLine="72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PPSfactor</w:t>
      </w:r>
      <w:r>
        <w:rPr>
          <w:bCs/>
          <w:color w:val="4F81BD" w:themeColor="accent1"/>
        </w:rPr>
        <w:t>[AC_VO] = 127</w:t>
      </w:r>
    </w:p>
    <w:p w:rsidR="005A5B10" w:rsidRPr="0097696D" w:rsidRDefault="005A5B10" w:rsidP="005A5B10">
      <w:pPr>
        <w:ind w:left="144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Note </w:t>
      </w:r>
      <w:r>
        <w:rPr>
          <w:bCs/>
          <w:color w:val="4F81BD" w:themeColor="accent1"/>
        </w:rPr>
        <w:sym w:font="Symbol" w:char="F0BE"/>
      </w:r>
      <w:r>
        <w:rPr>
          <w:bCs/>
          <w:color w:val="4F81BD" w:themeColor="accent1"/>
        </w:rPr>
        <w:t xml:space="preserve"> </w:t>
      </w:r>
      <w:r w:rsidR="00F621B8">
        <w:rPr>
          <w:bCs/>
          <w:color w:val="4F81BD" w:themeColor="accent1"/>
        </w:rPr>
        <w:t>The AC_VI</w:t>
      </w:r>
      <w:r w:rsidRPr="005A5B10">
        <w:rPr>
          <w:bCs/>
          <w:color w:val="4F81BD" w:themeColor="accent1"/>
        </w:rPr>
        <w:t xml:space="preserve"> factor is based upon a nominal MSDU of 1401 bytes at a 36Mbps PHY rate and a 24Mbps ACK PHY rate</w:t>
      </w:r>
      <w:r w:rsidR="00F621B8">
        <w:rPr>
          <w:bCs/>
          <w:color w:val="4F81BD" w:themeColor="accent1"/>
        </w:rPr>
        <w:t>. The AC_VO factor is based upon the same PHY rates but with a nominal MSDU size of 365 bytes.</w:t>
      </w:r>
    </w:p>
    <w:p w:rsidR="00732EE7" w:rsidRPr="0097696D" w:rsidRDefault="00732EE7" w:rsidP="00732EE7">
      <w:pPr>
        <w:ind w:left="720" w:firstLine="720"/>
        <w:rPr>
          <w:bCs/>
          <w:color w:val="4F81BD" w:themeColor="accent1"/>
        </w:rPr>
      </w:pP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MAX</w:t>
      </w:r>
      <w:r w:rsidRPr="0097696D">
        <w:rPr>
          <w:bCs/>
          <w:i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is the maximum value of MEANt since MLME-START.confirm</w:t>
      </w: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STDEV</w:t>
      </w:r>
      <w:r w:rsidRPr="0097696D">
        <w:rPr>
          <w:bCs/>
          <w:i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=</w:t>
      </w:r>
      <m:oMath>
        <m:f>
          <m:fPr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MAXt-MEANt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2</m:t>
            </m:r>
          </m:den>
        </m:f>
      </m:oMath>
    </w:p>
    <w:p w:rsidR="00F40D13" w:rsidRDefault="00F40D13" w:rsidP="00AD581B">
      <w:pPr>
        <w:rPr>
          <w:bCs/>
        </w:rPr>
      </w:pPr>
    </w:p>
    <w:p w:rsidR="00AD581B" w:rsidRPr="0097696D" w:rsidRDefault="00AD581B" w:rsidP="00AD581B">
      <w:pPr>
        <w:rPr>
          <w:bCs/>
          <w:strike/>
          <w:color w:val="4F81BD" w:themeColor="accent1"/>
        </w:rPr>
      </w:pPr>
      <w:r w:rsidRPr="0097696D">
        <w:rPr>
          <w:bCs/>
          <w:strike/>
          <w:color w:val="4F81BD" w:themeColor="accent1"/>
        </w:rPr>
        <w:lastRenderedPageBreak/>
        <w:t>It is recommended that as each stream is added or deleted, the AP should calculate the mean and standard deviation of the resulting composite stream, i.e. µ</w:t>
      </w:r>
      <w:r w:rsidRPr="0097696D">
        <w:rPr>
          <w:bCs/>
          <w:strike/>
          <w:color w:val="4F81BD" w:themeColor="accent1"/>
          <w:vertAlign w:val="subscript"/>
        </w:rPr>
        <w:t xml:space="preserve">tot </w:t>
      </w:r>
      <w:r w:rsidRPr="0097696D">
        <w:rPr>
          <w:bCs/>
          <w:strike/>
          <w:color w:val="4F81BD" w:themeColor="accent1"/>
        </w:rPr>
        <w:t>and</w:t>
      </w:r>
      <w:r w:rsidRPr="0097696D">
        <w:rPr>
          <w:bCs/>
          <w:strike/>
          <w:color w:val="4F81BD" w:themeColor="accent1"/>
          <w:vertAlign w:val="subscript"/>
        </w:rPr>
        <w:t xml:space="preserve"> 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strike/>
          <w:color w:val="4F81BD" w:themeColor="accent1"/>
          <w:vertAlign w:val="subscript"/>
        </w:rPr>
        <w:t>tot</w:t>
      </w:r>
      <w:r w:rsidRPr="0097696D">
        <w:rPr>
          <w:bCs/>
          <w:strike/>
          <w:color w:val="4F81BD" w:themeColor="accent1"/>
        </w:rPr>
        <w:t xml:space="preserve">.and note the total number of EDCA streams that are now admitted for this AP.  </w:t>
      </w:r>
    </w:p>
    <w:p w:rsidR="00F6446E" w:rsidRDefault="00F6446E" w:rsidP="00AD581B">
      <w:pPr>
        <w:rPr>
          <w:bCs/>
        </w:rPr>
      </w:pPr>
    </w:p>
    <w:p w:rsidR="00AD581B" w:rsidRPr="0097696D" w:rsidRDefault="00AD581B" w:rsidP="00AD581B">
      <w:pPr>
        <w:rPr>
          <w:bCs/>
          <w:strike/>
          <w:color w:val="4F81BD" w:themeColor="accent1"/>
        </w:rPr>
      </w:pPr>
      <w:r w:rsidRPr="0097696D">
        <w:rPr>
          <w:bCs/>
          <w:strike/>
          <w:color w:val="4F81BD" w:themeColor="accent1"/>
        </w:rPr>
        <w:t xml:space="preserve">It is recommended that the values of the mean and standard deviation placed in the Allocated Traffic Self field, for </w:t>
      </w:r>
      <w:r w:rsidRPr="0097696D">
        <w:rPr>
          <w:bCs/>
          <w:i/>
          <w:strike/>
          <w:color w:val="4F81BD" w:themeColor="accent1"/>
        </w:rPr>
        <w:t>i</w:t>
      </w:r>
      <w:r w:rsidRPr="0097696D">
        <w:rPr>
          <w:bCs/>
          <w:strike/>
          <w:color w:val="4F81BD" w:themeColor="accent1"/>
        </w:rPr>
        <w:t xml:space="preserve"> allocated streams is calculated using:</w:t>
      </w:r>
    </w:p>
    <w:p w:rsidR="00AD581B" w:rsidRPr="0097696D" w:rsidRDefault="00AD581B" w:rsidP="00AD581B">
      <w:pPr>
        <w:ind w:left="1440"/>
        <w:rPr>
          <w:bCs/>
          <w:i/>
          <w:strike/>
          <w:color w:val="4F81BD" w:themeColor="accent1"/>
        </w:rPr>
      </w:pPr>
      <w:r w:rsidRPr="0097696D">
        <w:rPr>
          <w:bCs/>
          <w:i/>
          <w:strike/>
          <w:color w:val="4F81BD" w:themeColor="accent1"/>
        </w:rPr>
        <w:t>MEAN</w:t>
      </w:r>
      <w:r w:rsidRPr="0097696D">
        <w:rPr>
          <w:bCs/>
          <w:strike/>
          <w:color w:val="4F81BD" w:themeColor="accent1"/>
        </w:rPr>
        <w:tab/>
        <w:t xml:space="preserve"> </w:t>
      </w:r>
      <w:r w:rsidRPr="0097696D">
        <w:rPr>
          <w:bCs/>
          <w:strike/>
          <w:color w:val="4F81BD" w:themeColor="accent1"/>
        </w:rPr>
        <w:tab/>
        <w:t xml:space="preserve">= 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</w:rPr>
        <w:t>MEANi</w:t>
      </w:r>
      <w:r w:rsidRPr="0097696D">
        <w:rPr>
          <w:i/>
          <w:strike/>
          <w:color w:val="4F81BD" w:themeColor="accent1"/>
        </w:rPr>
        <w:t xml:space="preserve"> </w:t>
      </w:r>
    </w:p>
    <w:p w:rsidR="00AD581B" w:rsidRPr="0097696D" w:rsidRDefault="00AD581B" w:rsidP="00AD581B">
      <w:pPr>
        <w:ind w:left="1440"/>
        <w:rPr>
          <w:bCs/>
          <w:strike/>
          <w:color w:val="4F81BD" w:themeColor="accent1"/>
        </w:rPr>
      </w:pPr>
      <w:r w:rsidRPr="0097696D">
        <w:rPr>
          <w:bCs/>
          <w:i/>
          <w:strike/>
          <w:color w:val="4F81BD" w:themeColor="accent1"/>
        </w:rPr>
        <w:t>STDEV</w:t>
      </w:r>
      <w:r w:rsidRPr="0097696D">
        <w:rPr>
          <w:bCs/>
          <w:strike/>
          <w:color w:val="4F81BD" w:themeColor="accent1"/>
        </w:rPr>
        <w:tab/>
      </w:r>
      <w:r w:rsidRPr="0097696D">
        <w:rPr>
          <w:bCs/>
          <w:strike/>
          <w:color w:val="4F81BD" w:themeColor="accent1"/>
        </w:rPr>
        <w:tab/>
        <w:t>= sqrt(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  <w:vertAlign w:val="subscript"/>
        </w:rPr>
        <w:t>i</w:t>
      </w:r>
      <w:r w:rsidRPr="0097696D">
        <w:rPr>
          <w:bCs/>
          <w:strike/>
          <w:color w:val="4F81BD" w:themeColor="accent1"/>
          <w:vertAlign w:val="superscript"/>
        </w:rPr>
        <w:t>2</w:t>
      </w:r>
      <w:r w:rsidRPr="0097696D">
        <w:rPr>
          <w:bCs/>
          <w:strike/>
          <w:color w:val="4F81BD" w:themeColor="accent1"/>
        </w:rPr>
        <w:t>)</w:t>
      </w:r>
      <w:r w:rsidRPr="0097696D">
        <w:rPr>
          <w:strike/>
          <w:color w:val="4F81BD" w:themeColor="accent1"/>
        </w:rPr>
        <w:t xml:space="preserve"> </w:t>
      </w:r>
    </w:p>
    <w:p w:rsidR="00AD581B" w:rsidRDefault="00AD581B" w:rsidP="00AD581B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81E6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05" w:rsidRDefault="00F90705">
      <w:r>
        <w:separator/>
      </w:r>
    </w:p>
  </w:endnote>
  <w:endnote w:type="continuationSeparator" w:id="1">
    <w:p w:rsidR="00F90705" w:rsidRDefault="00F9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81E6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22E7">
        <w:t>Submission</w:t>
      </w:r>
    </w:fldSimple>
    <w:r w:rsidR="0029020B">
      <w:tab/>
      <w:t xml:space="preserve">page </w:t>
    </w:r>
    <w:fldSimple w:instr="page ">
      <w:r w:rsidR="00F621B8">
        <w:rPr>
          <w:noProof/>
        </w:rPr>
        <w:t>2</w:t>
      </w:r>
    </w:fldSimple>
    <w:r w:rsidR="0029020B">
      <w:tab/>
    </w:r>
    <w:fldSimple w:instr=" COMMENTS  \* MERGEFORMAT ">
      <w:r w:rsidR="000B0CFE">
        <w:t>Alex Ashley, NDS Ltd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05" w:rsidRDefault="00F90705">
      <w:r>
        <w:separator/>
      </w:r>
    </w:p>
  </w:footnote>
  <w:footnote w:type="continuationSeparator" w:id="1">
    <w:p w:rsidR="00F90705" w:rsidRDefault="00F9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81E6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2DAD">
        <w:t>Aug 2010</w:t>
      </w:r>
    </w:fldSimple>
    <w:r w:rsidR="0029020B">
      <w:tab/>
    </w:r>
    <w:r w:rsidR="0029020B">
      <w:tab/>
    </w:r>
    <w:fldSimple w:instr=" TITLE  \* MERGEFORMAT ">
      <w:r w:rsidR="00532DAD">
        <w:t>doc.: IEEE 802.11-10/998r0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2358"/>
    <w:rsid w:val="00013E67"/>
    <w:rsid w:val="00044741"/>
    <w:rsid w:val="000B0CFE"/>
    <w:rsid w:val="00125725"/>
    <w:rsid w:val="001D723B"/>
    <w:rsid w:val="00261016"/>
    <w:rsid w:val="0029020B"/>
    <w:rsid w:val="002D44BE"/>
    <w:rsid w:val="0035526D"/>
    <w:rsid w:val="00442037"/>
    <w:rsid w:val="00463F47"/>
    <w:rsid w:val="00475088"/>
    <w:rsid w:val="00481E6C"/>
    <w:rsid w:val="004B7564"/>
    <w:rsid w:val="004C0695"/>
    <w:rsid w:val="004F3F17"/>
    <w:rsid w:val="00532DAD"/>
    <w:rsid w:val="005378D9"/>
    <w:rsid w:val="005807FB"/>
    <w:rsid w:val="005A5B10"/>
    <w:rsid w:val="0062440B"/>
    <w:rsid w:val="006C0727"/>
    <w:rsid w:val="006E145F"/>
    <w:rsid w:val="00732EE7"/>
    <w:rsid w:val="00756A3F"/>
    <w:rsid w:val="00770572"/>
    <w:rsid w:val="00790CC3"/>
    <w:rsid w:val="008722C0"/>
    <w:rsid w:val="009322E7"/>
    <w:rsid w:val="0097696D"/>
    <w:rsid w:val="0099318B"/>
    <w:rsid w:val="00AA427C"/>
    <w:rsid w:val="00AD581B"/>
    <w:rsid w:val="00BC0FEA"/>
    <w:rsid w:val="00BE68C2"/>
    <w:rsid w:val="00CA09B2"/>
    <w:rsid w:val="00CA24E4"/>
    <w:rsid w:val="00DA37BC"/>
    <w:rsid w:val="00DA39E9"/>
    <w:rsid w:val="00DC5A7B"/>
    <w:rsid w:val="00E643CB"/>
    <w:rsid w:val="00EA2358"/>
    <w:rsid w:val="00F1519F"/>
    <w:rsid w:val="00F40D13"/>
    <w:rsid w:val="00F41BAD"/>
    <w:rsid w:val="00F621B8"/>
    <w:rsid w:val="00F6446E"/>
    <w:rsid w:val="00F90705"/>
    <w:rsid w:val="00FD23AA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6C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81E6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81E6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81E6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1E6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81E6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81E6C"/>
    <w:pPr>
      <w:jc w:val="center"/>
    </w:pPr>
    <w:rPr>
      <w:b/>
      <w:sz w:val="28"/>
    </w:rPr>
  </w:style>
  <w:style w:type="paragraph" w:customStyle="1" w:styleId="T2">
    <w:name w:val="T2"/>
    <w:basedOn w:val="T1"/>
    <w:rsid w:val="00481E6C"/>
    <w:pPr>
      <w:spacing w:after="240"/>
      <w:ind w:left="720" w:right="720"/>
    </w:pPr>
  </w:style>
  <w:style w:type="paragraph" w:customStyle="1" w:styleId="T3">
    <w:name w:val="T3"/>
    <w:basedOn w:val="T1"/>
    <w:rsid w:val="00481E6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81E6C"/>
    <w:pPr>
      <w:ind w:left="720" w:hanging="720"/>
    </w:pPr>
  </w:style>
  <w:style w:type="character" w:styleId="Hyperlink">
    <w:name w:val="Hyperlink"/>
    <w:basedOn w:val="DefaultParagraphFont"/>
    <w:rsid w:val="00481E6C"/>
    <w:rPr>
      <w:color w:val="0000FF"/>
      <w:u w:val="single"/>
    </w:rPr>
  </w:style>
  <w:style w:type="paragraph" w:customStyle="1" w:styleId="IEEEStdsLevel3Header">
    <w:name w:val="IEEEStds Level 3 Header"/>
    <w:basedOn w:val="Normal"/>
    <w:next w:val="Normal"/>
    <w:rsid w:val="00AD581B"/>
    <w:pPr>
      <w:keepLines/>
      <w:tabs>
        <w:tab w:val="num" w:pos="360"/>
      </w:tabs>
      <w:suppressAutoHyphens/>
      <w:ind w:left="360" w:hanging="360"/>
      <w:outlineLvl w:val="2"/>
    </w:pPr>
    <w:rPr>
      <w:rFonts w:ascii="Arial" w:eastAsia="MS Mincho" w:hAnsi="Arial"/>
      <w:b/>
      <w:noProof/>
      <w:snapToGrid w:val="0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44741"/>
    <w:rPr>
      <w:color w:val="808080"/>
    </w:rPr>
  </w:style>
  <w:style w:type="paragraph" w:styleId="BalloonText">
    <w:name w:val="Balloon Text"/>
    <w:basedOn w:val="Normal"/>
    <w:link w:val="BalloonTextChar"/>
    <w:rsid w:val="0004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4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63F4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3F47"/>
    <w:rPr>
      <w:lang w:eastAsia="en-US"/>
    </w:rPr>
  </w:style>
  <w:style w:type="character" w:styleId="FootnoteReference">
    <w:name w:val="footnote reference"/>
    <w:basedOn w:val="DefaultParagraphFont"/>
    <w:rsid w:val="00463F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45B1-9C89-40D3-B9C1-084EDFC4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802.11-10/998r0</dc:title>
  <dc:subject>Submission</dc:subject>
  <dc:creator>Alex Ashley</dc:creator>
  <cp:keywords>Aug 2010</cp:keywords>
  <dc:description>Alex Ashley, NDS Ltd</dc:description>
  <cp:lastModifiedBy>ashleya</cp:lastModifiedBy>
  <cp:revision>4</cp:revision>
  <cp:lastPrinted>1601-01-01T00:00:00Z</cp:lastPrinted>
  <dcterms:created xsi:type="dcterms:W3CDTF">2010-08-23T10:22:00Z</dcterms:created>
  <dcterms:modified xsi:type="dcterms:W3CDTF">2010-08-23T10:29:00Z</dcterms:modified>
</cp:coreProperties>
</file>