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87E8D" w14:textId="3D8EC00E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423A10DD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</w:t>
            </w:r>
            <w:r w:rsidR="00377ACE">
              <w:t>6</w:t>
            </w:r>
            <w:r>
              <w:t>-1</w:t>
            </w:r>
            <w:r w:rsidR="00BC1E23">
              <w:t>2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4F7F5D8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</w:t>
            </w:r>
            <w:r w:rsidR="009656A2">
              <w:rPr>
                <w:b w:val="0"/>
                <w:sz w:val="20"/>
              </w:rPr>
              <w:t>6</w:t>
            </w:r>
            <w:r w:rsidR="00942078">
              <w:rPr>
                <w:b w:val="0"/>
                <w:sz w:val="20"/>
              </w:rPr>
              <w:t>-</w:t>
            </w:r>
            <w:r w:rsidR="00C73EEC">
              <w:rPr>
                <w:b w:val="0"/>
                <w:sz w:val="20"/>
              </w:rPr>
              <w:t>12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5CFCD1" wp14:editId="1C09DB7A">
                <wp:simplePos x="0" y="0"/>
                <wp:positionH relativeFrom="column">
                  <wp:posOffset>-62346</wp:posOffset>
                </wp:positionH>
                <wp:positionV relativeFrom="paragraph">
                  <wp:posOffset>204957</wp:posOffset>
                </wp:positionV>
                <wp:extent cx="612172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72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669AFA68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</w:t>
                            </w:r>
                            <w:r w:rsidR="00377ACE">
                              <w:rPr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BC1E23">
                              <w:rPr>
                                <w:szCs w:val="24"/>
                              </w:rPr>
                              <w:t>2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</w:t>
                            </w:r>
                            <w:r w:rsidR="00F43D9D">
                              <w:rPr>
                                <w:szCs w:val="24"/>
                              </w:rPr>
                              <w:t xml:space="preserve"> 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via </w:t>
                            </w:r>
                            <w:r w:rsidR="005111FD">
                              <w:rPr>
                                <w:szCs w:val="24"/>
                              </w:rPr>
                              <w:t>t</w:t>
                            </w:r>
                            <w:r w:rsidR="00374F1A">
                              <w:rPr>
                                <w:szCs w:val="24"/>
                              </w:rPr>
                              <w:t>eleconference</w:t>
                            </w:r>
                            <w:r w:rsidR="00BC1E23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82.05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669AFA68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</w:t>
                      </w:r>
                      <w:r w:rsidR="00377ACE">
                        <w:rPr>
                          <w:szCs w:val="24"/>
                        </w:rPr>
                        <w:t>6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BC1E23">
                        <w:rPr>
                          <w:szCs w:val="24"/>
                        </w:rPr>
                        <w:t>2</w:t>
                      </w:r>
                      <w:r w:rsidR="00374F1A">
                        <w:rPr>
                          <w:szCs w:val="24"/>
                        </w:rPr>
                        <w:t xml:space="preserve"> to be held</w:t>
                      </w:r>
                      <w:r w:rsidR="00F43D9D">
                        <w:rPr>
                          <w:szCs w:val="24"/>
                        </w:rPr>
                        <w:t xml:space="preserve"> </w:t>
                      </w:r>
                      <w:r w:rsidR="00374F1A">
                        <w:rPr>
                          <w:szCs w:val="24"/>
                        </w:rPr>
                        <w:t xml:space="preserve">via </w:t>
                      </w:r>
                      <w:r w:rsidR="005111FD">
                        <w:rPr>
                          <w:szCs w:val="24"/>
                        </w:rPr>
                        <w:t>t</w:t>
                      </w:r>
                      <w:r w:rsidR="00374F1A">
                        <w:rPr>
                          <w:szCs w:val="24"/>
                        </w:rPr>
                        <w:t>eleconference</w:t>
                      </w:r>
                      <w:r w:rsidR="00BC1E23">
                        <w:rPr>
                          <w:szCs w:val="24"/>
                        </w:rPr>
                        <w:t>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31049677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</w:t>
      </w:r>
      <w:r w:rsidR="00377ACE">
        <w:rPr>
          <w:b/>
          <w:szCs w:val="22"/>
        </w:rPr>
        <w:t>6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BC1E23">
        <w:rPr>
          <w:b/>
          <w:szCs w:val="22"/>
        </w:rPr>
        <w:t>2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7F9102EB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DF558B">
          <w:rPr>
            <w:rStyle w:val="Hyperlink"/>
            <w:b/>
            <w:bCs/>
            <w:szCs w:val="22"/>
            <w:shd w:val="clear" w:color="auto" w:fill="FFFFFF"/>
          </w:rPr>
          <w:t>102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DF558B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39FC0DF2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DF558B">
        <w:rPr>
          <w:b/>
          <w:szCs w:val="22"/>
        </w:rPr>
        <w:t>102</w:t>
      </w:r>
      <w:r>
        <w:rPr>
          <w:b/>
          <w:szCs w:val="22"/>
        </w:rPr>
        <w:t>r</w:t>
      </w:r>
      <w:r w:rsidR="00E85C7B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251C89A4" w:rsidR="00942078" w:rsidRPr="00BC1E23" w:rsidRDefault="00942078" w:rsidP="002227E5">
      <w:pPr>
        <w:numPr>
          <w:ilvl w:val="1"/>
          <w:numId w:val="1"/>
        </w:numPr>
        <w:rPr>
          <w:szCs w:val="24"/>
        </w:rPr>
      </w:pPr>
      <w:r w:rsidRPr="00BC1E23">
        <w:rPr>
          <w:b/>
          <w:szCs w:val="22"/>
        </w:rPr>
        <w:t>M:</w:t>
      </w:r>
      <w:r w:rsidR="00A71338">
        <w:rPr>
          <w:b/>
          <w:szCs w:val="22"/>
        </w:rPr>
        <w:t xml:space="preserve"> </w:t>
      </w:r>
      <w:r w:rsidR="00E85C7B">
        <w:rPr>
          <w:b/>
          <w:szCs w:val="22"/>
        </w:rPr>
        <w:t>Edward AU</w:t>
      </w:r>
      <w:r w:rsidR="00AB12E8" w:rsidRPr="00BC1E23">
        <w:rPr>
          <w:b/>
          <w:szCs w:val="22"/>
        </w:rPr>
        <w:t xml:space="preserve"> </w:t>
      </w:r>
      <w:r w:rsidRPr="00BC1E23">
        <w:rPr>
          <w:b/>
          <w:szCs w:val="22"/>
        </w:rPr>
        <w:t>S:</w:t>
      </w:r>
      <w:r w:rsidR="00F365EF" w:rsidRPr="00BC1E23">
        <w:rPr>
          <w:b/>
          <w:szCs w:val="22"/>
        </w:rPr>
        <w:t xml:space="preserve"> </w:t>
      </w:r>
      <w:r w:rsidR="00E85C7B">
        <w:rPr>
          <w:b/>
          <w:szCs w:val="22"/>
        </w:rPr>
        <w:t>Jon ROSDAHL</w:t>
      </w:r>
    </w:p>
    <w:p w14:paraId="691BFC2F" w14:textId="2E536D6F" w:rsidR="00942078" w:rsidRPr="00BC1E23" w:rsidRDefault="00942078" w:rsidP="002227E5">
      <w:pPr>
        <w:numPr>
          <w:ilvl w:val="1"/>
          <w:numId w:val="1"/>
        </w:numPr>
        <w:rPr>
          <w:szCs w:val="24"/>
        </w:rPr>
      </w:pPr>
      <w:r w:rsidRPr="00BC1E23">
        <w:rPr>
          <w:b/>
          <w:szCs w:val="22"/>
        </w:rPr>
        <w:t xml:space="preserve">Result: </w:t>
      </w:r>
      <w:r w:rsidR="00E85C7B">
        <w:rPr>
          <w:b/>
          <w:szCs w:val="22"/>
        </w:rPr>
        <w:t>Unanimous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1946D30D" w:rsidR="00942078" w:rsidRPr="00990338" w:rsidRDefault="00942078" w:rsidP="002227E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 xml:space="preserve">onsider </w:t>
      </w:r>
      <w:r w:rsidR="00BC1E23">
        <w:rPr>
          <w:szCs w:val="22"/>
        </w:rPr>
        <w:t xml:space="preserve">prior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</w:t>
      </w:r>
      <w:r w:rsidR="00BC1E23">
        <w:rPr>
          <w:szCs w:val="22"/>
        </w:rPr>
        <w:t>:</w:t>
      </w:r>
    </w:p>
    <w:p w14:paraId="797B9400" w14:textId="3CC20E72" w:rsidR="00942078" w:rsidRPr="00D358A1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</w:t>
      </w:r>
      <w:r w:rsidR="00BC1E23" w:rsidRPr="00990338">
        <w:rPr>
          <w:szCs w:val="22"/>
        </w:rPr>
        <w:t>202</w:t>
      </w:r>
      <w:r w:rsidR="00BC1E23">
        <w:rPr>
          <w:szCs w:val="22"/>
        </w:rPr>
        <w:t>4</w:t>
      </w:r>
      <w:r w:rsidR="00BC1E23" w:rsidRPr="00990338">
        <w:rPr>
          <w:szCs w:val="22"/>
        </w:rPr>
        <w:t>-</w:t>
      </w:r>
      <w:r w:rsidR="00BC1E23">
        <w:rPr>
          <w:szCs w:val="22"/>
        </w:rPr>
        <w:t>0</w:t>
      </w:r>
      <w:r w:rsidR="00377ACE">
        <w:rPr>
          <w:szCs w:val="22"/>
        </w:rPr>
        <w:t>5</w:t>
      </w:r>
      <w:r w:rsidR="00BC1E23" w:rsidRPr="00990338">
        <w:rPr>
          <w:szCs w:val="22"/>
        </w:rPr>
        <w:t>-</w:t>
      </w:r>
      <w:r w:rsidR="00BC1E23">
        <w:rPr>
          <w:szCs w:val="22"/>
        </w:rPr>
        <w:t>1</w:t>
      </w:r>
      <w:r w:rsidR="00377ACE">
        <w:rPr>
          <w:szCs w:val="22"/>
        </w:rPr>
        <w:t>2</w:t>
      </w:r>
      <w:r w:rsidR="00BC1E23" w:rsidRPr="00990338">
        <w:rPr>
          <w:szCs w:val="22"/>
        </w:rPr>
        <w:t xml:space="preserve"> </w:t>
      </w:r>
      <w:r w:rsidR="00BC1E23">
        <w:rPr>
          <w:szCs w:val="22"/>
        </w:rPr>
        <w:t>meeting</w:t>
      </w:r>
      <w:r w:rsidR="00BC1E23" w:rsidRPr="00990338">
        <w:rPr>
          <w:szCs w:val="22"/>
        </w:rPr>
        <w:t xml:space="preserve"> minutes</w:t>
      </w:r>
      <w:r w:rsidR="00BC1E23">
        <w:rPr>
          <w:szCs w:val="22"/>
        </w:rPr>
        <w:t xml:space="preserve">, see </w:t>
      </w:r>
    </w:p>
    <w:p w14:paraId="14E9CE8C" w14:textId="6B1A148C" w:rsidR="00942078" w:rsidRPr="007A52E7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Motion: Approve the </w:t>
      </w:r>
      <w:r w:rsidR="00F33CF1" w:rsidRPr="007A52E7">
        <w:rPr>
          <w:b/>
          <w:bCs/>
          <w:szCs w:val="24"/>
        </w:rPr>
        <w:t>Ma</w:t>
      </w:r>
      <w:r w:rsidR="00377ACE">
        <w:rPr>
          <w:b/>
          <w:bCs/>
          <w:szCs w:val="24"/>
        </w:rPr>
        <w:t>y</w:t>
      </w:r>
      <w:r w:rsidRPr="007A52E7">
        <w:rPr>
          <w:b/>
          <w:bCs/>
          <w:szCs w:val="24"/>
        </w:rPr>
        <w:t xml:space="preserve"> 202</w:t>
      </w:r>
      <w:r w:rsidR="0088746E" w:rsidRPr="007A52E7">
        <w:rPr>
          <w:b/>
          <w:bCs/>
          <w:szCs w:val="24"/>
        </w:rPr>
        <w:t>4</w:t>
      </w:r>
      <w:r w:rsidRPr="007A52E7">
        <w:rPr>
          <w:b/>
          <w:bCs/>
          <w:szCs w:val="24"/>
        </w:rPr>
        <w:t xml:space="preserve"> WCSC meeting minutes in ec-2</w:t>
      </w:r>
      <w:r w:rsidR="0088746E" w:rsidRPr="007A52E7">
        <w:rPr>
          <w:b/>
          <w:bCs/>
          <w:szCs w:val="24"/>
        </w:rPr>
        <w:t>4</w:t>
      </w:r>
      <w:r w:rsidRPr="007A52E7">
        <w:rPr>
          <w:b/>
          <w:bCs/>
          <w:szCs w:val="24"/>
        </w:rPr>
        <w:t>-</w:t>
      </w:r>
      <w:proofErr w:type="gramStart"/>
      <w:r w:rsidRPr="007A52E7">
        <w:rPr>
          <w:b/>
          <w:bCs/>
          <w:szCs w:val="24"/>
        </w:rPr>
        <w:t>0</w:t>
      </w:r>
      <w:r w:rsidR="009656A2">
        <w:rPr>
          <w:b/>
          <w:bCs/>
          <w:szCs w:val="24"/>
        </w:rPr>
        <w:t>1</w:t>
      </w:r>
      <w:r w:rsidR="00DD4391">
        <w:rPr>
          <w:b/>
          <w:bCs/>
          <w:szCs w:val="24"/>
        </w:rPr>
        <w:t>19</w:t>
      </w:r>
      <w:r w:rsidR="00341C6E" w:rsidRPr="007A52E7">
        <w:rPr>
          <w:b/>
          <w:bCs/>
          <w:szCs w:val="24"/>
        </w:rPr>
        <w:t>r</w:t>
      </w:r>
      <w:r w:rsidR="00BC1E23" w:rsidRPr="007A52E7">
        <w:rPr>
          <w:b/>
          <w:bCs/>
          <w:szCs w:val="24"/>
        </w:rPr>
        <w:t>0</w:t>
      </w:r>
      <w:r w:rsidRPr="007A52E7">
        <w:rPr>
          <w:b/>
          <w:bCs/>
          <w:szCs w:val="24"/>
        </w:rPr>
        <w:t>;</w:t>
      </w:r>
      <w:proofErr w:type="gramEnd"/>
    </w:p>
    <w:p w14:paraId="68A57ECA" w14:textId="7957E42F" w:rsidR="00942078" w:rsidRPr="007A52E7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M:  Stephen MCCANN S: </w:t>
      </w:r>
      <w:r w:rsidR="00E85C7B">
        <w:rPr>
          <w:b/>
          <w:bCs/>
          <w:szCs w:val="24"/>
        </w:rPr>
        <w:t>Ben ROLFE</w:t>
      </w:r>
    </w:p>
    <w:p w14:paraId="28FC85EC" w14:textId="3E16F277" w:rsidR="00BC1E23" w:rsidRPr="00377ACE" w:rsidRDefault="00942078" w:rsidP="00377ACE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Result: </w:t>
      </w:r>
      <w:r w:rsidR="00A71338">
        <w:rPr>
          <w:b/>
          <w:bCs/>
          <w:szCs w:val="24"/>
        </w:rPr>
        <w:t xml:space="preserve"> </w:t>
      </w:r>
      <w:r w:rsidR="00E85C7B">
        <w:rPr>
          <w:b/>
          <w:bCs/>
          <w:szCs w:val="24"/>
        </w:rPr>
        <w:t>Unanimous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4027BBD8" w14:textId="3F4D7B4F" w:rsidR="00330244" w:rsidRDefault="00330244" w:rsidP="00EA265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 LMSC Request re: IEEE </w:t>
      </w:r>
      <w:r w:rsidR="009656A2">
        <w:rPr>
          <w:szCs w:val="24"/>
        </w:rPr>
        <w:t xml:space="preserve">Spectrum </w:t>
      </w:r>
      <w:r>
        <w:rPr>
          <w:szCs w:val="24"/>
        </w:rPr>
        <w:t>published articles re: 802 standards</w:t>
      </w:r>
      <w:r w:rsidR="00FE69BE">
        <w:rPr>
          <w:szCs w:val="24"/>
        </w:rPr>
        <w:t xml:space="preserve"> – any updates</w:t>
      </w:r>
    </w:p>
    <w:p w14:paraId="557804EB" w14:textId="387FFF4A" w:rsidR="009656A2" w:rsidRDefault="00B60320" w:rsidP="004B66D2">
      <w:pPr>
        <w:numPr>
          <w:ilvl w:val="0"/>
          <w:numId w:val="1"/>
        </w:numPr>
        <w:rPr>
          <w:szCs w:val="24"/>
        </w:rPr>
      </w:pPr>
      <w:r w:rsidRPr="009656A2">
        <w:rPr>
          <w:szCs w:val="24"/>
        </w:rPr>
        <w:t>802 Milestone events</w:t>
      </w:r>
      <w:r w:rsidR="009656A2" w:rsidRPr="009656A2">
        <w:rPr>
          <w:szCs w:val="24"/>
        </w:rPr>
        <w:t xml:space="preserve"> and publicity topics</w:t>
      </w:r>
      <w:r w:rsidRPr="009656A2">
        <w:rPr>
          <w:szCs w:val="24"/>
        </w:rPr>
        <w:t xml:space="preserve"> – Tuncer Baykas</w:t>
      </w:r>
      <w:r w:rsidR="00E85C7B">
        <w:rPr>
          <w:szCs w:val="24"/>
        </w:rPr>
        <w:t>/Edward Au</w:t>
      </w:r>
    </w:p>
    <w:p w14:paraId="53091A37" w14:textId="77777777" w:rsidR="009656A2" w:rsidRPr="009656A2" w:rsidRDefault="009656A2" w:rsidP="009656A2">
      <w:pPr>
        <w:ind w:left="360"/>
        <w:rPr>
          <w:szCs w:val="24"/>
        </w:rPr>
      </w:pPr>
    </w:p>
    <w:p w14:paraId="64A17F30" w14:textId="77777777" w:rsidR="009656A2" w:rsidRDefault="009656A2" w:rsidP="009656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3ED9657A" w14:textId="5FF1616B" w:rsidR="009656A2" w:rsidRDefault="009656A2" w:rsidP="009656A2">
      <w:pPr>
        <w:numPr>
          <w:ilvl w:val="0"/>
          <w:numId w:val="1"/>
        </w:numPr>
        <w:rPr>
          <w:szCs w:val="24"/>
        </w:rPr>
      </w:pPr>
      <w:r w:rsidRPr="009656A2">
        <w:rPr>
          <w:szCs w:val="24"/>
        </w:rPr>
        <w:t>802.19 report – Tuncer Baykas</w:t>
      </w:r>
      <w:r w:rsidR="00E85C7B">
        <w:rPr>
          <w:szCs w:val="24"/>
        </w:rPr>
        <w:t>/Steve Shellhammer</w:t>
      </w:r>
    </w:p>
    <w:p w14:paraId="73B074E9" w14:textId="6D1DCBB2" w:rsidR="00EA265E" w:rsidRDefault="00942078" w:rsidP="00EA265E">
      <w:pPr>
        <w:numPr>
          <w:ilvl w:val="0"/>
          <w:numId w:val="1"/>
        </w:numPr>
        <w:rPr>
          <w:szCs w:val="24"/>
        </w:rPr>
      </w:pPr>
      <w:r w:rsidRPr="00EA265E">
        <w:rPr>
          <w:szCs w:val="24"/>
        </w:rPr>
        <w:t>802.18 report –</w:t>
      </w:r>
      <w:r w:rsidR="00F33CF1">
        <w:rPr>
          <w:szCs w:val="24"/>
        </w:rPr>
        <w:t xml:space="preserve"> </w:t>
      </w:r>
      <w:r w:rsidRPr="00EA265E">
        <w:rPr>
          <w:szCs w:val="24"/>
        </w:rPr>
        <w:t>Edward Au</w:t>
      </w:r>
      <w:r w:rsidR="00A83810">
        <w:rPr>
          <w:szCs w:val="24"/>
        </w:rPr>
        <w:t>/Gaurav Patwardhan</w:t>
      </w:r>
    </w:p>
    <w:p w14:paraId="24557755" w14:textId="5030EB76" w:rsidR="009C1C17" w:rsidRDefault="00942078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704F4B98" w14:textId="7AF30929" w:rsidR="007A52E7" w:rsidRPr="00BC1E23" w:rsidRDefault="009656A2" w:rsidP="007A52E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Status of the</w:t>
      </w:r>
      <w:r w:rsidR="007A52E7">
        <w:rPr>
          <w:szCs w:val="24"/>
        </w:rPr>
        <w:t xml:space="preserve"> voting calculator tool </w:t>
      </w:r>
    </w:p>
    <w:p w14:paraId="06872513" w14:textId="7F233D03" w:rsidR="00F31399" w:rsidRPr="00BC1E23" w:rsidRDefault="00942078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F33CF1">
        <w:rPr>
          <w:szCs w:val="24"/>
        </w:rPr>
        <w:t>Robert Stacey</w:t>
      </w:r>
      <w:r w:rsidR="00E85C7B">
        <w:rPr>
          <w:szCs w:val="24"/>
        </w:rPr>
        <w:t>/Stephen McCann</w:t>
      </w:r>
      <w:r w:rsidR="00F31399" w:rsidRPr="00BC1E23">
        <w:rPr>
          <w:color w:val="0070C0"/>
          <w:szCs w:val="24"/>
        </w:rPr>
        <w:br/>
      </w:r>
    </w:p>
    <w:p w14:paraId="14755C2B" w14:textId="07B87E7B" w:rsidR="00BC1E23" w:rsidRDefault="00BC1E23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1F77D0">
        <w:rPr>
          <w:szCs w:val="24"/>
        </w:rPr>
        <w:t>/July</w:t>
      </w:r>
      <w:r>
        <w:rPr>
          <w:szCs w:val="24"/>
        </w:rPr>
        <w:t xml:space="preserve"> meeting r</w:t>
      </w:r>
      <w:r w:rsidR="00341C6E" w:rsidRPr="00F31399">
        <w:rPr>
          <w:szCs w:val="24"/>
        </w:rPr>
        <w:t xml:space="preserve">egistration </w:t>
      </w:r>
      <w:r w:rsidR="00377ACE">
        <w:rPr>
          <w:szCs w:val="24"/>
        </w:rPr>
        <w:t>summary report</w:t>
      </w:r>
      <w:r w:rsidR="009656A2">
        <w:rPr>
          <w:szCs w:val="24"/>
        </w:rPr>
        <w:t xml:space="preserve"> – Jon Rosdahl</w:t>
      </w:r>
    </w:p>
    <w:p w14:paraId="0BFB1DD9" w14:textId="1BD94F98" w:rsidR="00EF6024" w:rsidRPr="00BC1E23" w:rsidRDefault="00F31399" w:rsidP="00BC1E23">
      <w:pPr>
        <w:numPr>
          <w:ilvl w:val="0"/>
          <w:numId w:val="1"/>
        </w:numPr>
        <w:rPr>
          <w:szCs w:val="24"/>
        </w:rPr>
      </w:pPr>
      <w:r w:rsidRPr="00BC1E23">
        <w:rPr>
          <w:szCs w:val="22"/>
        </w:rPr>
        <w:t xml:space="preserve">September meeting registration </w:t>
      </w:r>
      <w:r w:rsidR="00377ACE">
        <w:rPr>
          <w:szCs w:val="22"/>
        </w:rPr>
        <w:t>update</w:t>
      </w:r>
      <w:r w:rsidR="009656A2">
        <w:rPr>
          <w:szCs w:val="22"/>
        </w:rPr>
        <w:t xml:space="preserve"> – Jon Rosdahl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0B4E78CF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6" w:history="1">
        <w:r w:rsidR="000B7C73" w:rsidRPr="00CE1B74">
          <w:rPr>
            <w:rStyle w:val="Hyperlink"/>
          </w:rPr>
          <w:t>https://mentor.ieee.org/802-ec/dcn/24/ec-24-0006</w:t>
        </w:r>
      </w:hyperlink>
      <w:r w:rsidR="00D06469">
        <w:t xml:space="preserve"> </w:t>
      </w:r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  <w:r w:rsidR="00E85C7B">
        <w:rPr>
          <w:szCs w:val="24"/>
        </w:rPr>
        <w:t xml:space="preserve"> </w:t>
      </w:r>
      <w:r w:rsidR="00E85C7B" w:rsidRPr="00E85C7B">
        <w:rPr>
          <w:b/>
          <w:bCs/>
          <w:szCs w:val="24"/>
        </w:rPr>
        <w:t>5 Motions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23B4B949" w14:textId="6FE23CB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7E7D3D">
        <w:rPr>
          <w:szCs w:val="22"/>
        </w:rPr>
        <w:t xml:space="preserve">Contract </w:t>
      </w:r>
      <w:r w:rsidR="0037406A" w:rsidRPr="007E7D3D">
        <w:rPr>
          <w:szCs w:val="22"/>
        </w:rPr>
        <w:t>in repository.</w:t>
      </w:r>
    </w:p>
    <w:p w14:paraId="6734F4A4" w14:textId="6D1E2A58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executed, in repository</w:t>
      </w:r>
      <w:r w:rsidR="00351436">
        <w:rPr>
          <w:szCs w:val="22"/>
        </w:rPr>
        <w:t>.</w:t>
      </w:r>
    </w:p>
    <w:p w14:paraId="7635BBB7" w14:textId="3AA5DC3B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January </w:t>
      </w:r>
      <w:r w:rsidR="00804A99">
        <w:rPr>
          <w:szCs w:val="22"/>
        </w:rPr>
        <w:t xml:space="preserve">12-17, </w:t>
      </w:r>
      <w:r w:rsidRPr="001575CD">
        <w:rPr>
          <w:szCs w:val="22"/>
        </w:rPr>
        <w:t>2025 – Kobe,</w:t>
      </w:r>
      <w:r w:rsidR="00804A99">
        <w:rPr>
          <w:szCs w:val="22"/>
        </w:rPr>
        <w:t xml:space="preserve"> Japan</w:t>
      </w:r>
      <w:r w:rsidRPr="001575CD">
        <w:rPr>
          <w:szCs w:val="22"/>
        </w:rPr>
        <w:t xml:space="preserve">. </w:t>
      </w:r>
    </w:p>
    <w:p w14:paraId="32E94B8D" w14:textId="161DC7AD" w:rsidR="00942078" w:rsidRPr="009656A2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9656A2">
        <w:rPr>
          <w:b/>
          <w:bCs/>
          <w:szCs w:val="22"/>
        </w:rPr>
        <w:t xml:space="preserve">May 2025 – </w:t>
      </w:r>
      <w:r w:rsidR="00485DB6" w:rsidRPr="009656A2">
        <w:rPr>
          <w:b/>
          <w:bCs/>
          <w:szCs w:val="22"/>
        </w:rPr>
        <w:t xml:space="preserve">Hilton Prague, Czech Republic </w:t>
      </w:r>
      <w:r w:rsidR="009656A2" w:rsidRPr="009656A2">
        <w:rPr>
          <w:b/>
          <w:bCs/>
          <w:szCs w:val="22"/>
        </w:rPr>
        <w:t>- Revisit</w:t>
      </w:r>
    </w:p>
    <w:p w14:paraId="3B043EC8" w14:textId="22D1289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2CE96157" w14:textId="547214CB" w:rsidR="00942078" w:rsidRPr="0043699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11-16,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 xml:space="preserve">Victoria Conference Centre and Fairmont Empress, Victoria, British Columbia, Canada </w:t>
      </w:r>
    </w:p>
    <w:p w14:paraId="1048028D" w14:textId="12E387AA" w:rsidR="00942078" w:rsidRPr="00FA341B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845FB5">
        <w:rPr>
          <w:szCs w:val="22"/>
        </w:rPr>
        <w:t xml:space="preserve">10-15,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845FB5">
        <w:rPr>
          <w:szCs w:val="22"/>
        </w:rPr>
        <w:t>Antwerp, Belgium</w:t>
      </w:r>
    </w:p>
    <w:p w14:paraId="185614A1" w14:textId="4DB75F98" w:rsidR="00330D16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6006D4FD" w14:textId="3499432E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10-15,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>Hyatt Regency Irvine, Irvine, CA, USA</w:t>
      </w:r>
    </w:p>
    <w:p w14:paraId="0125C9ED" w14:textId="384FF6F6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AE7E92">
        <w:rPr>
          <w:szCs w:val="22"/>
        </w:rPr>
        <w:t xml:space="preserve">9-14,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 w:rsidR="002114EE">
        <w:rPr>
          <w:szCs w:val="22"/>
        </w:rPr>
        <w:t>–</w:t>
      </w:r>
      <w:r w:rsidR="002114EE" w:rsidRPr="00C61A1C">
        <w:rPr>
          <w:szCs w:val="22"/>
        </w:rPr>
        <w:t xml:space="preserve"> </w:t>
      </w:r>
      <w:r w:rsidR="00D54BDE">
        <w:t>Cordis Hotel, Aukland, New Zealand</w:t>
      </w:r>
    </w:p>
    <w:p w14:paraId="52741FD5" w14:textId="394B5686" w:rsidR="006528E8" w:rsidRDefault="00330D16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</w:t>
      </w:r>
      <w:r>
        <w:rPr>
          <w:szCs w:val="22"/>
        </w:rPr>
        <w:t>2</w:t>
      </w:r>
      <w:r w:rsidRPr="00C61A1C">
        <w:rPr>
          <w:szCs w:val="22"/>
        </w:rPr>
        <w:t>-1</w:t>
      </w:r>
      <w:r>
        <w:rPr>
          <w:szCs w:val="22"/>
        </w:rPr>
        <w:t>7</w:t>
      </w:r>
      <w:r w:rsidRPr="00C61A1C">
        <w:rPr>
          <w:szCs w:val="22"/>
        </w:rPr>
        <w:t>, 202</w:t>
      </w:r>
      <w:r>
        <w:rPr>
          <w:szCs w:val="22"/>
        </w:rPr>
        <w:t>7</w:t>
      </w:r>
      <w:r w:rsidR="007E7D3D">
        <w:rPr>
          <w:szCs w:val="22"/>
        </w:rPr>
        <w:t xml:space="preserve"> – </w:t>
      </w:r>
      <w:r>
        <w:rPr>
          <w:szCs w:val="22"/>
        </w:rPr>
        <w:t>Grand Hyatt Atlanta Buckhead, Atlanta Georgia</w:t>
      </w:r>
    </w:p>
    <w:p w14:paraId="6DB92601" w14:textId="0B77A00B" w:rsidR="00942078" w:rsidRPr="006528E8" w:rsidRDefault="006528E8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</w:t>
      </w:r>
      <w:r>
        <w:rPr>
          <w:szCs w:val="22"/>
        </w:rPr>
        <w:t>uary</w:t>
      </w:r>
      <w:r w:rsidRPr="00C61A1C">
        <w:rPr>
          <w:szCs w:val="22"/>
        </w:rPr>
        <w:t xml:space="preserve"> 1</w:t>
      </w:r>
      <w:r>
        <w:rPr>
          <w:szCs w:val="22"/>
        </w:rPr>
        <w:t>6</w:t>
      </w:r>
      <w:r w:rsidRPr="00C61A1C">
        <w:rPr>
          <w:szCs w:val="22"/>
        </w:rPr>
        <w:t>-</w:t>
      </w:r>
      <w:r>
        <w:rPr>
          <w:szCs w:val="22"/>
        </w:rPr>
        <w:t>21</w:t>
      </w:r>
      <w:r w:rsidRPr="00C61A1C">
        <w:rPr>
          <w:szCs w:val="22"/>
        </w:rPr>
        <w:t>, 202</w:t>
      </w:r>
      <w:r>
        <w:rPr>
          <w:szCs w:val="22"/>
        </w:rPr>
        <w:t>8</w:t>
      </w:r>
      <w:r w:rsidRPr="00C61A1C">
        <w:rPr>
          <w:szCs w:val="22"/>
        </w:rPr>
        <w:t xml:space="preserve"> – Panama Hilton</w:t>
      </w:r>
      <w:r w:rsidR="00AE7E92">
        <w:rPr>
          <w:szCs w:val="22"/>
        </w:rPr>
        <w:t>, Panama City, Panama</w:t>
      </w:r>
      <w:r w:rsidR="00942078" w:rsidRPr="006528E8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4041CE90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Rosdahl,</w:t>
      </w:r>
      <w:r w:rsidR="001575CD">
        <w:rPr>
          <w:szCs w:val="24"/>
        </w:rPr>
        <w:t xml:space="preserve"> see</w:t>
      </w:r>
      <w:r>
        <w:rPr>
          <w:szCs w:val="24"/>
        </w:rPr>
        <w:t xml:space="preserve"> </w:t>
      </w:r>
      <w:hyperlink r:id="rId17" w:history="1">
        <w:r w:rsidR="00D06469" w:rsidRPr="00CE1B74">
          <w:rPr>
            <w:rStyle w:val="Hyperlink"/>
            <w:szCs w:val="24"/>
          </w:rPr>
          <w:t>https://mentor.ieee.org/802-ec/dcn/24/ec-24-0007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5ED22AC7" w:rsidR="00942078" w:rsidRDefault="00377AC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September</w:t>
      </w:r>
      <w:r w:rsidR="00942078">
        <w:rPr>
          <w:szCs w:val="24"/>
        </w:rPr>
        <w:t xml:space="preserve"> 202</w:t>
      </w:r>
      <w:r w:rsidR="00341C6E"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65B5259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5C162B">
        <w:rPr>
          <w:szCs w:val="24"/>
        </w:rPr>
        <w:t>s</w:t>
      </w:r>
      <w:r w:rsidR="00341C6E">
        <w:rPr>
          <w:szCs w:val="24"/>
        </w:rPr>
        <w:t xml:space="preserve"> (if any)</w:t>
      </w:r>
    </w:p>
    <w:p w14:paraId="7A46F1C7" w14:textId="6E0F03B6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Name, </w:t>
      </w:r>
      <w:r w:rsidR="00B326BB">
        <w:rPr>
          <w:szCs w:val="24"/>
        </w:rPr>
        <w:t>affiliation.</w:t>
      </w:r>
    </w:p>
    <w:p w14:paraId="0EB658D4" w14:textId="7B4FAF1F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77ACE">
        <w:rPr>
          <w:szCs w:val="24"/>
        </w:rPr>
        <w:t>September</w:t>
      </w:r>
      <w:r w:rsidRPr="00C47B18">
        <w:rPr>
          <w:szCs w:val="24"/>
        </w:rPr>
        <w:t xml:space="preserve"> </w:t>
      </w:r>
      <w:r w:rsidR="00DF558B">
        <w:rPr>
          <w:szCs w:val="24"/>
        </w:rPr>
        <w:t>8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377ACE">
        <w:rPr>
          <w:szCs w:val="24"/>
        </w:rPr>
        <w:t>Hawaii</w:t>
      </w:r>
      <w:r w:rsidRPr="00C47B18">
        <w:rPr>
          <w:szCs w:val="24"/>
        </w:rPr>
        <w:t xml:space="preserve"> time, 1 hour.</w:t>
      </w:r>
      <w:r w:rsidR="0076336F">
        <w:rPr>
          <w:szCs w:val="24"/>
        </w:rPr>
        <w:t xml:space="preserve"> 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53B21F05" w14:textId="0DF01808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announce</w:t>
      </w:r>
      <w:r w:rsidR="000962F1">
        <w:rPr>
          <w:szCs w:val="24"/>
        </w:rPr>
        <w:t>s</w:t>
      </w:r>
      <w:r>
        <w:rPr>
          <w:szCs w:val="24"/>
        </w:rPr>
        <w:t xml:space="preserve"> that their session is a Credited Interim or not.</w:t>
      </w:r>
    </w:p>
    <w:p w14:paraId="0A410EC4" w14:textId="7483E210" w:rsidR="00F365EF" w:rsidRPr="00F33CF1" w:rsidRDefault="00942078" w:rsidP="00F33CF1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77ACE">
        <w:rPr>
          <w:szCs w:val="24"/>
        </w:rPr>
        <w:t>September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="00524242" w:rsidRPr="00F33CF1">
        <w:rPr>
          <w:szCs w:val="24"/>
        </w:rPr>
        <w:br/>
      </w:r>
    </w:p>
    <w:p w14:paraId="4F138D7A" w14:textId="13FDCA28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1754B7D3" w14:textId="19EC12E7" w:rsidR="00933229" w:rsidRDefault="00933229" w:rsidP="00FC39B1">
      <w:pPr>
        <w:rPr>
          <w:szCs w:val="24"/>
        </w:rPr>
      </w:pPr>
    </w:p>
    <w:p w14:paraId="47D03600" w14:textId="07D829F1" w:rsidR="007E7D3D" w:rsidRDefault="007E7D3D" w:rsidP="007E7D3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2024-06-1</w:t>
      </w:r>
      <w:r w:rsidR="00315C13">
        <w:rPr>
          <w:szCs w:val="24"/>
        </w:rPr>
        <w:t>2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12 3PM </w:t>
      </w:r>
      <w:r w:rsidRPr="00214211">
        <w:rPr>
          <w:b/>
          <w:bCs/>
          <w:szCs w:val="24"/>
        </w:rPr>
        <w:t>Eastern 2 hours</w:t>
      </w:r>
    </w:p>
    <w:p w14:paraId="361E69DE" w14:textId="6E50DB79" w:rsidR="007E7D3D" w:rsidRDefault="007E7D3D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2024-07-14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090EF0A" w14:textId="30B5B324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2024-08-1</w:t>
      </w:r>
      <w:r w:rsidR="00315C13">
        <w:rPr>
          <w:szCs w:val="24"/>
        </w:rPr>
        <w:t>4</w:t>
      </w:r>
      <w:r>
        <w:rPr>
          <w:szCs w:val="24"/>
        </w:rPr>
        <w:t xml:space="preserve"> – Wednesday August 1</w:t>
      </w:r>
      <w:r w:rsidR="00315C13">
        <w:rPr>
          <w:szCs w:val="24"/>
        </w:rPr>
        <w:t>4</w:t>
      </w:r>
      <w:r w:rsidRPr="00F33CF1">
        <w:rPr>
          <w:szCs w:val="24"/>
          <w:vertAlign w:val="superscript"/>
        </w:rPr>
        <w:t>th</w:t>
      </w:r>
      <w:r>
        <w:rPr>
          <w:szCs w:val="24"/>
        </w:rPr>
        <w:t xml:space="preserve"> 3PM </w:t>
      </w:r>
      <w:r w:rsidRPr="005C162B">
        <w:rPr>
          <w:b/>
          <w:bCs/>
          <w:szCs w:val="24"/>
        </w:rPr>
        <w:t>Eastern 2 hours – if needed</w:t>
      </w:r>
    </w:p>
    <w:p w14:paraId="072C5728" w14:textId="1ECB2667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2024-09-08 – </w:t>
      </w:r>
      <w:r w:rsidRPr="00196246">
        <w:rPr>
          <w:szCs w:val="24"/>
        </w:rPr>
        <w:t xml:space="preserve">Sunday 4PM in </w:t>
      </w:r>
      <w:r w:rsidR="005C162B">
        <w:rPr>
          <w:szCs w:val="24"/>
        </w:rPr>
        <w:t>Waikoloa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DC02757" w14:textId="5B5F6D25" w:rsidR="00377ACE" w:rsidRDefault="00377ACE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2024-10-09 – Wednesday October 9</w:t>
      </w:r>
      <w:r w:rsidRPr="00377ACE">
        <w:rPr>
          <w:szCs w:val="24"/>
          <w:vertAlign w:val="superscript"/>
        </w:rPr>
        <w:t>th</w:t>
      </w:r>
      <w:r>
        <w:rPr>
          <w:szCs w:val="24"/>
        </w:rPr>
        <w:t xml:space="preserve"> 3PM </w:t>
      </w:r>
      <w:r w:rsidRPr="00377ACE">
        <w:rPr>
          <w:b/>
          <w:bCs/>
          <w:szCs w:val="24"/>
        </w:rPr>
        <w:t>Eastern 2 hours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E361F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FA1E3" w14:textId="77777777" w:rsidR="001B3FBB" w:rsidRDefault="001B3FBB">
      <w:r>
        <w:separator/>
      </w:r>
    </w:p>
  </w:endnote>
  <w:endnote w:type="continuationSeparator" w:id="0">
    <w:p w14:paraId="436C38F4" w14:textId="77777777" w:rsidR="001B3FBB" w:rsidRDefault="001B3FBB">
      <w:r>
        <w:continuationSeparator/>
      </w:r>
    </w:p>
  </w:endnote>
  <w:endnote w:type="continuationNotice" w:id="1">
    <w:p w14:paraId="6F2A39D6" w14:textId="77777777" w:rsidR="001B3FBB" w:rsidRDefault="001B3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6D79B" w14:textId="1A4BD59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4695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4695F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B404D" w14:textId="77777777" w:rsidR="001B3FBB" w:rsidRDefault="001B3FBB">
      <w:r>
        <w:separator/>
      </w:r>
    </w:p>
  </w:footnote>
  <w:footnote w:type="continuationSeparator" w:id="0">
    <w:p w14:paraId="5051E898" w14:textId="77777777" w:rsidR="001B3FBB" w:rsidRDefault="001B3FBB">
      <w:r>
        <w:continuationSeparator/>
      </w:r>
    </w:p>
  </w:footnote>
  <w:footnote w:type="continuationNotice" w:id="1">
    <w:p w14:paraId="635520E9" w14:textId="77777777" w:rsidR="001B3FBB" w:rsidRDefault="001B3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F86B" w14:textId="566B9587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377ACE">
        <w:t>June</w:t>
      </w:r>
      <w:r w:rsidR="00B4695F">
        <w:t xml:space="preserve"> 2024</w:t>
      </w:r>
    </w:fldSimple>
    <w:r w:rsidR="0029020B">
      <w:tab/>
    </w:r>
    <w:r w:rsidR="0029020B">
      <w:tab/>
    </w:r>
    <w:fldSimple w:instr=" TITLE  \* MERGEFORMAT ">
      <w:r w:rsidR="00B4695F">
        <w:t>doc.: ec-24/0</w:t>
      </w:r>
      <w:r w:rsidR="00377ACE">
        <w:t>102</w:t>
      </w:r>
      <w:r w:rsidR="00B4695F">
        <w:t>r</w:t>
      </w:r>
      <w:r w:rsidR="00C73EEC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0666C"/>
    <w:multiLevelType w:val="hybridMultilevel"/>
    <w:tmpl w:val="F2FAE9AE"/>
    <w:lvl w:ilvl="0" w:tplc="6486E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25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8D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EA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25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A8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EE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9D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EEF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1F28"/>
    <w:multiLevelType w:val="hybridMultilevel"/>
    <w:tmpl w:val="3E7EE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1"/>
  </w:num>
  <w:num w:numId="2" w16cid:durableId="149058077">
    <w:abstractNumId w:val="2"/>
  </w:num>
  <w:num w:numId="3" w16cid:durableId="41362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02A80"/>
    <w:rsid w:val="000059CF"/>
    <w:rsid w:val="00011B76"/>
    <w:rsid w:val="0004018F"/>
    <w:rsid w:val="00053EBC"/>
    <w:rsid w:val="00063407"/>
    <w:rsid w:val="00080622"/>
    <w:rsid w:val="000962F1"/>
    <w:rsid w:val="000B6DB1"/>
    <w:rsid w:val="000B7C73"/>
    <w:rsid w:val="000F37A4"/>
    <w:rsid w:val="00107547"/>
    <w:rsid w:val="00110274"/>
    <w:rsid w:val="00136327"/>
    <w:rsid w:val="00136695"/>
    <w:rsid w:val="00140B8F"/>
    <w:rsid w:val="00142A36"/>
    <w:rsid w:val="001575CD"/>
    <w:rsid w:val="00157C07"/>
    <w:rsid w:val="00161D5B"/>
    <w:rsid w:val="00162599"/>
    <w:rsid w:val="001801F4"/>
    <w:rsid w:val="00181EB7"/>
    <w:rsid w:val="00187BC3"/>
    <w:rsid w:val="001A4473"/>
    <w:rsid w:val="001A6245"/>
    <w:rsid w:val="001B3FBB"/>
    <w:rsid w:val="001D4A5E"/>
    <w:rsid w:val="001D723B"/>
    <w:rsid w:val="001E0DB5"/>
    <w:rsid w:val="001F77D0"/>
    <w:rsid w:val="002114EE"/>
    <w:rsid w:val="00214211"/>
    <w:rsid w:val="0022213E"/>
    <w:rsid w:val="002227E5"/>
    <w:rsid w:val="002279E6"/>
    <w:rsid w:val="00235919"/>
    <w:rsid w:val="002453F3"/>
    <w:rsid w:val="002539C8"/>
    <w:rsid w:val="002718FC"/>
    <w:rsid w:val="00275CFB"/>
    <w:rsid w:val="0029020B"/>
    <w:rsid w:val="002B0464"/>
    <w:rsid w:val="002B25C8"/>
    <w:rsid w:val="002B49CC"/>
    <w:rsid w:val="002D44BE"/>
    <w:rsid w:val="002D4A37"/>
    <w:rsid w:val="002E2272"/>
    <w:rsid w:val="00301A68"/>
    <w:rsid w:val="00305F25"/>
    <w:rsid w:val="00311476"/>
    <w:rsid w:val="00315C13"/>
    <w:rsid w:val="00330244"/>
    <w:rsid w:val="00330D16"/>
    <w:rsid w:val="00341C6E"/>
    <w:rsid w:val="00351436"/>
    <w:rsid w:val="003542BD"/>
    <w:rsid w:val="0037406A"/>
    <w:rsid w:val="00374F1A"/>
    <w:rsid w:val="00376EB6"/>
    <w:rsid w:val="00377ACE"/>
    <w:rsid w:val="00382812"/>
    <w:rsid w:val="003A7D23"/>
    <w:rsid w:val="003D2773"/>
    <w:rsid w:val="003D6A1A"/>
    <w:rsid w:val="0043699C"/>
    <w:rsid w:val="00442037"/>
    <w:rsid w:val="00446B0D"/>
    <w:rsid w:val="00450964"/>
    <w:rsid w:val="00452A54"/>
    <w:rsid w:val="0045484D"/>
    <w:rsid w:val="004701F6"/>
    <w:rsid w:val="00485DB6"/>
    <w:rsid w:val="004A35CE"/>
    <w:rsid w:val="004B064B"/>
    <w:rsid w:val="004B0894"/>
    <w:rsid w:val="004C366C"/>
    <w:rsid w:val="004D11A8"/>
    <w:rsid w:val="004D3F6F"/>
    <w:rsid w:val="004F08CA"/>
    <w:rsid w:val="004F5EA6"/>
    <w:rsid w:val="004F7060"/>
    <w:rsid w:val="005111FD"/>
    <w:rsid w:val="00516CC1"/>
    <w:rsid w:val="00524242"/>
    <w:rsid w:val="00536811"/>
    <w:rsid w:val="00546CB0"/>
    <w:rsid w:val="0055306C"/>
    <w:rsid w:val="005537A2"/>
    <w:rsid w:val="00554AA9"/>
    <w:rsid w:val="00574924"/>
    <w:rsid w:val="005754A0"/>
    <w:rsid w:val="005A7CC3"/>
    <w:rsid w:val="005B0D18"/>
    <w:rsid w:val="005B389E"/>
    <w:rsid w:val="005C162B"/>
    <w:rsid w:val="005E72E7"/>
    <w:rsid w:val="005F2A72"/>
    <w:rsid w:val="00601A3E"/>
    <w:rsid w:val="00603BBB"/>
    <w:rsid w:val="00617591"/>
    <w:rsid w:val="0062440B"/>
    <w:rsid w:val="00625134"/>
    <w:rsid w:val="00630406"/>
    <w:rsid w:val="006351F2"/>
    <w:rsid w:val="006528E8"/>
    <w:rsid w:val="0065632F"/>
    <w:rsid w:val="00673CF5"/>
    <w:rsid w:val="006C0727"/>
    <w:rsid w:val="006C1EF7"/>
    <w:rsid w:val="006E145F"/>
    <w:rsid w:val="006E430D"/>
    <w:rsid w:val="006E75DB"/>
    <w:rsid w:val="006F1BDB"/>
    <w:rsid w:val="006F470E"/>
    <w:rsid w:val="006F67F0"/>
    <w:rsid w:val="006F6CD8"/>
    <w:rsid w:val="00713AD7"/>
    <w:rsid w:val="00732034"/>
    <w:rsid w:val="0074773B"/>
    <w:rsid w:val="00754F61"/>
    <w:rsid w:val="0076336F"/>
    <w:rsid w:val="0076588E"/>
    <w:rsid w:val="00770572"/>
    <w:rsid w:val="007A52E7"/>
    <w:rsid w:val="007D709C"/>
    <w:rsid w:val="007E0A3D"/>
    <w:rsid w:val="007E6E95"/>
    <w:rsid w:val="007E7D3D"/>
    <w:rsid w:val="007F5894"/>
    <w:rsid w:val="00804A99"/>
    <w:rsid w:val="00836FB4"/>
    <w:rsid w:val="00841C94"/>
    <w:rsid w:val="00845FB5"/>
    <w:rsid w:val="0085130D"/>
    <w:rsid w:val="00865B7A"/>
    <w:rsid w:val="00880E3E"/>
    <w:rsid w:val="0088746E"/>
    <w:rsid w:val="00892716"/>
    <w:rsid w:val="008C3250"/>
    <w:rsid w:val="008D1BA9"/>
    <w:rsid w:val="008D5345"/>
    <w:rsid w:val="008E392C"/>
    <w:rsid w:val="00907110"/>
    <w:rsid w:val="00911A45"/>
    <w:rsid w:val="009273F6"/>
    <w:rsid w:val="00931A3D"/>
    <w:rsid w:val="00932681"/>
    <w:rsid w:val="00933229"/>
    <w:rsid w:val="009358F9"/>
    <w:rsid w:val="00942078"/>
    <w:rsid w:val="00945B10"/>
    <w:rsid w:val="00952872"/>
    <w:rsid w:val="009656A2"/>
    <w:rsid w:val="00970BC7"/>
    <w:rsid w:val="0097229A"/>
    <w:rsid w:val="009806EA"/>
    <w:rsid w:val="009A0F5D"/>
    <w:rsid w:val="009A77CF"/>
    <w:rsid w:val="009B1046"/>
    <w:rsid w:val="009C1C17"/>
    <w:rsid w:val="009D2F0D"/>
    <w:rsid w:val="009F2FBC"/>
    <w:rsid w:val="009F39E3"/>
    <w:rsid w:val="009F6851"/>
    <w:rsid w:val="00A11D4F"/>
    <w:rsid w:val="00A31EE3"/>
    <w:rsid w:val="00A539D9"/>
    <w:rsid w:val="00A70322"/>
    <w:rsid w:val="00A71338"/>
    <w:rsid w:val="00A83810"/>
    <w:rsid w:val="00AA3351"/>
    <w:rsid w:val="00AA427C"/>
    <w:rsid w:val="00AA700F"/>
    <w:rsid w:val="00AB12E8"/>
    <w:rsid w:val="00AB519F"/>
    <w:rsid w:val="00AC2536"/>
    <w:rsid w:val="00AD47C8"/>
    <w:rsid w:val="00AE7E92"/>
    <w:rsid w:val="00B14897"/>
    <w:rsid w:val="00B1609E"/>
    <w:rsid w:val="00B326BB"/>
    <w:rsid w:val="00B4695F"/>
    <w:rsid w:val="00B60320"/>
    <w:rsid w:val="00B64F7F"/>
    <w:rsid w:val="00B656CB"/>
    <w:rsid w:val="00B77FFE"/>
    <w:rsid w:val="00B87638"/>
    <w:rsid w:val="00BA25F5"/>
    <w:rsid w:val="00BB4D01"/>
    <w:rsid w:val="00BC1E23"/>
    <w:rsid w:val="00BD79FF"/>
    <w:rsid w:val="00BE68C2"/>
    <w:rsid w:val="00C03656"/>
    <w:rsid w:val="00C3045A"/>
    <w:rsid w:val="00C31319"/>
    <w:rsid w:val="00C50CF5"/>
    <w:rsid w:val="00C63673"/>
    <w:rsid w:val="00C73EEC"/>
    <w:rsid w:val="00C874D8"/>
    <w:rsid w:val="00CA09B2"/>
    <w:rsid w:val="00CA3E79"/>
    <w:rsid w:val="00CB3EDB"/>
    <w:rsid w:val="00CC0287"/>
    <w:rsid w:val="00CD477E"/>
    <w:rsid w:val="00CE2124"/>
    <w:rsid w:val="00D06469"/>
    <w:rsid w:val="00D14A57"/>
    <w:rsid w:val="00D17890"/>
    <w:rsid w:val="00D22F4A"/>
    <w:rsid w:val="00D358A1"/>
    <w:rsid w:val="00D54BDE"/>
    <w:rsid w:val="00D5641A"/>
    <w:rsid w:val="00DC2AB9"/>
    <w:rsid w:val="00DC5A7B"/>
    <w:rsid w:val="00DD4391"/>
    <w:rsid w:val="00DD44FB"/>
    <w:rsid w:val="00DE1DF3"/>
    <w:rsid w:val="00DF558B"/>
    <w:rsid w:val="00E35F53"/>
    <w:rsid w:val="00E361F2"/>
    <w:rsid w:val="00E427C0"/>
    <w:rsid w:val="00E51F1B"/>
    <w:rsid w:val="00E60796"/>
    <w:rsid w:val="00E632E5"/>
    <w:rsid w:val="00E63BC4"/>
    <w:rsid w:val="00E802EA"/>
    <w:rsid w:val="00E85C7B"/>
    <w:rsid w:val="00E877B7"/>
    <w:rsid w:val="00EA265E"/>
    <w:rsid w:val="00EC4056"/>
    <w:rsid w:val="00EC437E"/>
    <w:rsid w:val="00EF08D1"/>
    <w:rsid w:val="00EF6024"/>
    <w:rsid w:val="00EF7BDE"/>
    <w:rsid w:val="00F00517"/>
    <w:rsid w:val="00F01DDF"/>
    <w:rsid w:val="00F21174"/>
    <w:rsid w:val="00F25D68"/>
    <w:rsid w:val="00F31399"/>
    <w:rsid w:val="00F33CF1"/>
    <w:rsid w:val="00F365EF"/>
    <w:rsid w:val="00F43D9D"/>
    <w:rsid w:val="00F92135"/>
    <w:rsid w:val="00F92E25"/>
    <w:rsid w:val="00F954B0"/>
    <w:rsid w:val="00FA341B"/>
    <w:rsid w:val="00FB260B"/>
    <w:rsid w:val="00FB7EFF"/>
    <w:rsid w:val="00FC39B1"/>
    <w:rsid w:val="00FE5F6E"/>
    <w:rsid w:val="00FE69BE"/>
    <w:rsid w:val="00FE7683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4/ec-24-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4/ec-24-000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102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65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ec-24/0102r1</vt:lpstr>
    </vt:vector>
  </TitlesOfParts>
  <Company>HP Enterprise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ec-24/0102r1</dc:title>
  <dc:subject>Submission</dc:subject>
  <dc:creator>Dorothy Stanley</dc:creator>
  <cp:keywords>June 2024</cp:keywords>
  <dc:description>Dorothy Stanley, HP Enterprise</dc:description>
  <cp:lastModifiedBy>Stanley, Dorothy</cp:lastModifiedBy>
  <cp:revision>4</cp:revision>
  <cp:lastPrinted>2024-04-19T15:33:00Z</cp:lastPrinted>
  <dcterms:created xsi:type="dcterms:W3CDTF">2024-06-12T18:54:00Z</dcterms:created>
  <dcterms:modified xsi:type="dcterms:W3CDTF">2024-06-12T19:59:00Z</dcterms:modified>
</cp:coreProperties>
</file>