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7E8D" w14:textId="3D8EC00E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71C7183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E6BC2CA" w14:textId="242C7A1C" w:rsidR="00CA09B2" w:rsidRDefault="00942078">
            <w:pPr>
              <w:pStyle w:val="T2"/>
            </w:pPr>
            <w:r>
              <w:t>Wireless Chairs Meeting Agenda 202</w:t>
            </w:r>
            <w:r w:rsidR="009D2F0D">
              <w:t>4</w:t>
            </w:r>
            <w:r>
              <w:t>-</w:t>
            </w:r>
            <w:r w:rsidR="009D2F0D">
              <w:t>0</w:t>
            </w:r>
            <w:r w:rsidR="00F31399">
              <w:t>4</w:t>
            </w:r>
            <w:r>
              <w:t>-1</w:t>
            </w:r>
            <w:r w:rsidR="00F43D9D">
              <w:t>0</w:t>
            </w:r>
            <w:r>
              <w:t xml:space="preserve"> Meeting</w:t>
            </w:r>
          </w:p>
        </w:tc>
      </w:tr>
      <w:tr w:rsidR="00CA09B2" w14:paraId="4927B59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93B75ED" w14:textId="371887DA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42078">
              <w:rPr>
                <w:b w:val="0"/>
                <w:sz w:val="20"/>
              </w:rPr>
              <w:t>202</w:t>
            </w:r>
            <w:r w:rsidR="009D2F0D">
              <w:rPr>
                <w:b w:val="0"/>
                <w:sz w:val="20"/>
              </w:rPr>
              <w:t>4</w:t>
            </w:r>
            <w:r w:rsidR="00942078">
              <w:rPr>
                <w:b w:val="0"/>
                <w:sz w:val="20"/>
              </w:rPr>
              <w:t>-</w:t>
            </w:r>
            <w:r w:rsidR="009D2F0D">
              <w:rPr>
                <w:b w:val="0"/>
                <w:sz w:val="20"/>
              </w:rPr>
              <w:t>0</w:t>
            </w:r>
            <w:r w:rsidR="00F33CF1">
              <w:rPr>
                <w:b w:val="0"/>
                <w:sz w:val="20"/>
              </w:rPr>
              <w:t>3</w:t>
            </w:r>
            <w:r w:rsidR="00942078">
              <w:rPr>
                <w:b w:val="0"/>
                <w:sz w:val="20"/>
              </w:rPr>
              <w:t>-</w:t>
            </w:r>
            <w:r w:rsidR="00911A45">
              <w:rPr>
                <w:b w:val="0"/>
                <w:sz w:val="20"/>
              </w:rPr>
              <w:t>1</w:t>
            </w:r>
            <w:r w:rsidR="00B64F7F">
              <w:rPr>
                <w:b w:val="0"/>
                <w:sz w:val="20"/>
              </w:rPr>
              <w:t>9</w:t>
            </w:r>
          </w:p>
        </w:tc>
      </w:tr>
      <w:tr w:rsidR="00CA09B2" w14:paraId="72F573A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36DB64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9E5CCBD" w14:textId="77777777">
        <w:trPr>
          <w:jc w:val="center"/>
        </w:trPr>
        <w:tc>
          <w:tcPr>
            <w:tcW w:w="1336" w:type="dxa"/>
            <w:vAlign w:val="center"/>
          </w:tcPr>
          <w:p w14:paraId="4D63265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FC37CF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9D54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3CC78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63A694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42078" w14:paraId="746D70E3" w14:textId="77777777">
        <w:trPr>
          <w:jc w:val="center"/>
        </w:trPr>
        <w:tc>
          <w:tcPr>
            <w:tcW w:w="1336" w:type="dxa"/>
            <w:vAlign w:val="center"/>
          </w:tcPr>
          <w:p w14:paraId="7FEC69D7" w14:textId="430D153B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2BA54EA0" w14:textId="67F45F3C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14:paraId="24F662BB" w14:textId="4E500481" w:rsidR="00942078" w:rsidRDefault="00D358A1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6280 America </w:t>
            </w:r>
            <w:proofErr w:type="spellStart"/>
            <w:r>
              <w:rPr>
                <w:b w:val="0"/>
                <w:sz w:val="20"/>
              </w:rPr>
              <w:t>Center</w:t>
            </w:r>
            <w:proofErr w:type="spellEnd"/>
            <w:r>
              <w:rPr>
                <w:b w:val="0"/>
                <w:sz w:val="20"/>
              </w:rPr>
              <w:t xml:space="preserve"> Dr</w:t>
            </w:r>
          </w:p>
          <w:p w14:paraId="7FC60ACA" w14:textId="39CB08B6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</w:t>
            </w:r>
            <w:r w:rsidR="00D358A1">
              <w:rPr>
                <w:b w:val="0"/>
                <w:sz w:val="20"/>
              </w:rPr>
              <w:t>n Jose</w:t>
            </w:r>
            <w:r>
              <w:rPr>
                <w:b w:val="0"/>
                <w:sz w:val="20"/>
              </w:rPr>
              <w:t>, CA 950</w:t>
            </w:r>
            <w:r w:rsidR="00D358A1">
              <w:rPr>
                <w:b w:val="0"/>
                <w:sz w:val="20"/>
              </w:rPr>
              <w:t>02</w:t>
            </w:r>
          </w:p>
        </w:tc>
        <w:tc>
          <w:tcPr>
            <w:tcW w:w="1715" w:type="dxa"/>
            <w:vAlign w:val="center"/>
          </w:tcPr>
          <w:p w14:paraId="6B98F033" w14:textId="107DBA0D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14:paraId="6543C871" w14:textId="42572EAF" w:rsidR="00942078" w:rsidRDefault="00000000" w:rsidP="0094207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942078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942078">
              <w:rPr>
                <w:b w:val="0"/>
                <w:sz w:val="16"/>
              </w:rPr>
              <w:t xml:space="preserve"> </w:t>
            </w:r>
          </w:p>
        </w:tc>
      </w:tr>
      <w:tr w:rsidR="00CA09B2" w14:paraId="59F1FD40" w14:textId="77777777">
        <w:trPr>
          <w:jc w:val="center"/>
        </w:trPr>
        <w:tc>
          <w:tcPr>
            <w:tcW w:w="1336" w:type="dxa"/>
            <w:vAlign w:val="center"/>
          </w:tcPr>
          <w:p w14:paraId="2590AC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A36840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8744FC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12608A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B25887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38D5D6D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A5CFCD1" wp14:editId="1C09DB7A">
                <wp:simplePos x="0" y="0"/>
                <wp:positionH relativeFrom="column">
                  <wp:posOffset>-62346</wp:posOffset>
                </wp:positionH>
                <wp:positionV relativeFrom="paragraph">
                  <wp:posOffset>204957</wp:posOffset>
                </wp:positionV>
                <wp:extent cx="6121729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729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1ABA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3B8E10" w14:textId="3AE0E1F5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 Committee Meeting on 202</w:t>
                            </w:r>
                            <w:r w:rsidR="009D2F0D">
                              <w:rPr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Cs w:val="24"/>
                              </w:rPr>
                              <w:t>-</w:t>
                            </w:r>
                            <w:r w:rsidR="009D2F0D">
                              <w:rPr>
                                <w:szCs w:val="24"/>
                              </w:rPr>
                              <w:t>0</w:t>
                            </w:r>
                            <w:r w:rsidR="00F33CF1">
                              <w:rPr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Cs w:val="24"/>
                              </w:rPr>
                              <w:t>-1</w:t>
                            </w:r>
                            <w:r w:rsidR="00F43D9D">
                              <w:rPr>
                                <w:szCs w:val="24"/>
                              </w:rPr>
                              <w:t>0</w:t>
                            </w:r>
                            <w:r w:rsidR="00374F1A">
                              <w:rPr>
                                <w:szCs w:val="24"/>
                              </w:rPr>
                              <w:t xml:space="preserve"> to be held</w:t>
                            </w:r>
                            <w:r w:rsidR="00F43D9D">
                              <w:rPr>
                                <w:szCs w:val="24"/>
                              </w:rPr>
                              <w:t xml:space="preserve"> </w:t>
                            </w:r>
                            <w:r w:rsidR="00374F1A">
                              <w:rPr>
                                <w:szCs w:val="24"/>
                              </w:rPr>
                              <w:t xml:space="preserve">via </w:t>
                            </w:r>
                            <w:r w:rsidR="005111FD">
                              <w:rPr>
                                <w:szCs w:val="24"/>
                              </w:rPr>
                              <w:t>t</w:t>
                            </w:r>
                            <w:r w:rsidR="00374F1A">
                              <w:rPr>
                                <w:szCs w:val="24"/>
                              </w:rPr>
                              <w:t>eleconference.</w:t>
                            </w:r>
                          </w:p>
                          <w:p w14:paraId="174FF73D" w14:textId="77777777" w:rsidR="00214211" w:rsidRDefault="00214211" w:rsidP="00942078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00C5ED68" w14:textId="77777777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44317058" w14:textId="77777777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14:paraId="37AFB756" w14:textId="77777777" w:rsidR="00942078" w:rsidRDefault="00000000" w:rsidP="00942078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942078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942078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14:paraId="53F73364" w14:textId="05AB78FE" w:rsidR="00214211" w:rsidRDefault="00214211" w:rsidP="00942078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7F040AB3" w14:textId="3D2B9D3A" w:rsidR="0029020B" w:rsidRDefault="0029020B" w:rsidP="0094207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CFC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15pt;width:482.05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" o:allowincell="f" stroked="f">
                <v:textbox>
                  <w:txbxContent>
                    <w:p w14:paraId="3561ABA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3B8E10" w14:textId="3AE0E1F5" w:rsidR="00942078" w:rsidRDefault="00942078" w:rsidP="00942078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 Committee Meeting on 202</w:t>
                      </w:r>
                      <w:r w:rsidR="009D2F0D">
                        <w:rPr>
                          <w:szCs w:val="24"/>
                        </w:rPr>
                        <w:t>4</w:t>
                      </w:r>
                      <w:r>
                        <w:rPr>
                          <w:szCs w:val="24"/>
                        </w:rPr>
                        <w:t>-</w:t>
                      </w:r>
                      <w:r w:rsidR="009D2F0D">
                        <w:rPr>
                          <w:szCs w:val="24"/>
                        </w:rPr>
                        <w:t>0</w:t>
                      </w:r>
                      <w:r w:rsidR="00F33CF1">
                        <w:rPr>
                          <w:szCs w:val="24"/>
                        </w:rPr>
                        <w:t>4</w:t>
                      </w:r>
                      <w:r>
                        <w:rPr>
                          <w:szCs w:val="24"/>
                        </w:rPr>
                        <w:t>-1</w:t>
                      </w:r>
                      <w:r w:rsidR="00F43D9D">
                        <w:rPr>
                          <w:szCs w:val="24"/>
                        </w:rPr>
                        <w:t>0</w:t>
                      </w:r>
                      <w:r w:rsidR="00374F1A">
                        <w:rPr>
                          <w:szCs w:val="24"/>
                        </w:rPr>
                        <w:t xml:space="preserve"> to be held</w:t>
                      </w:r>
                      <w:r w:rsidR="00F43D9D">
                        <w:rPr>
                          <w:szCs w:val="24"/>
                        </w:rPr>
                        <w:t xml:space="preserve"> </w:t>
                      </w:r>
                      <w:r w:rsidR="00374F1A">
                        <w:rPr>
                          <w:szCs w:val="24"/>
                        </w:rPr>
                        <w:t xml:space="preserve">via </w:t>
                      </w:r>
                      <w:r w:rsidR="005111FD">
                        <w:rPr>
                          <w:szCs w:val="24"/>
                        </w:rPr>
                        <w:t>t</w:t>
                      </w:r>
                      <w:r w:rsidR="00374F1A">
                        <w:rPr>
                          <w:szCs w:val="24"/>
                        </w:rPr>
                        <w:t>eleconference.</w:t>
                      </w:r>
                    </w:p>
                    <w:p w14:paraId="174FF73D" w14:textId="77777777" w:rsidR="00214211" w:rsidRDefault="00214211" w:rsidP="00942078">
                      <w:pPr>
                        <w:rPr>
                          <w:szCs w:val="24"/>
                        </w:rPr>
                      </w:pPr>
                    </w:p>
                    <w:p w14:paraId="00C5ED68" w14:textId="77777777" w:rsidR="00942078" w:rsidRDefault="00942078" w:rsidP="00942078">
                      <w:pPr>
                        <w:rPr>
                          <w:szCs w:val="24"/>
                        </w:rPr>
                      </w:pPr>
                    </w:p>
                    <w:p w14:paraId="44317058" w14:textId="77777777" w:rsidR="00942078" w:rsidRDefault="00942078" w:rsidP="00942078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14:paraId="37AFB756" w14:textId="77777777" w:rsidR="00942078" w:rsidRDefault="00000000" w:rsidP="00942078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942078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942078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14:paraId="53F73364" w14:textId="05AB78FE" w:rsidR="00214211" w:rsidRDefault="00214211" w:rsidP="00942078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7F040AB3" w14:textId="3D2B9D3A" w:rsidR="0029020B" w:rsidRDefault="0029020B" w:rsidP="0094207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B55745E" w14:textId="68129B41" w:rsidR="00F92E25" w:rsidRDefault="00CA09B2" w:rsidP="00942078">
      <w:pPr>
        <w:pStyle w:val="Heading1"/>
        <w:rPr>
          <w:noProof/>
        </w:rPr>
      </w:pPr>
      <w:r>
        <w:br w:type="page"/>
      </w:r>
    </w:p>
    <w:p w14:paraId="72C895F1" w14:textId="757E9D2F" w:rsidR="00942078" w:rsidRPr="000F4CF7" w:rsidRDefault="00942078" w:rsidP="00942078">
      <w:r w:rsidRPr="00B6724E">
        <w:rPr>
          <w:b/>
          <w:szCs w:val="24"/>
        </w:rPr>
        <w:lastRenderedPageBreak/>
        <w:t xml:space="preserve">Wireless Chairs </w:t>
      </w:r>
      <w:r>
        <w:rPr>
          <w:b/>
          <w:szCs w:val="24"/>
        </w:rPr>
        <w:t xml:space="preserve">Standing </w:t>
      </w:r>
      <w:r w:rsidRPr="00B6724E">
        <w:rPr>
          <w:b/>
          <w:szCs w:val="24"/>
        </w:rPr>
        <w:t>Committee Meeting Agenda</w:t>
      </w:r>
      <w:r w:rsidRPr="006E5E81">
        <w:rPr>
          <w:b/>
          <w:szCs w:val="22"/>
        </w:rPr>
        <w:t>- 202</w:t>
      </w:r>
      <w:r w:rsidR="009D2F0D">
        <w:rPr>
          <w:b/>
          <w:szCs w:val="22"/>
        </w:rPr>
        <w:t>4</w:t>
      </w:r>
      <w:r w:rsidRPr="006E5E81">
        <w:rPr>
          <w:b/>
          <w:szCs w:val="22"/>
        </w:rPr>
        <w:t>-</w:t>
      </w:r>
      <w:r w:rsidR="009D2F0D">
        <w:rPr>
          <w:b/>
          <w:szCs w:val="22"/>
        </w:rPr>
        <w:t>0</w:t>
      </w:r>
      <w:r w:rsidR="00F33CF1">
        <w:rPr>
          <w:b/>
          <w:szCs w:val="22"/>
        </w:rPr>
        <w:t>4</w:t>
      </w:r>
      <w:r w:rsidRPr="006E5E81">
        <w:rPr>
          <w:b/>
          <w:szCs w:val="22"/>
        </w:rPr>
        <w:t>-</w:t>
      </w:r>
      <w:r>
        <w:rPr>
          <w:b/>
          <w:szCs w:val="22"/>
        </w:rPr>
        <w:t>1</w:t>
      </w:r>
      <w:r w:rsidR="00F43D9D">
        <w:rPr>
          <w:b/>
          <w:szCs w:val="22"/>
        </w:rPr>
        <w:t>0</w:t>
      </w:r>
      <w:r>
        <w:rPr>
          <w:b/>
          <w:szCs w:val="22"/>
        </w:rPr>
        <w:t>.</w:t>
      </w:r>
    </w:p>
    <w:p w14:paraId="142D4367" w14:textId="77777777" w:rsidR="00942078" w:rsidRPr="00544B34" w:rsidRDefault="00942078" w:rsidP="00942078">
      <w:pPr>
        <w:widowControl w:val="0"/>
        <w:rPr>
          <w:b/>
        </w:rPr>
      </w:pPr>
    </w:p>
    <w:p w14:paraId="277F7BD8" w14:textId="77777777" w:rsidR="00942078" w:rsidRPr="00544B34" w:rsidRDefault="00942078" w:rsidP="00942078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</w:t>
      </w:r>
      <w:r>
        <w:rPr>
          <w:szCs w:val="24"/>
        </w:rPr>
        <w:t>in person and via</w:t>
      </w:r>
      <w:r w:rsidRPr="00544B34">
        <w:rPr>
          <w:szCs w:val="24"/>
        </w:rPr>
        <w:t xml:space="preserve">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14:paraId="60BED480" w14:textId="77777777" w:rsidR="00942078" w:rsidRPr="00544B34" w:rsidRDefault="00942078" w:rsidP="00942078">
      <w:pPr>
        <w:widowControl w:val="0"/>
        <w:rPr>
          <w:b/>
          <w:szCs w:val="24"/>
        </w:rPr>
      </w:pPr>
    </w:p>
    <w:p w14:paraId="13EB13D6" w14:textId="40A43D10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 xml:space="preserve">Call to </w:t>
      </w:r>
      <w:proofErr w:type="gramStart"/>
      <w:r w:rsidRPr="00544B34">
        <w:rPr>
          <w:szCs w:val="24"/>
        </w:rPr>
        <w:t>order</w:t>
      </w:r>
      <w:proofErr w:type="gramEnd"/>
    </w:p>
    <w:p w14:paraId="3C64AA58" w14:textId="4F043A48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14:paraId="7CE7D53F" w14:textId="77777777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Pr="00544B34">
        <w:rPr>
          <w:szCs w:val="24"/>
        </w:rPr>
        <w:t>ttendance</w:t>
      </w:r>
      <w:r>
        <w:rPr>
          <w:szCs w:val="24"/>
        </w:rPr>
        <w:t xml:space="preserve"> </w:t>
      </w:r>
    </w:p>
    <w:p w14:paraId="64ECC593" w14:textId="1DD5F742" w:rsidR="00942078" w:rsidRPr="0026271B" w:rsidRDefault="00942078" w:rsidP="00942078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>
          <w:rPr>
            <w:rStyle w:val="Hyperlink"/>
            <w:b/>
            <w:bCs/>
            <w:szCs w:val="22"/>
            <w:shd w:val="clear" w:color="auto" w:fill="FFFFFF"/>
          </w:rPr>
          <w:t>ec-2</w:t>
        </w:r>
        <w:r w:rsidR="009D2F0D">
          <w:rPr>
            <w:rStyle w:val="Hyperlink"/>
            <w:b/>
            <w:bCs/>
            <w:szCs w:val="22"/>
            <w:shd w:val="clear" w:color="auto" w:fill="FFFFFF"/>
          </w:rPr>
          <w:t>4</w:t>
        </w:r>
        <w:r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9D2F0D">
          <w:rPr>
            <w:rStyle w:val="Hyperlink"/>
            <w:b/>
            <w:bCs/>
            <w:szCs w:val="22"/>
            <w:shd w:val="clear" w:color="auto" w:fill="FFFFFF"/>
          </w:rPr>
          <w:t>0</w:t>
        </w:r>
        <w:r w:rsidR="00F33CF1">
          <w:rPr>
            <w:rStyle w:val="Hyperlink"/>
            <w:b/>
            <w:bCs/>
            <w:szCs w:val="22"/>
            <w:shd w:val="clear" w:color="auto" w:fill="FFFFFF"/>
          </w:rPr>
          <w:t>7</w:t>
        </w:r>
        <w:r w:rsidR="00F43D9D">
          <w:rPr>
            <w:rStyle w:val="Hyperlink"/>
            <w:b/>
            <w:bCs/>
            <w:szCs w:val="22"/>
            <w:shd w:val="clear" w:color="auto" w:fill="FFFFFF"/>
          </w:rPr>
          <w:t>2</w:t>
        </w:r>
        <w:r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F33CF1">
          <w:rPr>
            <w:rStyle w:val="Hyperlink"/>
            <w:b/>
            <w:bCs/>
            <w:szCs w:val="22"/>
            <w:shd w:val="clear" w:color="auto" w:fill="FFFFFF"/>
          </w:rPr>
          <w:t>0</w:t>
        </w:r>
        <w:r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14:paraId="6A64839F" w14:textId="4A7E49EA" w:rsidR="00942078" w:rsidRPr="002E56EE" w:rsidRDefault="00942078" w:rsidP="00942078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</w:t>
      </w:r>
      <w:r>
        <w:rPr>
          <w:b/>
          <w:szCs w:val="22"/>
        </w:rPr>
        <w:t>: A</w:t>
      </w:r>
      <w:r w:rsidRPr="00957D2B">
        <w:rPr>
          <w:b/>
          <w:szCs w:val="22"/>
        </w:rPr>
        <w:t>pprove the agenda</w:t>
      </w:r>
      <w:r>
        <w:rPr>
          <w:b/>
          <w:szCs w:val="22"/>
        </w:rPr>
        <w:t xml:space="preserve"> in ec-2</w:t>
      </w:r>
      <w:r w:rsidR="009D2F0D">
        <w:rPr>
          <w:b/>
          <w:szCs w:val="22"/>
        </w:rPr>
        <w:t>4</w:t>
      </w:r>
      <w:r>
        <w:rPr>
          <w:b/>
          <w:szCs w:val="22"/>
        </w:rPr>
        <w:t>-0</w:t>
      </w:r>
      <w:r w:rsidR="009D2F0D">
        <w:rPr>
          <w:b/>
          <w:szCs w:val="22"/>
        </w:rPr>
        <w:t>0</w:t>
      </w:r>
      <w:r w:rsidR="00F33CF1">
        <w:rPr>
          <w:b/>
          <w:szCs w:val="22"/>
        </w:rPr>
        <w:t>7</w:t>
      </w:r>
      <w:r w:rsidR="00F43D9D">
        <w:rPr>
          <w:b/>
          <w:szCs w:val="22"/>
        </w:rPr>
        <w:t>2</w:t>
      </w:r>
      <w:r>
        <w:rPr>
          <w:b/>
          <w:szCs w:val="22"/>
        </w:rPr>
        <w:t>r</w:t>
      </w:r>
      <w:r w:rsidR="00F33CF1">
        <w:rPr>
          <w:b/>
          <w:szCs w:val="22"/>
        </w:rPr>
        <w:t>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</w:p>
    <w:p w14:paraId="2D1A6831" w14:textId="52132DF9" w:rsidR="00942078" w:rsidRPr="000F37A4" w:rsidRDefault="00942078" w:rsidP="002227E5">
      <w:pPr>
        <w:numPr>
          <w:ilvl w:val="1"/>
          <w:numId w:val="1"/>
        </w:numPr>
        <w:rPr>
          <w:color w:val="0070C0"/>
          <w:szCs w:val="24"/>
        </w:rPr>
      </w:pPr>
      <w:r w:rsidRPr="000F37A4">
        <w:rPr>
          <w:b/>
          <w:color w:val="0070C0"/>
          <w:szCs w:val="22"/>
        </w:rPr>
        <w:t>M:</w:t>
      </w:r>
      <w:r w:rsidR="00AB12E8" w:rsidRPr="000F37A4">
        <w:rPr>
          <w:b/>
          <w:color w:val="0070C0"/>
          <w:szCs w:val="22"/>
        </w:rPr>
        <w:t xml:space="preserve"> </w:t>
      </w:r>
      <w:r w:rsidR="00002A80" w:rsidRPr="000F37A4">
        <w:rPr>
          <w:b/>
          <w:color w:val="0070C0"/>
          <w:szCs w:val="22"/>
        </w:rPr>
        <w:t>Clint P</w:t>
      </w:r>
      <w:r w:rsidR="00AD47C8" w:rsidRPr="000F37A4">
        <w:rPr>
          <w:b/>
          <w:color w:val="0070C0"/>
          <w:szCs w:val="22"/>
        </w:rPr>
        <w:t>owell</w:t>
      </w:r>
      <w:r w:rsidR="0045484D" w:rsidRPr="000F37A4">
        <w:rPr>
          <w:b/>
          <w:color w:val="0070C0"/>
          <w:szCs w:val="22"/>
        </w:rPr>
        <w:t xml:space="preserve"> </w:t>
      </w:r>
      <w:r w:rsidRPr="000F37A4">
        <w:rPr>
          <w:b/>
          <w:color w:val="0070C0"/>
          <w:szCs w:val="22"/>
        </w:rPr>
        <w:t>S:</w:t>
      </w:r>
      <w:r w:rsidR="00F365EF" w:rsidRPr="000F37A4">
        <w:rPr>
          <w:b/>
          <w:color w:val="0070C0"/>
          <w:szCs w:val="22"/>
        </w:rPr>
        <w:t xml:space="preserve"> </w:t>
      </w:r>
      <w:r w:rsidR="00AD47C8" w:rsidRPr="000F37A4">
        <w:rPr>
          <w:b/>
          <w:color w:val="0070C0"/>
          <w:szCs w:val="22"/>
        </w:rPr>
        <w:t>Stephen McCann</w:t>
      </w:r>
    </w:p>
    <w:p w14:paraId="691BFC2F" w14:textId="0CFFCA10" w:rsidR="00942078" w:rsidRPr="000F37A4" w:rsidRDefault="00942078" w:rsidP="002227E5">
      <w:pPr>
        <w:numPr>
          <w:ilvl w:val="1"/>
          <w:numId w:val="1"/>
        </w:numPr>
        <w:rPr>
          <w:color w:val="0070C0"/>
          <w:szCs w:val="24"/>
        </w:rPr>
      </w:pPr>
      <w:r w:rsidRPr="000F37A4">
        <w:rPr>
          <w:b/>
          <w:color w:val="0070C0"/>
          <w:szCs w:val="22"/>
        </w:rPr>
        <w:t xml:space="preserve">Result: </w:t>
      </w:r>
      <w:r w:rsidR="00AD47C8" w:rsidRPr="000F37A4">
        <w:rPr>
          <w:b/>
          <w:color w:val="0070C0"/>
          <w:szCs w:val="22"/>
        </w:rPr>
        <w:t>Unanimous</w:t>
      </w:r>
    </w:p>
    <w:p w14:paraId="71A695DA" w14:textId="77777777" w:rsidR="00942078" w:rsidRPr="00601B4F" w:rsidRDefault="00942078" w:rsidP="00942078">
      <w:pPr>
        <w:ind w:left="2160"/>
        <w:rPr>
          <w:szCs w:val="24"/>
        </w:rPr>
      </w:pPr>
    </w:p>
    <w:p w14:paraId="1ECFB2ED" w14:textId="7A50A9EE" w:rsidR="00942078" w:rsidRPr="00990338" w:rsidRDefault="00AD47C8" w:rsidP="002227E5">
      <w:pPr>
        <w:numPr>
          <w:ilvl w:val="0"/>
          <w:numId w:val="1"/>
        </w:numPr>
        <w:rPr>
          <w:szCs w:val="22"/>
        </w:rPr>
      </w:pPr>
      <w:r w:rsidRPr="004D3F6F">
        <w:rPr>
          <w:b/>
          <w:bCs/>
          <w:color w:val="0070C0"/>
          <w:szCs w:val="22"/>
          <w:highlight w:val="yellow"/>
        </w:rPr>
        <w:t>Deferred until next meeting</w:t>
      </w:r>
      <w:r w:rsidRPr="004D3F6F">
        <w:rPr>
          <w:b/>
          <w:bCs/>
          <w:color w:val="0070C0"/>
          <w:szCs w:val="22"/>
        </w:rPr>
        <w:t xml:space="preserve">: </w:t>
      </w:r>
      <w:r w:rsidR="00942078">
        <w:rPr>
          <w:szCs w:val="22"/>
        </w:rPr>
        <w:t>C</w:t>
      </w:r>
      <w:r w:rsidR="00942078" w:rsidRPr="00990338">
        <w:rPr>
          <w:szCs w:val="22"/>
        </w:rPr>
        <w:t>onsider 202</w:t>
      </w:r>
      <w:r w:rsidR="0088746E">
        <w:rPr>
          <w:szCs w:val="22"/>
        </w:rPr>
        <w:t>4</w:t>
      </w:r>
      <w:r w:rsidR="00942078" w:rsidRPr="00990338">
        <w:rPr>
          <w:szCs w:val="22"/>
        </w:rPr>
        <w:t>-</w:t>
      </w:r>
      <w:r w:rsidR="0088746E">
        <w:rPr>
          <w:szCs w:val="22"/>
        </w:rPr>
        <w:t>0</w:t>
      </w:r>
      <w:r w:rsidR="00F33CF1">
        <w:rPr>
          <w:szCs w:val="22"/>
        </w:rPr>
        <w:t>3</w:t>
      </w:r>
      <w:r w:rsidR="00942078" w:rsidRPr="00990338">
        <w:rPr>
          <w:szCs w:val="22"/>
        </w:rPr>
        <w:t>-</w:t>
      </w:r>
      <w:r w:rsidR="00341C6E">
        <w:rPr>
          <w:szCs w:val="22"/>
        </w:rPr>
        <w:t>1</w:t>
      </w:r>
      <w:r w:rsidR="00F33CF1">
        <w:rPr>
          <w:szCs w:val="22"/>
        </w:rPr>
        <w:t>0</w:t>
      </w:r>
      <w:r w:rsidR="00942078" w:rsidRPr="00990338">
        <w:rPr>
          <w:szCs w:val="22"/>
        </w:rPr>
        <w:t xml:space="preserve"> </w:t>
      </w:r>
      <w:r w:rsidR="0076588E">
        <w:rPr>
          <w:szCs w:val="22"/>
        </w:rPr>
        <w:t>meeting</w:t>
      </w:r>
      <w:r w:rsidR="00942078" w:rsidRPr="00990338">
        <w:rPr>
          <w:szCs w:val="22"/>
        </w:rPr>
        <w:t xml:space="preserve"> minutes, </w:t>
      </w:r>
      <w:proofErr w:type="gramStart"/>
      <w:r w:rsidR="00942078" w:rsidRPr="00990338">
        <w:rPr>
          <w:szCs w:val="22"/>
        </w:rPr>
        <w:t>see</w:t>
      </w:r>
      <w:proofErr w:type="gramEnd"/>
      <w:r w:rsidR="00942078" w:rsidRPr="00990338">
        <w:rPr>
          <w:szCs w:val="22"/>
        </w:rPr>
        <w:t xml:space="preserve"> </w:t>
      </w:r>
    </w:p>
    <w:p w14:paraId="797B9400" w14:textId="4FE49384" w:rsidR="00942078" w:rsidRPr="00D358A1" w:rsidRDefault="00942078" w:rsidP="002227E5">
      <w:pPr>
        <w:numPr>
          <w:ilvl w:val="1"/>
          <w:numId w:val="1"/>
        </w:numPr>
        <w:rPr>
          <w:szCs w:val="24"/>
        </w:rPr>
      </w:pPr>
      <w:r w:rsidRPr="00990338">
        <w:rPr>
          <w:szCs w:val="22"/>
        </w:rPr>
        <w:t xml:space="preserve">Actions arising out of the minutes. </w:t>
      </w:r>
    </w:p>
    <w:p w14:paraId="14E9CE8C" w14:textId="6072780A" w:rsidR="00942078" w:rsidRDefault="00942078" w:rsidP="002227E5">
      <w:pPr>
        <w:numPr>
          <w:ilvl w:val="1"/>
          <w:numId w:val="1"/>
        </w:numPr>
        <w:rPr>
          <w:b/>
          <w:bCs/>
          <w:szCs w:val="24"/>
        </w:rPr>
      </w:pPr>
      <w:r w:rsidRPr="00990338">
        <w:rPr>
          <w:b/>
          <w:bCs/>
          <w:szCs w:val="24"/>
        </w:rPr>
        <w:t>Motion: Approve the</w:t>
      </w:r>
      <w:r>
        <w:rPr>
          <w:b/>
          <w:bCs/>
          <w:szCs w:val="24"/>
        </w:rPr>
        <w:t xml:space="preserve"> </w:t>
      </w:r>
      <w:r w:rsidR="00F33CF1">
        <w:rPr>
          <w:b/>
          <w:bCs/>
          <w:szCs w:val="24"/>
        </w:rPr>
        <w:t>March</w:t>
      </w:r>
      <w:r w:rsidRPr="00990338">
        <w:rPr>
          <w:b/>
          <w:bCs/>
          <w:szCs w:val="24"/>
        </w:rPr>
        <w:t xml:space="preserve"> 202</w:t>
      </w:r>
      <w:r w:rsidR="0088746E">
        <w:rPr>
          <w:b/>
          <w:bCs/>
          <w:szCs w:val="24"/>
        </w:rPr>
        <w:t>4</w:t>
      </w:r>
      <w:r w:rsidRPr="00990338">
        <w:rPr>
          <w:b/>
          <w:bCs/>
          <w:szCs w:val="24"/>
        </w:rPr>
        <w:t xml:space="preserve"> WCSC meeting minutes in</w:t>
      </w:r>
      <w:r>
        <w:rPr>
          <w:b/>
          <w:bCs/>
          <w:szCs w:val="24"/>
        </w:rPr>
        <w:t xml:space="preserve"> ec-2</w:t>
      </w:r>
      <w:r w:rsidR="0088746E">
        <w:rPr>
          <w:b/>
          <w:bCs/>
          <w:szCs w:val="24"/>
        </w:rPr>
        <w:t>4</w:t>
      </w:r>
      <w:r>
        <w:rPr>
          <w:b/>
          <w:bCs/>
          <w:szCs w:val="24"/>
        </w:rPr>
        <w:t>-</w:t>
      </w:r>
      <w:proofErr w:type="gramStart"/>
      <w:r>
        <w:rPr>
          <w:b/>
          <w:bCs/>
          <w:szCs w:val="24"/>
        </w:rPr>
        <w:t>0</w:t>
      </w:r>
      <w:r w:rsidR="0088746E">
        <w:rPr>
          <w:b/>
          <w:bCs/>
          <w:szCs w:val="24"/>
        </w:rPr>
        <w:t>0</w:t>
      </w:r>
      <w:r w:rsidR="00F33CF1">
        <w:rPr>
          <w:b/>
          <w:bCs/>
          <w:szCs w:val="24"/>
        </w:rPr>
        <w:t>xx</w:t>
      </w:r>
      <w:r w:rsidR="00341C6E">
        <w:rPr>
          <w:b/>
          <w:bCs/>
          <w:szCs w:val="24"/>
        </w:rPr>
        <w:t>r</w:t>
      </w:r>
      <w:r w:rsidR="00374F1A">
        <w:rPr>
          <w:b/>
          <w:bCs/>
          <w:szCs w:val="24"/>
        </w:rPr>
        <w:t>1</w:t>
      </w:r>
      <w:r w:rsidRPr="00990338">
        <w:rPr>
          <w:b/>
          <w:bCs/>
          <w:szCs w:val="24"/>
        </w:rPr>
        <w:t>;</w:t>
      </w:r>
      <w:proofErr w:type="gramEnd"/>
    </w:p>
    <w:p w14:paraId="68A57ECA" w14:textId="1354A3A7" w:rsidR="00942078" w:rsidRDefault="00942078" w:rsidP="002227E5">
      <w:pPr>
        <w:numPr>
          <w:ilvl w:val="1"/>
          <w:numId w:val="1"/>
        </w:numPr>
        <w:rPr>
          <w:b/>
          <w:bCs/>
          <w:szCs w:val="24"/>
        </w:rPr>
      </w:pPr>
      <w:r w:rsidRPr="00990338">
        <w:rPr>
          <w:b/>
          <w:bCs/>
          <w:szCs w:val="24"/>
        </w:rPr>
        <w:t>M:  Stephen MCCANN S:</w:t>
      </w:r>
      <w:r>
        <w:rPr>
          <w:b/>
          <w:bCs/>
          <w:szCs w:val="24"/>
        </w:rPr>
        <w:t xml:space="preserve"> </w:t>
      </w:r>
    </w:p>
    <w:p w14:paraId="2FFDF27C" w14:textId="7CBAE29D" w:rsidR="00942078" w:rsidRPr="00AB12E8" w:rsidRDefault="00942078" w:rsidP="002227E5">
      <w:pPr>
        <w:numPr>
          <w:ilvl w:val="1"/>
          <w:numId w:val="1"/>
        </w:numPr>
        <w:rPr>
          <w:szCs w:val="24"/>
        </w:rPr>
      </w:pPr>
      <w:r w:rsidRPr="00990338">
        <w:rPr>
          <w:b/>
          <w:bCs/>
          <w:szCs w:val="24"/>
        </w:rPr>
        <w:t xml:space="preserve">Result: </w:t>
      </w:r>
    </w:p>
    <w:p w14:paraId="3C4C567D" w14:textId="77777777" w:rsidR="00942078" w:rsidRPr="00483A3A" w:rsidRDefault="00942078" w:rsidP="00942078">
      <w:pPr>
        <w:rPr>
          <w:b/>
          <w:bCs/>
          <w:szCs w:val="24"/>
        </w:rPr>
      </w:pPr>
    </w:p>
    <w:p w14:paraId="73B074E9" w14:textId="0982CB2F" w:rsidR="00EA265E" w:rsidRDefault="00942078" w:rsidP="00EA265E">
      <w:pPr>
        <w:numPr>
          <w:ilvl w:val="0"/>
          <w:numId w:val="1"/>
        </w:numPr>
        <w:rPr>
          <w:szCs w:val="24"/>
        </w:rPr>
      </w:pPr>
      <w:r w:rsidRPr="00EA265E">
        <w:rPr>
          <w:szCs w:val="24"/>
        </w:rPr>
        <w:t>802.18 report –</w:t>
      </w:r>
      <w:r w:rsidR="00F33CF1">
        <w:rPr>
          <w:szCs w:val="24"/>
        </w:rPr>
        <w:t xml:space="preserve"> </w:t>
      </w:r>
      <w:r w:rsidRPr="00EA265E">
        <w:rPr>
          <w:szCs w:val="24"/>
        </w:rPr>
        <w:t>Edward Au</w:t>
      </w:r>
    </w:p>
    <w:p w14:paraId="3F916B77" w14:textId="502FA375" w:rsidR="006F1BDB" w:rsidRPr="004D3F6F" w:rsidRDefault="00AA700F" w:rsidP="006F1BDB">
      <w:pPr>
        <w:numPr>
          <w:ilvl w:val="1"/>
          <w:numId w:val="1"/>
        </w:numPr>
        <w:rPr>
          <w:color w:val="0070C0"/>
          <w:szCs w:val="24"/>
          <w:highlight w:val="yellow"/>
        </w:rPr>
      </w:pPr>
      <w:r w:rsidRPr="004D3F6F">
        <w:rPr>
          <w:color w:val="0070C0"/>
          <w:szCs w:val="24"/>
          <w:highlight w:val="yellow"/>
        </w:rPr>
        <w:t xml:space="preserve">1 potential </w:t>
      </w:r>
      <w:r w:rsidR="005B389E" w:rsidRPr="004D3F6F">
        <w:rPr>
          <w:color w:val="0070C0"/>
          <w:szCs w:val="24"/>
          <w:highlight w:val="yellow"/>
        </w:rPr>
        <w:t xml:space="preserve">Fee Waiver - </w:t>
      </w:r>
    </w:p>
    <w:p w14:paraId="02F5B19B" w14:textId="1F9691CB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Tuncer Baykas</w:t>
      </w:r>
    </w:p>
    <w:p w14:paraId="43DC6E04" w14:textId="1DF5A23D" w:rsidR="005B0D18" w:rsidRPr="004D3F6F" w:rsidRDefault="000B6DB1" w:rsidP="005B0D18">
      <w:pPr>
        <w:numPr>
          <w:ilvl w:val="1"/>
          <w:numId w:val="1"/>
        </w:numPr>
        <w:rPr>
          <w:color w:val="0070C0"/>
          <w:szCs w:val="24"/>
        </w:rPr>
      </w:pPr>
      <w:r w:rsidRPr="004D3F6F">
        <w:rPr>
          <w:color w:val="0070C0"/>
          <w:szCs w:val="24"/>
        </w:rPr>
        <w:t xml:space="preserve">Will approve </w:t>
      </w:r>
      <w:r w:rsidR="005B0D18" w:rsidRPr="004D3F6F">
        <w:rPr>
          <w:color w:val="0070C0"/>
          <w:szCs w:val="24"/>
        </w:rPr>
        <w:t xml:space="preserve">Secretary </w:t>
      </w:r>
      <w:r w:rsidRPr="004D3F6F">
        <w:rPr>
          <w:color w:val="0070C0"/>
          <w:szCs w:val="24"/>
        </w:rPr>
        <w:t>during May Interim.</w:t>
      </w:r>
    </w:p>
    <w:p w14:paraId="26AB498C" w14:textId="1D4BE88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</w:t>
      </w:r>
    </w:p>
    <w:p w14:paraId="7059FF02" w14:textId="3384113A" w:rsidR="000B6DB1" w:rsidRPr="005537A2" w:rsidRDefault="002279E6" w:rsidP="000B6DB1">
      <w:pPr>
        <w:numPr>
          <w:ilvl w:val="1"/>
          <w:numId w:val="1"/>
        </w:numPr>
        <w:rPr>
          <w:color w:val="0070C0"/>
          <w:szCs w:val="24"/>
        </w:rPr>
      </w:pPr>
      <w:r w:rsidRPr="005537A2">
        <w:rPr>
          <w:color w:val="0070C0"/>
          <w:szCs w:val="24"/>
        </w:rPr>
        <w:t>Plan for Tues/Wed PM2 in Warsaw.</w:t>
      </w:r>
    </w:p>
    <w:p w14:paraId="26CB57DC" w14:textId="77777777" w:rsidR="00841C94" w:rsidRDefault="00942078" w:rsidP="00841C9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802.15 </w:t>
      </w:r>
      <w:r w:rsidR="002539C8">
        <w:rPr>
          <w:szCs w:val="24"/>
        </w:rPr>
        <w:t>r</w:t>
      </w:r>
      <w:r>
        <w:rPr>
          <w:szCs w:val="24"/>
        </w:rPr>
        <w:t>eport - Clint Powell</w:t>
      </w:r>
    </w:p>
    <w:p w14:paraId="44BD8E56" w14:textId="2E0D6D6B" w:rsidR="002279E6" w:rsidRPr="005537A2" w:rsidRDefault="000059CF" w:rsidP="002279E6">
      <w:pPr>
        <w:numPr>
          <w:ilvl w:val="1"/>
          <w:numId w:val="1"/>
        </w:numPr>
        <w:rPr>
          <w:color w:val="0070C0"/>
          <w:szCs w:val="24"/>
        </w:rPr>
      </w:pPr>
      <w:r w:rsidRPr="005537A2">
        <w:rPr>
          <w:color w:val="0070C0"/>
          <w:szCs w:val="24"/>
        </w:rPr>
        <w:t>4 Ballots either open or open soon</w:t>
      </w:r>
      <w:r w:rsidR="005754A0" w:rsidRPr="005537A2">
        <w:rPr>
          <w:color w:val="0070C0"/>
          <w:szCs w:val="24"/>
        </w:rPr>
        <w:t xml:space="preserve"> (May or July)</w:t>
      </w:r>
      <w:r w:rsidRPr="005537A2">
        <w:rPr>
          <w:color w:val="0070C0"/>
          <w:szCs w:val="24"/>
        </w:rPr>
        <w:t>.</w:t>
      </w:r>
    </w:p>
    <w:p w14:paraId="4A43631D" w14:textId="54D913E7" w:rsidR="00EC4056" w:rsidRPr="005537A2" w:rsidRDefault="00EC4056" w:rsidP="002279E6">
      <w:pPr>
        <w:numPr>
          <w:ilvl w:val="1"/>
          <w:numId w:val="1"/>
        </w:numPr>
        <w:rPr>
          <w:color w:val="0070C0"/>
          <w:szCs w:val="24"/>
        </w:rPr>
      </w:pPr>
      <w:r w:rsidRPr="005537A2">
        <w:rPr>
          <w:color w:val="0070C0"/>
          <w:szCs w:val="24"/>
        </w:rPr>
        <w:t xml:space="preserve">New Task Group starting – 802.15.4ad – SUN PHY </w:t>
      </w:r>
      <w:r w:rsidR="005537A2" w:rsidRPr="005537A2">
        <w:rPr>
          <w:color w:val="0070C0"/>
          <w:szCs w:val="24"/>
        </w:rPr>
        <w:t>amendment.</w:t>
      </w:r>
    </w:p>
    <w:p w14:paraId="231BE7F4" w14:textId="7306D876" w:rsidR="005754A0" w:rsidRPr="005537A2" w:rsidRDefault="005754A0" w:rsidP="002279E6">
      <w:pPr>
        <w:numPr>
          <w:ilvl w:val="1"/>
          <w:numId w:val="1"/>
        </w:numPr>
        <w:rPr>
          <w:color w:val="0070C0"/>
          <w:szCs w:val="24"/>
        </w:rPr>
      </w:pPr>
      <w:r w:rsidRPr="005537A2">
        <w:rPr>
          <w:color w:val="0070C0"/>
          <w:szCs w:val="24"/>
        </w:rPr>
        <w:t xml:space="preserve">New Website is </w:t>
      </w:r>
      <w:proofErr w:type="spellStart"/>
      <w:r w:rsidRPr="005537A2">
        <w:rPr>
          <w:color w:val="0070C0"/>
          <w:szCs w:val="24"/>
        </w:rPr>
        <w:t>neary</w:t>
      </w:r>
      <w:proofErr w:type="spellEnd"/>
      <w:r w:rsidRPr="005537A2">
        <w:rPr>
          <w:color w:val="0070C0"/>
          <w:szCs w:val="24"/>
        </w:rPr>
        <w:t xml:space="preserve"> complete.</w:t>
      </w:r>
    </w:p>
    <w:p w14:paraId="081819F3" w14:textId="19941D9A" w:rsidR="005754A0" w:rsidRPr="005537A2" w:rsidRDefault="005754A0" w:rsidP="002279E6">
      <w:pPr>
        <w:numPr>
          <w:ilvl w:val="1"/>
          <w:numId w:val="1"/>
        </w:numPr>
        <w:rPr>
          <w:color w:val="0070C0"/>
          <w:szCs w:val="24"/>
        </w:rPr>
      </w:pPr>
      <w:r w:rsidRPr="005537A2">
        <w:rPr>
          <w:color w:val="0070C0"/>
          <w:szCs w:val="24"/>
        </w:rPr>
        <w:t xml:space="preserve">Voting Rights calculator </w:t>
      </w:r>
      <w:proofErr w:type="spellStart"/>
      <w:r w:rsidRPr="005537A2">
        <w:rPr>
          <w:color w:val="0070C0"/>
          <w:szCs w:val="24"/>
        </w:rPr>
        <w:t>neary</w:t>
      </w:r>
      <w:proofErr w:type="spellEnd"/>
      <w:r w:rsidRPr="005537A2">
        <w:rPr>
          <w:color w:val="0070C0"/>
          <w:szCs w:val="24"/>
        </w:rPr>
        <w:t xml:space="preserve"> complete</w:t>
      </w:r>
      <w:r w:rsidR="00865B7A" w:rsidRPr="005537A2">
        <w:rPr>
          <w:color w:val="0070C0"/>
          <w:szCs w:val="24"/>
        </w:rPr>
        <w:t>.</w:t>
      </w:r>
    </w:p>
    <w:p w14:paraId="4AEB4E5B" w14:textId="1638EEA5" w:rsidR="00EC437E" w:rsidRPr="005537A2" w:rsidRDefault="00EC437E" w:rsidP="00EC437E">
      <w:pPr>
        <w:numPr>
          <w:ilvl w:val="2"/>
          <w:numId w:val="1"/>
        </w:numPr>
        <w:rPr>
          <w:color w:val="0070C0"/>
          <w:szCs w:val="24"/>
        </w:rPr>
      </w:pPr>
      <w:r w:rsidRPr="005537A2">
        <w:rPr>
          <w:color w:val="0070C0"/>
          <w:szCs w:val="24"/>
        </w:rPr>
        <w:t xml:space="preserve">Pulls data from </w:t>
      </w:r>
      <w:r w:rsidR="006F6CD8" w:rsidRPr="005537A2">
        <w:rPr>
          <w:color w:val="0070C0"/>
          <w:szCs w:val="24"/>
        </w:rPr>
        <w:t>IMAT and properly generates voter lists etc.</w:t>
      </w:r>
    </w:p>
    <w:p w14:paraId="76E03F09" w14:textId="30D67724" w:rsidR="008C3250" w:rsidRPr="005537A2" w:rsidRDefault="008C3250" w:rsidP="00EC437E">
      <w:pPr>
        <w:numPr>
          <w:ilvl w:val="2"/>
          <w:numId w:val="1"/>
        </w:numPr>
        <w:rPr>
          <w:color w:val="0070C0"/>
          <w:szCs w:val="24"/>
        </w:rPr>
      </w:pPr>
      <w:r w:rsidRPr="005537A2">
        <w:rPr>
          <w:color w:val="0070C0"/>
          <w:szCs w:val="24"/>
        </w:rPr>
        <w:t xml:space="preserve">Demo to be shown at Warsaw Interim - </w:t>
      </w:r>
    </w:p>
    <w:p w14:paraId="59AA61C6" w14:textId="346ACAF5" w:rsidR="00865B7A" w:rsidRPr="005537A2" w:rsidRDefault="00063407" w:rsidP="002279E6">
      <w:pPr>
        <w:numPr>
          <w:ilvl w:val="1"/>
          <w:numId w:val="1"/>
        </w:numPr>
        <w:rPr>
          <w:color w:val="0070C0"/>
          <w:szCs w:val="24"/>
        </w:rPr>
      </w:pPr>
      <w:r w:rsidRPr="005537A2">
        <w:rPr>
          <w:color w:val="0070C0"/>
          <w:szCs w:val="24"/>
        </w:rPr>
        <w:t xml:space="preserve">Looking for an appointment for WNG like </w:t>
      </w:r>
      <w:r w:rsidRPr="005537A2">
        <w:rPr>
          <w:color w:val="0070C0"/>
          <w:szCs w:val="24"/>
        </w:rPr>
        <w:t>position</w:t>
      </w:r>
      <w:r w:rsidRPr="005537A2">
        <w:rPr>
          <w:color w:val="0070C0"/>
          <w:szCs w:val="24"/>
        </w:rPr>
        <w:t xml:space="preserve"> for Academic and </w:t>
      </w:r>
      <w:proofErr w:type="spellStart"/>
      <w:r w:rsidRPr="005537A2">
        <w:rPr>
          <w:color w:val="0070C0"/>
          <w:szCs w:val="24"/>
        </w:rPr>
        <w:t>Corporte</w:t>
      </w:r>
      <w:proofErr w:type="spellEnd"/>
      <w:r w:rsidRPr="005537A2">
        <w:rPr>
          <w:color w:val="0070C0"/>
          <w:szCs w:val="24"/>
        </w:rPr>
        <w:t xml:space="preserve"> Research.</w:t>
      </w:r>
    </w:p>
    <w:p w14:paraId="6303DB55" w14:textId="1AAD9B1A" w:rsidR="00063407" w:rsidRPr="005537A2" w:rsidRDefault="006E430D" w:rsidP="002279E6">
      <w:pPr>
        <w:numPr>
          <w:ilvl w:val="1"/>
          <w:numId w:val="1"/>
        </w:numPr>
        <w:rPr>
          <w:color w:val="0070C0"/>
          <w:szCs w:val="24"/>
        </w:rPr>
      </w:pPr>
      <w:r w:rsidRPr="005537A2">
        <w:rPr>
          <w:color w:val="0070C0"/>
          <w:szCs w:val="24"/>
        </w:rPr>
        <w:t xml:space="preserve">Remember to bring shirts </w:t>
      </w:r>
      <w:r w:rsidR="009F39E3" w:rsidRPr="005537A2">
        <w:rPr>
          <w:color w:val="0070C0"/>
          <w:szCs w:val="24"/>
        </w:rPr>
        <w:t>to Warsaw</w:t>
      </w:r>
      <w:r w:rsidR="009A77CF" w:rsidRPr="005537A2">
        <w:rPr>
          <w:color w:val="0070C0"/>
          <w:szCs w:val="24"/>
        </w:rPr>
        <w:t xml:space="preserve"> Interim</w:t>
      </w:r>
      <w:r w:rsidR="00446B0D" w:rsidRPr="005537A2">
        <w:rPr>
          <w:color w:val="0070C0"/>
          <w:szCs w:val="24"/>
        </w:rPr>
        <w:t xml:space="preserve"> for Mid-week Photo opportunity.</w:t>
      </w:r>
    </w:p>
    <w:p w14:paraId="29DB5687" w14:textId="62313D3E" w:rsidR="00446B0D" w:rsidRPr="005537A2" w:rsidRDefault="002D4A37" w:rsidP="002279E6">
      <w:pPr>
        <w:numPr>
          <w:ilvl w:val="1"/>
          <w:numId w:val="1"/>
        </w:numPr>
        <w:rPr>
          <w:color w:val="0070C0"/>
          <w:szCs w:val="24"/>
        </w:rPr>
      </w:pPr>
      <w:r w:rsidRPr="005537A2">
        <w:rPr>
          <w:color w:val="0070C0"/>
          <w:szCs w:val="24"/>
        </w:rPr>
        <w:t>Clint will attend the 802 Milestone Ceremony</w:t>
      </w:r>
    </w:p>
    <w:p w14:paraId="24557755" w14:textId="77777777" w:rsidR="009C1C17" w:rsidRDefault="009C1C17" w:rsidP="005537A2">
      <w:pPr>
        <w:ind w:left="1440"/>
        <w:rPr>
          <w:szCs w:val="24"/>
        </w:rPr>
      </w:pPr>
    </w:p>
    <w:p w14:paraId="35BBE615" w14:textId="77777777" w:rsidR="002D4A37" w:rsidRDefault="00942078" w:rsidP="00F31399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802.11 report – </w:t>
      </w:r>
      <w:r w:rsidR="00F33CF1">
        <w:rPr>
          <w:szCs w:val="24"/>
        </w:rPr>
        <w:t>Robert Stacey</w:t>
      </w:r>
    </w:p>
    <w:p w14:paraId="27792190" w14:textId="1A17BEAC" w:rsidR="00E60796" w:rsidRPr="005537A2" w:rsidRDefault="00E60796" w:rsidP="002D4A37">
      <w:pPr>
        <w:numPr>
          <w:ilvl w:val="1"/>
          <w:numId w:val="1"/>
        </w:numPr>
        <w:rPr>
          <w:color w:val="0070C0"/>
          <w:szCs w:val="24"/>
        </w:rPr>
      </w:pPr>
      <w:r w:rsidRPr="005537A2">
        <w:rPr>
          <w:color w:val="0070C0"/>
          <w:szCs w:val="24"/>
        </w:rPr>
        <w:t xml:space="preserve">802.11bp now running as Task Group – </w:t>
      </w:r>
    </w:p>
    <w:p w14:paraId="0D7DCA4F" w14:textId="62F785F4" w:rsidR="00E60796" w:rsidRPr="005537A2" w:rsidRDefault="00E60796" w:rsidP="002D4A37">
      <w:pPr>
        <w:numPr>
          <w:ilvl w:val="1"/>
          <w:numId w:val="1"/>
        </w:numPr>
        <w:rPr>
          <w:color w:val="0070C0"/>
          <w:szCs w:val="24"/>
        </w:rPr>
      </w:pPr>
      <w:r w:rsidRPr="005537A2">
        <w:rPr>
          <w:color w:val="0070C0"/>
          <w:szCs w:val="24"/>
        </w:rPr>
        <w:t>SA Ballot for 11bh (initial ballot just closed) and 11bf (starting) in progress.</w:t>
      </w:r>
    </w:p>
    <w:p w14:paraId="02312300" w14:textId="4ED024A3" w:rsidR="00E60796" w:rsidRPr="005537A2" w:rsidRDefault="002B0464" w:rsidP="002D4A37">
      <w:pPr>
        <w:numPr>
          <w:ilvl w:val="1"/>
          <w:numId w:val="1"/>
        </w:numPr>
        <w:rPr>
          <w:color w:val="0070C0"/>
          <w:szCs w:val="24"/>
        </w:rPr>
      </w:pPr>
      <w:r w:rsidRPr="005537A2">
        <w:rPr>
          <w:color w:val="0070C0"/>
          <w:szCs w:val="24"/>
        </w:rPr>
        <w:t>Robert will try to attend the 802 Milestone Ceremony if flights cooperate.</w:t>
      </w:r>
    </w:p>
    <w:p w14:paraId="06872513" w14:textId="54BBACDA" w:rsidR="00F31399" w:rsidRPr="009C1C17" w:rsidRDefault="009806EA" w:rsidP="009C1C17">
      <w:pPr>
        <w:numPr>
          <w:ilvl w:val="1"/>
          <w:numId w:val="1"/>
        </w:numPr>
        <w:rPr>
          <w:szCs w:val="24"/>
        </w:rPr>
      </w:pPr>
      <w:r w:rsidRPr="005537A2">
        <w:rPr>
          <w:color w:val="0070C0"/>
          <w:szCs w:val="24"/>
        </w:rPr>
        <w:t>Awards title need to be updated.</w:t>
      </w:r>
      <w:r w:rsidR="00F31399" w:rsidRPr="005537A2">
        <w:rPr>
          <w:color w:val="0070C0"/>
          <w:szCs w:val="24"/>
        </w:rPr>
        <w:br/>
      </w:r>
    </w:p>
    <w:p w14:paraId="28727122" w14:textId="6E0E074D" w:rsidR="00F31399" w:rsidRDefault="00F31399" w:rsidP="00F31399">
      <w:pPr>
        <w:numPr>
          <w:ilvl w:val="0"/>
          <w:numId w:val="1"/>
        </w:numPr>
        <w:rPr>
          <w:szCs w:val="24"/>
        </w:rPr>
      </w:pPr>
      <w:r w:rsidRPr="00F31399">
        <w:rPr>
          <w:szCs w:val="24"/>
        </w:rPr>
        <w:t>R</w:t>
      </w:r>
      <w:r w:rsidR="00341C6E" w:rsidRPr="00F31399">
        <w:rPr>
          <w:szCs w:val="24"/>
        </w:rPr>
        <w:t>egistration update</w:t>
      </w:r>
      <w:r w:rsidRPr="00F31399">
        <w:rPr>
          <w:szCs w:val="24"/>
        </w:rPr>
        <w:t xml:space="preserve"> –Jon Rosdahl</w:t>
      </w:r>
      <w:r w:rsidR="005537A2">
        <w:rPr>
          <w:szCs w:val="24"/>
        </w:rPr>
        <w:t>/Daniel Branik</w:t>
      </w:r>
    </w:p>
    <w:p w14:paraId="509AE0C1" w14:textId="2377FE4E" w:rsidR="00F31399" w:rsidRPr="005537A2" w:rsidRDefault="00F31399" w:rsidP="00F31399">
      <w:pPr>
        <w:numPr>
          <w:ilvl w:val="1"/>
          <w:numId w:val="1"/>
        </w:numPr>
        <w:rPr>
          <w:color w:val="0070C0"/>
          <w:szCs w:val="24"/>
        </w:rPr>
      </w:pPr>
      <w:r w:rsidRPr="005537A2">
        <w:rPr>
          <w:color w:val="0070C0"/>
          <w:szCs w:val="22"/>
        </w:rPr>
        <w:t xml:space="preserve">May meeting registration and any </w:t>
      </w:r>
      <w:r w:rsidR="00880E3E" w:rsidRPr="005537A2">
        <w:rPr>
          <w:color w:val="0070C0"/>
          <w:szCs w:val="22"/>
        </w:rPr>
        <w:t>updates.</w:t>
      </w:r>
    </w:p>
    <w:p w14:paraId="66FAB9E4" w14:textId="171F62D9" w:rsidR="00181EB7" w:rsidRPr="005537A2" w:rsidRDefault="00181EB7" w:rsidP="00181EB7">
      <w:pPr>
        <w:numPr>
          <w:ilvl w:val="2"/>
          <w:numId w:val="1"/>
        </w:numPr>
        <w:rPr>
          <w:color w:val="0070C0"/>
          <w:szCs w:val="24"/>
        </w:rPr>
      </w:pPr>
      <w:r w:rsidRPr="005537A2">
        <w:rPr>
          <w:color w:val="0070C0"/>
          <w:szCs w:val="22"/>
        </w:rPr>
        <w:t xml:space="preserve">300 in person </w:t>
      </w:r>
    </w:p>
    <w:p w14:paraId="2474941C" w14:textId="20181705" w:rsidR="00181EB7" w:rsidRPr="005537A2" w:rsidRDefault="00181EB7" w:rsidP="00181EB7">
      <w:pPr>
        <w:numPr>
          <w:ilvl w:val="2"/>
          <w:numId w:val="1"/>
        </w:numPr>
        <w:rPr>
          <w:color w:val="0070C0"/>
          <w:szCs w:val="24"/>
        </w:rPr>
      </w:pPr>
      <w:r w:rsidRPr="005537A2">
        <w:rPr>
          <w:color w:val="0070C0"/>
          <w:szCs w:val="22"/>
        </w:rPr>
        <w:t xml:space="preserve">247 </w:t>
      </w:r>
      <w:r w:rsidR="00880E3E" w:rsidRPr="005537A2">
        <w:rPr>
          <w:color w:val="0070C0"/>
          <w:szCs w:val="22"/>
        </w:rPr>
        <w:t xml:space="preserve">in </w:t>
      </w:r>
      <w:r w:rsidRPr="005537A2">
        <w:rPr>
          <w:color w:val="0070C0"/>
          <w:szCs w:val="22"/>
        </w:rPr>
        <w:t>remote</w:t>
      </w:r>
    </w:p>
    <w:p w14:paraId="36786D0F" w14:textId="5705F747" w:rsidR="00880E3E" w:rsidRPr="005537A2" w:rsidRDefault="00880E3E" w:rsidP="00181EB7">
      <w:pPr>
        <w:numPr>
          <w:ilvl w:val="2"/>
          <w:numId w:val="1"/>
        </w:numPr>
        <w:rPr>
          <w:color w:val="0070C0"/>
          <w:szCs w:val="24"/>
        </w:rPr>
      </w:pPr>
      <w:r w:rsidRPr="005537A2">
        <w:rPr>
          <w:color w:val="0070C0"/>
          <w:szCs w:val="22"/>
        </w:rPr>
        <w:t>2 students</w:t>
      </w:r>
    </w:p>
    <w:p w14:paraId="1B81C8AD" w14:textId="129FB151" w:rsidR="00181EB7" w:rsidRPr="005537A2" w:rsidRDefault="00181EB7" w:rsidP="00181EB7">
      <w:pPr>
        <w:numPr>
          <w:ilvl w:val="2"/>
          <w:numId w:val="1"/>
        </w:numPr>
        <w:rPr>
          <w:color w:val="0070C0"/>
          <w:szCs w:val="24"/>
        </w:rPr>
      </w:pPr>
      <w:r w:rsidRPr="005537A2">
        <w:rPr>
          <w:color w:val="0070C0"/>
          <w:szCs w:val="22"/>
        </w:rPr>
        <w:t xml:space="preserve">549 </w:t>
      </w:r>
      <w:r w:rsidR="00880E3E" w:rsidRPr="005537A2">
        <w:rPr>
          <w:color w:val="0070C0"/>
          <w:szCs w:val="22"/>
        </w:rPr>
        <w:t>total</w:t>
      </w:r>
    </w:p>
    <w:p w14:paraId="4C13C7BA" w14:textId="63E3C694" w:rsidR="00B87638" w:rsidRPr="00FF2EA5" w:rsidRDefault="00B87638" w:rsidP="00B87638">
      <w:pPr>
        <w:numPr>
          <w:ilvl w:val="1"/>
          <w:numId w:val="1"/>
        </w:numPr>
        <w:rPr>
          <w:color w:val="0070C0"/>
          <w:szCs w:val="24"/>
        </w:rPr>
      </w:pPr>
      <w:r w:rsidRPr="00FF2EA5">
        <w:rPr>
          <w:color w:val="0070C0"/>
          <w:szCs w:val="22"/>
        </w:rPr>
        <w:t>Marriott Hotel issues have mostly been resolved, but hotel is fully booked for standard rooms.</w:t>
      </w:r>
    </w:p>
    <w:p w14:paraId="63119A92" w14:textId="65986348" w:rsidR="00B87638" w:rsidRPr="00FF2EA5" w:rsidRDefault="00B87638" w:rsidP="00B87638">
      <w:pPr>
        <w:numPr>
          <w:ilvl w:val="1"/>
          <w:numId w:val="1"/>
        </w:numPr>
        <w:rPr>
          <w:color w:val="0070C0"/>
          <w:szCs w:val="24"/>
        </w:rPr>
      </w:pPr>
      <w:r w:rsidRPr="00FF2EA5">
        <w:rPr>
          <w:color w:val="0070C0"/>
          <w:szCs w:val="22"/>
        </w:rPr>
        <w:t>We have only 2 rooms left (259 have booked into the block).</w:t>
      </w:r>
    </w:p>
    <w:p w14:paraId="0C24372D" w14:textId="31E11E44" w:rsidR="00157C07" w:rsidRPr="00FF2EA5" w:rsidRDefault="00157C07" w:rsidP="00B87638">
      <w:pPr>
        <w:numPr>
          <w:ilvl w:val="1"/>
          <w:numId w:val="1"/>
        </w:numPr>
        <w:rPr>
          <w:color w:val="0070C0"/>
          <w:szCs w:val="24"/>
        </w:rPr>
      </w:pPr>
      <w:r w:rsidRPr="00FF2EA5">
        <w:rPr>
          <w:color w:val="0070C0"/>
          <w:szCs w:val="22"/>
        </w:rPr>
        <w:t xml:space="preserve">Social </w:t>
      </w:r>
      <w:r w:rsidR="00FE5F6E" w:rsidRPr="00FF2EA5">
        <w:rPr>
          <w:color w:val="0070C0"/>
          <w:szCs w:val="22"/>
        </w:rPr>
        <w:t>will not be able to accommodate all 300, but we will try to maximize to those that wish to attend.</w:t>
      </w:r>
    </w:p>
    <w:p w14:paraId="1A6A729F" w14:textId="20DAEFE8" w:rsidR="00FE5F6E" w:rsidRPr="00FF2EA5" w:rsidRDefault="00136695" w:rsidP="00FE5F6E">
      <w:pPr>
        <w:numPr>
          <w:ilvl w:val="2"/>
          <w:numId w:val="1"/>
        </w:numPr>
        <w:rPr>
          <w:color w:val="0070C0"/>
          <w:szCs w:val="24"/>
        </w:rPr>
      </w:pPr>
      <w:r w:rsidRPr="00FF2EA5">
        <w:rPr>
          <w:color w:val="0070C0"/>
          <w:szCs w:val="22"/>
        </w:rPr>
        <w:t xml:space="preserve">Traditional Restaurant </w:t>
      </w:r>
      <w:r w:rsidR="004F08CA" w:rsidRPr="00FF2EA5">
        <w:rPr>
          <w:color w:val="0070C0"/>
          <w:szCs w:val="22"/>
        </w:rPr>
        <w:t>(Starry</w:t>
      </w:r>
      <w:r w:rsidR="00892716" w:rsidRPr="00FF2EA5">
        <w:rPr>
          <w:color w:val="0070C0"/>
          <w:szCs w:val="22"/>
        </w:rPr>
        <w:t xml:space="preserve"> Dom) </w:t>
      </w:r>
      <w:r w:rsidRPr="00FF2EA5">
        <w:rPr>
          <w:color w:val="0070C0"/>
          <w:szCs w:val="22"/>
        </w:rPr>
        <w:t>and fun tour bus trip through old town.</w:t>
      </w:r>
    </w:p>
    <w:p w14:paraId="0912F5AE" w14:textId="77777777" w:rsidR="00B87638" w:rsidRPr="00FF2EA5" w:rsidRDefault="00B87638" w:rsidP="00B87638">
      <w:pPr>
        <w:ind w:left="1440"/>
        <w:rPr>
          <w:color w:val="0070C0"/>
          <w:szCs w:val="24"/>
        </w:rPr>
      </w:pPr>
    </w:p>
    <w:p w14:paraId="04C3B6DC" w14:textId="02291CD1" w:rsidR="00942078" w:rsidRPr="00EF6024" w:rsidRDefault="00F31399" w:rsidP="00F31399">
      <w:pPr>
        <w:numPr>
          <w:ilvl w:val="1"/>
          <w:numId w:val="1"/>
        </w:numPr>
        <w:rPr>
          <w:szCs w:val="24"/>
        </w:rPr>
      </w:pPr>
      <w:r w:rsidRPr="00F31399">
        <w:rPr>
          <w:szCs w:val="22"/>
        </w:rPr>
        <w:lastRenderedPageBreak/>
        <w:t xml:space="preserve">September meeting registration planned </w:t>
      </w:r>
      <w:r w:rsidR="004F08CA" w:rsidRPr="00F31399">
        <w:rPr>
          <w:szCs w:val="22"/>
        </w:rPr>
        <w:t>opening.</w:t>
      </w:r>
      <w:r w:rsidR="00942078" w:rsidRPr="00F31399">
        <w:rPr>
          <w:szCs w:val="22"/>
        </w:rPr>
        <w:t xml:space="preserve"> </w:t>
      </w:r>
    </w:p>
    <w:p w14:paraId="0BFB1DD9" w14:textId="2668518A" w:rsidR="00EF6024" w:rsidRPr="00516CC1" w:rsidRDefault="00516CC1" w:rsidP="00EF6024">
      <w:pPr>
        <w:numPr>
          <w:ilvl w:val="2"/>
          <w:numId w:val="1"/>
        </w:numPr>
        <w:rPr>
          <w:color w:val="0070C0"/>
          <w:szCs w:val="24"/>
        </w:rPr>
      </w:pPr>
      <w:r>
        <w:rPr>
          <w:color w:val="0070C0"/>
          <w:szCs w:val="22"/>
        </w:rPr>
        <w:t xml:space="preserve">No later than </w:t>
      </w:r>
      <w:r w:rsidR="009358F9" w:rsidRPr="00516CC1">
        <w:rPr>
          <w:color w:val="0070C0"/>
          <w:szCs w:val="22"/>
        </w:rPr>
        <w:t>June 1</w:t>
      </w:r>
      <w:r w:rsidR="006F470E" w:rsidRPr="00516CC1">
        <w:rPr>
          <w:color w:val="0070C0"/>
          <w:szCs w:val="22"/>
        </w:rPr>
        <w:t>0</w:t>
      </w:r>
      <w:r w:rsidR="006F470E" w:rsidRPr="00516CC1">
        <w:rPr>
          <w:color w:val="0070C0"/>
          <w:szCs w:val="22"/>
          <w:vertAlign w:val="superscript"/>
        </w:rPr>
        <w:t>th</w:t>
      </w:r>
      <w:r w:rsidR="006F470E" w:rsidRPr="00516CC1">
        <w:rPr>
          <w:color w:val="0070C0"/>
          <w:szCs w:val="22"/>
        </w:rPr>
        <w:t xml:space="preserve"> - Monday</w:t>
      </w:r>
    </w:p>
    <w:p w14:paraId="21F001E5" w14:textId="77777777" w:rsidR="00F21174" w:rsidRDefault="00F21174" w:rsidP="00F21174">
      <w:pPr>
        <w:pStyle w:val="ListParagraph"/>
        <w:rPr>
          <w:szCs w:val="24"/>
        </w:rPr>
      </w:pPr>
    </w:p>
    <w:p w14:paraId="4573B2DE" w14:textId="26E1B711" w:rsidR="00942078" w:rsidRDefault="00942078" w:rsidP="00942078">
      <w:pPr>
        <w:numPr>
          <w:ilvl w:val="0"/>
          <w:numId w:val="1"/>
        </w:numPr>
        <w:rPr>
          <w:szCs w:val="24"/>
        </w:rPr>
      </w:pPr>
      <w:r w:rsidRPr="007F68C9">
        <w:rPr>
          <w:szCs w:val="24"/>
        </w:rPr>
        <w:t xml:space="preserve">Future Wireless Interim Sessions: review and update status, see </w:t>
      </w:r>
      <w:hyperlink r:id="rId16" w:history="1">
        <w:r w:rsidR="000B7C73" w:rsidRPr="00CE1B74">
          <w:rPr>
            <w:rStyle w:val="Hyperlink"/>
          </w:rPr>
          <w:t>https://mentor.ieee.org/802-ec/dcn/24/ec-24-0006</w:t>
        </w:r>
      </w:hyperlink>
      <w:r w:rsidR="00D06469">
        <w:t xml:space="preserve"> </w:t>
      </w:r>
      <w:r w:rsidRPr="007F68C9">
        <w:rPr>
          <w:szCs w:val="24"/>
        </w:rPr>
        <w:t>. Meeting planning: 3-year cycle plan</w:t>
      </w:r>
      <w:r>
        <w:rPr>
          <w:szCs w:val="24"/>
        </w:rPr>
        <w:t>:</w:t>
      </w:r>
    </w:p>
    <w:p w14:paraId="02A1C425" w14:textId="77777777" w:rsidR="00942078" w:rsidRPr="007F68C9" w:rsidRDefault="00942078" w:rsidP="00942078">
      <w:pPr>
        <w:ind w:left="720"/>
        <w:rPr>
          <w:rStyle w:val="Hyperlink"/>
          <w:color w:val="auto"/>
          <w:szCs w:val="24"/>
          <w:u w:val="none"/>
        </w:rPr>
      </w:pPr>
    </w:p>
    <w:p w14:paraId="23B4B949" w14:textId="6FE23CB6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May 12-17, 2024 – Planned reschedule of 2022-05 Marriott Warsaw. </w:t>
      </w:r>
      <w:r w:rsidRPr="007E7D3D">
        <w:rPr>
          <w:szCs w:val="22"/>
        </w:rPr>
        <w:t xml:space="preserve">Contract </w:t>
      </w:r>
      <w:r w:rsidR="0037406A" w:rsidRPr="007E7D3D">
        <w:rPr>
          <w:szCs w:val="22"/>
        </w:rPr>
        <w:t>in repository.</w:t>
      </w:r>
    </w:p>
    <w:p w14:paraId="6734F4A4" w14:textId="6D1E2A58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Sept 8-13, 2024</w:t>
      </w:r>
      <w:r w:rsidR="007E7D3D">
        <w:rPr>
          <w:szCs w:val="22"/>
        </w:rPr>
        <w:t xml:space="preserve"> – </w:t>
      </w:r>
      <w:r w:rsidRPr="00C61A1C">
        <w:rPr>
          <w:szCs w:val="22"/>
        </w:rPr>
        <w:t>Hilton Waikoloa Village – Contract executed, in repository</w:t>
      </w:r>
      <w:r w:rsidR="00351436">
        <w:rPr>
          <w:szCs w:val="22"/>
        </w:rPr>
        <w:t>.</w:t>
      </w:r>
    </w:p>
    <w:p w14:paraId="7635BBB7" w14:textId="3AA5DC3B" w:rsidR="00D358A1" w:rsidRDefault="00942078" w:rsidP="00D358A1">
      <w:pPr>
        <w:numPr>
          <w:ilvl w:val="1"/>
          <w:numId w:val="1"/>
        </w:numPr>
        <w:rPr>
          <w:szCs w:val="22"/>
        </w:rPr>
      </w:pPr>
      <w:r w:rsidRPr="001575CD">
        <w:rPr>
          <w:szCs w:val="22"/>
        </w:rPr>
        <w:t xml:space="preserve">January </w:t>
      </w:r>
      <w:r w:rsidR="00804A99">
        <w:rPr>
          <w:szCs w:val="22"/>
        </w:rPr>
        <w:t xml:space="preserve">12-17, </w:t>
      </w:r>
      <w:r w:rsidRPr="001575CD">
        <w:rPr>
          <w:szCs w:val="22"/>
        </w:rPr>
        <w:t>2025 – Kobe,</w:t>
      </w:r>
      <w:r w:rsidR="00804A99">
        <w:rPr>
          <w:szCs w:val="22"/>
        </w:rPr>
        <w:t xml:space="preserve"> Japan</w:t>
      </w:r>
      <w:r w:rsidRPr="001575CD">
        <w:rPr>
          <w:szCs w:val="22"/>
        </w:rPr>
        <w:t xml:space="preserve">. </w:t>
      </w:r>
    </w:p>
    <w:p w14:paraId="5BBE47F0" w14:textId="4E17B380" w:rsidR="003D2773" w:rsidRPr="00601A3E" w:rsidRDefault="003D2773" w:rsidP="003D2773">
      <w:pPr>
        <w:numPr>
          <w:ilvl w:val="2"/>
          <w:numId w:val="1"/>
        </w:numPr>
        <w:rPr>
          <w:color w:val="0070C0"/>
          <w:szCs w:val="22"/>
        </w:rPr>
      </w:pPr>
      <w:r w:rsidRPr="00601A3E">
        <w:rPr>
          <w:color w:val="0070C0"/>
          <w:szCs w:val="22"/>
        </w:rPr>
        <w:t>Completing Contract</w:t>
      </w:r>
      <w:r w:rsidR="00601A3E" w:rsidRPr="00601A3E">
        <w:rPr>
          <w:color w:val="0070C0"/>
          <w:szCs w:val="22"/>
        </w:rPr>
        <w:t xml:space="preserve"> process</w:t>
      </w:r>
    </w:p>
    <w:p w14:paraId="32E94B8D" w14:textId="08CABB2E" w:rsidR="00942078" w:rsidRDefault="00942078" w:rsidP="00942078">
      <w:pPr>
        <w:numPr>
          <w:ilvl w:val="1"/>
          <w:numId w:val="1"/>
        </w:numPr>
        <w:rPr>
          <w:szCs w:val="22"/>
        </w:rPr>
      </w:pPr>
      <w:r w:rsidRPr="001575CD">
        <w:rPr>
          <w:szCs w:val="22"/>
        </w:rPr>
        <w:t xml:space="preserve">May 2025 – </w:t>
      </w:r>
      <w:r w:rsidR="00485DB6" w:rsidRPr="001575CD">
        <w:rPr>
          <w:szCs w:val="22"/>
        </w:rPr>
        <w:t xml:space="preserve">Hilton Prague, Czech Republic </w:t>
      </w:r>
    </w:p>
    <w:p w14:paraId="01803C96" w14:textId="451AC424" w:rsidR="003D2773" w:rsidRPr="00601A3E" w:rsidRDefault="003D2773" w:rsidP="003D2773">
      <w:pPr>
        <w:numPr>
          <w:ilvl w:val="2"/>
          <w:numId w:val="1"/>
        </w:numPr>
        <w:rPr>
          <w:color w:val="0070C0"/>
          <w:szCs w:val="22"/>
        </w:rPr>
      </w:pPr>
      <w:r w:rsidRPr="00601A3E">
        <w:rPr>
          <w:color w:val="0070C0"/>
          <w:szCs w:val="22"/>
        </w:rPr>
        <w:t xml:space="preserve">Finished Site Visit </w:t>
      </w:r>
    </w:p>
    <w:p w14:paraId="6566626E" w14:textId="3D43B2A2" w:rsidR="003D2773" w:rsidRPr="00601A3E" w:rsidRDefault="003D2773" w:rsidP="003D2773">
      <w:pPr>
        <w:numPr>
          <w:ilvl w:val="2"/>
          <w:numId w:val="1"/>
        </w:numPr>
        <w:rPr>
          <w:color w:val="0070C0"/>
          <w:szCs w:val="22"/>
        </w:rPr>
      </w:pPr>
      <w:r w:rsidRPr="00601A3E">
        <w:rPr>
          <w:color w:val="0070C0"/>
          <w:szCs w:val="22"/>
        </w:rPr>
        <w:t>Working on completing contracting</w:t>
      </w:r>
    </w:p>
    <w:p w14:paraId="3B043EC8" w14:textId="22D12896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Sept 14-19, 2025</w:t>
      </w:r>
      <w:r w:rsidR="007E7D3D">
        <w:rPr>
          <w:szCs w:val="22"/>
        </w:rPr>
        <w:t xml:space="preserve"> – </w:t>
      </w:r>
      <w:r w:rsidRPr="00C61A1C">
        <w:rPr>
          <w:szCs w:val="22"/>
        </w:rPr>
        <w:t>Hilton Waikoloa Village – Contract in repository</w:t>
      </w:r>
      <w:r w:rsidR="00351436">
        <w:rPr>
          <w:szCs w:val="22"/>
        </w:rPr>
        <w:t>.</w:t>
      </w:r>
    </w:p>
    <w:p w14:paraId="2CE96157" w14:textId="547214CB" w:rsidR="00942078" w:rsidRPr="0043699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January </w:t>
      </w:r>
      <w:r w:rsidR="00A539D9">
        <w:rPr>
          <w:szCs w:val="22"/>
        </w:rPr>
        <w:t xml:space="preserve">11-16, </w:t>
      </w:r>
      <w:r w:rsidRPr="00C61A1C">
        <w:rPr>
          <w:szCs w:val="22"/>
        </w:rPr>
        <w:t xml:space="preserve">2026 </w:t>
      </w:r>
      <w:r w:rsidR="00F92135">
        <w:rPr>
          <w:szCs w:val="22"/>
        </w:rPr>
        <w:t>–</w:t>
      </w:r>
      <w:r w:rsidRPr="00C61A1C">
        <w:rPr>
          <w:szCs w:val="22"/>
        </w:rPr>
        <w:t xml:space="preserve"> </w:t>
      </w:r>
      <w:r w:rsidR="00D54BDE">
        <w:t xml:space="preserve">Victoria Conference Centre and Fairmont Empress, Victoria, British Columbia, Canada </w:t>
      </w:r>
    </w:p>
    <w:p w14:paraId="1C7450E5" w14:textId="5CF8D9B5" w:rsidR="0043699C" w:rsidRPr="001E0DB5" w:rsidRDefault="0043699C" w:rsidP="0043699C">
      <w:pPr>
        <w:numPr>
          <w:ilvl w:val="2"/>
          <w:numId w:val="1"/>
        </w:numPr>
        <w:rPr>
          <w:color w:val="0070C0"/>
          <w:szCs w:val="22"/>
        </w:rPr>
      </w:pPr>
      <w:r w:rsidRPr="00601A3E">
        <w:rPr>
          <w:color w:val="0070C0"/>
        </w:rPr>
        <w:t>Issue to be resolved for</w:t>
      </w:r>
      <w:r w:rsidR="00FA341B" w:rsidRPr="00601A3E">
        <w:rPr>
          <w:color w:val="0070C0"/>
        </w:rPr>
        <w:t xml:space="preserve"> Network.</w:t>
      </w:r>
    </w:p>
    <w:p w14:paraId="416DBBA2" w14:textId="3AC029A0" w:rsidR="001E0DB5" w:rsidRPr="002453F3" w:rsidRDefault="001E0DB5" w:rsidP="0043699C">
      <w:pPr>
        <w:numPr>
          <w:ilvl w:val="2"/>
          <w:numId w:val="1"/>
        </w:numPr>
        <w:rPr>
          <w:color w:val="0070C0"/>
          <w:szCs w:val="22"/>
        </w:rPr>
      </w:pPr>
      <w:r>
        <w:rPr>
          <w:color w:val="0070C0"/>
        </w:rPr>
        <w:t>Site Visit is scheduled April 23-25</w:t>
      </w:r>
      <w:r w:rsidR="002453F3">
        <w:rPr>
          <w:color w:val="0070C0"/>
        </w:rPr>
        <w:t xml:space="preserve"> – Dawn and Jon to go, Rick dropped from </w:t>
      </w:r>
      <w:proofErr w:type="gramStart"/>
      <w:r w:rsidR="002453F3">
        <w:rPr>
          <w:color w:val="0070C0"/>
        </w:rPr>
        <w:t>visit</w:t>
      </w:r>
      <w:proofErr w:type="gramEnd"/>
    </w:p>
    <w:p w14:paraId="043F0690" w14:textId="3AF218ED" w:rsidR="002453F3" w:rsidRPr="00601A3E" w:rsidRDefault="002453F3" w:rsidP="0043699C">
      <w:pPr>
        <w:numPr>
          <w:ilvl w:val="2"/>
          <w:numId w:val="1"/>
        </w:numPr>
        <w:rPr>
          <w:color w:val="0070C0"/>
          <w:szCs w:val="22"/>
        </w:rPr>
      </w:pPr>
      <w:r>
        <w:rPr>
          <w:color w:val="0070C0"/>
        </w:rPr>
        <w:t xml:space="preserve">Rick to visit if needed </w:t>
      </w:r>
      <w:proofErr w:type="gramStart"/>
      <w:r>
        <w:rPr>
          <w:color w:val="0070C0"/>
        </w:rPr>
        <w:t>at a later time</w:t>
      </w:r>
      <w:proofErr w:type="gramEnd"/>
      <w:r>
        <w:rPr>
          <w:color w:val="0070C0"/>
        </w:rPr>
        <w:t>.</w:t>
      </w:r>
    </w:p>
    <w:p w14:paraId="1048028D" w14:textId="77C2FE4C" w:rsidR="00942078" w:rsidRPr="00FA341B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May 2026 </w:t>
      </w:r>
      <w:r w:rsidR="00F92135">
        <w:rPr>
          <w:szCs w:val="22"/>
        </w:rPr>
        <w:t>–</w:t>
      </w:r>
      <w:r w:rsidRPr="00C61A1C">
        <w:rPr>
          <w:szCs w:val="22"/>
        </w:rPr>
        <w:t xml:space="preserve"> RFP</w:t>
      </w:r>
      <w:r w:rsidR="00F92135">
        <w:rPr>
          <w:szCs w:val="22"/>
        </w:rPr>
        <w:t xml:space="preserve"> – </w:t>
      </w:r>
      <w:r w:rsidR="00F92135" w:rsidRPr="00F92135">
        <w:rPr>
          <w:b/>
          <w:bCs/>
          <w:szCs w:val="22"/>
        </w:rPr>
        <w:t>Potential Motion</w:t>
      </w:r>
      <w:r w:rsidR="0037406A">
        <w:rPr>
          <w:b/>
          <w:bCs/>
          <w:szCs w:val="22"/>
        </w:rPr>
        <w:t xml:space="preserve"> </w:t>
      </w:r>
    </w:p>
    <w:p w14:paraId="0B2735FE" w14:textId="4C013E75" w:rsidR="00FA341B" w:rsidRPr="00601A3E" w:rsidRDefault="00FA341B" w:rsidP="00FA341B">
      <w:pPr>
        <w:numPr>
          <w:ilvl w:val="2"/>
          <w:numId w:val="1"/>
        </w:numPr>
        <w:rPr>
          <w:color w:val="0070C0"/>
          <w:szCs w:val="22"/>
        </w:rPr>
      </w:pPr>
      <w:r w:rsidRPr="00601A3E">
        <w:rPr>
          <w:b/>
          <w:bCs/>
          <w:color w:val="0070C0"/>
          <w:szCs w:val="22"/>
        </w:rPr>
        <w:t xml:space="preserve">Antwerp is potential, but we would need multiple </w:t>
      </w:r>
      <w:r w:rsidR="00FB260B" w:rsidRPr="00601A3E">
        <w:rPr>
          <w:b/>
          <w:bCs/>
          <w:color w:val="0070C0"/>
          <w:szCs w:val="22"/>
        </w:rPr>
        <w:t>Hotel.</w:t>
      </w:r>
    </w:p>
    <w:p w14:paraId="5A48FD58" w14:textId="1A83ABDD" w:rsidR="00FB260B" w:rsidRPr="00601A3E" w:rsidRDefault="00FB260B" w:rsidP="00FB260B">
      <w:pPr>
        <w:numPr>
          <w:ilvl w:val="3"/>
          <w:numId w:val="1"/>
        </w:numPr>
        <w:rPr>
          <w:color w:val="0070C0"/>
          <w:szCs w:val="22"/>
        </w:rPr>
      </w:pPr>
      <w:r w:rsidRPr="00601A3E">
        <w:rPr>
          <w:b/>
          <w:bCs/>
          <w:color w:val="0070C0"/>
          <w:szCs w:val="22"/>
        </w:rPr>
        <w:t xml:space="preserve">Access via Amsterdam or </w:t>
      </w:r>
      <w:proofErr w:type="spellStart"/>
      <w:r w:rsidRPr="00601A3E">
        <w:rPr>
          <w:b/>
          <w:bCs/>
          <w:color w:val="0070C0"/>
          <w:szCs w:val="22"/>
        </w:rPr>
        <w:t>Brussells</w:t>
      </w:r>
      <w:proofErr w:type="spellEnd"/>
      <w:r w:rsidRPr="00601A3E">
        <w:rPr>
          <w:b/>
          <w:bCs/>
          <w:color w:val="0070C0"/>
          <w:szCs w:val="22"/>
        </w:rPr>
        <w:t>.</w:t>
      </w:r>
    </w:p>
    <w:p w14:paraId="0D05F018" w14:textId="631C1E85" w:rsidR="00FA341B" w:rsidRPr="00601A3E" w:rsidRDefault="00FB260B" w:rsidP="00FA341B">
      <w:pPr>
        <w:numPr>
          <w:ilvl w:val="2"/>
          <w:numId w:val="1"/>
        </w:numPr>
        <w:rPr>
          <w:color w:val="0070C0"/>
          <w:szCs w:val="22"/>
        </w:rPr>
      </w:pPr>
      <w:r w:rsidRPr="00601A3E">
        <w:rPr>
          <w:b/>
          <w:bCs/>
          <w:color w:val="0070C0"/>
          <w:szCs w:val="22"/>
        </w:rPr>
        <w:t>We have other 2 options but would need to move one week.</w:t>
      </w:r>
    </w:p>
    <w:p w14:paraId="62D65B39" w14:textId="2F09DBEF" w:rsidR="006351F2" w:rsidRDefault="006351F2" w:rsidP="00FA341B">
      <w:pPr>
        <w:numPr>
          <w:ilvl w:val="2"/>
          <w:numId w:val="1"/>
        </w:numPr>
        <w:rPr>
          <w:color w:val="0070C0"/>
          <w:szCs w:val="22"/>
        </w:rPr>
      </w:pPr>
      <w:r w:rsidRPr="006351F2">
        <w:rPr>
          <w:color w:val="0070C0"/>
          <w:szCs w:val="22"/>
        </w:rPr>
        <w:t xml:space="preserve">Motion </w:t>
      </w:r>
      <w:r w:rsidR="00546CB0">
        <w:rPr>
          <w:color w:val="0070C0"/>
          <w:szCs w:val="22"/>
        </w:rPr>
        <w:t xml:space="preserve">to </w:t>
      </w:r>
      <w:r w:rsidRPr="006351F2">
        <w:rPr>
          <w:color w:val="0070C0"/>
          <w:szCs w:val="22"/>
        </w:rPr>
        <w:t xml:space="preserve">approve location for the 2026 May IEEE 802W Interim: Antwerp, Belgium </w:t>
      </w:r>
      <w:r w:rsidRPr="006351F2">
        <w:rPr>
          <w:color w:val="0070C0"/>
          <w:szCs w:val="22"/>
        </w:rPr>
        <w:br/>
      </w:r>
      <w:proofErr w:type="gramStart"/>
      <w:r w:rsidRPr="006351F2">
        <w:rPr>
          <w:color w:val="0070C0"/>
          <w:szCs w:val="22"/>
        </w:rPr>
        <w:t>2024-04-10</w:t>
      </w:r>
      <w:proofErr w:type="gramEnd"/>
    </w:p>
    <w:p w14:paraId="129024C1" w14:textId="77777777" w:rsidR="006351F2" w:rsidRPr="006351F2" w:rsidRDefault="006351F2" w:rsidP="006351F2">
      <w:pPr>
        <w:numPr>
          <w:ilvl w:val="3"/>
          <w:numId w:val="1"/>
        </w:numPr>
        <w:rPr>
          <w:color w:val="0070C0"/>
          <w:szCs w:val="22"/>
          <w:lang w:val="en-US"/>
        </w:rPr>
      </w:pPr>
      <w:r w:rsidRPr="006351F2">
        <w:rPr>
          <w:color w:val="0070C0"/>
          <w:szCs w:val="22"/>
          <w:lang w:val="en-US"/>
        </w:rPr>
        <w:t>Motion: Approve the location of the 2026 May IEEE 802W Interim: Antwerp, Belgium 2026 May 10-15.</w:t>
      </w:r>
    </w:p>
    <w:p w14:paraId="3EDECCC4" w14:textId="2E069005" w:rsidR="006351F2" w:rsidRPr="006351F2" w:rsidRDefault="006351F2" w:rsidP="006351F2">
      <w:pPr>
        <w:numPr>
          <w:ilvl w:val="3"/>
          <w:numId w:val="1"/>
        </w:numPr>
        <w:rPr>
          <w:color w:val="0070C0"/>
          <w:szCs w:val="22"/>
          <w:lang w:val="en-US"/>
        </w:rPr>
      </w:pPr>
      <w:r w:rsidRPr="006351F2">
        <w:rPr>
          <w:color w:val="0070C0"/>
          <w:szCs w:val="22"/>
          <w:lang w:val="en-US"/>
        </w:rPr>
        <w:t>Moved: Stephen McCa</w:t>
      </w:r>
      <w:r>
        <w:rPr>
          <w:color w:val="0070C0"/>
          <w:szCs w:val="22"/>
          <w:lang w:val="en-US"/>
        </w:rPr>
        <w:t>n</w:t>
      </w:r>
      <w:r w:rsidRPr="006351F2">
        <w:rPr>
          <w:color w:val="0070C0"/>
          <w:szCs w:val="22"/>
          <w:lang w:val="en-US"/>
        </w:rPr>
        <w:t>n</w:t>
      </w:r>
    </w:p>
    <w:p w14:paraId="04624E14" w14:textId="77777777" w:rsidR="006351F2" w:rsidRPr="006351F2" w:rsidRDefault="006351F2" w:rsidP="006351F2">
      <w:pPr>
        <w:numPr>
          <w:ilvl w:val="3"/>
          <w:numId w:val="1"/>
        </w:numPr>
        <w:rPr>
          <w:color w:val="0070C0"/>
          <w:szCs w:val="22"/>
          <w:lang w:val="en-US"/>
        </w:rPr>
      </w:pPr>
      <w:r w:rsidRPr="006351F2">
        <w:rPr>
          <w:color w:val="0070C0"/>
          <w:szCs w:val="22"/>
          <w:lang w:val="en-US"/>
        </w:rPr>
        <w:t>2</w:t>
      </w:r>
      <w:r w:rsidRPr="006351F2">
        <w:rPr>
          <w:color w:val="0070C0"/>
          <w:szCs w:val="22"/>
          <w:vertAlign w:val="superscript"/>
          <w:lang w:val="en-US"/>
        </w:rPr>
        <w:t>nd</w:t>
      </w:r>
      <w:r w:rsidRPr="006351F2">
        <w:rPr>
          <w:color w:val="0070C0"/>
          <w:szCs w:val="22"/>
          <w:lang w:val="en-US"/>
        </w:rPr>
        <w:t>: Clint Powell</w:t>
      </w:r>
    </w:p>
    <w:p w14:paraId="4A5A04B2" w14:textId="77777777" w:rsidR="006351F2" w:rsidRPr="006351F2" w:rsidRDefault="006351F2" w:rsidP="006351F2">
      <w:pPr>
        <w:numPr>
          <w:ilvl w:val="3"/>
          <w:numId w:val="1"/>
        </w:numPr>
        <w:rPr>
          <w:color w:val="0070C0"/>
          <w:szCs w:val="22"/>
          <w:lang w:val="en-US"/>
        </w:rPr>
      </w:pPr>
      <w:r w:rsidRPr="006351F2">
        <w:rPr>
          <w:color w:val="0070C0"/>
          <w:szCs w:val="22"/>
          <w:lang w:val="en-US"/>
        </w:rPr>
        <w:t>Motion for ECJT.</w:t>
      </w:r>
    </w:p>
    <w:p w14:paraId="19417E7B" w14:textId="08604F27" w:rsidR="006351F2" w:rsidRPr="006351F2" w:rsidRDefault="006351F2" w:rsidP="006351F2">
      <w:pPr>
        <w:numPr>
          <w:ilvl w:val="3"/>
          <w:numId w:val="1"/>
        </w:numPr>
        <w:rPr>
          <w:color w:val="0070C0"/>
          <w:szCs w:val="22"/>
          <w:lang w:val="en-US"/>
        </w:rPr>
      </w:pPr>
      <w:r w:rsidRPr="006351F2">
        <w:rPr>
          <w:color w:val="0070C0"/>
          <w:szCs w:val="22"/>
          <w:lang w:val="en-US"/>
        </w:rPr>
        <w:t xml:space="preserve">Results: 5-0-2 </w:t>
      </w:r>
    </w:p>
    <w:p w14:paraId="185614A1" w14:textId="4DB75F98" w:rsidR="00330D16" w:rsidRDefault="00942078" w:rsidP="00D358A1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Sept 13-18, </w:t>
      </w:r>
      <w:r w:rsidR="00D358A1" w:rsidRPr="00C61A1C">
        <w:rPr>
          <w:szCs w:val="22"/>
        </w:rPr>
        <w:t>2026</w:t>
      </w:r>
      <w:r w:rsidR="007E7D3D">
        <w:rPr>
          <w:szCs w:val="22"/>
        </w:rPr>
        <w:t xml:space="preserve"> – </w:t>
      </w:r>
      <w:r w:rsidRPr="00C61A1C">
        <w:rPr>
          <w:szCs w:val="22"/>
        </w:rPr>
        <w:t>Hilton Waikoloa Village – Contract in repository</w:t>
      </w:r>
      <w:r w:rsidR="00351436">
        <w:rPr>
          <w:szCs w:val="22"/>
        </w:rPr>
        <w:t>.</w:t>
      </w:r>
    </w:p>
    <w:p w14:paraId="6006D4FD" w14:textId="3499432E" w:rsidR="00330D16" w:rsidRPr="00C61A1C" w:rsidRDefault="00330D16" w:rsidP="00330D16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January </w:t>
      </w:r>
      <w:r w:rsidR="00A539D9">
        <w:rPr>
          <w:szCs w:val="22"/>
        </w:rPr>
        <w:t xml:space="preserve">10-15, </w:t>
      </w:r>
      <w:r w:rsidRPr="00C61A1C">
        <w:rPr>
          <w:szCs w:val="22"/>
        </w:rPr>
        <w:t>202</w:t>
      </w:r>
      <w:r>
        <w:rPr>
          <w:szCs w:val="22"/>
        </w:rPr>
        <w:t>7</w:t>
      </w:r>
      <w:r w:rsidRPr="00C61A1C">
        <w:rPr>
          <w:szCs w:val="22"/>
        </w:rPr>
        <w:t xml:space="preserve"> </w:t>
      </w:r>
      <w:r>
        <w:rPr>
          <w:szCs w:val="22"/>
        </w:rPr>
        <w:t>–</w:t>
      </w:r>
      <w:r w:rsidRPr="00C61A1C">
        <w:rPr>
          <w:szCs w:val="22"/>
        </w:rPr>
        <w:t xml:space="preserve"> </w:t>
      </w:r>
      <w:r w:rsidR="00D54BDE">
        <w:t>Hyatt Regency Irvine, Irvine, CA, USA</w:t>
      </w:r>
    </w:p>
    <w:p w14:paraId="0125C9ED" w14:textId="384FF6F6" w:rsidR="00330D16" w:rsidRPr="00C61A1C" w:rsidRDefault="00330D16" w:rsidP="00330D16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May </w:t>
      </w:r>
      <w:r w:rsidR="00AE7E92">
        <w:rPr>
          <w:szCs w:val="22"/>
        </w:rPr>
        <w:t xml:space="preserve">9-14, </w:t>
      </w:r>
      <w:r w:rsidRPr="00C61A1C">
        <w:rPr>
          <w:szCs w:val="22"/>
        </w:rPr>
        <w:t>202</w:t>
      </w:r>
      <w:r>
        <w:rPr>
          <w:szCs w:val="22"/>
        </w:rPr>
        <w:t>7</w:t>
      </w:r>
      <w:r w:rsidRPr="00C61A1C">
        <w:rPr>
          <w:szCs w:val="22"/>
        </w:rPr>
        <w:t xml:space="preserve"> </w:t>
      </w:r>
      <w:r w:rsidR="002114EE">
        <w:rPr>
          <w:szCs w:val="22"/>
        </w:rPr>
        <w:t>–</w:t>
      </w:r>
      <w:r w:rsidR="002114EE" w:rsidRPr="00C61A1C">
        <w:rPr>
          <w:szCs w:val="22"/>
        </w:rPr>
        <w:t xml:space="preserve"> </w:t>
      </w:r>
      <w:r w:rsidR="00D54BDE">
        <w:t>Cordis Hotel, Aukland, New Zealand</w:t>
      </w:r>
    </w:p>
    <w:p w14:paraId="52741FD5" w14:textId="394B5686" w:rsidR="006528E8" w:rsidRDefault="00330D16" w:rsidP="006528E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Sept 1</w:t>
      </w:r>
      <w:r>
        <w:rPr>
          <w:szCs w:val="22"/>
        </w:rPr>
        <w:t>2</w:t>
      </w:r>
      <w:r w:rsidRPr="00C61A1C">
        <w:rPr>
          <w:szCs w:val="22"/>
        </w:rPr>
        <w:t>-1</w:t>
      </w:r>
      <w:r>
        <w:rPr>
          <w:szCs w:val="22"/>
        </w:rPr>
        <w:t>7</w:t>
      </w:r>
      <w:r w:rsidRPr="00C61A1C">
        <w:rPr>
          <w:szCs w:val="22"/>
        </w:rPr>
        <w:t>, 202</w:t>
      </w:r>
      <w:r>
        <w:rPr>
          <w:szCs w:val="22"/>
        </w:rPr>
        <w:t>7</w:t>
      </w:r>
      <w:r w:rsidR="007E7D3D">
        <w:rPr>
          <w:szCs w:val="22"/>
        </w:rPr>
        <w:t xml:space="preserve"> – </w:t>
      </w:r>
      <w:r>
        <w:rPr>
          <w:szCs w:val="22"/>
        </w:rPr>
        <w:t>Grand Hyatt Atlanta Buckhead, Atlanta Georgia</w:t>
      </w:r>
    </w:p>
    <w:p w14:paraId="6DB92601" w14:textId="0B77A00B" w:rsidR="00942078" w:rsidRPr="006528E8" w:rsidRDefault="006528E8" w:rsidP="006528E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Jan</w:t>
      </w:r>
      <w:r>
        <w:rPr>
          <w:szCs w:val="22"/>
        </w:rPr>
        <w:t>uary</w:t>
      </w:r>
      <w:r w:rsidRPr="00C61A1C">
        <w:rPr>
          <w:szCs w:val="22"/>
        </w:rPr>
        <w:t xml:space="preserve"> 1</w:t>
      </w:r>
      <w:r>
        <w:rPr>
          <w:szCs w:val="22"/>
        </w:rPr>
        <w:t>6</w:t>
      </w:r>
      <w:r w:rsidRPr="00C61A1C">
        <w:rPr>
          <w:szCs w:val="22"/>
        </w:rPr>
        <w:t>-</w:t>
      </w:r>
      <w:r>
        <w:rPr>
          <w:szCs w:val="22"/>
        </w:rPr>
        <w:t>21</w:t>
      </w:r>
      <w:r w:rsidRPr="00C61A1C">
        <w:rPr>
          <w:szCs w:val="22"/>
        </w:rPr>
        <w:t>, 202</w:t>
      </w:r>
      <w:r>
        <w:rPr>
          <w:szCs w:val="22"/>
        </w:rPr>
        <w:t>8</w:t>
      </w:r>
      <w:r w:rsidRPr="00C61A1C">
        <w:rPr>
          <w:szCs w:val="22"/>
        </w:rPr>
        <w:t xml:space="preserve"> – Panama Hilton</w:t>
      </w:r>
      <w:r w:rsidR="00AE7E92">
        <w:rPr>
          <w:szCs w:val="22"/>
        </w:rPr>
        <w:t>, Panama City, Panama</w:t>
      </w:r>
      <w:r w:rsidR="00942078" w:rsidRPr="006528E8">
        <w:rPr>
          <w:b/>
          <w:bCs/>
          <w:szCs w:val="22"/>
        </w:rPr>
        <w:br/>
      </w:r>
    </w:p>
    <w:p w14:paraId="72F3ECEC" w14:textId="77777777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14:paraId="12D4FD9E" w14:textId="4041CE90" w:rsidR="00942078" w:rsidRPr="00F92135" w:rsidRDefault="00942078" w:rsidP="00942078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>lfe/Jon Rosdahl,</w:t>
      </w:r>
      <w:r w:rsidR="001575CD">
        <w:rPr>
          <w:szCs w:val="24"/>
        </w:rPr>
        <w:t xml:space="preserve"> see</w:t>
      </w:r>
      <w:r>
        <w:rPr>
          <w:szCs w:val="24"/>
        </w:rPr>
        <w:t xml:space="preserve"> </w:t>
      </w:r>
      <w:hyperlink r:id="rId17" w:history="1">
        <w:r w:rsidR="00D06469" w:rsidRPr="00CE1B74">
          <w:rPr>
            <w:rStyle w:val="Hyperlink"/>
            <w:szCs w:val="24"/>
          </w:rPr>
          <w:t>https://mentor.ieee.org/802-ec/dcn/24/ec-24-0007</w:t>
        </w:r>
      </w:hyperlink>
    </w:p>
    <w:p w14:paraId="10124ED3" w14:textId="77777777" w:rsidR="00942078" w:rsidRDefault="00942078" w:rsidP="00942078">
      <w:pPr>
        <w:ind w:left="720"/>
        <w:rPr>
          <w:szCs w:val="24"/>
        </w:rPr>
      </w:pPr>
    </w:p>
    <w:p w14:paraId="29669F83" w14:textId="35143C3B" w:rsidR="00942078" w:rsidRDefault="0088746E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May</w:t>
      </w:r>
      <w:r w:rsidR="00942078">
        <w:rPr>
          <w:szCs w:val="24"/>
        </w:rPr>
        <w:t xml:space="preserve"> 202</w:t>
      </w:r>
      <w:r w:rsidR="00341C6E">
        <w:rPr>
          <w:szCs w:val="24"/>
        </w:rPr>
        <w:t>4</w:t>
      </w:r>
      <w:r w:rsidR="00942078">
        <w:rPr>
          <w:szCs w:val="24"/>
        </w:rPr>
        <w:t xml:space="preserve"> session </w:t>
      </w:r>
    </w:p>
    <w:p w14:paraId="61023A88" w14:textId="77777777" w:rsidR="00942078" w:rsidRDefault="00942078" w:rsidP="00942078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Registration fee required</w:t>
      </w:r>
      <w:r>
        <w:rPr>
          <w:szCs w:val="24"/>
        </w:rPr>
        <w:t>.</w:t>
      </w:r>
    </w:p>
    <w:p w14:paraId="2D8C5A5C" w14:textId="365B5259" w:rsidR="00942078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Meeting Fee Waiver</w:t>
      </w:r>
      <w:r w:rsidR="005C162B">
        <w:rPr>
          <w:szCs w:val="24"/>
        </w:rPr>
        <w:t>s</w:t>
      </w:r>
      <w:r w:rsidR="00341C6E">
        <w:rPr>
          <w:szCs w:val="24"/>
        </w:rPr>
        <w:t xml:space="preserve"> (if any)</w:t>
      </w:r>
    </w:p>
    <w:p w14:paraId="7A46F1C7" w14:textId="6E0F03B6" w:rsidR="00942078" w:rsidRPr="00C47B18" w:rsidRDefault="00341C6E" w:rsidP="00341C6E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Name, </w:t>
      </w:r>
      <w:r w:rsidR="00B326BB">
        <w:rPr>
          <w:szCs w:val="24"/>
        </w:rPr>
        <w:t>affiliation.</w:t>
      </w:r>
    </w:p>
    <w:p w14:paraId="0EB658D4" w14:textId="66F0A32B" w:rsidR="00942078" w:rsidRPr="00C47B18" w:rsidRDefault="00942078" w:rsidP="00942078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 xml:space="preserve">Wireless Interim Opening meeting </w:t>
      </w:r>
      <w:r w:rsidR="0088746E">
        <w:rPr>
          <w:szCs w:val="24"/>
        </w:rPr>
        <w:t>May</w:t>
      </w:r>
      <w:r w:rsidRPr="00C47B18">
        <w:rPr>
          <w:szCs w:val="24"/>
        </w:rPr>
        <w:t xml:space="preserve"> 1</w:t>
      </w:r>
      <w:r w:rsidR="0088746E">
        <w:rPr>
          <w:szCs w:val="24"/>
        </w:rPr>
        <w:t>3</w:t>
      </w:r>
      <w:r w:rsidRPr="00C47B18">
        <w:rPr>
          <w:szCs w:val="24"/>
          <w:vertAlign w:val="superscript"/>
        </w:rPr>
        <w:t>th</w:t>
      </w:r>
      <w:r w:rsidRPr="00C47B18">
        <w:rPr>
          <w:szCs w:val="24"/>
        </w:rPr>
        <w:t xml:space="preserve"> at 8AM </w:t>
      </w:r>
      <w:r w:rsidR="0088746E">
        <w:rPr>
          <w:szCs w:val="24"/>
        </w:rPr>
        <w:t>Warsaw</w:t>
      </w:r>
      <w:r w:rsidRPr="00C47B18">
        <w:rPr>
          <w:szCs w:val="24"/>
        </w:rPr>
        <w:t xml:space="preserve"> time, 1 hour.</w:t>
      </w:r>
      <w:r w:rsidR="0076336F">
        <w:rPr>
          <w:szCs w:val="24"/>
        </w:rPr>
        <w:t xml:space="preserve"> See the draft agenda, </w:t>
      </w:r>
      <w:hyperlink r:id="rId18" w:history="1">
        <w:r w:rsidR="0076336F" w:rsidRPr="009725A9">
          <w:rPr>
            <w:rStyle w:val="Hyperlink"/>
            <w:szCs w:val="24"/>
          </w:rPr>
          <w:t>https://mentor.ieee.org/802-ec/dcn/24/ec-24-0073-00-WCSG-2024-may-wireless-interim-opening-plenary-agenda.xlsx</w:t>
        </w:r>
      </w:hyperlink>
      <w:r w:rsidR="0076336F">
        <w:rPr>
          <w:szCs w:val="24"/>
        </w:rPr>
        <w:t xml:space="preserve"> .</w:t>
      </w:r>
    </w:p>
    <w:p w14:paraId="047A8879" w14:textId="77777777" w:rsidR="00942078" w:rsidRPr="00C47B18" w:rsidRDefault="00942078" w:rsidP="00942078">
      <w:pPr>
        <w:numPr>
          <w:ilvl w:val="2"/>
          <w:numId w:val="1"/>
        </w:numPr>
        <w:rPr>
          <w:szCs w:val="24"/>
        </w:rPr>
      </w:pPr>
      <w:r w:rsidRPr="00C47B18">
        <w:rPr>
          <w:szCs w:val="24"/>
        </w:rPr>
        <w:t xml:space="preserve">Status reports on each WG/TAG. </w:t>
      </w:r>
    </w:p>
    <w:p w14:paraId="6BD23A0F" w14:textId="77777777" w:rsidR="00942078" w:rsidRDefault="00942078" w:rsidP="00942078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14:paraId="53B21F05" w14:textId="0DF01808" w:rsidR="00942078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Each WG/TAG Chair announce</w:t>
      </w:r>
      <w:r w:rsidR="000962F1">
        <w:rPr>
          <w:szCs w:val="24"/>
        </w:rPr>
        <w:t>s</w:t>
      </w:r>
      <w:r>
        <w:rPr>
          <w:szCs w:val="24"/>
        </w:rPr>
        <w:t xml:space="preserve"> that their session is a Credited Interim or not.</w:t>
      </w:r>
    </w:p>
    <w:p w14:paraId="0A410EC4" w14:textId="68DC27D6" w:rsidR="00F365EF" w:rsidRPr="00F33CF1" w:rsidRDefault="00942078" w:rsidP="00F33CF1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>
        <w:rPr>
          <w:szCs w:val="24"/>
        </w:rPr>
        <w:t xml:space="preserve"> re: </w:t>
      </w:r>
      <w:r w:rsidR="0088746E">
        <w:rPr>
          <w:szCs w:val="24"/>
        </w:rPr>
        <w:t>May</w:t>
      </w:r>
      <w:r>
        <w:rPr>
          <w:szCs w:val="24"/>
        </w:rPr>
        <w:t xml:space="preserve"> 202</w:t>
      </w:r>
      <w:r w:rsidR="00341C6E">
        <w:rPr>
          <w:szCs w:val="24"/>
        </w:rPr>
        <w:t>4</w:t>
      </w:r>
      <w:r w:rsidRPr="008D74FB">
        <w:rPr>
          <w:szCs w:val="24"/>
        </w:rPr>
        <w:t xml:space="preserve"> </w:t>
      </w:r>
      <w:r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="00524242" w:rsidRPr="00F33CF1">
        <w:rPr>
          <w:szCs w:val="24"/>
        </w:rPr>
        <w:br/>
      </w:r>
    </w:p>
    <w:p w14:paraId="4F138D7A" w14:textId="13FDCA28" w:rsidR="00942078" w:rsidRPr="00196246" w:rsidRDefault="00942078" w:rsidP="00942078">
      <w:pPr>
        <w:numPr>
          <w:ilvl w:val="0"/>
          <w:numId w:val="1"/>
        </w:numPr>
        <w:rPr>
          <w:szCs w:val="24"/>
        </w:rPr>
      </w:pPr>
      <w:proofErr w:type="spellStart"/>
      <w:r w:rsidRPr="00196246">
        <w:rPr>
          <w:szCs w:val="24"/>
        </w:rPr>
        <w:lastRenderedPageBreak/>
        <w:t>AoB</w:t>
      </w:r>
      <w:proofErr w:type="spellEnd"/>
      <w:r w:rsidRPr="00196246">
        <w:rPr>
          <w:szCs w:val="24"/>
        </w:rPr>
        <w:t xml:space="preserve"> – WCSC meeting cadence:</w:t>
      </w:r>
    </w:p>
    <w:p w14:paraId="1754B7D3" w14:textId="19EC12E7" w:rsidR="00933229" w:rsidRDefault="00933229" w:rsidP="00FC39B1">
      <w:pPr>
        <w:rPr>
          <w:szCs w:val="24"/>
        </w:rPr>
      </w:pPr>
    </w:p>
    <w:p w14:paraId="2D2762CA" w14:textId="7F87FEDC" w:rsidR="0088746E" w:rsidRPr="0088746E" w:rsidRDefault="0088746E" w:rsidP="0093322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2024-04-10</w:t>
      </w:r>
      <w:r w:rsidRPr="00196246">
        <w:rPr>
          <w:szCs w:val="24"/>
        </w:rPr>
        <w:t xml:space="preserve">– </w:t>
      </w:r>
      <w:r>
        <w:rPr>
          <w:szCs w:val="24"/>
        </w:rPr>
        <w:t xml:space="preserve">Wednesday April 10 3PM </w:t>
      </w:r>
      <w:r w:rsidRPr="00214211">
        <w:rPr>
          <w:b/>
          <w:bCs/>
          <w:szCs w:val="24"/>
        </w:rPr>
        <w:t>Eastern 2 hours</w:t>
      </w:r>
    </w:p>
    <w:p w14:paraId="54CD86CE" w14:textId="1BF53143" w:rsidR="0088746E" w:rsidRDefault="0088746E" w:rsidP="00933229">
      <w:pPr>
        <w:numPr>
          <w:ilvl w:val="1"/>
          <w:numId w:val="1"/>
        </w:numPr>
        <w:rPr>
          <w:szCs w:val="24"/>
        </w:rPr>
      </w:pPr>
      <w:r w:rsidRPr="0088746E">
        <w:rPr>
          <w:szCs w:val="24"/>
        </w:rPr>
        <w:t>2024-05-12 –</w:t>
      </w:r>
      <w:r w:rsidRPr="00196246">
        <w:rPr>
          <w:szCs w:val="24"/>
        </w:rPr>
        <w:t xml:space="preserve"> Sunday 4PM in </w:t>
      </w:r>
      <w:r>
        <w:rPr>
          <w:szCs w:val="24"/>
        </w:rPr>
        <w:t>Warsaw</w:t>
      </w:r>
      <w:r w:rsidRPr="00196246">
        <w:rPr>
          <w:szCs w:val="24"/>
        </w:rPr>
        <w:t xml:space="preserve"> 1.5 hours</w:t>
      </w:r>
    </w:p>
    <w:p w14:paraId="47D03600" w14:textId="0CFBFE82" w:rsidR="007E7D3D" w:rsidRDefault="007E7D3D" w:rsidP="007E7D3D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2024-06-14</w:t>
      </w:r>
      <w:r w:rsidRPr="00196246">
        <w:rPr>
          <w:szCs w:val="24"/>
        </w:rPr>
        <w:t xml:space="preserve">– </w:t>
      </w:r>
      <w:r>
        <w:rPr>
          <w:szCs w:val="24"/>
        </w:rPr>
        <w:t xml:space="preserve">Wednesday June 12 3PM </w:t>
      </w:r>
      <w:r w:rsidRPr="00214211">
        <w:rPr>
          <w:b/>
          <w:bCs/>
          <w:szCs w:val="24"/>
        </w:rPr>
        <w:t>Eastern 2 hours</w:t>
      </w:r>
    </w:p>
    <w:p w14:paraId="361E69DE" w14:textId="6E50DB79" w:rsidR="007E7D3D" w:rsidRDefault="007E7D3D" w:rsidP="0093322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2024-07-14</w:t>
      </w:r>
      <w:r w:rsidRPr="0088746E">
        <w:rPr>
          <w:szCs w:val="24"/>
        </w:rPr>
        <w:t>–</w:t>
      </w:r>
      <w:r w:rsidRPr="00196246">
        <w:rPr>
          <w:szCs w:val="24"/>
        </w:rPr>
        <w:t xml:space="preserve"> Sunday 4PM in </w:t>
      </w:r>
      <w:r>
        <w:rPr>
          <w:szCs w:val="24"/>
        </w:rPr>
        <w:t>Montreal</w:t>
      </w:r>
      <w:r w:rsidRPr="00196246">
        <w:rPr>
          <w:szCs w:val="24"/>
        </w:rPr>
        <w:t xml:space="preserve"> 1.5 ho</w:t>
      </w:r>
      <w:r>
        <w:rPr>
          <w:szCs w:val="24"/>
        </w:rPr>
        <w:t>u</w:t>
      </w:r>
      <w:r w:rsidRPr="00196246">
        <w:rPr>
          <w:szCs w:val="24"/>
        </w:rPr>
        <w:t>rs</w:t>
      </w:r>
    </w:p>
    <w:p w14:paraId="2090EF0A" w14:textId="51F5613A" w:rsidR="00F33CF1" w:rsidRDefault="00F33CF1" w:rsidP="0093322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2024-08-13 – Wednesday August 13</w:t>
      </w:r>
      <w:r w:rsidRPr="00F33CF1">
        <w:rPr>
          <w:szCs w:val="24"/>
          <w:vertAlign w:val="superscript"/>
        </w:rPr>
        <w:t>th</w:t>
      </w:r>
      <w:r>
        <w:rPr>
          <w:szCs w:val="24"/>
        </w:rPr>
        <w:t xml:space="preserve"> 3PM </w:t>
      </w:r>
      <w:r w:rsidRPr="005C162B">
        <w:rPr>
          <w:b/>
          <w:bCs/>
          <w:szCs w:val="24"/>
        </w:rPr>
        <w:t>Eastern 2 hours – if needed</w:t>
      </w:r>
    </w:p>
    <w:p w14:paraId="072C5728" w14:textId="1ECB2667" w:rsidR="00F33CF1" w:rsidRDefault="00F33CF1" w:rsidP="0093322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2024-09-08 – </w:t>
      </w:r>
      <w:r w:rsidRPr="00196246">
        <w:rPr>
          <w:szCs w:val="24"/>
        </w:rPr>
        <w:t xml:space="preserve">Sunday 4PM in </w:t>
      </w:r>
      <w:r w:rsidR="005C162B">
        <w:rPr>
          <w:szCs w:val="24"/>
        </w:rPr>
        <w:t>Waikoloa</w:t>
      </w:r>
      <w:r w:rsidRPr="00196246">
        <w:rPr>
          <w:szCs w:val="24"/>
        </w:rPr>
        <w:t xml:space="preserve"> 1.5 ho</w:t>
      </w:r>
      <w:r>
        <w:rPr>
          <w:szCs w:val="24"/>
        </w:rPr>
        <w:t>u</w:t>
      </w:r>
      <w:r w:rsidRPr="00196246">
        <w:rPr>
          <w:szCs w:val="24"/>
        </w:rPr>
        <w:t>rs</w:t>
      </w:r>
    </w:p>
    <w:p w14:paraId="2EEA2D40" w14:textId="7FA67706" w:rsidR="00942078" w:rsidRPr="00196246" w:rsidRDefault="00942078" w:rsidP="00933229">
      <w:pPr>
        <w:rPr>
          <w:szCs w:val="24"/>
        </w:rPr>
      </w:pPr>
    </w:p>
    <w:p w14:paraId="68D6AD64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14:paraId="0EC6B790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Topics planned for future WCSC meetings:</w:t>
      </w:r>
    </w:p>
    <w:p w14:paraId="787CC7CE" w14:textId="77777777" w:rsidR="00942078" w:rsidRPr="001C5CA0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TBD</w:t>
      </w:r>
    </w:p>
    <w:p w14:paraId="660A2863" w14:textId="77777777" w:rsidR="00942078" w:rsidRDefault="00942078" w:rsidP="00942078"/>
    <w:p w14:paraId="0CE93A00" w14:textId="77777777" w:rsidR="00D358A1" w:rsidRDefault="00D358A1">
      <w:pPr>
        <w:rPr>
          <w:b/>
          <w:sz w:val="24"/>
        </w:rPr>
      </w:pPr>
    </w:p>
    <w:p w14:paraId="6C669229" w14:textId="77777777" w:rsidR="00D358A1" w:rsidRDefault="00D358A1">
      <w:pPr>
        <w:rPr>
          <w:b/>
          <w:sz w:val="24"/>
        </w:rPr>
      </w:pPr>
    </w:p>
    <w:p w14:paraId="092C8DFE" w14:textId="77777777" w:rsidR="00D358A1" w:rsidRDefault="00D358A1">
      <w:pPr>
        <w:rPr>
          <w:b/>
          <w:sz w:val="24"/>
        </w:rPr>
      </w:pPr>
    </w:p>
    <w:p w14:paraId="51B6F6E0" w14:textId="77777777" w:rsidR="00D358A1" w:rsidRDefault="00D358A1">
      <w:pPr>
        <w:rPr>
          <w:b/>
          <w:sz w:val="24"/>
        </w:rPr>
      </w:pPr>
      <w:r>
        <w:rPr>
          <w:b/>
          <w:sz w:val="24"/>
        </w:rPr>
        <w:br w:type="page"/>
      </w:r>
    </w:p>
    <w:p w14:paraId="382B6CA8" w14:textId="0D500405" w:rsidR="00CA09B2" w:rsidRDefault="00942078">
      <w:pPr>
        <w:rPr>
          <w:b/>
          <w:sz w:val="24"/>
        </w:rPr>
      </w:pPr>
      <w:r>
        <w:rPr>
          <w:b/>
          <w:sz w:val="24"/>
        </w:rPr>
        <w:lastRenderedPageBreak/>
        <w:t xml:space="preserve">References: </w:t>
      </w:r>
    </w:p>
    <w:p w14:paraId="74F44737" w14:textId="77777777" w:rsidR="00CA09B2" w:rsidRDefault="00CA09B2"/>
    <w:sectPr w:rsidR="00CA09B2" w:rsidSect="0055306C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DE43E" w14:textId="77777777" w:rsidR="0055306C" w:rsidRDefault="0055306C">
      <w:r>
        <w:separator/>
      </w:r>
    </w:p>
  </w:endnote>
  <w:endnote w:type="continuationSeparator" w:id="0">
    <w:p w14:paraId="6DC40929" w14:textId="77777777" w:rsidR="0055306C" w:rsidRDefault="0055306C">
      <w:r>
        <w:continuationSeparator/>
      </w:r>
    </w:p>
  </w:endnote>
  <w:endnote w:type="continuationNotice" w:id="1">
    <w:p w14:paraId="65EE370A" w14:textId="77777777" w:rsidR="0055306C" w:rsidRDefault="005530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D79B" w14:textId="4AC2C2AD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3203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732034">
        <w:t>Dorothy Stanley, HP Enterprise</w:t>
      </w:r>
    </w:fldSimple>
  </w:p>
  <w:p w14:paraId="459A36C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9524E" w14:textId="77777777" w:rsidR="0055306C" w:rsidRDefault="0055306C">
      <w:r>
        <w:separator/>
      </w:r>
    </w:p>
  </w:footnote>
  <w:footnote w:type="continuationSeparator" w:id="0">
    <w:p w14:paraId="48351E6C" w14:textId="77777777" w:rsidR="0055306C" w:rsidRDefault="0055306C">
      <w:r>
        <w:continuationSeparator/>
      </w:r>
    </w:p>
  </w:footnote>
  <w:footnote w:type="continuationNotice" w:id="1">
    <w:p w14:paraId="0F173A37" w14:textId="77777777" w:rsidR="0055306C" w:rsidRDefault="005530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F86B" w14:textId="4936D7E5" w:rsidR="0029020B" w:rsidRDefault="00000000" w:rsidP="008D5345">
    <w:pPr>
      <w:pStyle w:val="Header"/>
      <w:tabs>
        <w:tab w:val="clear" w:pos="6480"/>
        <w:tab w:val="center" w:pos="4680"/>
        <w:tab w:val="right" w:pos="10080"/>
      </w:tabs>
    </w:pPr>
    <w:fldSimple w:instr=" KEYWORDS  \* MERGEFORMAT ">
      <w:r w:rsidR="008E392C">
        <w:t>March</w:t>
      </w:r>
      <w:r w:rsidR="00732034">
        <w:t xml:space="preserve"> 2024</w:t>
      </w:r>
    </w:fldSimple>
    <w:r w:rsidR="0029020B">
      <w:tab/>
    </w:r>
    <w:r w:rsidR="0029020B">
      <w:tab/>
    </w:r>
    <w:fldSimple w:instr=" TITLE  \* MERGEFORMAT ">
      <w:r w:rsidR="00732034">
        <w:t>doc.: ec-24/00</w:t>
      </w:r>
      <w:r w:rsidR="00F33CF1">
        <w:t>7</w:t>
      </w:r>
      <w:r w:rsidR="008E392C">
        <w:t>2</w:t>
      </w:r>
      <w:r w:rsidR="00732034">
        <w:t>r</w:t>
      </w:r>
      <w:r w:rsidR="00F33CF1"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666C"/>
    <w:multiLevelType w:val="hybridMultilevel"/>
    <w:tmpl w:val="F2FAE9AE"/>
    <w:lvl w:ilvl="0" w:tplc="6486E0C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E258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A8D2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AEA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25B9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AA8D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AEE0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E9D0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EEF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91F28"/>
    <w:multiLevelType w:val="hybridMultilevel"/>
    <w:tmpl w:val="3E7EE1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549548">
    <w:abstractNumId w:val="1"/>
  </w:num>
  <w:num w:numId="2" w16cid:durableId="149058077">
    <w:abstractNumId w:val="2"/>
  </w:num>
  <w:num w:numId="3" w16cid:durableId="413628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B7"/>
    <w:rsid w:val="0000216F"/>
    <w:rsid w:val="00002A80"/>
    <w:rsid w:val="000059CF"/>
    <w:rsid w:val="00053EBC"/>
    <w:rsid w:val="00063407"/>
    <w:rsid w:val="00080622"/>
    <w:rsid w:val="000962F1"/>
    <w:rsid w:val="000B6DB1"/>
    <w:rsid w:val="000B7C73"/>
    <w:rsid w:val="000F37A4"/>
    <w:rsid w:val="00107547"/>
    <w:rsid w:val="00110274"/>
    <w:rsid w:val="00136327"/>
    <w:rsid w:val="00136695"/>
    <w:rsid w:val="00140B8F"/>
    <w:rsid w:val="00142A36"/>
    <w:rsid w:val="001575CD"/>
    <w:rsid w:val="00157C07"/>
    <w:rsid w:val="00162599"/>
    <w:rsid w:val="00181EB7"/>
    <w:rsid w:val="00187BC3"/>
    <w:rsid w:val="001A6245"/>
    <w:rsid w:val="001D4A5E"/>
    <w:rsid w:val="001D723B"/>
    <w:rsid w:val="001E0DB5"/>
    <w:rsid w:val="002114EE"/>
    <w:rsid w:val="00214211"/>
    <w:rsid w:val="0022213E"/>
    <w:rsid w:val="002227E5"/>
    <w:rsid w:val="002279E6"/>
    <w:rsid w:val="00235919"/>
    <w:rsid w:val="002453F3"/>
    <w:rsid w:val="002539C8"/>
    <w:rsid w:val="002718FC"/>
    <w:rsid w:val="00275CFB"/>
    <w:rsid w:val="0029020B"/>
    <w:rsid w:val="002B0464"/>
    <w:rsid w:val="002B25C8"/>
    <w:rsid w:val="002B49CC"/>
    <w:rsid w:val="002D44BE"/>
    <w:rsid w:val="002D4A37"/>
    <w:rsid w:val="002E2272"/>
    <w:rsid w:val="00301A68"/>
    <w:rsid w:val="00305F25"/>
    <w:rsid w:val="00311476"/>
    <w:rsid w:val="00330D16"/>
    <w:rsid w:val="00341C6E"/>
    <w:rsid w:val="00351436"/>
    <w:rsid w:val="003542BD"/>
    <w:rsid w:val="0037406A"/>
    <w:rsid w:val="00374F1A"/>
    <w:rsid w:val="00376EB6"/>
    <w:rsid w:val="00382812"/>
    <w:rsid w:val="003A7D23"/>
    <w:rsid w:val="003D2773"/>
    <w:rsid w:val="003D6A1A"/>
    <w:rsid w:val="0043699C"/>
    <w:rsid w:val="00442037"/>
    <w:rsid w:val="00446B0D"/>
    <w:rsid w:val="00450964"/>
    <w:rsid w:val="00452A54"/>
    <w:rsid w:val="0045484D"/>
    <w:rsid w:val="004701F6"/>
    <w:rsid w:val="00485DB6"/>
    <w:rsid w:val="004B064B"/>
    <w:rsid w:val="004B0894"/>
    <w:rsid w:val="004C366C"/>
    <w:rsid w:val="004D11A8"/>
    <w:rsid w:val="004D3F6F"/>
    <w:rsid w:val="004F08CA"/>
    <w:rsid w:val="004F5EA6"/>
    <w:rsid w:val="005111FD"/>
    <w:rsid w:val="00516CC1"/>
    <w:rsid w:val="00524242"/>
    <w:rsid w:val="00536811"/>
    <w:rsid w:val="00546CB0"/>
    <w:rsid w:val="0055306C"/>
    <w:rsid w:val="005537A2"/>
    <w:rsid w:val="00554AA9"/>
    <w:rsid w:val="00574924"/>
    <w:rsid w:val="005754A0"/>
    <w:rsid w:val="005B0D18"/>
    <w:rsid w:val="005B389E"/>
    <w:rsid w:val="005C162B"/>
    <w:rsid w:val="005E72E7"/>
    <w:rsid w:val="005F2A72"/>
    <w:rsid w:val="00601A3E"/>
    <w:rsid w:val="00603BBB"/>
    <w:rsid w:val="00617591"/>
    <w:rsid w:val="0062440B"/>
    <w:rsid w:val="00625134"/>
    <w:rsid w:val="00630406"/>
    <w:rsid w:val="006351F2"/>
    <w:rsid w:val="006528E8"/>
    <w:rsid w:val="0065632F"/>
    <w:rsid w:val="00673CF5"/>
    <w:rsid w:val="006C0727"/>
    <w:rsid w:val="006C1EF7"/>
    <w:rsid w:val="006E145F"/>
    <w:rsid w:val="006E430D"/>
    <w:rsid w:val="006E75DB"/>
    <w:rsid w:val="006F1BDB"/>
    <w:rsid w:val="006F470E"/>
    <w:rsid w:val="006F67F0"/>
    <w:rsid w:val="006F6CD8"/>
    <w:rsid w:val="00713AD7"/>
    <w:rsid w:val="00732034"/>
    <w:rsid w:val="0074773B"/>
    <w:rsid w:val="00754F61"/>
    <w:rsid w:val="0076336F"/>
    <w:rsid w:val="0076588E"/>
    <w:rsid w:val="00770572"/>
    <w:rsid w:val="007E0A3D"/>
    <w:rsid w:val="007E6E95"/>
    <w:rsid w:val="007E7D3D"/>
    <w:rsid w:val="007F5894"/>
    <w:rsid w:val="00804A99"/>
    <w:rsid w:val="00836FB4"/>
    <w:rsid w:val="00841C94"/>
    <w:rsid w:val="0085130D"/>
    <w:rsid w:val="00865B7A"/>
    <w:rsid w:val="00880E3E"/>
    <w:rsid w:val="0088746E"/>
    <w:rsid w:val="00892716"/>
    <w:rsid w:val="008C3250"/>
    <w:rsid w:val="008D1BA9"/>
    <w:rsid w:val="008D5345"/>
    <w:rsid w:val="008E392C"/>
    <w:rsid w:val="00907110"/>
    <w:rsid w:val="00911A45"/>
    <w:rsid w:val="009273F6"/>
    <w:rsid w:val="00931A3D"/>
    <w:rsid w:val="00932681"/>
    <w:rsid w:val="00933229"/>
    <w:rsid w:val="009358F9"/>
    <w:rsid w:val="00942078"/>
    <w:rsid w:val="00945B10"/>
    <w:rsid w:val="00952872"/>
    <w:rsid w:val="00970BC7"/>
    <w:rsid w:val="0097229A"/>
    <w:rsid w:val="009806EA"/>
    <w:rsid w:val="009A77CF"/>
    <w:rsid w:val="009C1C17"/>
    <w:rsid w:val="009D2F0D"/>
    <w:rsid w:val="009F2FBC"/>
    <w:rsid w:val="009F39E3"/>
    <w:rsid w:val="00A31EE3"/>
    <w:rsid w:val="00A539D9"/>
    <w:rsid w:val="00A70322"/>
    <w:rsid w:val="00AA3351"/>
    <w:rsid w:val="00AA427C"/>
    <w:rsid w:val="00AA700F"/>
    <w:rsid w:val="00AB12E8"/>
    <w:rsid w:val="00AC2536"/>
    <w:rsid w:val="00AD47C8"/>
    <w:rsid w:val="00AE7E92"/>
    <w:rsid w:val="00B1609E"/>
    <w:rsid w:val="00B326BB"/>
    <w:rsid w:val="00B64F7F"/>
    <w:rsid w:val="00B77FFE"/>
    <w:rsid w:val="00B87638"/>
    <w:rsid w:val="00BA25F5"/>
    <w:rsid w:val="00BD79FF"/>
    <w:rsid w:val="00BE68C2"/>
    <w:rsid w:val="00C03656"/>
    <w:rsid w:val="00C3045A"/>
    <w:rsid w:val="00C31319"/>
    <w:rsid w:val="00C50CF5"/>
    <w:rsid w:val="00C63673"/>
    <w:rsid w:val="00C874D8"/>
    <w:rsid w:val="00CA09B2"/>
    <w:rsid w:val="00CA3E79"/>
    <w:rsid w:val="00CB3EDB"/>
    <w:rsid w:val="00CC0287"/>
    <w:rsid w:val="00CD477E"/>
    <w:rsid w:val="00CE2124"/>
    <w:rsid w:val="00D06469"/>
    <w:rsid w:val="00D14A57"/>
    <w:rsid w:val="00D17890"/>
    <w:rsid w:val="00D22F4A"/>
    <w:rsid w:val="00D358A1"/>
    <w:rsid w:val="00D54BDE"/>
    <w:rsid w:val="00DC2AB9"/>
    <w:rsid w:val="00DC5A7B"/>
    <w:rsid w:val="00DE1DF3"/>
    <w:rsid w:val="00E35F53"/>
    <w:rsid w:val="00E60796"/>
    <w:rsid w:val="00E632E5"/>
    <w:rsid w:val="00E63BC4"/>
    <w:rsid w:val="00E877B7"/>
    <w:rsid w:val="00EA265E"/>
    <w:rsid w:val="00EC4056"/>
    <w:rsid w:val="00EC437E"/>
    <w:rsid w:val="00EF08D1"/>
    <w:rsid w:val="00EF6024"/>
    <w:rsid w:val="00EF7BDE"/>
    <w:rsid w:val="00F00517"/>
    <w:rsid w:val="00F21174"/>
    <w:rsid w:val="00F25D68"/>
    <w:rsid w:val="00F31399"/>
    <w:rsid w:val="00F33CF1"/>
    <w:rsid w:val="00F365EF"/>
    <w:rsid w:val="00F43D9D"/>
    <w:rsid w:val="00F92135"/>
    <w:rsid w:val="00F92E25"/>
    <w:rsid w:val="00FA341B"/>
    <w:rsid w:val="00FB260B"/>
    <w:rsid w:val="00FB7EFF"/>
    <w:rsid w:val="00FC39B1"/>
    <w:rsid w:val="00FE5F6E"/>
    <w:rsid w:val="00FE7683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C3BAB"/>
  <w15:chartTrackingRefBased/>
  <w15:docId w15:val="{43CCE37C-1084-4903-82DA-EFDEB76C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2078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41C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21174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rsid w:val="00E632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2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3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0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1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4/ec-24-0073-00-WCSG-2024-may-wireless-interim-opening-plenary-agenda.xls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4/ec-24-00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4/ec-24-0006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4/ec-24-0052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5-WCSG-wc-sc-operations-manual.doc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802-11-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747bccc-1f7a-43de-9506-0ef23dd23464}" enabled="1" method="Privileged" siteId="{98e9ba89-e1a1-4e38-9007-8bdabc25de1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</Template>
  <TotalTime>6</TotalTime>
  <Pages>5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ec-24/0072r0</vt:lpstr>
    </vt:vector>
  </TitlesOfParts>
  <Company>HP Enterprise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ec-24/0072r0</dc:title>
  <dc:subject>Submission</dc:subject>
  <dc:creator>Dorothy Stanley</dc:creator>
  <cp:keywords>March 2024</cp:keywords>
  <dc:description>Dorothy Stanley, HP Enterprise</dc:description>
  <cp:lastModifiedBy>Jon Rosdahl</cp:lastModifiedBy>
  <cp:revision>9</cp:revision>
  <cp:lastPrinted>2024-02-08T19:11:00Z</cp:lastPrinted>
  <dcterms:created xsi:type="dcterms:W3CDTF">2024-04-10T20:13:00Z</dcterms:created>
  <dcterms:modified xsi:type="dcterms:W3CDTF">2024-04-10T20:18:00Z</dcterms:modified>
</cp:coreProperties>
</file>