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2C8E05F8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01</w:t>
            </w:r>
            <w:r>
              <w:t>-1</w:t>
            </w:r>
            <w:r w:rsidR="009D2F0D">
              <w:t>4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70BEA4A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01</w:t>
            </w:r>
            <w:r w:rsidR="00942078">
              <w:rPr>
                <w:b w:val="0"/>
                <w:sz w:val="20"/>
              </w:rPr>
              <w:t>-</w:t>
            </w:r>
            <w:r w:rsidR="00374F1A">
              <w:rPr>
                <w:b w:val="0"/>
                <w:sz w:val="20"/>
              </w:rPr>
              <w:t>08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3C5BD7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7FCF949B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 in-person (Panama City, Panama) and via teleconference.</w:t>
                            </w: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7FCF949B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 w:rsidR="00374F1A">
                        <w:rPr>
                          <w:szCs w:val="24"/>
                        </w:rPr>
                        <w:t xml:space="preserve"> to be held in-person (Panama City, Panama) and via teleconference.</w:t>
                      </w: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704E7B1A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01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9D2F0D">
        <w:rPr>
          <w:b/>
          <w:szCs w:val="22"/>
        </w:rPr>
        <w:t>4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70EC0A7C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00</w:t>
        </w:r>
        <w:r w:rsidR="0076588E">
          <w:rPr>
            <w:rStyle w:val="Hyperlink"/>
            <w:b/>
            <w:bCs/>
            <w:szCs w:val="22"/>
            <w:shd w:val="clear" w:color="auto" w:fill="FFFFFF"/>
          </w:rPr>
          <w:t>3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2BC5D22B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9D2F0D">
        <w:rPr>
          <w:b/>
          <w:szCs w:val="22"/>
        </w:rPr>
        <w:t>00</w:t>
      </w:r>
      <w:r w:rsidR="0076588E">
        <w:rPr>
          <w:b/>
          <w:szCs w:val="22"/>
        </w:rPr>
        <w:t>3</w:t>
      </w:r>
      <w:r>
        <w:rPr>
          <w:b/>
          <w:szCs w:val="22"/>
        </w:rPr>
        <w:t>r</w:t>
      </w:r>
      <w:r w:rsidR="009D2F0D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5B653211" w:rsidR="00942078" w:rsidRPr="002E56EE" w:rsidRDefault="00942078" w:rsidP="00942078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>
        <w:rPr>
          <w:b/>
          <w:szCs w:val="22"/>
        </w:rPr>
        <w:t xml:space="preserve"> S:</w:t>
      </w:r>
      <w:r w:rsidR="00301A68">
        <w:rPr>
          <w:b/>
          <w:szCs w:val="22"/>
        </w:rPr>
        <w:t xml:space="preserve"> </w:t>
      </w:r>
    </w:p>
    <w:p w14:paraId="691BFC2F" w14:textId="692F4EDB" w:rsidR="00942078" w:rsidRPr="002F079D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5591B7C1" w:rsidR="00942078" w:rsidRPr="00990338" w:rsidRDefault="00942078" w:rsidP="0094207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2023-</w:t>
      </w:r>
      <w:r w:rsidR="008D1BA9">
        <w:rPr>
          <w:szCs w:val="22"/>
        </w:rPr>
        <w:t>1</w:t>
      </w:r>
      <w:r w:rsidR="009D2F0D">
        <w:rPr>
          <w:szCs w:val="22"/>
        </w:rPr>
        <w:t>2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9D2F0D">
        <w:rPr>
          <w:szCs w:val="22"/>
        </w:rPr>
        <w:t>3</w:t>
      </w:r>
      <w:r w:rsidRPr="00990338">
        <w:rPr>
          <w:szCs w:val="22"/>
        </w:rPr>
        <w:t xml:space="preserve">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minutes, see </w:t>
      </w:r>
      <w:hyperlink r:id="rId16" w:history="1">
        <w:r w:rsidR="00374F1A" w:rsidRPr="00F96BCD">
          <w:rPr>
            <w:rStyle w:val="Hyperlink"/>
          </w:rPr>
          <w:t>https://mentor.ieee.org/802-ec/dcn/23/ec-23-0235-0</w:t>
        </w:r>
        <w:r w:rsidR="00374F1A" w:rsidRPr="00F96BCD">
          <w:rPr>
            <w:rStyle w:val="Hyperlink"/>
          </w:rPr>
          <w:t>1</w:t>
        </w:r>
        <w:r w:rsidR="00374F1A" w:rsidRPr="00F96BCD">
          <w:rPr>
            <w:rStyle w:val="Hyperlink"/>
          </w:rPr>
          <w:t>-WCSG-minutes-december-13-2023.docx</w:t>
        </w:r>
      </w:hyperlink>
      <w:r w:rsidR="009D2F0D">
        <w:t xml:space="preserve"> </w:t>
      </w:r>
      <w:r w:rsidR="0076588E">
        <w:t xml:space="preserve"> </w:t>
      </w:r>
      <w:r w:rsidR="00FE7683">
        <w:t xml:space="preserve"> </w:t>
      </w:r>
      <w:r>
        <w:t xml:space="preserve"> </w:t>
      </w:r>
      <w:r>
        <w:rPr>
          <w:szCs w:val="22"/>
        </w:rPr>
        <w:t xml:space="preserve"> </w:t>
      </w:r>
    </w:p>
    <w:p w14:paraId="797B9400" w14:textId="4FE49384" w:rsidR="00942078" w:rsidRPr="00D358A1" w:rsidRDefault="00942078" w:rsidP="00D358A1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5CD80DB6" w:rsidR="00942078" w:rsidRDefault="00942078" w:rsidP="00942078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9D2F0D">
        <w:rPr>
          <w:b/>
          <w:bCs/>
          <w:szCs w:val="24"/>
        </w:rPr>
        <w:t>December</w:t>
      </w:r>
      <w:r w:rsidRPr="00990338">
        <w:rPr>
          <w:b/>
          <w:bCs/>
          <w:szCs w:val="24"/>
        </w:rPr>
        <w:t xml:space="preserve"> 2023 WCSC meeting minutes in</w:t>
      </w:r>
      <w:r>
        <w:rPr>
          <w:b/>
          <w:bCs/>
          <w:szCs w:val="24"/>
        </w:rPr>
        <w:t xml:space="preserve"> ec-23-0</w:t>
      </w:r>
      <w:r w:rsidR="0076588E">
        <w:rPr>
          <w:b/>
          <w:bCs/>
          <w:szCs w:val="24"/>
        </w:rPr>
        <w:t>23</w:t>
      </w:r>
      <w:r w:rsidR="009D2F0D">
        <w:rPr>
          <w:b/>
          <w:bCs/>
          <w:szCs w:val="24"/>
        </w:rPr>
        <w:t>5</w:t>
      </w:r>
      <w:r w:rsidR="00341C6E">
        <w:rPr>
          <w:b/>
          <w:bCs/>
          <w:szCs w:val="24"/>
        </w:rPr>
        <w:t>r</w:t>
      </w:r>
      <w:r w:rsidR="00374F1A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</w:p>
    <w:p w14:paraId="68A57ECA" w14:textId="718DFC23" w:rsidR="00942078" w:rsidRDefault="00942078" w:rsidP="00942078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</w:p>
    <w:p w14:paraId="2FFDF27C" w14:textId="37B2963B" w:rsidR="00942078" w:rsidRPr="00AB12E8" w:rsidRDefault="00942078" w:rsidP="00AB12E8">
      <w:pPr>
        <w:numPr>
          <w:ilvl w:val="2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579ED246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Au/ Al Petrick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14314938" w14:textId="21DFD9A5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7AFC7DAA" w14:textId="1A4FF060" w:rsidR="00F92135" w:rsidRPr="00374F1A" w:rsidRDefault="007E0A3D" w:rsidP="00F92135">
      <w:pPr>
        <w:numPr>
          <w:ilvl w:val="1"/>
          <w:numId w:val="1"/>
        </w:numPr>
        <w:rPr>
          <w:szCs w:val="24"/>
        </w:rPr>
      </w:pPr>
      <w:r w:rsidRPr="007E0A3D">
        <w:rPr>
          <w:b/>
          <w:bCs/>
          <w:szCs w:val="24"/>
        </w:rPr>
        <w:t xml:space="preserve">Potential </w:t>
      </w:r>
      <w:r w:rsidR="00F92135" w:rsidRPr="007E0A3D">
        <w:rPr>
          <w:b/>
          <w:bCs/>
          <w:szCs w:val="24"/>
        </w:rPr>
        <w:t>Motion</w:t>
      </w:r>
      <w:r w:rsidR="00F92135">
        <w:rPr>
          <w:szCs w:val="24"/>
        </w:rPr>
        <w:t xml:space="preserve"> to authorize $</w:t>
      </w:r>
      <w:proofErr w:type="spellStart"/>
      <w:r w:rsidR="00F92135">
        <w:rPr>
          <w:szCs w:val="24"/>
        </w:rPr>
        <w:t>xxxx</w:t>
      </w:r>
      <w:proofErr w:type="spellEnd"/>
      <w:r w:rsidR="00F92135">
        <w:rPr>
          <w:szCs w:val="24"/>
        </w:rPr>
        <w:t xml:space="preserve"> for 802.15 attendance and related tool development</w:t>
      </w:r>
      <w:r w:rsidR="00374F1A">
        <w:rPr>
          <w:szCs w:val="24"/>
        </w:rPr>
        <w:br/>
      </w:r>
      <w:r w:rsidR="00374F1A" w:rsidRPr="00374F1A">
        <w:rPr>
          <w:b/>
          <w:bCs/>
          <w:szCs w:val="24"/>
        </w:rPr>
        <w:t>M: Clint Powell S:</w:t>
      </w:r>
    </w:p>
    <w:p w14:paraId="362B9C3D" w14:textId="293AC7A6" w:rsidR="00374F1A" w:rsidRDefault="00374F1A" w:rsidP="00374F1A">
      <w:pPr>
        <w:ind w:left="1440"/>
        <w:rPr>
          <w:szCs w:val="24"/>
        </w:rPr>
      </w:pPr>
      <w:r>
        <w:rPr>
          <w:b/>
          <w:bCs/>
          <w:szCs w:val="24"/>
        </w:rPr>
        <w:t>Result:</w:t>
      </w:r>
      <w:r>
        <w:rPr>
          <w:b/>
          <w:bCs/>
          <w:szCs w:val="24"/>
        </w:rPr>
        <w:br/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04C3B6DC" w14:textId="0AEFDEFB" w:rsidR="00942078" w:rsidRDefault="0076588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 w:rsidRPr="00FE7683">
        <w:rPr>
          <w:szCs w:val="24"/>
        </w:rPr>
        <w:t xml:space="preserve"> 202</w:t>
      </w:r>
      <w:r>
        <w:rPr>
          <w:szCs w:val="24"/>
        </w:rPr>
        <w:t>4</w:t>
      </w:r>
      <w:r w:rsidR="00942078" w:rsidRPr="00FE7683">
        <w:rPr>
          <w:szCs w:val="24"/>
        </w:rPr>
        <w:t xml:space="preserve"> </w:t>
      </w:r>
      <w:r w:rsidR="00341C6E" w:rsidRPr="00FE7683">
        <w:rPr>
          <w:szCs w:val="24"/>
        </w:rPr>
        <w:t>registration update</w:t>
      </w:r>
      <w:r w:rsidR="00942078" w:rsidRPr="00FE7683">
        <w:rPr>
          <w:szCs w:val="24"/>
        </w:rPr>
        <w:t xml:space="preserve"> –Jon Rosdahl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7" w:history="1">
        <w:r w:rsidRPr="007F68C9">
          <w:rPr>
            <w:rStyle w:val="Hyperlink"/>
            <w:szCs w:val="24"/>
          </w:rPr>
          <w:t>https://mentor.ieee.org/802-ec/dcn/22/ec-23-0001</w:t>
        </w:r>
      </w:hyperlink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622E425C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 14-19, 2024 – Panama Hilton - Contract executed, in repository. Site visit planned for August 2023 (Jon R) and Oct 2023 (MTG Events and </w:t>
      </w:r>
      <w:proofErr w:type="spellStart"/>
      <w:r w:rsidRPr="00C61A1C">
        <w:rPr>
          <w:szCs w:val="22"/>
        </w:rPr>
        <w:t>LineSpeed</w:t>
      </w:r>
      <w:proofErr w:type="spellEnd"/>
      <w:r w:rsidRPr="00C61A1C">
        <w:rPr>
          <w:szCs w:val="22"/>
        </w:rPr>
        <w:t>).</w:t>
      </w:r>
    </w:p>
    <w:p w14:paraId="23B4B949" w14:textId="2CF6C54C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C61A1C">
        <w:rPr>
          <w:b/>
          <w:bCs/>
          <w:szCs w:val="22"/>
        </w:rPr>
        <w:t>Contract revision in development</w:t>
      </w:r>
      <w:r w:rsidR="00351436">
        <w:rPr>
          <w:b/>
          <w:bCs/>
          <w:szCs w:val="22"/>
        </w:rPr>
        <w:t>.</w:t>
      </w:r>
    </w:p>
    <w:p w14:paraId="6734F4A4" w14:textId="11FBC622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2024, Hilton Waikoloa Village – Contract executed, in repository</w:t>
      </w:r>
      <w:r w:rsidR="00351436">
        <w:rPr>
          <w:szCs w:val="22"/>
        </w:rPr>
        <w:t>.</w:t>
      </w:r>
    </w:p>
    <w:p w14:paraId="7635BBB7" w14:textId="77777777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2025 – Potential Asia venue – likely Kobe, TBC. </w:t>
      </w:r>
    </w:p>
    <w:p w14:paraId="76993749" w14:textId="117A0CE1" w:rsidR="00D358A1" w:rsidRDefault="00942078" w:rsidP="00D358A1">
      <w:pPr>
        <w:numPr>
          <w:ilvl w:val="2"/>
          <w:numId w:val="1"/>
        </w:numPr>
        <w:rPr>
          <w:szCs w:val="22"/>
        </w:rPr>
      </w:pPr>
      <w:r w:rsidRPr="00C61A1C">
        <w:rPr>
          <w:szCs w:val="22"/>
        </w:rPr>
        <w:t>Hiroshi Mano completed site visit</w:t>
      </w:r>
      <w:r w:rsidR="00D358A1">
        <w:rPr>
          <w:szCs w:val="22"/>
        </w:rPr>
        <w:t>.</w:t>
      </w:r>
    </w:p>
    <w:p w14:paraId="637059FE" w14:textId="77777777" w:rsidR="00D358A1" w:rsidRDefault="00D358A1" w:rsidP="00D358A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</w:t>
      </w:r>
      <w:r w:rsidR="00942078" w:rsidRPr="00D358A1">
        <w:rPr>
          <w:szCs w:val="22"/>
        </w:rPr>
        <w:t xml:space="preserve">ontract under development, working to obtain MICE support. </w:t>
      </w:r>
    </w:p>
    <w:p w14:paraId="3746D1BF" w14:textId="1B172EEF" w:rsidR="00942078" w:rsidRPr="00D358A1" w:rsidRDefault="00942078" w:rsidP="00D358A1">
      <w:pPr>
        <w:numPr>
          <w:ilvl w:val="2"/>
          <w:numId w:val="1"/>
        </w:numPr>
        <w:rPr>
          <w:szCs w:val="22"/>
        </w:rPr>
      </w:pPr>
      <w:r w:rsidRPr="00D358A1">
        <w:rPr>
          <w:szCs w:val="22"/>
        </w:rPr>
        <w:t>Site visit for MTG Events/</w:t>
      </w:r>
      <w:proofErr w:type="spellStart"/>
      <w:r w:rsidRPr="00D358A1">
        <w:rPr>
          <w:szCs w:val="22"/>
        </w:rPr>
        <w:t>Linespeed</w:t>
      </w:r>
      <w:proofErr w:type="spellEnd"/>
      <w:r w:rsidRPr="00D358A1">
        <w:rPr>
          <w:szCs w:val="22"/>
        </w:rPr>
        <w:t>/Venue Manager -Dec 18-19, 2023.</w:t>
      </w:r>
    </w:p>
    <w:p w14:paraId="32E94B8D" w14:textId="0E6ECAA5" w:rsidR="00942078" w:rsidRPr="00C61A1C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 xml:space="preserve">May 2025 – </w:t>
      </w:r>
      <w:r w:rsidR="00485DB6">
        <w:rPr>
          <w:szCs w:val="22"/>
        </w:rPr>
        <w:t>Hilton Prague, Czech Republic (TBC)</w:t>
      </w:r>
    </w:p>
    <w:p w14:paraId="3B043EC8" w14:textId="02ECD1CF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2025 - Hilton Waikoloa Village – Contract executed, in repository</w:t>
      </w:r>
      <w:r w:rsidR="00351436">
        <w:rPr>
          <w:szCs w:val="22"/>
        </w:rPr>
        <w:t>.</w:t>
      </w:r>
    </w:p>
    <w:p w14:paraId="2CE96157" w14:textId="386926A5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</w:p>
    <w:p w14:paraId="1048028D" w14:textId="2E1A6F34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</w:p>
    <w:p w14:paraId="6DB92601" w14:textId="5239A24D" w:rsidR="00942078" w:rsidRP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2026,</w:t>
      </w:r>
      <w:r w:rsidRPr="00C61A1C">
        <w:rPr>
          <w:szCs w:val="22"/>
        </w:rPr>
        <w:t xml:space="preserve"> Hilton Waikoloa Village – Contract executed, in repository</w:t>
      </w:r>
      <w:r w:rsidR="00351436">
        <w:rPr>
          <w:szCs w:val="22"/>
        </w:rPr>
        <w:t>.</w:t>
      </w:r>
      <w:r w:rsidRPr="00C61A1C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77777777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18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0148303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>
        <w:rPr>
          <w:szCs w:val="24"/>
        </w:rPr>
        <w:t xml:space="preserve"> 202</w:t>
      </w:r>
      <w:r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341C6E">
        <w:rPr>
          <w:szCs w:val="24"/>
        </w:rPr>
        <w:t xml:space="preserve"> (if any)</w:t>
      </w:r>
    </w:p>
    <w:p w14:paraId="7A46F1C7" w14:textId="62C2EAFC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Name, affiliation</w:t>
      </w:r>
    </w:p>
    <w:p w14:paraId="0EB658D4" w14:textId="33F2147D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341C6E">
        <w:rPr>
          <w:szCs w:val="24"/>
        </w:rPr>
        <w:t>January</w:t>
      </w:r>
      <w:r w:rsidRPr="00C47B18">
        <w:rPr>
          <w:szCs w:val="24"/>
        </w:rPr>
        <w:t xml:space="preserve"> 1</w:t>
      </w:r>
      <w:r w:rsidR="00341C6E">
        <w:rPr>
          <w:szCs w:val="24"/>
        </w:rPr>
        <w:t>5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5130D">
        <w:rPr>
          <w:szCs w:val="24"/>
        </w:rPr>
        <w:t>Panama</w:t>
      </w:r>
      <w:r w:rsidRPr="00C47B18">
        <w:rPr>
          <w:szCs w:val="24"/>
        </w:rPr>
        <w:t xml:space="preserve">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7B0A42D0" w14:textId="17DC926D" w:rsidR="00942078" w:rsidRDefault="00D358A1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="00942078">
        <w:rPr>
          <w:szCs w:val="24"/>
        </w:rPr>
        <w:t xml:space="preserve">raft agenda </w:t>
      </w:r>
      <w:r>
        <w:rPr>
          <w:szCs w:val="24"/>
        </w:rPr>
        <w:t>to be posted.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599969E3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41C6E">
        <w:rPr>
          <w:szCs w:val="24"/>
        </w:rPr>
        <w:t>January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55902E80" w14:textId="77777777" w:rsidR="00933229" w:rsidRDefault="00341C6E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</w:t>
      </w:r>
      <w:r>
        <w:rPr>
          <w:szCs w:val="24"/>
        </w:rPr>
        <w:t>4</w:t>
      </w:r>
      <w:r w:rsidRPr="00196246">
        <w:rPr>
          <w:szCs w:val="24"/>
        </w:rPr>
        <w:t>-</w:t>
      </w:r>
      <w:r>
        <w:rPr>
          <w:szCs w:val="24"/>
        </w:rPr>
        <w:t>01</w:t>
      </w:r>
      <w:r w:rsidRPr="00196246">
        <w:rPr>
          <w:szCs w:val="24"/>
        </w:rPr>
        <w:t>-1</w:t>
      </w:r>
      <w:r>
        <w:rPr>
          <w:szCs w:val="24"/>
        </w:rPr>
        <w:t>4</w:t>
      </w:r>
      <w:r w:rsidRPr="00196246">
        <w:rPr>
          <w:szCs w:val="24"/>
        </w:rPr>
        <w:t xml:space="preserve"> – Sunday 4PM in </w:t>
      </w:r>
      <w:r>
        <w:rPr>
          <w:szCs w:val="24"/>
        </w:rPr>
        <w:t>Panama City Panama</w:t>
      </w:r>
      <w:r w:rsidRPr="00196246">
        <w:rPr>
          <w:szCs w:val="24"/>
        </w:rPr>
        <w:t xml:space="preserve"> 1.5 hours</w:t>
      </w:r>
    </w:p>
    <w:p w14:paraId="1754B7D3" w14:textId="476D45D4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2024-02-1</w:t>
      </w:r>
      <w:r w:rsidR="00E632E5">
        <w:rPr>
          <w:szCs w:val="24"/>
        </w:rPr>
        <w:t>4</w:t>
      </w:r>
      <w:r w:rsidRPr="00196246">
        <w:rPr>
          <w:szCs w:val="24"/>
        </w:rPr>
        <w:t xml:space="preserve">– </w:t>
      </w:r>
      <w:r>
        <w:rPr>
          <w:szCs w:val="24"/>
        </w:rPr>
        <w:t>Wednesday February 14 3PM Eastern</w:t>
      </w:r>
      <w:r w:rsidR="00E632E5">
        <w:rPr>
          <w:szCs w:val="24"/>
        </w:rPr>
        <w:t xml:space="preserve"> 1.5 hours</w:t>
      </w:r>
    </w:p>
    <w:p w14:paraId="442F59A0" w14:textId="65FE245A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in </w:t>
      </w:r>
      <w:r>
        <w:rPr>
          <w:szCs w:val="24"/>
        </w:rPr>
        <w:t>Denver</w:t>
      </w:r>
      <w:r w:rsidRPr="00196246">
        <w:rPr>
          <w:szCs w:val="24"/>
        </w:rPr>
        <w:t xml:space="preserve"> 1.5 hours</w:t>
      </w:r>
    </w:p>
    <w:p w14:paraId="2EEA2D40" w14:textId="18E99F47" w:rsidR="00942078" w:rsidRPr="00196246" w:rsidRDefault="00942078" w:rsidP="00933229">
      <w:pPr>
        <w:rPr>
          <w:szCs w:val="24"/>
        </w:rPr>
      </w:pPr>
      <w:r w:rsidRPr="00196246">
        <w:rPr>
          <w:szCs w:val="24"/>
        </w:rPr>
        <w:br/>
      </w: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9273F6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C28F" w14:textId="77777777" w:rsidR="00CD477E" w:rsidRDefault="00CD477E">
      <w:r>
        <w:separator/>
      </w:r>
    </w:p>
  </w:endnote>
  <w:endnote w:type="continuationSeparator" w:id="0">
    <w:p w14:paraId="1E14B8B6" w14:textId="77777777" w:rsidR="00CD477E" w:rsidRDefault="00CD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39B4D51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58A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8A1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9822" w14:textId="77777777" w:rsidR="00CD477E" w:rsidRDefault="00CD477E">
      <w:r>
        <w:separator/>
      </w:r>
    </w:p>
  </w:footnote>
  <w:footnote w:type="continuationSeparator" w:id="0">
    <w:p w14:paraId="0F595AC1" w14:textId="77777777" w:rsidR="00CD477E" w:rsidRDefault="00CD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72DCECBB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374F1A">
        <w:t>January 2024</w:t>
      </w:r>
    </w:fldSimple>
    <w:r w:rsidR="0029020B">
      <w:tab/>
    </w:r>
    <w:r w:rsidR="0029020B">
      <w:tab/>
    </w:r>
    <w:fldSimple w:instr=" TITLE  \* MERGEFORMAT ">
      <w:r w:rsidR="00D358A1">
        <w:t>doc.: ec-2</w:t>
      </w:r>
      <w:r w:rsidR="00374F1A">
        <w:t>4</w:t>
      </w:r>
      <w:r w:rsidR="00D358A1">
        <w:t>/0</w:t>
      </w:r>
      <w:r w:rsidR="00374F1A">
        <w:t>00</w:t>
      </w:r>
      <w:r w:rsidR="0076588E">
        <w:t>3</w:t>
      </w:r>
      <w:r w:rsidR="00374F1A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080622"/>
    <w:rsid w:val="00107547"/>
    <w:rsid w:val="00110274"/>
    <w:rsid w:val="00136327"/>
    <w:rsid w:val="00140B8F"/>
    <w:rsid w:val="001A6245"/>
    <w:rsid w:val="001D4A5E"/>
    <w:rsid w:val="001D723B"/>
    <w:rsid w:val="00235919"/>
    <w:rsid w:val="002539C8"/>
    <w:rsid w:val="00275CFB"/>
    <w:rsid w:val="0029020B"/>
    <w:rsid w:val="002B25C8"/>
    <w:rsid w:val="002B49CC"/>
    <w:rsid w:val="002D44BE"/>
    <w:rsid w:val="00301A68"/>
    <w:rsid w:val="00341C6E"/>
    <w:rsid w:val="00351436"/>
    <w:rsid w:val="00374F1A"/>
    <w:rsid w:val="00382812"/>
    <w:rsid w:val="003D6A1A"/>
    <w:rsid w:val="00442037"/>
    <w:rsid w:val="00485DB6"/>
    <w:rsid w:val="004B064B"/>
    <w:rsid w:val="004C366C"/>
    <w:rsid w:val="004D11A8"/>
    <w:rsid w:val="00536811"/>
    <w:rsid w:val="00554AA9"/>
    <w:rsid w:val="00574924"/>
    <w:rsid w:val="005E72E7"/>
    <w:rsid w:val="00603BBB"/>
    <w:rsid w:val="0062440B"/>
    <w:rsid w:val="00673CF5"/>
    <w:rsid w:val="006C0727"/>
    <w:rsid w:val="006C1EF7"/>
    <w:rsid w:val="006E145F"/>
    <w:rsid w:val="006E75DB"/>
    <w:rsid w:val="0074773B"/>
    <w:rsid w:val="00754F61"/>
    <w:rsid w:val="0076588E"/>
    <w:rsid w:val="00770572"/>
    <w:rsid w:val="007E0A3D"/>
    <w:rsid w:val="007F5894"/>
    <w:rsid w:val="0085130D"/>
    <w:rsid w:val="008D1BA9"/>
    <w:rsid w:val="008D5345"/>
    <w:rsid w:val="00907110"/>
    <w:rsid w:val="009273F6"/>
    <w:rsid w:val="00933229"/>
    <w:rsid w:val="00942078"/>
    <w:rsid w:val="00952872"/>
    <w:rsid w:val="0097229A"/>
    <w:rsid w:val="009D2F0D"/>
    <w:rsid w:val="009F2FBC"/>
    <w:rsid w:val="00A70322"/>
    <w:rsid w:val="00AA427C"/>
    <w:rsid w:val="00AB12E8"/>
    <w:rsid w:val="00AC2536"/>
    <w:rsid w:val="00B1609E"/>
    <w:rsid w:val="00B77FFE"/>
    <w:rsid w:val="00BA25F5"/>
    <w:rsid w:val="00BD79FF"/>
    <w:rsid w:val="00BE68C2"/>
    <w:rsid w:val="00C31319"/>
    <w:rsid w:val="00C63673"/>
    <w:rsid w:val="00C874D8"/>
    <w:rsid w:val="00CA09B2"/>
    <w:rsid w:val="00CA3E79"/>
    <w:rsid w:val="00CD477E"/>
    <w:rsid w:val="00D14A57"/>
    <w:rsid w:val="00D17890"/>
    <w:rsid w:val="00D22F4A"/>
    <w:rsid w:val="00D358A1"/>
    <w:rsid w:val="00DC5A7B"/>
    <w:rsid w:val="00DE1DF3"/>
    <w:rsid w:val="00E632E5"/>
    <w:rsid w:val="00E877B7"/>
    <w:rsid w:val="00EF08D1"/>
    <w:rsid w:val="00EF7BDE"/>
    <w:rsid w:val="00F00517"/>
    <w:rsid w:val="00F21174"/>
    <w:rsid w:val="00F92135"/>
    <w:rsid w:val="00F92E25"/>
    <w:rsid w:val="00FB7EFF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3/ec-23-00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3-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235-01-WCSG-minutes-december-13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003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16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ec-23/0233r1</vt:lpstr>
    </vt:vector>
  </TitlesOfParts>
  <Company>HP Enterprise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ec-24/0003r0</dc:title>
  <dc:subject>Submission</dc:subject>
  <dc:creator>Dorothy Stanley</dc:creator>
  <cp:keywords>January 2024</cp:keywords>
  <dc:description>Dorothy Stanley, HP Enterprise</dc:description>
  <cp:lastModifiedBy>Stanley, Dorothy</cp:lastModifiedBy>
  <cp:revision>6</cp:revision>
  <cp:lastPrinted>2023-10-09T16:54:00Z</cp:lastPrinted>
  <dcterms:created xsi:type="dcterms:W3CDTF">2024-01-08T22:12:00Z</dcterms:created>
  <dcterms:modified xsi:type="dcterms:W3CDTF">2024-01-08T22:29:00Z</dcterms:modified>
</cp:coreProperties>
</file>