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7024128" w:rsidR="00CA09B2" w:rsidRDefault="00942078">
            <w:pPr>
              <w:pStyle w:val="T2"/>
            </w:pPr>
            <w:r>
              <w:t>Wireless Chairs Meeting Agenda 2023-1</w:t>
            </w:r>
            <w:r w:rsidR="0076588E">
              <w:t>2</w:t>
            </w:r>
            <w:r>
              <w:t>-1</w:t>
            </w:r>
            <w:r w:rsidR="0076588E">
              <w:t>3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4BE2C9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</w:t>
            </w:r>
            <w:r w:rsidR="0076588E">
              <w:rPr>
                <w:b w:val="0"/>
                <w:sz w:val="20"/>
              </w:rPr>
              <w:t>2</w:t>
            </w:r>
            <w:r w:rsidR="00942078">
              <w:rPr>
                <w:b w:val="0"/>
                <w:sz w:val="20"/>
              </w:rPr>
              <w:t>-</w:t>
            </w:r>
            <w:r w:rsidR="0076588E">
              <w:rPr>
                <w:b w:val="0"/>
                <w:sz w:val="20"/>
              </w:rPr>
              <w:t>06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1EA178D1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2023-1</w:t>
                            </w:r>
                            <w:r w:rsidR="0076588E"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76588E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1EA178D1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2023-1</w:t>
                      </w:r>
                      <w:r w:rsidR="0076588E"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76588E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25CE1DD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</w:t>
      </w:r>
      <w:r w:rsidR="0076588E">
        <w:rPr>
          <w:b/>
          <w:szCs w:val="22"/>
        </w:rPr>
        <w:t>2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76588E">
        <w:rPr>
          <w:b/>
          <w:szCs w:val="22"/>
        </w:rPr>
        <w:t>3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7CE5204D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</w:t>
        </w:r>
        <w:r w:rsidR="008D1BA9">
          <w:rPr>
            <w:rStyle w:val="Hyperlink"/>
            <w:b/>
            <w:bCs/>
            <w:szCs w:val="22"/>
            <w:shd w:val="clear" w:color="auto" w:fill="FFFFFF"/>
          </w:rPr>
          <w:t>2</w:t>
        </w:r>
        <w:r w:rsidR="0076588E">
          <w:rPr>
            <w:rStyle w:val="Hyperlink"/>
            <w:b/>
            <w:bCs/>
            <w:szCs w:val="22"/>
            <w:shd w:val="clear" w:color="auto" w:fill="FFFFFF"/>
          </w:rPr>
          <w:t>33</w:t>
        </w:r>
        <w:r>
          <w:rPr>
            <w:rStyle w:val="Hyperlink"/>
            <w:b/>
            <w:bCs/>
            <w:szCs w:val="22"/>
            <w:shd w:val="clear" w:color="auto" w:fill="FFFFFF"/>
          </w:rPr>
          <w:t>-00-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07701C03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</w:t>
      </w:r>
      <w:r w:rsidR="008D1BA9">
        <w:rPr>
          <w:b/>
          <w:szCs w:val="22"/>
        </w:rPr>
        <w:t>2</w:t>
      </w:r>
      <w:r w:rsidR="0076588E">
        <w:rPr>
          <w:b/>
          <w:szCs w:val="22"/>
        </w:rPr>
        <w:t>33</w:t>
      </w:r>
      <w:r>
        <w:rPr>
          <w:b/>
          <w:szCs w:val="22"/>
        </w:rPr>
        <w:t>r0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247F349E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>
        <w:rPr>
          <w:b/>
          <w:szCs w:val="22"/>
        </w:rPr>
        <w:t xml:space="preserve"> S: </w:t>
      </w:r>
    </w:p>
    <w:p w14:paraId="691BFC2F" w14:textId="1B58DCCC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11C22778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</w:t>
      </w:r>
      <w:r w:rsidR="0076588E">
        <w:rPr>
          <w:szCs w:val="22"/>
        </w:rPr>
        <w:t>1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76588E">
        <w:rPr>
          <w:szCs w:val="22"/>
        </w:rPr>
        <w:t>2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76588E" w:rsidRPr="00033407">
          <w:rPr>
            <w:rStyle w:val="Hyperlink"/>
          </w:rPr>
          <w:t>https://mentor.ieee.org/802-ec/dcn/23/ec-23-0232-00-WCSG-minutes-november-12-2023.docx</w:t>
        </w:r>
      </w:hyperlink>
      <w:r w:rsidR="0076588E">
        <w:t xml:space="preserve"> </w:t>
      </w:r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2C09431B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76588E">
        <w:rPr>
          <w:b/>
          <w:bCs/>
          <w:szCs w:val="24"/>
        </w:rPr>
        <w:t>Novem</w:t>
      </w:r>
      <w:r w:rsidR="00341C6E">
        <w:rPr>
          <w:b/>
          <w:bCs/>
          <w:szCs w:val="24"/>
        </w:rPr>
        <w:t>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ec-23-0</w:t>
      </w:r>
      <w:r w:rsidR="0076588E">
        <w:rPr>
          <w:b/>
          <w:bCs/>
          <w:szCs w:val="24"/>
        </w:rPr>
        <w:t>232</w:t>
      </w:r>
      <w:r w:rsidR="00341C6E">
        <w:rPr>
          <w:b/>
          <w:bCs/>
          <w:szCs w:val="24"/>
        </w:rPr>
        <w:t>r</w:t>
      </w:r>
      <w:r w:rsidR="00AB12E8">
        <w:rPr>
          <w:b/>
          <w:bCs/>
          <w:szCs w:val="24"/>
        </w:rPr>
        <w:t>0</w:t>
      </w:r>
      <w:r w:rsidRPr="00990338">
        <w:rPr>
          <w:b/>
          <w:bCs/>
          <w:szCs w:val="24"/>
        </w:rPr>
        <w:t>;</w:t>
      </w:r>
    </w:p>
    <w:p w14:paraId="68A57ECA" w14:textId="6A180358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16FBFAC1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802.15 Report - Clint Powell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0AEFDEFB" w:rsidR="00942078" w:rsidRPr="00FE7683" w:rsidRDefault="0076588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 w:rsidRPr="00FE7683">
        <w:rPr>
          <w:szCs w:val="24"/>
        </w:rPr>
        <w:t xml:space="preserve"> 202</w:t>
      </w:r>
      <w:r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2CF6C5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</w:t>
      </w:r>
      <w:r w:rsidR="00351436">
        <w:rPr>
          <w:b/>
          <w:bCs/>
          <w:szCs w:val="22"/>
        </w:rPr>
        <w:t>.</w:t>
      </w:r>
    </w:p>
    <w:p w14:paraId="6734F4A4" w14:textId="11FBC622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  <w:r w:rsidR="00351436">
        <w:rPr>
          <w:szCs w:val="22"/>
        </w:rPr>
        <w:t>.</w:t>
      </w:r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0E6ECAA5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</w:t>
      </w:r>
      <w:r w:rsidR="00485DB6">
        <w:rPr>
          <w:szCs w:val="22"/>
        </w:rPr>
        <w:t>Hilton Prague, Czech Republic (TBC)</w:t>
      </w:r>
    </w:p>
    <w:p w14:paraId="3B043EC8" w14:textId="02ECD1CF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executed, in repository</w:t>
      </w:r>
      <w:r w:rsidR="00351436">
        <w:rPr>
          <w:szCs w:val="22"/>
        </w:rPr>
        <w:t>.</w:t>
      </w:r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5239A24D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="00351436">
        <w:rPr>
          <w:szCs w:val="22"/>
        </w:rPr>
        <w:t>.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33F2147D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lastRenderedPageBreak/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5130D">
        <w:rPr>
          <w:szCs w:val="24"/>
        </w:rPr>
        <w:t>Panama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EFAE1CD" w14:textId="17DE55C8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</w:t>
      </w:r>
      <w:r w:rsidR="00933229">
        <w:rPr>
          <w:szCs w:val="24"/>
        </w:rPr>
        <w:t>2</w:t>
      </w:r>
      <w:r>
        <w:rPr>
          <w:szCs w:val="24"/>
        </w:rPr>
        <w:t>-1</w:t>
      </w:r>
      <w:r w:rsidR="00933229">
        <w:rPr>
          <w:szCs w:val="24"/>
        </w:rPr>
        <w:t>3</w:t>
      </w:r>
      <w:r w:rsidRPr="00196246">
        <w:rPr>
          <w:szCs w:val="24"/>
        </w:rPr>
        <w:t xml:space="preserve">– </w:t>
      </w:r>
      <w:r w:rsidR="00933229">
        <w:rPr>
          <w:szCs w:val="24"/>
        </w:rPr>
        <w:t>Wednesday December 12 3PM Eastern</w:t>
      </w:r>
    </w:p>
    <w:p w14:paraId="55902E80" w14:textId="77777777" w:rsidR="00933229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</w:p>
    <w:p w14:paraId="1754B7D3" w14:textId="61592DC5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</w:t>
      </w:r>
      <w:r>
        <w:rPr>
          <w:szCs w:val="24"/>
        </w:rPr>
        <w:t>4</w:t>
      </w:r>
      <w:r>
        <w:rPr>
          <w:szCs w:val="24"/>
        </w:rPr>
        <w:t>-</w:t>
      </w:r>
      <w:r>
        <w:rPr>
          <w:szCs w:val="24"/>
        </w:rPr>
        <w:t>0</w:t>
      </w:r>
      <w:r>
        <w:rPr>
          <w:szCs w:val="24"/>
        </w:rPr>
        <w:t>2-13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</w:t>
      </w:r>
      <w:r>
        <w:rPr>
          <w:szCs w:val="24"/>
        </w:rPr>
        <w:t>February</w:t>
      </w:r>
      <w:r>
        <w:rPr>
          <w:szCs w:val="24"/>
        </w:rPr>
        <w:t xml:space="preserve"> 1</w:t>
      </w:r>
      <w:r>
        <w:rPr>
          <w:szCs w:val="24"/>
        </w:rPr>
        <w:t>4</w:t>
      </w:r>
      <w:r>
        <w:rPr>
          <w:szCs w:val="24"/>
        </w:rPr>
        <w:t xml:space="preserve"> 3PM Eastern</w:t>
      </w: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EEA2D40" w14:textId="18E99F47" w:rsidR="00942078" w:rsidRPr="00196246" w:rsidRDefault="00942078" w:rsidP="00933229">
      <w:pPr>
        <w:rPr>
          <w:szCs w:val="24"/>
        </w:rPr>
      </w:pPr>
      <w:r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2A5B" w14:textId="77777777" w:rsidR="002B25C8" w:rsidRDefault="002B25C8">
      <w:r>
        <w:separator/>
      </w:r>
    </w:p>
  </w:endnote>
  <w:endnote w:type="continuationSeparator" w:id="0">
    <w:p w14:paraId="6C6DB1BD" w14:textId="77777777" w:rsidR="002B25C8" w:rsidRDefault="002B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6026" w14:textId="77777777" w:rsidR="002B25C8" w:rsidRDefault="002B25C8">
      <w:r>
        <w:separator/>
      </w:r>
    </w:p>
  </w:footnote>
  <w:footnote w:type="continuationSeparator" w:id="0">
    <w:p w14:paraId="5CAE7707" w14:textId="77777777" w:rsidR="002B25C8" w:rsidRDefault="002B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371D6A62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76588E">
        <w:t>December</w:t>
      </w:r>
      <w:r w:rsidR="00D358A1">
        <w:t xml:space="preserve"> 2023</w:t>
      </w:r>
    </w:fldSimple>
    <w:r w:rsidR="0029020B">
      <w:tab/>
    </w:r>
    <w:r w:rsidR="0029020B">
      <w:tab/>
    </w:r>
    <w:fldSimple w:instr=" TITLE  \* MERGEFORMAT ">
      <w:r w:rsidR="00D358A1">
        <w:t>doc.: ec-23/0</w:t>
      </w:r>
      <w:r w:rsidR="00FB7EFF">
        <w:t>2</w:t>
      </w:r>
      <w:r w:rsidR="0076588E">
        <w:t>33</w:t>
      </w:r>
      <w:r w:rsidR="00D358A1">
        <w:t>r</w:t>
      </w:r>
    </w:fldSimple>
    <w:r w:rsidR="00FB7EF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107547"/>
    <w:rsid w:val="00110274"/>
    <w:rsid w:val="00136327"/>
    <w:rsid w:val="00140B8F"/>
    <w:rsid w:val="001A6245"/>
    <w:rsid w:val="001D4A5E"/>
    <w:rsid w:val="001D723B"/>
    <w:rsid w:val="00235919"/>
    <w:rsid w:val="00275CFB"/>
    <w:rsid w:val="0029020B"/>
    <w:rsid w:val="002B25C8"/>
    <w:rsid w:val="002B49CC"/>
    <w:rsid w:val="002D44BE"/>
    <w:rsid w:val="00341C6E"/>
    <w:rsid w:val="00351436"/>
    <w:rsid w:val="00382812"/>
    <w:rsid w:val="003D6A1A"/>
    <w:rsid w:val="00442037"/>
    <w:rsid w:val="00485DB6"/>
    <w:rsid w:val="004B064B"/>
    <w:rsid w:val="004C366C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6588E"/>
    <w:rsid w:val="00770572"/>
    <w:rsid w:val="0085130D"/>
    <w:rsid w:val="008D1BA9"/>
    <w:rsid w:val="008D5345"/>
    <w:rsid w:val="00907110"/>
    <w:rsid w:val="009273F6"/>
    <w:rsid w:val="00933229"/>
    <w:rsid w:val="00942078"/>
    <w:rsid w:val="00952872"/>
    <w:rsid w:val="0097229A"/>
    <w:rsid w:val="009F2FBC"/>
    <w:rsid w:val="00A70322"/>
    <w:rsid w:val="00AA427C"/>
    <w:rsid w:val="00AB12E8"/>
    <w:rsid w:val="00AC2536"/>
    <w:rsid w:val="00B1609E"/>
    <w:rsid w:val="00BA25F5"/>
    <w:rsid w:val="00BD79FF"/>
    <w:rsid w:val="00BE68C2"/>
    <w:rsid w:val="00C31319"/>
    <w:rsid w:val="00C874D8"/>
    <w:rsid w:val="00CA09B2"/>
    <w:rsid w:val="00CA3E79"/>
    <w:rsid w:val="00D14A57"/>
    <w:rsid w:val="00D17890"/>
    <w:rsid w:val="00D358A1"/>
    <w:rsid w:val="00DC5A7B"/>
    <w:rsid w:val="00DE1DF3"/>
    <w:rsid w:val="00E877B7"/>
    <w:rsid w:val="00EF08D1"/>
    <w:rsid w:val="00EF7BDE"/>
    <w:rsid w:val="00F00517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232-00-WCSG-minutes-november-12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23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120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ec-23/0202r0</vt:lpstr>
    </vt:vector>
  </TitlesOfParts>
  <Company>HP Enterprise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ec-23/0233r0</dc:title>
  <dc:subject>Submission</dc:subject>
  <dc:creator>Dorothy Stanley</dc:creator>
  <cp:keywords>December 2023</cp:keywords>
  <dc:description>Dorothy Stanley, HP Enterprise</dc:description>
  <cp:lastModifiedBy>Stanley, Dorothy</cp:lastModifiedBy>
  <cp:revision>8</cp:revision>
  <cp:lastPrinted>2023-10-09T16:54:00Z</cp:lastPrinted>
  <dcterms:created xsi:type="dcterms:W3CDTF">2023-12-06T15:08:00Z</dcterms:created>
  <dcterms:modified xsi:type="dcterms:W3CDTF">2023-12-06T17:07:00Z</dcterms:modified>
</cp:coreProperties>
</file>