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E8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1C71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BC2CA" w14:textId="58592B52" w:rsidR="00CA09B2" w:rsidRDefault="00942078">
            <w:pPr>
              <w:pStyle w:val="T2"/>
            </w:pPr>
            <w:r>
              <w:t>Wireless Chairs Meeting Agenda 2023-1</w:t>
            </w:r>
            <w:r w:rsidR="008D1BA9">
              <w:t>1</w:t>
            </w:r>
            <w:r>
              <w:t>-1</w:t>
            </w:r>
            <w:r w:rsidR="008D1BA9">
              <w:t>2</w:t>
            </w:r>
            <w:r>
              <w:t xml:space="preserve"> Meeting</w:t>
            </w:r>
          </w:p>
        </w:tc>
      </w:tr>
      <w:tr w:rsidR="00CA09B2" w14:paraId="4927B5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3B75ED" w14:textId="7A9E599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42078">
              <w:rPr>
                <w:b w:val="0"/>
                <w:sz w:val="20"/>
              </w:rPr>
              <w:t>2023-1</w:t>
            </w:r>
            <w:r w:rsidR="008D1BA9">
              <w:rPr>
                <w:b w:val="0"/>
                <w:sz w:val="20"/>
              </w:rPr>
              <w:t>1</w:t>
            </w:r>
            <w:r w:rsidR="00942078">
              <w:rPr>
                <w:b w:val="0"/>
                <w:sz w:val="20"/>
              </w:rPr>
              <w:t>-</w:t>
            </w:r>
            <w:r w:rsidR="001A6245">
              <w:rPr>
                <w:b w:val="0"/>
                <w:sz w:val="20"/>
              </w:rPr>
              <w:t>11</w:t>
            </w:r>
          </w:p>
        </w:tc>
      </w:tr>
      <w:tr w:rsidR="00CA09B2" w14:paraId="72F573A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6DB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E5CCBD" w14:textId="77777777">
        <w:trPr>
          <w:jc w:val="center"/>
        </w:trPr>
        <w:tc>
          <w:tcPr>
            <w:tcW w:w="1336" w:type="dxa"/>
            <w:vAlign w:val="center"/>
          </w:tcPr>
          <w:p w14:paraId="4D6326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FC37C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D54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CC78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3A69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2078" w14:paraId="746D70E3" w14:textId="77777777">
        <w:trPr>
          <w:jc w:val="center"/>
        </w:trPr>
        <w:tc>
          <w:tcPr>
            <w:tcW w:w="1336" w:type="dxa"/>
            <w:vAlign w:val="center"/>
          </w:tcPr>
          <w:p w14:paraId="7FEC69D7" w14:textId="430D153B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BA54EA0" w14:textId="67F45F3C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24F662BB" w14:textId="4E500481" w:rsidR="00942078" w:rsidRDefault="00D358A1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FC60ACA" w14:textId="39CB08B6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</w:t>
            </w:r>
            <w:r w:rsidR="00D358A1">
              <w:rPr>
                <w:b w:val="0"/>
                <w:sz w:val="20"/>
              </w:rPr>
              <w:t>n Jose</w:t>
            </w:r>
            <w:r>
              <w:rPr>
                <w:b w:val="0"/>
                <w:sz w:val="20"/>
              </w:rPr>
              <w:t>, CA 950</w:t>
            </w:r>
            <w:r w:rsidR="00D358A1">
              <w:rPr>
                <w:b w:val="0"/>
                <w:sz w:val="20"/>
              </w:rPr>
              <w:t>02</w:t>
            </w:r>
          </w:p>
        </w:tc>
        <w:tc>
          <w:tcPr>
            <w:tcW w:w="1715" w:type="dxa"/>
            <w:vAlign w:val="center"/>
          </w:tcPr>
          <w:p w14:paraId="6B98F033" w14:textId="107DBA0D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543C871" w14:textId="42572EAF" w:rsidR="00942078" w:rsidRDefault="00000000" w:rsidP="009420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42078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942078">
              <w:rPr>
                <w:b w:val="0"/>
                <w:sz w:val="16"/>
              </w:rPr>
              <w:t xml:space="preserve"> </w:t>
            </w:r>
          </w:p>
        </w:tc>
      </w:tr>
      <w:tr w:rsidR="00CA09B2" w14:paraId="59F1FD40" w14:textId="77777777">
        <w:trPr>
          <w:jc w:val="center"/>
        </w:trPr>
        <w:tc>
          <w:tcPr>
            <w:tcW w:w="1336" w:type="dxa"/>
            <w:vAlign w:val="center"/>
          </w:tcPr>
          <w:p w14:paraId="2590AC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3684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744F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2608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2588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D5D6D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5CFCD1" wp14:editId="3C5BD7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AB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3B8E10" w14:textId="72A24A90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2023-1</w:t>
                            </w:r>
                            <w:r w:rsidR="008D1BA9">
                              <w:rPr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Cs w:val="24"/>
                              </w:rPr>
                              <w:t>-1</w:t>
                            </w:r>
                            <w:r w:rsidR="008D1BA9">
                              <w:rPr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00C5ED6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431705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37AFB756" w14:textId="77777777" w:rsidR="00942078" w:rsidRDefault="00000000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942078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942078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7F040AB3" w14:textId="3D2B9D3A" w:rsidR="0029020B" w:rsidRDefault="0029020B" w:rsidP="009420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61AB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3B8E10" w14:textId="72A24A90" w:rsidR="00942078" w:rsidRDefault="00942078" w:rsidP="00942078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2023-1</w:t>
                      </w:r>
                      <w:r w:rsidR="008D1BA9">
                        <w:rPr>
                          <w:szCs w:val="24"/>
                        </w:rPr>
                        <w:t>1</w:t>
                      </w:r>
                      <w:r>
                        <w:rPr>
                          <w:szCs w:val="24"/>
                        </w:rPr>
                        <w:t>-1</w:t>
                      </w:r>
                      <w:r w:rsidR="008D1BA9">
                        <w:rPr>
                          <w:szCs w:val="24"/>
                        </w:rPr>
                        <w:t>2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00C5ED6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</w:p>
                    <w:p w14:paraId="4431705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37AFB756" w14:textId="77777777" w:rsidR="00942078" w:rsidRDefault="00000000" w:rsidP="00942078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942078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942078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7F040AB3" w14:textId="3D2B9D3A" w:rsidR="0029020B" w:rsidRDefault="0029020B" w:rsidP="009420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55745E" w14:textId="68129B41" w:rsidR="00F92E25" w:rsidRDefault="00CA09B2" w:rsidP="00942078">
      <w:pPr>
        <w:pStyle w:val="Heading1"/>
        <w:rPr>
          <w:noProof/>
        </w:rPr>
      </w:pPr>
      <w:r>
        <w:br w:type="page"/>
      </w:r>
    </w:p>
    <w:p w14:paraId="72C895F1" w14:textId="40018409" w:rsidR="00942078" w:rsidRPr="000F4CF7" w:rsidRDefault="00942078" w:rsidP="00942078">
      <w:r w:rsidRPr="00B6724E">
        <w:rPr>
          <w:b/>
          <w:szCs w:val="24"/>
        </w:rPr>
        <w:lastRenderedPageBreak/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</w:t>
      </w:r>
      <w:r w:rsidRPr="006E5E81">
        <w:rPr>
          <w:b/>
          <w:szCs w:val="22"/>
        </w:rPr>
        <w:t>- 2023-</w:t>
      </w:r>
      <w:r>
        <w:rPr>
          <w:b/>
          <w:szCs w:val="22"/>
        </w:rPr>
        <w:t>1</w:t>
      </w:r>
      <w:r w:rsidR="008D1BA9">
        <w:rPr>
          <w:b/>
          <w:szCs w:val="22"/>
        </w:rPr>
        <w:t>1</w:t>
      </w:r>
      <w:r w:rsidRPr="006E5E81">
        <w:rPr>
          <w:b/>
          <w:szCs w:val="22"/>
        </w:rPr>
        <w:t>-</w:t>
      </w:r>
      <w:r>
        <w:rPr>
          <w:b/>
          <w:szCs w:val="22"/>
        </w:rPr>
        <w:t>1</w:t>
      </w:r>
      <w:r w:rsidR="008D1BA9">
        <w:rPr>
          <w:b/>
          <w:szCs w:val="22"/>
        </w:rPr>
        <w:t>2</w:t>
      </w:r>
      <w:r>
        <w:rPr>
          <w:b/>
          <w:szCs w:val="22"/>
        </w:rPr>
        <w:t>.</w:t>
      </w:r>
    </w:p>
    <w:p w14:paraId="142D4367" w14:textId="77777777" w:rsidR="00942078" w:rsidRPr="00544B34" w:rsidRDefault="00942078" w:rsidP="00942078">
      <w:pPr>
        <w:widowControl w:val="0"/>
        <w:rPr>
          <w:b/>
        </w:rPr>
      </w:pPr>
    </w:p>
    <w:p w14:paraId="277F7BD8" w14:textId="77777777" w:rsidR="00942078" w:rsidRPr="00544B34" w:rsidRDefault="00942078" w:rsidP="00942078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60BED480" w14:textId="77777777" w:rsidR="00942078" w:rsidRPr="00544B34" w:rsidRDefault="00942078" w:rsidP="00942078">
      <w:pPr>
        <w:widowControl w:val="0"/>
        <w:rPr>
          <w:b/>
          <w:szCs w:val="24"/>
        </w:rPr>
      </w:pPr>
    </w:p>
    <w:p w14:paraId="13EB13D6" w14:textId="40A43D10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3C64AA58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7CE7D53F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Pr="00544B34">
        <w:rPr>
          <w:szCs w:val="24"/>
        </w:rPr>
        <w:t>ttendance</w:t>
      </w:r>
      <w:r>
        <w:rPr>
          <w:szCs w:val="24"/>
        </w:rPr>
        <w:t xml:space="preserve"> </w:t>
      </w:r>
    </w:p>
    <w:p w14:paraId="64ECC593" w14:textId="2E6371CB" w:rsidR="00942078" w:rsidRPr="0026271B" w:rsidRDefault="00942078" w:rsidP="00942078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ec-23-0</w:t>
        </w:r>
        <w:r w:rsidR="008D1BA9">
          <w:rPr>
            <w:rStyle w:val="Hyperlink"/>
            <w:b/>
            <w:bCs/>
            <w:szCs w:val="22"/>
            <w:shd w:val="clear" w:color="auto" w:fill="FFFFFF"/>
          </w:rPr>
          <w:t>202</w:t>
        </w:r>
        <w:r>
          <w:rPr>
            <w:rStyle w:val="Hyperlink"/>
            <w:b/>
            <w:bCs/>
            <w:szCs w:val="22"/>
            <w:shd w:val="clear" w:color="auto" w:fill="FFFFFF"/>
          </w:rPr>
          <w:t>-00-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6A64839F" w14:textId="3F34AC62" w:rsidR="00942078" w:rsidRPr="002E56EE" w:rsidRDefault="00942078" w:rsidP="00942078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>
        <w:rPr>
          <w:b/>
          <w:szCs w:val="22"/>
        </w:rPr>
        <w:t xml:space="preserve"> in ec-23-0</w:t>
      </w:r>
      <w:r w:rsidR="008D1BA9">
        <w:rPr>
          <w:b/>
          <w:szCs w:val="22"/>
        </w:rPr>
        <w:t>202</w:t>
      </w:r>
      <w:r>
        <w:rPr>
          <w:b/>
          <w:szCs w:val="22"/>
        </w:rPr>
        <w:t>r</w:t>
      </w:r>
      <w:r w:rsidR="00471D2D">
        <w:rPr>
          <w:b/>
          <w:szCs w:val="22"/>
        </w:rPr>
        <w:t>1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2D1A6831" w14:textId="7B515575" w:rsidR="00942078" w:rsidRPr="002E56EE" w:rsidRDefault="00942078" w:rsidP="00942078">
      <w:pPr>
        <w:numPr>
          <w:ilvl w:val="2"/>
          <w:numId w:val="1"/>
        </w:numPr>
        <w:rPr>
          <w:szCs w:val="24"/>
        </w:rPr>
      </w:pPr>
      <w:r w:rsidRPr="007124B4">
        <w:rPr>
          <w:b/>
          <w:szCs w:val="22"/>
        </w:rPr>
        <w:t>M:</w:t>
      </w:r>
      <w:r w:rsidR="00AB12E8">
        <w:rPr>
          <w:b/>
          <w:szCs w:val="22"/>
        </w:rPr>
        <w:t xml:space="preserve"> </w:t>
      </w:r>
      <w:r w:rsidR="00471D2D">
        <w:rPr>
          <w:b/>
          <w:szCs w:val="22"/>
        </w:rPr>
        <w:t>Stephen McCann</w:t>
      </w:r>
      <w:r>
        <w:rPr>
          <w:b/>
          <w:szCs w:val="22"/>
        </w:rPr>
        <w:t xml:space="preserve"> S: </w:t>
      </w:r>
      <w:r w:rsidR="00471D2D">
        <w:rPr>
          <w:b/>
          <w:szCs w:val="22"/>
        </w:rPr>
        <w:t>Ian Sherlock</w:t>
      </w:r>
    </w:p>
    <w:p w14:paraId="691BFC2F" w14:textId="2139F9BC" w:rsidR="00942078" w:rsidRPr="002F079D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b/>
          <w:szCs w:val="22"/>
        </w:rPr>
        <w:t xml:space="preserve">Result: </w:t>
      </w:r>
      <w:r w:rsidR="00471D2D">
        <w:rPr>
          <w:b/>
          <w:szCs w:val="22"/>
        </w:rPr>
        <w:t>Unanimous</w:t>
      </w:r>
    </w:p>
    <w:p w14:paraId="71A695DA" w14:textId="77777777" w:rsidR="00942078" w:rsidRPr="00601B4F" w:rsidRDefault="00942078" w:rsidP="00942078">
      <w:pPr>
        <w:ind w:left="2160"/>
        <w:rPr>
          <w:szCs w:val="24"/>
        </w:rPr>
      </w:pPr>
    </w:p>
    <w:p w14:paraId="1ECFB2ED" w14:textId="339FA568" w:rsidR="00942078" w:rsidRPr="00990338" w:rsidRDefault="00942078" w:rsidP="0094207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</w:t>
      </w:r>
      <w:r w:rsidRPr="00990338">
        <w:rPr>
          <w:szCs w:val="22"/>
        </w:rPr>
        <w:t>onsider 2023-</w:t>
      </w:r>
      <w:r w:rsidR="008D1BA9">
        <w:rPr>
          <w:szCs w:val="22"/>
        </w:rPr>
        <w:t>10</w:t>
      </w:r>
      <w:r w:rsidRPr="00990338">
        <w:rPr>
          <w:szCs w:val="22"/>
        </w:rPr>
        <w:t>-</w:t>
      </w:r>
      <w:r w:rsidR="00341C6E">
        <w:rPr>
          <w:szCs w:val="22"/>
        </w:rPr>
        <w:t>1</w:t>
      </w:r>
      <w:r w:rsidR="008D1BA9">
        <w:rPr>
          <w:szCs w:val="22"/>
        </w:rPr>
        <w:t>1</w:t>
      </w:r>
      <w:r w:rsidRPr="00990338">
        <w:rPr>
          <w:szCs w:val="22"/>
        </w:rPr>
        <w:t xml:space="preserve"> teleconference minutes, see </w:t>
      </w:r>
      <w:hyperlink r:id="rId16" w:history="1">
        <w:r w:rsidR="00672C9E" w:rsidRPr="0055659C">
          <w:rPr>
            <w:rStyle w:val="Hyperlink"/>
          </w:rPr>
          <w:t>https://mentor.ieee.org/802-ec/dcn/23/ec-23-0186-01-WCSG-minutes-october-11-2023.docx</w:t>
        </w:r>
      </w:hyperlink>
      <w:r w:rsidR="00FE7683">
        <w:t xml:space="preserve"> </w:t>
      </w:r>
      <w:r>
        <w:t xml:space="preserve"> </w:t>
      </w:r>
      <w:r>
        <w:rPr>
          <w:szCs w:val="22"/>
        </w:rPr>
        <w:t xml:space="preserve"> </w:t>
      </w:r>
    </w:p>
    <w:p w14:paraId="797B9400" w14:textId="4FE49384" w:rsidR="00942078" w:rsidRPr="00D358A1" w:rsidRDefault="00942078" w:rsidP="00D358A1">
      <w:pPr>
        <w:numPr>
          <w:ilvl w:val="2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minutes. </w:t>
      </w:r>
    </w:p>
    <w:p w14:paraId="14E9CE8C" w14:textId="35FDA5CA" w:rsidR="00942078" w:rsidRDefault="00942078" w:rsidP="00942078">
      <w:pPr>
        <w:numPr>
          <w:ilvl w:val="2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Approve the</w:t>
      </w:r>
      <w:r>
        <w:rPr>
          <w:b/>
          <w:bCs/>
          <w:szCs w:val="24"/>
        </w:rPr>
        <w:t xml:space="preserve"> </w:t>
      </w:r>
      <w:r w:rsidR="00FE7683">
        <w:rPr>
          <w:b/>
          <w:bCs/>
          <w:szCs w:val="24"/>
        </w:rPr>
        <w:t>Octo</w:t>
      </w:r>
      <w:r w:rsidR="00341C6E">
        <w:rPr>
          <w:b/>
          <w:bCs/>
          <w:szCs w:val="24"/>
        </w:rPr>
        <w:t>ber</w:t>
      </w:r>
      <w:r w:rsidRPr="00990338">
        <w:rPr>
          <w:b/>
          <w:bCs/>
          <w:szCs w:val="24"/>
        </w:rPr>
        <w:t xml:space="preserve"> 2023 WCSC meeting minutes in</w:t>
      </w:r>
      <w:r>
        <w:rPr>
          <w:b/>
          <w:bCs/>
          <w:szCs w:val="24"/>
        </w:rPr>
        <w:t xml:space="preserve"> ec-23-</w:t>
      </w:r>
      <w:proofErr w:type="gramStart"/>
      <w:r>
        <w:rPr>
          <w:b/>
          <w:bCs/>
          <w:szCs w:val="24"/>
        </w:rPr>
        <w:t>01</w:t>
      </w:r>
      <w:r w:rsidR="00FE7683">
        <w:rPr>
          <w:b/>
          <w:bCs/>
          <w:szCs w:val="24"/>
        </w:rPr>
        <w:t>86</w:t>
      </w:r>
      <w:r w:rsidR="00341C6E">
        <w:rPr>
          <w:b/>
          <w:bCs/>
          <w:szCs w:val="24"/>
        </w:rPr>
        <w:t>r</w:t>
      </w:r>
      <w:r w:rsidR="00672C9E">
        <w:rPr>
          <w:b/>
          <w:bCs/>
          <w:szCs w:val="24"/>
        </w:rPr>
        <w:t>1</w:t>
      </w:r>
      <w:r w:rsidRPr="00990338">
        <w:rPr>
          <w:b/>
          <w:bCs/>
          <w:szCs w:val="24"/>
        </w:rPr>
        <w:t>;</w:t>
      </w:r>
      <w:proofErr w:type="gramEnd"/>
    </w:p>
    <w:p w14:paraId="68A57ECA" w14:textId="42A35E02" w:rsidR="00942078" w:rsidRDefault="00942078" w:rsidP="00942078">
      <w:pPr>
        <w:numPr>
          <w:ilvl w:val="3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M:  Stephen MCCANN S:</w:t>
      </w:r>
      <w:r>
        <w:rPr>
          <w:b/>
          <w:bCs/>
          <w:szCs w:val="24"/>
        </w:rPr>
        <w:t xml:space="preserve"> </w:t>
      </w:r>
      <w:r w:rsidR="00471D2D">
        <w:rPr>
          <w:b/>
          <w:bCs/>
          <w:szCs w:val="24"/>
        </w:rPr>
        <w:t>Ben Rolfe</w:t>
      </w:r>
    </w:p>
    <w:p w14:paraId="2FFDF27C" w14:textId="0EF81102" w:rsidR="00942078" w:rsidRPr="00AB12E8" w:rsidRDefault="00942078" w:rsidP="00AB12E8">
      <w:pPr>
        <w:numPr>
          <w:ilvl w:val="2"/>
          <w:numId w:val="1"/>
        </w:numPr>
        <w:rPr>
          <w:szCs w:val="24"/>
        </w:rPr>
      </w:pPr>
      <w:r w:rsidRPr="00990338">
        <w:rPr>
          <w:b/>
          <w:bCs/>
          <w:szCs w:val="24"/>
        </w:rPr>
        <w:t xml:space="preserve">Result:  </w:t>
      </w:r>
      <w:r w:rsidR="00471D2D">
        <w:rPr>
          <w:b/>
          <w:bCs/>
          <w:szCs w:val="24"/>
        </w:rPr>
        <w:t>Unanimous</w:t>
      </w:r>
    </w:p>
    <w:p w14:paraId="3C4C567D" w14:textId="77777777" w:rsidR="00942078" w:rsidRPr="00483A3A" w:rsidRDefault="00942078" w:rsidP="00942078">
      <w:pPr>
        <w:rPr>
          <w:b/>
          <w:bCs/>
          <w:szCs w:val="24"/>
        </w:rPr>
      </w:pPr>
    </w:p>
    <w:p w14:paraId="579ED246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Au/ Al Petrick</w:t>
      </w:r>
    </w:p>
    <w:p w14:paraId="02F5B19B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26AB498C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14314938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802.15 Report - Clint Powell</w:t>
      </w:r>
    </w:p>
    <w:p w14:paraId="41D2AD27" w14:textId="48E4235D" w:rsidR="00942078" w:rsidRDefault="00341C6E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</w:t>
      </w:r>
      <w:r w:rsidR="00942078">
        <w:rPr>
          <w:szCs w:val="24"/>
        </w:rPr>
        <w:t xml:space="preserve">ool progress update  </w:t>
      </w:r>
    </w:p>
    <w:p w14:paraId="4A4999C4" w14:textId="77777777" w:rsidR="00942078" w:rsidRPr="004121BF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Update on the work previously funded by the WSCS treasury.</w:t>
      </w:r>
    </w:p>
    <w:p w14:paraId="049CE3ED" w14:textId="14A1BE61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802.11 report – </w:t>
      </w:r>
      <w:r w:rsidR="00341C6E">
        <w:rPr>
          <w:szCs w:val="24"/>
        </w:rPr>
        <w:t>Dorothy Stanley</w:t>
      </w:r>
    </w:p>
    <w:p w14:paraId="11E0A7E8" w14:textId="77777777" w:rsidR="00942078" w:rsidRDefault="00942078" w:rsidP="00942078">
      <w:pPr>
        <w:ind w:left="720"/>
        <w:rPr>
          <w:szCs w:val="24"/>
        </w:rPr>
      </w:pPr>
    </w:p>
    <w:p w14:paraId="04C3B6DC" w14:textId="4C64047A" w:rsidR="00942078" w:rsidRPr="00FE7683" w:rsidRDefault="00341C6E" w:rsidP="00942078">
      <w:pPr>
        <w:numPr>
          <w:ilvl w:val="0"/>
          <w:numId w:val="1"/>
        </w:numPr>
        <w:rPr>
          <w:szCs w:val="24"/>
        </w:rPr>
      </w:pPr>
      <w:r w:rsidRPr="00FE7683">
        <w:rPr>
          <w:szCs w:val="24"/>
        </w:rPr>
        <w:t>Nov</w:t>
      </w:r>
      <w:r w:rsidR="00942078" w:rsidRPr="00FE7683">
        <w:rPr>
          <w:szCs w:val="24"/>
        </w:rPr>
        <w:t xml:space="preserve">ember 2023 </w:t>
      </w:r>
      <w:r w:rsidRPr="00FE7683">
        <w:rPr>
          <w:szCs w:val="24"/>
        </w:rPr>
        <w:t>registration update</w:t>
      </w:r>
      <w:r w:rsidR="00942078" w:rsidRPr="00FE7683">
        <w:rPr>
          <w:szCs w:val="24"/>
        </w:rPr>
        <w:t xml:space="preserve"> –Jon Rosdahl</w:t>
      </w:r>
    </w:p>
    <w:p w14:paraId="634ABE4E" w14:textId="77777777" w:rsidR="00942078" w:rsidRDefault="00942078" w:rsidP="00942078">
      <w:pPr>
        <w:ind w:left="1440"/>
        <w:rPr>
          <w:szCs w:val="24"/>
        </w:rPr>
      </w:pPr>
    </w:p>
    <w:p w14:paraId="4573B2DE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Sessions: review and update status, see </w:t>
      </w:r>
      <w:hyperlink r:id="rId17" w:history="1">
        <w:r w:rsidRPr="007F68C9">
          <w:rPr>
            <w:rStyle w:val="Hyperlink"/>
            <w:szCs w:val="24"/>
          </w:rPr>
          <w:t>https://mentor.ieee.org/802-ec/dcn/22/ec-23-0001</w:t>
        </w:r>
      </w:hyperlink>
      <w:r w:rsidRPr="007F68C9">
        <w:rPr>
          <w:szCs w:val="24"/>
        </w:rPr>
        <w:t>. Meeting planning: 3-year cycle plan</w:t>
      </w:r>
      <w:r>
        <w:rPr>
          <w:szCs w:val="24"/>
        </w:rPr>
        <w:t>:</w:t>
      </w:r>
    </w:p>
    <w:p w14:paraId="02A1C425" w14:textId="77777777" w:rsidR="00942078" w:rsidRPr="007F68C9" w:rsidRDefault="00942078" w:rsidP="00942078">
      <w:pPr>
        <w:ind w:left="720"/>
        <w:rPr>
          <w:rStyle w:val="Hyperlink"/>
          <w:color w:val="auto"/>
          <w:szCs w:val="24"/>
          <w:u w:val="none"/>
        </w:rPr>
      </w:pPr>
    </w:p>
    <w:p w14:paraId="622E425C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 14-19, 2024 – Panama Hilton - Contract executed, in repository. Site visit planned for August 2023 (Jon R) and Oct 2023 (MTG Events and </w:t>
      </w:r>
      <w:proofErr w:type="spellStart"/>
      <w:r w:rsidRPr="00C61A1C">
        <w:rPr>
          <w:szCs w:val="22"/>
        </w:rPr>
        <w:t>LineSpeed</w:t>
      </w:r>
      <w:proofErr w:type="spellEnd"/>
      <w:r w:rsidRPr="00C61A1C">
        <w:rPr>
          <w:szCs w:val="22"/>
        </w:rPr>
        <w:t>).</w:t>
      </w:r>
    </w:p>
    <w:p w14:paraId="23B4B949" w14:textId="3156D02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12-17, 2024 – Planned reschedule of 2022-05 Marriott Warsaw. </w:t>
      </w:r>
      <w:r w:rsidRPr="00C61A1C">
        <w:rPr>
          <w:b/>
          <w:bCs/>
          <w:szCs w:val="22"/>
        </w:rPr>
        <w:t>Contract revision in development, still pending.</w:t>
      </w:r>
    </w:p>
    <w:p w14:paraId="6734F4A4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8-13, 2024, Hilton Waikoloa Village – Contract executed, in </w:t>
      </w:r>
      <w:proofErr w:type="gramStart"/>
      <w:r w:rsidRPr="00C61A1C">
        <w:rPr>
          <w:szCs w:val="22"/>
        </w:rPr>
        <w:t>repository</w:t>
      </w:r>
      <w:proofErr w:type="gramEnd"/>
    </w:p>
    <w:p w14:paraId="7635BBB7" w14:textId="77777777" w:rsidR="00D358A1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2025 – Potential Asia venue – likely Kobe, TBC. </w:t>
      </w:r>
    </w:p>
    <w:p w14:paraId="76993749" w14:textId="117A0CE1" w:rsidR="00D358A1" w:rsidRDefault="00942078" w:rsidP="00D358A1">
      <w:pPr>
        <w:numPr>
          <w:ilvl w:val="2"/>
          <w:numId w:val="1"/>
        </w:numPr>
        <w:rPr>
          <w:szCs w:val="22"/>
        </w:rPr>
      </w:pPr>
      <w:r w:rsidRPr="00C61A1C">
        <w:rPr>
          <w:szCs w:val="22"/>
        </w:rPr>
        <w:t>Hiroshi Mano completed site visit</w:t>
      </w:r>
      <w:r w:rsidR="00D358A1">
        <w:rPr>
          <w:szCs w:val="22"/>
        </w:rPr>
        <w:t>.</w:t>
      </w:r>
    </w:p>
    <w:p w14:paraId="637059FE" w14:textId="77777777" w:rsidR="00D358A1" w:rsidRDefault="00D358A1" w:rsidP="00D358A1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</w:t>
      </w:r>
      <w:r w:rsidR="00942078" w:rsidRPr="00D358A1">
        <w:rPr>
          <w:szCs w:val="22"/>
        </w:rPr>
        <w:t xml:space="preserve">ontract under development, working to obtain MICE support. </w:t>
      </w:r>
    </w:p>
    <w:p w14:paraId="3746D1BF" w14:textId="1B172EEF" w:rsidR="00942078" w:rsidRPr="00D358A1" w:rsidRDefault="00942078" w:rsidP="00D358A1">
      <w:pPr>
        <w:numPr>
          <w:ilvl w:val="2"/>
          <w:numId w:val="1"/>
        </w:numPr>
        <w:rPr>
          <w:szCs w:val="22"/>
        </w:rPr>
      </w:pPr>
      <w:r w:rsidRPr="00D358A1">
        <w:rPr>
          <w:szCs w:val="22"/>
        </w:rPr>
        <w:t>Site visit for MTG Events/</w:t>
      </w:r>
      <w:proofErr w:type="spellStart"/>
      <w:r w:rsidRPr="00D358A1">
        <w:rPr>
          <w:szCs w:val="22"/>
        </w:rPr>
        <w:t>Linespeed</w:t>
      </w:r>
      <w:proofErr w:type="spellEnd"/>
      <w:r w:rsidRPr="00D358A1">
        <w:rPr>
          <w:szCs w:val="22"/>
        </w:rPr>
        <w:t>/Venue Manager -Dec 18-19, 2023.</w:t>
      </w:r>
    </w:p>
    <w:p w14:paraId="32E94B8D" w14:textId="77777777" w:rsidR="00942078" w:rsidRPr="00C61A1C" w:rsidRDefault="00942078" w:rsidP="00942078">
      <w:pPr>
        <w:numPr>
          <w:ilvl w:val="1"/>
          <w:numId w:val="1"/>
        </w:numPr>
        <w:rPr>
          <w:b/>
          <w:bCs/>
          <w:szCs w:val="22"/>
        </w:rPr>
      </w:pPr>
      <w:r w:rsidRPr="00C61A1C">
        <w:rPr>
          <w:szCs w:val="22"/>
        </w:rPr>
        <w:t xml:space="preserve">May 2025 – Planned Asia/Europe venue; RFP was sent Aug 2023. </w:t>
      </w:r>
      <w:r w:rsidRPr="00C61A1C">
        <w:rPr>
          <w:b/>
          <w:bCs/>
          <w:szCs w:val="22"/>
        </w:rPr>
        <w:t>Included in RFP.</w:t>
      </w:r>
    </w:p>
    <w:p w14:paraId="3B043EC8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14-19, 2025 - Hilton Waikoloa Village – Contract executed, in </w:t>
      </w:r>
      <w:proofErr w:type="gramStart"/>
      <w:r w:rsidRPr="00C61A1C">
        <w:rPr>
          <w:szCs w:val="22"/>
        </w:rPr>
        <w:t>repository</w:t>
      </w:r>
      <w:proofErr w:type="gramEnd"/>
    </w:p>
    <w:p w14:paraId="2CE96157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January 2026 - RFP</w:t>
      </w:r>
    </w:p>
    <w:p w14:paraId="1048028D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May 2026 - RFP</w:t>
      </w:r>
    </w:p>
    <w:p w14:paraId="6DB92601" w14:textId="4C68C9D9" w:rsidR="00942078" w:rsidRPr="00D358A1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13-18, </w:t>
      </w:r>
      <w:r w:rsidR="00D358A1" w:rsidRPr="00C61A1C">
        <w:rPr>
          <w:szCs w:val="22"/>
        </w:rPr>
        <w:t>2026,</w:t>
      </w:r>
      <w:r w:rsidRPr="00C61A1C">
        <w:rPr>
          <w:szCs w:val="22"/>
        </w:rPr>
        <w:t xml:space="preserve"> Hilton Waikoloa Village – Contract executed, in repository</w:t>
      </w:r>
      <w:r w:rsidRPr="00C61A1C">
        <w:rPr>
          <w:b/>
          <w:bCs/>
          <w:szCs w:val="22"/>
        </w:rPr>
        <w:br/>
      </w:r>
    </w:p>
    <w:p w14:paraId="72F3ECEC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2D4FD9E" w14:textId="77777777" w:rsidR="00942078" w:rsidRPr="001473D3" w:rsidRDefault="00942078" w:rsidP="0094207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see </w:t>
      </w:r>
      <w:hyperlink r:id="rId18" w:history="1">
        <w:r w:rsidRPr="00426B5A">
          <w:rPr>
            <w:rStyle w:val="Hyperlink"/>
            <w:szCs w:val="24"/>
          </w:rPr>
          <w:t>https://mentor.ieee.org/802-ec/dcn/23/ec-23-0003</w:t>
        </w:r>
      </w:hyperlink>
    </w:p>
    <w:p w14:paraId="10124ED3" w14:textId="77777777" w:rsidR="00942078" w:rsidRDefault="00942078" w:rsidP="00942078">
      <w:pPr>
        <w:ind w:left="720"/>
        <w:rPr>
          <w:szCs w:val="24"/>
        </w:rPr>
      </w:pPr>
    </w:p>
    <w:p w14:paraId="29669F83" w14:textId="01483034" w:rsidR="00942078" w:rsidRDefault="00341C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42078">
        <w:rPr>
          <w:szCs w:val="24"/>
        </w:rPr>
        <w:t xml:space="preserve"> 202</w:t>
      </w:r>
      <w:r>
        <w:rPr>
          <w:szCs w:val="24"/>
        </w:rPr>
        <w:t>4</w:t>
      </w:r>
      <w:r w:rsidR="00942078">
        <w:rPr>
          <w:szCs w:val="24"/>
        </w:rPr>
        <w:t xml:space="preserve"> session </w:t>
      </w:r>
    </w:p>
    <w:p w14:paraId="61023A88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>
        <w:rPr>
          <w:szCs w:val="24"/>
        </w:rPr>
        <w:t>.</w:t>
      </w:r>
    </w:p>
    <w:p w14:paraId="2D8C5A5C" w14:textId="3C15F16E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Meeting Fee Waiver</w:t>
      </w:r>
      <w:r w:rsidR="00341C6E">
        <w:rPr>
          <w:szCs w:val="24"/>
        </w:rPr>
        <w:t xml:space="preserve"> (if any)</w:t>
      </w:r>
    </w:p>
    <w:p w14:paraId="7A46F1C7" w14:textId="62C2EAFC" w:rsidR="00942078" w:rsidRPr="00C47B18" w:rsidRDefault="00341C6E" w:rsidP="00341C6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Name, affiliation</w:t>
      </w:r>
    </w:p>
    <w:p w14:paraId="0EB658D4" w14:textId="289B9AD0" w:rsidR="00942078" w:rsidRPr="00C47B1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 xml:space="preserve">Wireless Interim Opening meeting </w:t>
      </w:r>
      <w:r w:rsidR="00341C6E">
        <w:rPr>
          <w:szCs w:val="24"/>
        </w:rPr>
        <w:t>January</w:t>
      </w:r>
      <w:r w:rsidRPr="00C47B18">
        <w:rPr>
          <w:szCs w:val="24"/>
        </w:rPr>
        <w:t xml:space="preserve"> 1</w:t>
      </w:r>
      <w:r w:rsidR="00341C6E">
        <w:rPr>
          <w:szCs w:val="24"/>
        </w:rPr>
        <w:t>5</w:t>
      </w:r>
      <w:r w:rsidRPr="00C47B18">
        <w:rPr>
          <w:szCs w:val="24"/>
          <w:vertAlign w:val="superscript"/>
        </w:rPr>
        <w:t>th</w:t>
      </w:r>
      <w:r w:rsidRPr="00C47B18">
        <w:rPr>
          <w:szCs w:val="24"/>
        </w:rPr>
        <w:t xml:space="preserve"> at 8AM Local Eastern time, 1 hour.</w:t>
      </w:r>
    </w:p>
    <w:p w14:paraId="047A8879" w14:textId="77777777" w:rsidR="00942078" w:rsidRPr="00C47B18" w:rsidRDefault="00942078" w:rsidP="00942078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6BD23A0F" w14:textId="77777777" w:rsidR="00942078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7B0A42D0" w14:textId="17DC926D" w:rsidR="00942078" w:rsidRDefault="00D358A1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</w:t>
      </w:r>
      <w:r w:rsidR="00942078">
        <w:rPr>
          <w:szCs w:val="24"/>
        </w:rPr>
        <w:t xml:space="preserve">raft agenda </w:t>
      </w:r>
      <w:r>
        <w:rPr>
          <w:szCs w:val="24"/>
        </w:rPr>
        <w:t>to be posted.</w:t>
      </w:r>
    </w:p>
    <w:p w14:paraId="53B21F05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has announced that their session is a Credited Interim or not.</w:t>
      </w:r>
    </w:p>
    <w:p w14:paraId="735CED96" w14:textId="599969E3" w:rsidR="00942078" w:rsidRPr="00065794" w:rsidRDefault="00942078" w:rsidP="00942078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>
        <w:rPr>
          <w:szCs w:val="24"/>
        </w:rPr>
        <w:t xml:space="preserve"> re: </w:t>
      </w:r>
      <w:r w:rsidR="00341C6E">
        <w:rPr>
          <w:szCs w:val="24"/>
        </w:rPr>
        <w:t>January</w:t>
      </w:r>
      <w:r>
        <w:rPr>
          <w:szCs w:val="24"/>
        </w:rPr>
        <w:t xml:space="preserve"> 202</w:t>
      </w:r>
      <w:r w:rsidR="00341C6E">
        <w:rPr>
          <w:szCs w:val="24"/>
        </w:rPr>
        <w:t>4</w:t>
      </w:r>
      <w:r w:rsidRPr="008D74FB">
        <w:rPr>
          <w:szCs w:val="24"/>
        </w:rPr>
        <w:t xml:space="preserve"> </w:t>
      </w:r>
      <w:r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Pr="00065794">
        <w:rPr>
          <w:szCs w:val="24"/>
        </w:rPr>
        <w:tab/>
      </w:r>
    </w:p>
    <w:p w14:paraId="4F138D7A" w14:textId="77777777" w:rsidR="00942078" w:rsidRPr="00196246" w:rsidRDefault="00942078" w:rsidP="00942078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5EFAE1CD" w14:textId="056B89E9" w:rsidR="00341C6E" w:rsidRDefault="00341C6E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2023-11-12</w:t>
      </w:r>
      <w:r w:rsidRPr="00196246">
        <w:rPr>
          <w:szCs w:val="24"/>
        </w:rPr>
        <w:t xml:space="preserve">– Sunday </w:t>
      </w:r>
      <w:r>
        <w:rPr>
          <w:szCs w:val="24"/>
        </w:rPr>
        <w:t>3</w:t>
      </w:r>
      <w:r w:rsidRPr="00196246">
        <w:rPr>
          <w:szCs w:val="24"/>
        </w:rPr>
        <w:t xml:space="preserve">PM in Honolulu </w:t>
      </w:r>
      <w:r>
        <w:rPr>
          <w:szCs w:val="24"/>
        </w:rPr>
        <w:t xml:space="preserve">50 minutes – WCSC ECJT </w:t>
      </w:r>
      <w:r w:rsidR="006E75DB">
        <w:rPr>
          <w:szCs w:val="24"/>
        </w:rPr>
        <w:t>Executive Session</w:t>
      </w:r>
    </w:p>
    <w:p w14:paraId="2E6C0FEC" w14:textId="179234A8" w:rsidR="00341C6E" w:rsidRDefault="00942078" w:rsidP="00942078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2023-11-12 – Sunday 4PM in Honolulu 1.5 hours</w:t>
      </w:r>
    </w:p>
    <w:p w14:paraId="19FF419F" w14:textId="4A9E0ADB" w:rsidR="001C2719" w:rsidRDefault="001C2719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2023-12-13 – Wednesday 3PM Eastern 1.5 hours</w:t>
      </w:r>
    </w:p>
    <w:p w14:paraId="2EEA2D40" w14:textId="236D7373" w:rsidR="00942078" w:rsidRPr="00196246" w:rsidRDefault="00341C6E" w:rsidP="00942078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</w:t>
      </w:r>
      <w:r>
        <w:rPr>
          <w:szCs w:val="24"/>
        </w:rPr>
        <w:t>4</w:t>
      </w:r>
      <w:r w:rsidRPr="00196246">
        <w:rPr>
          <w:szCs w:val="24"/>
        </w:rPr>
        <w:t>-</w:t>
      </w:r>
      <w:r>
        <w:rPr>
          <w:szCs w:val="24"/>
        </w:rPr>
        <w:t>01</w:t>
      </w:r>
      <w:r w:rsidRPr="00196246">
        <w:rPr>
          <w:szCs w:val="24"/>
        </w:rPr>
        <w:t>-1</w:t>
      </w:r>
      <w:r>
        <w:rPr>
          <w:szCs w:val="24"/>
        </w:rPr>
        <w:t>4</w:t>
      </w:r>
      <w:r w:rsidRPr="00196246">
        <w:rPr>
          <w:szCs w:val="24"/>
        </w:rPr>
        <w:t xml:space="preserve"> – Sunday 4PM in </w:t>
      </w:r>
      <w:r>
        <w:rPr>
          <w:szCs w:val="24"/>
        </w:rPr>
        <w:t>Panama City Panama</w:t>
      </w:r>
      <w:r w:rsidRPr="00196246">
        <w:rPr>
          <w:szCs w:val="24"/>
        </w:rPr>
        <w:t xml:space="preserve"> 1.5 hours</w:t>
      </w:r>
      <w:r w:rsidR="00942078" w:rsidRPr="00196246">
        <w:rPr>
          <w:szCs w:val="24"/>
        </w:rPr>
        <w:br/>
      </w:r>
    </w:p>
    <w:p w14:paraId="42857FDC" w14:textId="55F66E24" w:rsidR="00246116" w:rsidRDefault="00246116" w:rsidP="00942078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Voting Tokens on Badges</w:t>
      </w:r>
    </w:p>
    <w:p w14:paraId="276059E8" w14:textId="5A8E6314" w:rsidR="00246116" w:rsidRDefault="00246116" w:rsidP="0024611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Are the tokens still needed?</w:t>
      </w:r>
    </w:p>
    <w:p w14:paraId="60B4A46D" w14:textId="72FF44B5" w:rsidR="00246116" w:rsidRDefault="00246116" w:rsidP="0024611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Question arising due to IEEE-SA transition from SAPIN to </w:t>
      </w:r>
      <w:r w:rsidR="00EF496B">
        <w:rPr>
          <w:szCs w:val="24"/>
        </w:rPr>
        <w:t>another</w:t>
      </w:r>
      <w:r>
        <w:rPr>
          <w:szCs w:val="24"/>
        </w:rPr>
        <w:t xml:space="preserve"> </w:t>
      </w:r>
      <w:proofErr w:type="gramStart"/>
      <w:r>
        <w:rPr>
          <w:szCs w:val="24"/>
        </w:rPr>
        <w:t>number</w:t>
      </w:r>
      <w:proofErr w:type="gramEnd"/>
    </w:p>
    <w:p w14:paraId="02E0D0F0" w14:textId="77777777" w:rsidR="00246116" w:rsidRDefault="00246116" w:rsidP="00246116">
      <w:pPr>
        <w:ind w:left="1440"/>
        <w:rPr>
          <w:szCs w:val="24"/>
        </w:rPr>
      </w:pPr>
    </w:p>
    <w:p w14:paraId="68D6AD64" w14:textId="46017F82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EC6B790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meetings:</w:t>
      </w:r>
    </w:p>
    <w:p w14:paraId="787CC7CE" w14:textId="77777777" w:rsidR="00942078" w:rsidRPr="001C5CA0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660A2863" w14:textId="77777777" w:rsidR="00942078" w:rsidRDefault="00942078" w:rsidP="00942078"/>
    <w:p w14:paraId="0CE93A00" w14:textId="77777777" w:rsidR="00D358A1" w:rsidRDefault="00D358A1">
      <w:pPr>
        <w:rPr>
          <w:b/>
          <w:sz w:val="24"/>
        </w:rPr>
      </w:pPr>
    </w:p>
    <w:p w14:paraId="6C669229" w14:textId="77777777" w:rsidR="00D358A1" w:rsidRDefault="00D358A1">
      <w:pPr>
        <w:rPr>
          <w:b/>
          <w:sz w:val="24"/>
        </w:rPr>
      </w:pPr>
    </w:p>
    <w:p w14:paraId="092C8DFE" w14:textId="77777777" w:rsidR="00D358A1" w:rsidRDefault="00D358A1">
      <w:pPr>
        <w:rPr>
          <w:b/>
          <w:sz w:val="24"/>
        </w:rPr>
      </w:pPr>
    </w:p>
    <w:p w14:paraId="51B6F6E0" w14:textId="77777777" w:rsidR="00D358A1" w:rsidRDefault="00D358A1">
      <w:pPr>
        <w:rPr>
          <w:b/>
          <w:sz w:val="24"/>
        </w:rPr>
      </w:pPr>
      <w:r>
        <w:rPr>
          <w:b/>
          <w:sz w:val="24"/>
        </w:rPr>
        <w:br w:type="page"/>
      </w:r>
    </w:p>
    <w:p w14:paraId="382B6CA8" w14:textId="0D500405" w:rsidR="00CA09B2" w:rsidRDefault="00942078">
      <w:pPr>
        <w:rPr>
          <w:b/>
          <w:sz w:val="24"/>
        </w:rPr>
      </w:pPr>
      <w:r>
        <w:rPr>
          <w:b/>
          <w:sz w:val="24"/>
        </w:rPr>
        <w:lastRenderedPageBreak/>
        <w:t xml:space="preserve">References: </w:t>
      </w:r>
    </w:p>
    <w:p w14:paraId="74F44737" w14:textId="77777777" w:rsidR="00CA09B2" w:rsidRDefault="00CA09B2"/>
    <w:sectPr w:rsidR="00CA09B2" w:rsidSect="009273F6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9474" w14:textId="77777777" w:rsidR="002616CF" w:rsidRDefault="002616CF">
      <w:r>
        <w:separator/>
      </w:r>
    </w:p>
  </w:endnote>
  <w:endnote w:type="continuationSeparator" w:id="0">
    <w:p w14:paraId="7FD61918" w14:textId="77777777" w:rsidR="002616CF" w:rsidRDefault="0026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D79B" w14:textId="39B4D51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58A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358A1">
        <w:t>Dorothy Stanley, HP Enterprise</w:t>
      </w:r>
    </w:fldSimple>
  </w:p>
  <w:p w14:paraId="459A36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C0E6" w14:textId="77777777" w:rsidR="002616CF" w:rsidRDefault="002616CF">
      <w:r>
        <w:separator/>
      </w:r>
    </w:p>
  </w:footnote>
  <w:footnote w:type="continuationSeparator" w:id="0">
    <w:p w14:paraId="5FF2B9AD" w14:textId="77777777" w:rsidR="002616CF" w:rsidRDefault="0026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86B" w14:textId="6BA4D5A3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FB7EFF">
        <w:t>November</w:t>
      </w:r>
      <w:r w:rsidR="00D358A1">
        <w:t xml:space="preserve"> 2023</w:t>
      </w:r>
    </w:fldSimple>
    <w:r w:rsidR="0029020B">
      <w:tab/>
    </w:r>
    <w:r w:rsidR="0029020B">
      <w:tab/>
    </w:r>
    <w:fldSimple w:instr=" TITLE  \* MERGEFORMAT ">
      <w:r w:rsidR="00D358A1">
        <w:t>doc.: ec-23/0</w:t>
      </w:r>
      <w:r w:rsidR="00FB7EFF">
        <w:t>202</w:t>
      </w:r>
      <w:r w:rsidR="00D358A1">
        <w:t>r</w:t>
      </w:r>
    </w:fldSimple>
    <w:r w:rsidR="003E189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7"/>
    <w:rsid w:val="0000216F"/>
    <w:rsid w:val="00053EBC"/>
    <w:rsid w:val="00107547"/>
    <w:rsid w:val="00110274"/>
    <w:rsid w:val="00136327"/>
    <w:rsid w:val="001A6245"/>
    <w:rsid w:val="001C2719"/>
    <w:rsid w:val="001D4A5E"/>
    <w:rsid w:val="001D723B"/>
    <w:rsid w:val="00235919"/>
    <w:rsid w:val="00246116"/>
    <w:rsid w:val="002616CF"/>
    <w:rsid w:val="00275CFB"/>
    <w:rsid w:val="0029020B"/>
    <w:rsid w:val="002B49CC"/>
    <w:rsid w:val="002D44BE"/>
    <w:rsid w:val="00341C6E"/>
    <w:rsid w:val="00376534"/>
    <w:rsid w:val="00382812"/>
    <w:rsid w:val="003D6A1A"/>
    <w:rsid w:val="003E1892"/>
    <w:rsid w:val="00442037"/>
    <w:rsid w:val="00471D2D"/>
    <w:rsid w:val="004B064B"/>
    <w:rsid w:val="004C366C"/>
    <w:rsid w:val="00554AA9"/>
    <w:rsid w:val="00574924"/>
    <w:rsid w:val="005E72E7"/>
    <w:rsid w:val="00603BBB"/>
    <w:rsid w:val="0062440B"/>
    <w:rsid w:val="00672C9E"/>
    <w:rsid w:val="00673CF5"/>
    <w:rsid w:val="006C0727"/>
    <w:rsid w:val="006C1EF7"/>
    <w:rsid w:val="006E145F"/>
    <w:rsid w:val="006E75DB"/>
    <w:rsid w:val="0074773B"/>
    <w:rsid w:val="00754F61"/>
    <w:rsid w:val="00770572"/>
    <w:rsid w:val="008D1BA9"/>
    <w:rsid w:val="008D5345"/>
    <w:rsid w:val="00907110"/>
    <w:rsid w:val="009273F6"/>
    <w:rsid w:val="00942078"/>
    <w:rsid w:val="00952872"/>
    <w:rsid w:val="00956378"/>
    <w:rsid w:val="0097229A"/>
    <w:rsid w:val="009F2FBC"/>
    <w:rsid w:val="00A70322"/>
    <w:rsid w:val="00AA427C"/>
    <w:rsid w:val="00AB12E8"/>
    <w:rsid w:val="00AC2536"/>
    <w:rsid w:val="00B1609E"/>
    <w:rsid w:val="00BA25F5"/>
    <w:rsid w:val="00BD79FF"/>
    <w:rsid w:val="00BE68C2"/>
    <w:rsid w:val="00C31319"/>
    <w:rsid w:val="00C874D8"/>
    <w:rsid w:val="00CA09B2"/>
    <w:rsid w:val="00CA3E79"/>
    <w:rsid w:val="00D14A57"/>
    <w:rsid w:val="00D17890"/>
    <w:rsid w:val="00D358A1"/>
    <w:rsid w:val="00DC5A7B"/>
    <w:rsid w:val="00E877B7"/>
    <w:rsid w:val="00EF08D1"/>
    <w:rsid w:val="00EF496B"/>
    <w:rsid w:val="00EF7BDE"/>
    <w:rsid w:val="00F00517"/>
    <w:rsid w:val="00F92E25"/>
    <w:rsid w:val="00FB7EFF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3BAB"/>
  <w15:chartTrackingRefBased/>
  <w15:docId w15:val="{43CCE37C-1084-4903-82DA-EFDEB7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78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3/ec-23-000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3-0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186-01-WCSG-minutes-october-11-2023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179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157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ec-23/0202r0</vt:lpstr>
    </vt:vector>
  </TitlesOfParts>
  <Company>HP Enterprise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ec-23/0202r1</dc:title>
  <dc:subject>Submission</dc:subject>
  <dc:creator>Dorothy Stanley</dc:creator>
  <cp:keywords>November 2023</cp:keywords>
  <dc:description>Dorothy Stanley, HP Enterprise</dc:description>
  <cp:lastModifiedBy>Stanley, Dorothy</cp:lastModifiedBy>
  <cp:revision>8</cp:revision>
  <cp:lastPrinted>2023-10-09T16:54:00Z</cp:lastPrinted>
  <dcterms:created xsi:type="dcterms:W3CDTF">2023-11-13T00:43:00Z</dcterms:created>
  <dcterms:modified xsi:type="dcterms:W3CDTF">2023-11-13T03:33:00Z</dcterms:modified>
</cp:coreProperties>
</file>