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775C29E7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E7748F">
              <w:t>7</w:t>
            </w:r>
            <w:r w:rsidR="003E1592">
              <w:t>-</w:t>
            </w:r>
            <w:r w:rsidR="00E7748F">
              <w:t>09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13C2E636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E7748F">
              <w:rPr>
                <w:b w:val="0"/>
                <w:sz w:val="20"/>
              </w:rPr>
              <w:t>7</w:t>
            </w:r>
            <w:r w:rsidR="00084635">
              <w:rPr>
                <w:b w:val="0"/>
                <w:sz w:val="20"/>
              </w:rPr>
              <w:t>-</w:t>
            </w:r>
            <w:r w:rsidR="00E7748F">
              <w:rPr>
                <w:b w:val="0"/>
                <w:sz w:val="20"/>
              </w:rPr>
              <w:t>0</w:t>
            </w:r>
            <w:r w:rsidR="00C5764C">
              <w:rPr>
                <w:b w:val="0"/>
                <w:sz w:val="20"/>
              </w:rPr>
              <w:t>9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2E42AC63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E7748F">
                              <w:rPr>
                                <w:szCs w:val="24"/>
                              </w:rPr>
                              <w:t>7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E7748F">
                              <w:rPr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EEC9F46" w14:textId="37065F63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A863488" w14:textId="07AB2B09" w:rsidR="00C5764C" w:rsidRDefault="00C5764C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Includes updates per the WCSC meeting.</w:t>
                            </w:r>
                          </w:p>
                          <w:p w14:paraId="4C9EA5E7" w14:textId="77777777" w:rsidR="00C5764C" w:rsidRDefault="00C5764C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3429C250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9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52E1080" w14:textId="53F26E2A" w:rsidR="005A48B6" w:rsidRDefault="005A48B6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2E42AC63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E7748F">
                        <w:rPr>
                          <w:szCs w:val="24"/>
                        </w:rPr>
                        <w:t>7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E7748F">
                        <w:rPr>
                          <w:szCs w:val="24"/>
                        </w:rPr>
                        <w:t>09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5EEC9F46" w14:textId="37065F63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0A863488" w14:textId="07AB2B09" w:rsidR="00C5764C" w:rsidRDefault="00C5764C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Includes updates per the WCSC meeting.</w:t>
                      </w:r>
                    </w:p>
                    <w:p w14:paraId="4C9EA5E7" w14:textId="77777777" w:rsidR="00C5764C" w:rsidRDefault="00C5764C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3429C250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10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52E1080" w14:textId="53F26E2A" w:rsidR="005A48B6" w:rsidRDefault="005A48B6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26604E9D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</w:t>
      </w:r>
      <w:r w:rsidR="007124B4" w:rsidRPr="006E5E81">
        <w:rPr>
          <w:b/>
          <w:szCs w:val="22"/>
        </w:rPr>
        <w:t xml:space="preserve">- </w:t>
      </w:r>
      <w:r w:rsidR="00FC7926" w:rsidRPr="006E5E81">
        <w:rPr>
          <w:b/>
          <w:szCs w:val="22"/>
        </w:rPr>
        <w:t>202</w:t>
      </w:r>
      <w:r w:rsidR="006A0B7F" w:rsidRPr="006E5E81">
        <w:rPr>
          <w:b/>
          <w:szCs w:val="22"/>
        </w:rPr>
        <w:t>3</w:t>
      </w:r>
      <w:r w:rsidR="00FC7926" w:rsidRPr="006E5E81">
        <w:rPr>
          <w:b/>
          <w:szCs w:val="22"/>
        </w:rPr>
        <w:t>-</w:t>
      </w:r>
      <w:r w:rsidR="006A0B7F" w:rsidRPr="006E5E81">
        <w:rPr>
          <w:b/>
          <w:szCs w:val="22"/>
        </w:rPr>
        <w:t>0</w:t>
      </w:r>
      <w:r w:rsidR="00E7748F" w:rsidRPr="006E5E81">
        <w:rPr>
          <w:b/>
          <w:szCs w:val="22"/>
        </w:rPr>
        <w:t>7</w:t>
      </w:r>
      <w:r w:rsidR="002F307B" w:rsidRPr="006E5E81">
        <w:rPr>
          <w:b/>
          <w:szCs w:val="22"/>
        </w:rPr>
        <w:t>-</w:t>
      </w:r>
      <w:r w:rsidR="00E7748F" w:rsidRPr="006E5E81">
        <w:rPr>
          <w:b/>
          <w:szCs w:val="22"/>
        </w:rPr>
        <w:t>09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1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2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3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4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5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43F35DD3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6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4C1E4D">
          <w:rPr>
            <w:rStyle w:val="Hyperlink"/>
            <w:b/>
            <w:bCs/>
            <w:szCs w:val="22"/>
            <w:shd w:val="clear" w:color="auto" w:fill="FFFFFF"/>
          </w:rPr>
          <w:t>1</w:t>
        </w:r>
        <w:r w:rsidR="00E7748F">
          <w:rPr>
            <w:rStyle w:val="Hyperlink"/>
            <w:b/>
            <w:bCs/>
            <w:szCs w:val="22"/>
            <w:shd w:val="clear" w:color="auto" w:fill="FFFFFF"/>
          </w:rPr>
          <w:t>20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0C1B23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280A4462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 w:rsidR="004121BF"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4C1E4D">
        <w:rPr>
          <w:b/>
          <w:szCs w:val="22"/>
        </w:rPr>
        <w:t>1</w:t>
      </w:r>
      <w:r w:rsidR="00E7748F">
        <w:rPr>
          <w:b/>
          <w:szCs w:val="22"/>
        </w:rPr>
        <w:t>20</w:t>
      </w:r>
      <w:r w:rsidR="00C7152C">
        <w:rPr>
          <w:b/>
          <w:szCs w:val="22"/>
        </w:rPr>
        <w:t>r</w:t>
      </w:r>
      <w:r w:rsidR="000C1B23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6734ED">
        <w:rPr>
          <w:b/>
          <w:szCs w:val="22"/>
        </w:rPr>
        <w:t xml:space="preserve"> </w:t>
      </w:r>
      <w:r w:rsidR="00570C11">
        <w:rPr>
          <w:b/>
          <w:szCs w:val="22"/>
        </w:rPr>
        <w:t>Stuart Kerry</w:t>
      </w:r>
      <w:r w:rsidR="00EC65F2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6B383A">
        <w:rPr>
          <w:b/>
          <w:szCs w:val="22"/>
        </w:rPr>
        <w:t xml:space="preserve"> </w:t>
      </w:r>
      <w:r w:rsidR="00570C11">
        <w:rPr>
          <w:b/>
          <w:szCs w:val="22"/>
        </w:rPr>
        <w:t>Clint Powell</w:t>
      </w:r>
      <w:r w:rsidR="006734ED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570C11">
        <w:rPr>
          <w:b/>
          <w:szCs w:val="22"/>
        </w:rPr>
        <w:t>Unanimous</w:t>
      </w:r>
    </w:p>
    <w:p w14:paraId="5AA8D624" w14:textId="046C305B" w:rsidR="00987569" w:rsidRPr="00601B4F" w:rsidRDefault="00987569" w:rsidP="004121BF">
      <w:pPr>
        <w:ind w:left="2160"/>
        <w:rPr>
          <w:szCs w:val="24"/>
        </w:rPr>
      </w:pPr>
    </w:p>
    <w:p w14:paraId="4AC2B633" w14:textId="7CB27654" w:rsidR="000C1B23" w:rsidRPr="00990338" w:rsidRDefault="00E7748F" w:rsidP="00D23D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C</w:t>
      </w:r>
      <w:r w:rsidR="002F307B" w:rsidRPr="00990338">
        <w:rPr>
          <w:szCs w:val="22"/>
        </w:rPr>
        <w:t>onsider 202</w:t>
      </w:r>
      <w:r w:rsidR="004012D2" w:rsidRPr="00990338">
        <w:rPr>
          <w:szCs w:val="22"/>
        </w:rPr>
        <w:t>3</w:t>
      </w:r>
      <w:r w:rsidR="002F307B" w:rsidRPr="00990338">
        <w:rPr>
          <w:szCs w:val="22"/>
        </w:rPr>
        <w:t>-</w:t>
      </w:r>
      <w:r w:rsidR="004012D2" w:rsidRPr="00990338">
        <w:rPr>
          <w:szCs w:val="22"/>
        </w:rPr>
        <w:t>0</w:t>
      </w:r>
      <w:r w:rsidR="004C1E4D" w:rsidRPr="00990338">
        <w:rPr>
          <w:szCs w:val="22"/>
        </w:rPr>
        <w:t>5</w:t>
      </w:r>
      <w:r w:rsidR="00B55FB4" w:rsidRPr="00990338">
        <w:rPr>
          <w:szCs w:val="22"/>
        </w:rPr>
        <w:t>-</w:t>
      </w:r>
      <w:r w:rsidR="003E1592" w:rsidRPr="00990338">
        <w:rPr>
          <w:szCs w:val="22"/>
        </w:rPr>
        <w:t>1</w:t>
      </w:r>
      <w:r w:rsidR="004C1E4D" w:rsidRPr="00990338">
        <w:rPr>
          <w:szCs w:val="22"/>
        </w:rPr>
        <w:t>4</w:t>
      </w:r>
      <w:r w:rsidR="002F079D" w:rsidRPr="00990338">
        <w:rPr>
          <w:szCs w:val="22"/>
        </w:rPr>
        <w:t xml:space="preserve"> teleconference minutes</w:t>
      </w:r>
      <w:r w:rsidR="009D0BCE" w:rsidRPr="00990338">
        <w:rPr>
          <w:szCs w:val="22"/>
        </w:rPr>
        <w:t xml:space="preserve">, see </w:t>
      </w:r>
      <w:hyperlink r:id="rId17" w:history="1">
        <w:r w:rsidR="00EF3404" w:rsidRPr="00F74AB2">
          <w:rPr>
            <w:rStyle w:val="Hyperlink"/>
            <w:szCs w:val="22"/>
          </w:rPr>
          <w:t>https://mentor.ieee.org/802-ec/dcn/23/ec-23-0108-01-WCSG-minutes-may-14-2023.docx</w:t>
        </w:r>
      </w:hyperlink>
      <w:r w:rsidR="00EF3404">
        <w:rPr>
          <w:szCs w:val="22"/>
        </w:rPr>
        <w:t xml:space="preserve"> </w:t>
      </w:r>
    </w:p>
    <w:p w14:paraId="227E9EDF" w14:textId="681715DF" w:rsidR="002F079D" w:rsidRPr="00990338" w:rsidRDefault="002F079D" w:rsidP="000C1B23">
      <w:pPr>
        <w:numPr>
          <w:ilvl w:val="2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minutes </w:t>
      </w:r>
    </w:p>
    <w:p w14:paraId="70FD7F25" w14:textId="7D4F5A24" w:rsidR="00E7748F" w:rsidRDefault="002F079D" w:rsidP="000564F5">
      <w:pPr>
        <w:numPr>
          <w:ilvl w:val="2"/>
          <w:numId w:val="1"/>
        </w:numPr>
        <w:rPr>
          <w:b/>
          <w:bCs/>
          <w:szCs w:val="24"/>
        </w:rPr>
      </w:pPr>
      <w:r w:rsidRPr="00990338">
        <w:rPr>
          <w:b/>
          <w:bCs/>
          <w:szCs w:val="24"/>
        </w:rPr>
        <w:t>Motion: A</w:t>
      </w:r>
      <w:r w:rsidR="00D1148C" w:rsidRPr="00990338">
        <w:rPr>
          <w:b/>
          <w:bCs/>
          <w:szCs w:val="24"/>
        </w:rPr>
        <w:t xml:space="preserve">pprove the </w:t>
      </w:r>
      <w:r w:rsidR="004C1E4D" w:rsidRPr="00990338">
        <w:rPr>
          <w:b/>
          <w:bCs/>
          <w:szCs w:val="24"/>
        </w:rPr>
        <w:t>May</w:t>
      </w:r>
      <w:r w:rsidR="00987569" w:rsidRPr="00990338">
        <w:rPr>
          <w:b/>
          <w:bCs/>
          <w:szCs w:val="24"/>
        </w:rPr>
        <w:t xml:space="preserve"> 2023 </w:t>
      </w:r>
      <w:r w:rsidR="000C1B23" w:rsidRPr="00990338">
        <w:rPr>
          <w:b/>
          <w:bCs/>
          <w:szCs w:val="24"/>
        </w:rPr>
        <w:t xml:space="preserve">WCSC </w:t>
      </w:r>
      <w:r w:rsidR="00987569" w:rsidRPr="00990338">
        <w:rPr>
          <w:b/>
          <w:bCs/>
          <w:szCs w:val="24"/>
        </w:rPr>
        <w:t xml:space="preserve">meeting </w:t>
      </w:r>
      <w:r w:rsidR="00D1148C" w:rsidRPr="00990338">
        <w:rPr>
          <w:b/>
          <w:bCs/>
          <w:szCs w:val="24"/>
        </w:rPr>
        <w:t>minutes in</w:t>
      </w:r>
      <w:r w:rsidR="00990338">
        <w:rPr>
          <w:b/>
          <w:bCs/>
          <w:szCs w:val="24"/>
        </w:rPr>
        <w:t xml:space="preserve"> </w:t>
      </w:r>
      <w:r w:rsidR="00EF3404">
        <w:rPr>
          <w:b/>
          <w:bCs/>
          <w:szCs w:val="24"/>
        </w:rPr>
        <w:t>ec-23-0108-01</w:t>
      </w:r>
      <w:r w:rsidRPr="00990338">
        <w:rPr>
          <w:b/>
          <w:bCs/>
          <w:szCs w:val="24"/>
        </w:rPr>
        <w:t>; M:</w:t>
      </w:r>
      <w:r w:rsidR="00244FC9" w:rsidRPr="00990338">
        <w:rPr>
          <w:b/>
          <w:bCs/>
          <w:szCs w:val="24"/>
        </w:rPr>
        <w:t xml:space="preserve"> </w:t>
      </w:r>
      <w:r w:rsidR="000564F5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Stephen McCann </w:t>
      </w:r>
      <w:r w:rsidRPr="00990338">
        <w:rPr>
          <w:b/>
          <w:bCs/>
          <w:szCs w:val="24"/>
        </w:rPr>
        <w:t>S:</w:t>
      </w:r>
      <w:r w:rsidR="00570C11">
        <w:rPr>
          <w:b/>
          <w:bCs/>
          <w:szCs w:val="24"/>
        </w:rPr>
        <w:t xml:space="preserve"> Jon Rosdahl</w:t>
      </w:r>
      <w:r w:rsidR="003E1592" w:rsidRPr="00990338">
        <w:rPr>
          <w:b/>
          <w:bCs/>
          <w:szCs w:val="24"/>
        </w:rPr>
        <w:t xml:space="preserve"> </w:t>
      </w:r>
      <w:r w:rsidRPr="00990338">
        <w:rPr>
          <w:b/>
          <w:bCs/>
          <w:szCs w:val="24"/>
        </w:rPr>
        <w:t>Result:</w:t>
      </w:r>
      <w:r w:rsidR="00EC65F2" w:rsidRPr="00990338">
        <w:rPr>
          <w:b/>
          <w:bCs/>
          <w:szCs w:val="24"/>
        </w:rPr>
        <w:t xml:space="preserve"> </w:t>
      </w:r>
      <w:r w:rsidR="006734ED" w:rsidRPr="00990338">
        <w:rPr>
          <w:b/>
          <w:bCs/>
          <w:szCs w:val="24"/>
        </w:rPr>
        <w:t xml:space="preserve"> </w:t>
      </w:r>
      <w:r w:rsidR="00570C11">
        <w:rPr>
          <w:b/>
          <w:bCs/>
          <w:szCs w:val="24"/>
        </w:rPr>
        <w:t>Unanimous</w:t>
      </w:r>
    </w:p>
    <w:p w14:paraId="25D09F64" w14:textId="42F2FDD3" w:rsidR="002F307B" w:rsidRPr="00E7748F" w:rsidRDefault="00E7748F" w:rsidP="00E7748F">
      <w:pPr>
        <w:numPr>
          <w:ilvl w:val="1"/>
          <w:numId w:val="1"/>
        </w:numPr>
        <w:rPr>
          <w:szCs w:val="24"/>
        </w:rPr>
      </w:pPr>
      <w:r w:rsidRPr="00E7748F">
        <w:rPr>
          <w:szCs w:val="24"/>
        </w:rPr>
        <w:t>Note: The planned 2023-06-14 WCSC teleconference was cancelled</w:t>
      </w:r>
      <w:r>
        <w:rPr>
          <w:szCs w:val="24"/>
        </w:rPr>
        <w:t xml:space="preserve"> due to technical issues.</w:t>
      </w:r>
      <w:r w:rsidR="002F079D" w:rsidRPr="00E7748F">
        <w:rPr>
          <w:szCs w:val="24"/>
        </w:rPr>
        <w:br/>
      </w:r>
    </w:p>
    <w:p w14:paraId="4F7F7BF2" w14:textId="0849A53A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  <w:r w:rsidR="006734ED">
        <w:rPr>
          <w:szCs w:val="24"/>
        </w:rPr>
        <w:t xml:space="preserve">/ Al </w:t>
      </w:r>
      <w:proofErr w:type="spellStart"/>
      <w:r w:rsidR="006734ED">
        <w:rPr>
          <w:szCs w:val="24"/>
        </w:rPr>
        <w:t>Petrick</w:t>
      </w:r>
      <w:proofErr w:type="spellEnd"/>
    </w:p>
    <w:p w14:paraId="19AAD979" w14:textId="77777777" w:rsid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6987CC05" w14:textId="43633A8E" w:rsidR="004121BF" w:rsidRPr="004121BF" w:rsidRDefault="004121BF" w:rsidP="004121B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Godfrey/Ben Rolfe</w:t>
      </w:r>
    </w:p>
    <w:p w14:paraId="68C2CABA" w14:textId="77777777" w:rsidR="00561758" w:rsidRDefault="00561758" w:rsidP="00561758">
      <w:pPr>
        <w:rPr>
          <w:szCs w:val="24"/>
        </w:rPr>
      </w:pPr>
    </w:p>
    <w:p w14:paraId="550E2D30" w14:textId="5BB929FF" w:rsidR="00422323" w:rsidRDefault="00422323" w:rsidP="004223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</w:t>
      </w:r>
      <w:r w:rsidR="000564F5">
        <w:rPr>
          <w:szCs w:val="24"/>
        </w:rPr>
        <w:t>y</w:t>
      </w:r>
      <w:r>
        <w:rPr>
          <w:szCs w:val="24"/>
        </w:rPr>
        <w:t xml:space="preserve"> </w:t>
      </w:r>
      <w:r w:rsidR="00E7748F">
        <w:rPr>
          <w:szCs w:val="24"/>
        </w:rPr>
        <w:t xml:space="preserve">and July </w:t>
      </w:r>
      <w:r>
        <w:rPr>
          <w:szCs w:val="24"/>
        </w:rPr>
        <w:t>2023 Session information –Jon Rosdahl</w:t>
      </w:r>
    </w:p>
    <w:p w14:paraId="6D7330C6" w14:textId="698CF9E5" w:rsidR="00422323" w:rsidRDefault="00422323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2023</w:t>
      </w:r>
      <w:r w:rsidRPr="001D1A89">
        <w:rPr>
          <w:rStyle w:val="Hyperlink"/>
          <w:color w:val="auto"/>
          <w:szCs w:val="24"/>
          <w:u w:val="none"/>
        </w:rPr>
        <w:t xml:space="preserve"> and any prior meeting registration updates. </w:t>
      </w:r>
    </w:p>
    <w:p w14:paraId="605BB35C" w14:textId="4BFA5748" w:rsidR="00E7748F" w:rsidRDefault="00E7748F" w:rsidP="0042232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July 2023 registration status and review of venue information.</w:t>
      </w:r>
    </w:p>
    <w:p w14:paraId="3C397687" w14:textId="77777777" w:rsidR="00422323" w:rsidRDefault="00422323" w:rsidP="00422323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321D08DE" w:rsidR="002F079D" w:rsidRPr="00842F44" w:rsidRDefault="002F079D" w:rsidP="00577BF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8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1EE9F209" w14:textId="77777777" w:rsidR="00842F44" w:rsidRPr="00010A8D" w:rsidRDefault="00842F44" w:rsidP="00842F44">
      <w:pPr>
        <w:ind w:left="1440"/>
        <w:rPr>
          <w:rStyle w:val="Hyperlink"/>
          <w:color w:val="auto"/>
          <w:szCs w:val="24"/>
          <w:u w:val="none"/>
        </w:rPr>
      </w:pPr>
    </w:p>
    <w:p w14:paraId="7124C650" w14:textId="132ACCEE" w:rsidR="00AC588D" w:rsidRDefault="00AC588D" w:rsidP="007F440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Format of 2024 Interim sessions</w:t>
      </w:r>
    </w:p>
    <w:p w14:paraId="13B0076F" w14:textId="0522EED7" w:rsidR="00AC588D" w:rsidRDefault="00AC588D" w:rsidP="00AC58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Determine status (mixed mode or in-person only) for the 2024 Interim sessions (January Panama, May Warsaw, and September Waikoloa).</w:t>
      </w:r>
      <w:r w:rsidRPr="00AC588D">
        <w:rPr>
          <w:szCs w:val="24"/>
        </w:rPr>
        <w:t xml:space="preserve"> </w:t>
      </w:r>
    </w:p>
    <w:p w14:paraId="7EE80468" w14:textId="6032B0A8" w:rsidR="00AC588D" w:rsidRDefault="00AC588D" w:rsidP="00AC58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</w:t>
      </w:r>
    </w:p>
    <w:p w14:paraId="3B5FC8D4" w14:textId="480CD3B4" w:rsidR="00AC588D" w:rsidRPr="00AC588D" w:rsidRDefault="00AC588D" w:rsidP="00AC588D">
      <w:pPr>
        <w:numPr>
          <w:ilvl w:val="1"/>
          <w:numId w:val="1"/>
        </w:numPr>
        <w:rPr>
          <w:szCs w:val="24"/>
        </w:rPr>
      </w:pPr>
      <w:r w:rsidRPr="00AC588D">
        <w:rPr>
          <w:b/>
          <w:bCs/>
          <w:szCs w:val="24"/>
        </w:rPr>
        <w:t>Motion: Hold the 2024 Wireless Interim sessions in mixed mode (in-person and electronic)</w:t>
      </w:r>
      <w:r>
        <w:rPr>
          <w:b/>
          <w:bCs/>
          <w:szCs w:val="24"/>
        </w:rPr>
        <w:t>.</w:t>
      </w:r>
    </w:p>
    <w:p w14:paraId="1A6A4863" w14:textId="5030BBE2" w:rsidR="00AC588D" w:rsidRPr="00AC588D" w:rsidRDefault="00AC588D" w:rsidP="00AC588D">
      <w:pPr>
        <w:numPr>
          <w:ilvl w:val="1"/>
          <w:numId w:val="1"/>
        </w:numPr>
        <w:rPr>
          <w:szCs w:val="24"/>
        </w:rPr>
      </w:pPr>
      <w:proofErr w:type="gramStart"/>
      <w:r w:rsidRPr="00AC588D">
        <w:rPr>
          <w:b/>
          <w:bCs/>
          <w:szCs w:val="24"/>
        </w:rPr>
        <w:t>M:</w:t>
      </w:r>
      <w:r w:rsidR="00811B3E">
        <w:rPr>
          <w:b/>
          <w:bCs/>
          <w:szCs w:val="24"/>
        </w:rPr>
        <w:t>Tuncer</w:t>
      </w:r>
      <w:proofErr w:type="gramEnd"/>
      <w:r w:rsidR="00811B3E">
        <w:rPr>
          <w:b/>
          <w:bCs/>
          <w:szCs w:val="24"/>
        </w:rPr>
        <w:t xml:space="preserve"> Baykas </w:t>
      </w:r>
      <w:r w:rsidRPr="00AC588D">
        <w:rPr>
          <w:b/>
          <w:bCs/>
          <w:szCs w:val="24"/>
        </w:rPr>
        <w:t xml:space="preserve"> S: </w:t>
      </w:r>
      <w:r w:rsidR="00811B3E">
        <w:rPr>
          <w:b/>
          <w:bCs/>
          <w:szCs w:val="24"/>
        </w:rPr>
        <w:t xml:space="preserve">Ann Krieger </w:t>
      </w:r>
      <w:r w:rsidRPr="00AC588D">
        <w:rPr>
          <w:b/>
          <w:bCs/>
          <w:szCs w:val="24"/>
        </w:rPr>
        <w:t>Result:</w:t>
      </w:r>
      <w:r w:rsidR="00811B3E">
        <w:rPr>
          <w:b/>
          <w:bCs/>
          <w:szCs w:val="24"/>
        </w:rPr>
        <w:t xml:space="preserve"> Unanimous</w:t>
      </w:r>
    </w:p>
    <w:p w14:paraId="22D41499" w14:textId="77777777" w:rsidR="00AC588D" w:rsidRDefault="00AC588D" w:rsidP="00AC588D">
      <w:pPr>
        <w:ind w:left="1440"/>
        <w:rPr>
          <w:szCs w:val="24"/>
        </w:rPr>
      </w:pPr>
    </w:p>
    <w:p w14:paraId="6B348E67" w14:textId="022C1B6D" w:rsidR="00FB1F9F" w:rsidRDefault="008D74FB" w:rsidP="007F4400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</w:t>
      </w:r>
      <w:r w:rsidR="00D92C71" w:rsidRPr="007F68C9">
        <w:rPr>
          <w:szCs w:val="24"/>
        </w:rPr>
        <w:t>Sessions</w:t>
      </w:r>
      <w:r w:rsidRPr="007F68C9">
        <w:rPr>
          <w:szCs w:val="24"/>
        </w:rPr>
        <w:t xml:space="preserve">: review and update status, see </w:t>
      </w:r>
      <w:hyperlink r:id="rId19" w:history="1">
        <w:r w:rsidR="007F68C9" w:rsidRPr="007F68C9">
          <w:rPr>
            <w:rStyle w:val="Hyperlink"/>
            <w:szCs w:val="24"/>
          </w:rPr>
          <w:t>https://mentor.ieee.org/802-ec/dcn/22/ec-23-0001</w:t>
        </w:r>
      </w:hyperlink>
      <w:r w:rsidR="007F68C9" w:rsidRPr="007F68C9">
        <w:rPr>
          <w:szCs w:val="24"/>
        </w:rPr>
        <w:t xml:space="preserve">. </w:t>
      </w:r>
      <w:r w:rsidR="005F27BC" w:rsidRPr="007F68C9">
        <w:rPr>
          <w:szCs w:val="24"/>
        </w:rPr>
        <w:t xml:space="preserve">Meeting planning: </w:t>
      </w:r>
      <w:r w:rsidR="003A20B0" w:rsidRPr="007F68C9">
        <w:rPr>
          <w:szCs w:val="24"/>
        </w:rPr>
        <w:t>3-year</w:t>
      </w:r>
      <w:r w:rsidR="005F27BC" w:rsidRPr="007F68C9">
        <w:rPr>
          <w:szCs w:val="24"/>
        </w:rPr>
        <w:t xml:space="preserve"> cycle plan</w:t>
      </w:r>
      <w:r w:rsidR="007F68C9">
        <w:rPr>
          <w:szCs w:val="24"/>
        </w:rPr>
        <w:t>:</w:t>
      </w:r>
    </w:p>
    <w:p w14:paraId="1F5C71E4" w14:textId="77777777" w:rsidR="007F68C9" w:rsidRPr="007F68C9" w:rsidRDefault="007F68C9" w:rsidP="007F68C9">
      <w:pPr>
        <w:ind w:left="720"/>
        <w:rPr>
          <w:rStyle w:val="Hyperlink"/>
          <w:color w:val="auto"/>
          <w:szCs w:val="24"/>
          <w:u w:val="none"/>
        </w:rPr>
      </w:pPr>
    </w:p>
    <w:p w14:paraId="69382A02" w14:textId="31D5ABAA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811B3E">
        <w:rPr>
          <w:szCs w:val="24"/>
        </w:rPr>
        <w:t>. Registration is open.</w:t>
      </w:r>
      <w:r w:rsidRPr="00AF59E7">
        <w:rPr>
          <w:szCs w:val="24"/>
        </w:rPr>
        <w:br/>
      </w:r>
    </w:p>
    <w:p w14:paraId="2AB075FB" w14:textId="4C615709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</w:t>
      </w:r>
      <w:r w:rsidR="00357A9A">
        <w:rPr>
          <w:szCs w:val="24"/>
        </w:rPr>
        <w:t>19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4C1370A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357A9A">
        <w:rPr>
          <w:szCs w:val="24"/>
        </w:rPr>
        <w:t xml:space="preserve">12-17, </w:t>
      </w:r>
      <w:r>
        <w:rPr>
          <w:szCs w:val="24"/>
        </w:rPr>
        <w:t>2024 – Planned reschedule of 2022-05 Marriott Warsaw</w:t>
      </w:r>
      <w:r w:rsidR="00E17B98">
        <w:rPr>
          <w:szCs w:val="24"/>
        </w:rPr>
        <w:t>.</w:t>
      </w:r>
      <w:r w:rsidR="00AC588D">
        <w:rPr>
          <w:szCs w:val="24"/>
        </w:rPr>
        <w:t xml:space="preserve"> </w:t>
      </w:r>
      <w:r w:rsidR="005B7739">
        <w:rPr>
          <w:b/>
          <w:bCs/>
          <w:szCs w:val="24"/>
        </w:rPr>
        <w:t>Contract revision in development, end July target.</w:t>
      </w:r>
    </w:p>
    <w:p w14:paraId="0BF4BE27" w14:textId="6DB01C0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8</w:t>
      </w:r>
      <w:r>
        <w:rPr>
          <w:szCs w:val="24"/>
        </w:rPr>
        <w:t xml:space="preserve">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75836054" w:rsidR="00751DE3" w:rsidRPr="00AC588D" w:rsidRDefault="00751DE3" w:rsidP="008D74FB">
      <w:pPr>
        <w:numPr>
          <w:ilvl w:val="1"/>
          <w:numId w:val="1"/>
        </w:numPr>
        <w:rPr>
          <w:b/>
          <w:bCs/>
          <w:szCs w:val="24"/>
          <w:highlight w:val="yellow"/>
        </w:rPr>
      </w:pPr>
      <w:r w:rsidRPr="003E1592">
        <w:rPr>
          <w:szCs w:val="24"/>
          <w:highlight w:val="yellow"/>
        </w:rPr>
        <w:lastRenderedPageBreak/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  <w:r w:rsidR="00AC588D">
        <w:rPr>
          <w:szCs w:val="24"/>
          <w:highlight w:val="yellow"/>
        </w:rPr>
        <w:t xml:space="preserve"> </w:t>
      </w:r>
      <w:r w:rsidR="005B7739">
        <w:rPr>
          <w:szCs w:val="24"/>
          <w:highlight w:val="yellow"/>
        </w:rPr>
        <w:t xml:space="preserve">Hiroshi Mano completed site visit; contract under development, working to obtain MICE support. </w:t>
      </w:r>
    </w:p>
    <w:p w14:paraId="09829B21" w14:textId="04FFA3A9" w:rsidR="00E559A5" w:rsidRPr="00AC588D" w:rsidRDefault="00E559A5" w:rsidP="008D74FB">
      <w:pPr>
        <w:numPr>
          <w:ilvl w:val="1"/>
          <w:numId w:val="1"/>
        </w:numPr>
        <w:rPr>
          <w:b/>
          <w:bCs/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 xml:space="preserve">; RFP to be sent in </w:t>
      </w:r>
      <w:r w:rsidR="00E17B98" w:rsidRPr="005B7739">
        <w:rPr>
          <w:strike/>
          <w:szCs w:val="24"/>
          <w:highlight w:val="yellow"/>
        </w:rPr>
        <w:t>May/June</w:t>
      </w:r>
      <w:r w:rsidR="00E17B98">
        <w:rPr>
          <w:szCs w:val="24"/>
          <w:highlight w:val="yellow"/>
        </w:rPr>
        <w:t xml:space="preserve"> </w:t>
      </w:r>
      <w:r w:rsidR="005B7739">
        <w:rPr>
          <w:szCs w:val="24"/>
          <w:highlight w:val="yellow"/>
        </w:rPr>
        <w:t xml:space="preserve">July </w:t>
      </w:r>
      <w:r w:rsidR="00E17B98">
        <w:rPr>
          <w:szCs w:val="24"/>
          <w:highlight w:val="yellow"/>
        </w:rPr>
        <w:t>2023.</w:t>
      </w:r>
      <w:r w:rsidR="00AC588D">
        <w:rPr>
          <w:szCs w:val="24"/>
          <w:highlight w:val="yellow"/>
        </w:rPr>
        <w:t xml:space="preserve"> </w:t>
      </w:r>
      <w:r w:rsidR="008852AD">
        <w:rPr>
          <w:b/>
          <w:bCs/>
          <w:szCs w:val="24"/>
          <w:highlight w:val="yellow"/>
        </w:rPr>
        <w:t>Included in RFP.</w:t>
      </w:r>
    </w:p>
    <w:p w14:paraId="7286077E" w14:textId="3E9BDC8B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14</w:t>
      </w:r>
      <w:r w:rsidR="00171125">
        <w:rPr>
          <w:szCs w:val="24"/>
        </w:rPr>
        <w:t>-1</w:t>
      </w:r>
      <w:r w:rsidR="001320E2">
        <w:rPr>
          <w:szCs w:val="24"/>
        </w:rPr>
        <w:t>9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2025</w:t>
      </w:r>
      <w:proofErr w:type="gramEnd"/>
      <w:r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61EA4435" w14:textId="7C634839" w:rsidR="004121BF" w:rsidRPr="00422323" w:rsidRDefault="008D74FB" w:rsidP="0042232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320E2">
        <w:rPr>
          <w:szCs w:val="24"/>
        </w:rPr>
        <w:t>13</w:t>
      </w:r>
      <w:r w:rsidR="00171125">
        <w:rPr>
          <w:szCs w:val="24"/>
        </w:rPr>
        <w:t>-1</w:t>
      </w:r>
      <w:r w:rsidR="001320E2">
        <w:rPr>
          <w:szCs w:val="24"/>
        </w:rPr>
        <w:t>8</w:t>
      </w:r>
      <w:r w:rsidR="00171125">
        <w:rPr>
          <w:szCs w:val="24"/>
        </w:rPr>
        <w:t xml:space="preserve">, </w:t>
      </w:r>
      <w:proofErr w:type="gramStart"/>
      <w:r>
        <w:rPr>
          <w:szCs w:val="24"/>
        </w:rPr>
        <w:t>2026</w:t>
      </w:r>
      <w:proofErr w:type="gramEnd"/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  <w:r w:rsidR="004121BF" w:rsidRPr="00422323">
        <w:rPr>
          <w:b/>
          <w:bCs/>
          <w:szCs w:val="24"/>
        </w:rPr>
        <w:br/>
      </w:r>
    </w:p>
    <w:p w14:paraId="6A6573B5" w14:textId="77777777" w:rsidR="00FB1F9F" w:rsidRPr="00FB1F9F" w:rsidRDefault="00FB1F9F" w:rsidP="00FB1F9F">
      <w:pPr>
        <w:pStyle w:val="ListParagraph"/>
        <w:rPr>
          <w:b/>
          <w:bCs/>
          <w:szCs w:val="24"/>
        </w:rPr>
      </w:pPr>
    </w:p>
    <w:p w14:paraId="25F23F1A" w14:textId="27C771E4" w:rsidR="00566BA2" w:rsidRDefault="001D403B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6A0A5F07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1D403B">
        <w:rPr>
          <w:szCs w:val="24"/>
        </w:rPr>
        <w:t>September</w:t>
      </w:r>
      <w:r w:rsidR="00751DE3" w:rsidRPr="00C47B18">
        <w:rPr>
          <w:szCs w:val="24"/>
        </w:rPr>
        <w:t xml:space="preserve"> 1</w:t>
      </w:r>
      <w:r w:rsidR="001D403B">
        <w:rPr>
          <w:szCs w:val="24"/>
        </w:rPr>
        <w:t>0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4E6F1EAE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17F8C81D" w14:textId="248E3F04" w:rsidR="00842F44" w:rsidRDefault="00842F44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See draft agenda in </w:t>
      </w:r>
      <w:r w:rsidR="001D403B">
        <w:rPr>
          <w:szCs w:val="24"/>
        </w:rPr>
        <w:t>TBD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3882F69B" w14:textId="7CA562E5" w:rsidR="006C3EC1" w:rsidRPr="00065794" w:rsidRDefault="008D74FB" w:rsidP="00065794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1D403B">
        <w:rPr>
          <w:szCs w:val="24"/>
        </w:rPr>
        <w:t>September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065794">
        <w:rPr>
          <w:szCs w:val="24"/>
        </w:rPr>
        <w:br/>
      </w:r>
      <w:r w:rsidR="009C6083" w:rsidRPr="00065794">
        <w:rPr>
          <w:szCs w:val="24"/>
        </w:rPr>
        <w:tab/>
      </w: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6C7152B0" w14:textId="7CCF5DAB" w:rsidR="007F68C9" w:rsidRDefault="007F68C9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2023-07-09</w:t>
      </w:r>
      <w:r w:rsidR="000C1B23">
        <w:rPr>
          <w:szCs w:val="24"/>
        </w:rPr>
        <w:t xml:space="preserve"> </w:t>
      </w:r>
      <w:r>
        <w:rPr>
          <w:szCs w:val="24"/>
        </w:rPr>
        <w:t>– Sunday 4PM in Berlin 1.5 hours – motion re: mixed mode status for 2024</w:t>
      </w:r>
    </w:p>
    <w:p w14:paraId="7D0625F7" w14:textId="4BE4CB86" w:rsidR="000C1B23" w:rsidRDefault="000C1B2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2023-08 – Summer break, </w:t>
      </w:r>
      <w:r w:rsidR="00842F44">
        <w:rPr>
          <w:szCs w:val="24"/>
        </w:rPr>
        <w:t xml:space="preserve">propose </w:t>
      </w:r>
      <w:r>
        <w:rPr>
          <w:szCs w:val="24"/>
        </w:rPr>
        <w:t>no meeting</w:t>
      </w:r>
    </w:p>
    <w:p w14:paraId="709CEFCB" w14:textId="77777777" w:rsidR="00AC588D" w:rsidRDefault="000C1B23" w:rsidP="003B7860">
      <w:pPr>
        <w:numPr>
          <w:ilvl w:val="1"/>
          <w:numId w:val="1"/>
        </w:numPr>
        <w:rPr>
          <w:szCs w:val="24"/>
        </w:rPr>
      </w:pPr>
      <w:r w:rsidRPr="000C1B23">
        <w:rPr>
          <w:szCs w:val="24"/>
        </w:rPr>
        <w:t>2023-09-10</w:t>
      </w:r>
      <w:r>
        <w:rPr>
          <w:szCs w:val="24"/>
        </w:rPr>
        <w:t xml:space="preserve"> – Sunday 4PM in Atlanta 1.5 hours</w:t>
      </w:r>
    </w:p>
    <w:p w14:paraId="6A579646" w14:textId="08441D6C" w:rsidR="00646705" w:rsidRPr="000C1B23" w:rsidRDefault="00AC588D" w:rsidP="003B7860">
      <w:pPr>
        <w:numPr>
          <w:ilvl w:val="1"/>
          <w:numId w:val="1"/>
        </w:numPr>
        <w:rPr>
          <w:szCs w:val="24"/>
        </w:rPr>
      </w:pPr>
      <w:r w:rsidRPr="008852AD">
        <w:rPr>
          <w:szCs w:val="24"/>
          <w:highlight w:val="yellow"/>
          <w:shd w:val="clear" w:color="auto" w:fill="92D050"/>
        </w:rPr>
        <w:t>2023-10-11 – Wednesday teleconference 1.5 hours</w:t>
      </w:r>
      <w:r w:rsidR="008852AD">
        <w:rPr>
          <w:szCs w:val="24"/>
        </w:rPr>
        <w:t xml:space="preserve"> - agreed</w:t>
      </w:r>
      <w:r w:rsidR="00842F44">
        <w:rPr>
          <w:szCs w:val="24"/>
        </w:rPr>
        <w:br/>
      </w:r>
    </w:p>
    <w:p w14:paraId="3D2CF364" w14:textId="31AD6904" w:rsidR="00CA09B2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64A27D9E" w14:textId="1543980F" w:rsidR="00422323" w:rsidRDefault="007E49AC" w:rsidP="001C5CA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</w:t>
      </w:r>
      <w:r w:rsidR="00422323">
        <w:rPr>
          <w:szCs w:val="24"/>
        </w:rPr>
        <w:t>:</w:t>
      </w:r>
    </w:p>
    <w:p w14:paraId="4FFBCF62" w14:textId="7EA3E6F0" w:rsidR="00422323" w:rsidRPr="001C5CA0" w:rsidRDefault="00BE6D8D" w:rsidP="00BE6D8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F1CC" w14:textId="77777777" w:rsidR="00F93A6C" w:rsidRDefault="00F93A6C">
      <w:r>
        <w:separator/>
      </w:r>
    </w:p>
  </w:endnote>
  <w:endnote w:type="continuationSeparator" w:id="0">
    <w:p w14:paraId="231AEF7B" w14:textId="77777777" w:rsidR="00F93A6C" w:rsidRDefault="00F9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A758" w14:textId="77777777" w:rsidR="00F93A6C" w:rsidRDefault="00F93A6C">
      <w:r>
        <w:separator/>
      </w:r>
    </w:p>
  </w:footnote>
  <w:footnote w:type="continuationSeparator" w:id="0">
    <w:p w14:paraId="55CABE61" w14:textId="77777777" w:rsidR="00F93A6C" w:rsidRDefault="00F9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6A95A68F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1E4D">
        <w:t>Ju</w:t>
      </w:r>
      <w:r w:rsidR="00E7748F">
        <w:t>ly</w:t>
      </w:r>
      <w:r w:rsidR="005F790E">
        <w:t xml:space="preserve"> 2023</w:t>
      </w:r>
    </w:fldSimple>
    <w:r w:rsidR="00CB4094">
      <w:tab/>
    </w:r>
    <w:r w:rsidR="00CB4094">
      <w:tab/>
    </w:r>
    <w:fldSimple w:instr=" TITLE  \* MERGEFORMAT ">
      <w:r w:rsidR="005F790E">
        <w:t>doc: ec-23-0</w:t>
      </w:r>
      <w:r w:rsidR="004C1E4D">
        <w:t>1</w:t>
      </w:r>
      <w:r w:rsidR="00E7748F">
        <w:t>20</w:t>
      </w:r>
      <w:r w:rsidR="005F790E">
        <w:t>-0</w:t>
      </w:r>
      <w:r w:rsidR="00C5764C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10A8D"/>
    <w:rsid w:val="000564F5"/>
    <w:rsid w:val="00062473"/>
    <w:rsid w:val="00062991"/>
    <w:rsid w:val="00065794"/>
    <w:rsid w:val="00084635"/>
    <w:rsid w:val="00084DDE"/>
    <w:rsid w:val="000958F7"/>
    <w:rsid w:val="000A5E4B"/>
    <w:rsid w:val="000A6199"/>
    <w:rsid w:val="000C1B23"/>
    <w:rsid w:val="000D087B"/>
    <w:rsid w:val="000D280F"/>
    <w:rsid w:val="000D7AAD"/>
    <w:rsid w:val="000E0E96"/>
    <w:rsid w:val="000E361C"/>
    <w:rsid w:val="000E5C4C"/>
    <w:rsid w:val="000F2611"/>
    <w:rsid w:val="000F4CF7"/>
    <w:rsid w:val="000F6CFB"/>
    <w:rsid w:val="00106A60"/>
    <w:rsid w:val="00115EE4"/>
    <w:rsid w:val="001206D3"/>
    <w:rsid w:val="00126869"/>
    <w:rsid w:val="001320E2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403B"/>
    <w:rsid w:val="001D723B"/>
    <w:rsid w:val="001E02F4"/>
    <w:rsid w:val="001E3C2E"/>
    <w:rsid w:val="001E47A3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0D83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6C10"/>
    <w:rsid w:val="002D7481"/>
    <w:rsid w:val="002E1A52"/>
    <w:rsid w:val="002E7977"/>
    <w:rsid w:val="002F079D"/>
    <w:rsid w:val="002F188F"/>
    <w:rsid w:val="002F307B"/>
    <w:rsid w:val="002F4C09"/>
    <w:rsid w:val="00305881"/>
    <w:rsid w:val="00306D47"/>
    <w:rsid w:val="0031172A"/>
    <w:rsid w:val="0032194D"/>
    <w:rsid w:val="0032724A"/>
    <w:rsid w:val="00332F21"/>
    <w:rsid w:val="00334A39"/>
    <w:rsid w:val="003406D3"/>
    <w:rsid w:val="003446E1"/>
    <w:rsid w:val="003455D2"/>
    <w:rsid w:val="0034718C"/>
    <w:rsid w:val="003503BF"/>
    <w:rsid w:val="00350CAC"/>
    <w:rsid w:val="00357A9A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21BF"/>
    <w:rsid w:val="00413C59"/>
    <w:rsid w:val="00414BE8"/>
    <w:rsid w:val="00422323"/>
    <w:rsid w:val="00426E86"/>
    <w:rsid w:val="00430FE9"/>
    <w:rsid w:val="00435C6C"/>
    <w:rsid w:val="00442037"/>
    <w:rsid w:val="004716AB"/>
    <w:rsid w:val="00472CD0"/>
    <w:rsid w:val="0047416C"/>
    <w:rsid w:val="00475699"/>
    <w:rsid w:val="00487677"/>
    <w:rsid w:val="004935B7"/>
    <w:rsid w:val="004A52A3"/>
    <w:rsid w:val="004B064B"/>
    <w:rsid w:val="004C1E4D"/>
    <w:rsid w:val="004C1E87"/>
    <w:rsid w:val="004C1FB0"/>
    <w:rsid w:val="004C46CE"/>
    <w:rsid w:val="004C4EF6"/>
    <w:rsid w:val="004C6A54"/>
    <w:rsid w:val="004C70AF"/>
    <w:rsid w:val="004F0D93"/>
    <w:rsid w:val="004F6C67"/>
    <w:rsid w:val="00510BF0"/>
    <w:rsid w:val="00514989"/>
    <w:rsid w:val="00530DD1"/>
    <w:rsid w:val="005346CD"/>
    <w:rsid w:val="00551DDD"/>
    <w:rsid w:val="0055708B"/>
    <w:rsid w:val="00557119"/>
    <w:rsid w:val="00561758"/>
    <w:rsid w:val="00562BB3"/>
    <w:rsid w:val="00566BA2"/>
    <w:rsid w:val="00570C11"/>
    <w:rsid w:val="00577BF3"/>
    <w:rsid w:val="00586E74"/>
    <w:rsid w:val="005950A0"/>
    <w:rsid w:val="005A48B6"/>
    <w:rsid w:val="005A713B"/>
    <w:rsid w:val="005B5DF2"/>
    <w:rsid w:val="005B7739"/>
    <w:rsid w:val="005C6FDD"/>
    <w:rsid w:val="005D676E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1818"/>
    <w:rsid w:val="00646705"/>
    <w:rsid w:val="00657415"/>
    <w:rsid w:val="006578C1"/>
    <w:rsid w:val="006664CC"/>
    <w:rsid w:val="006734ED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C59C0"/>
    <w:rsid w:val="006E145F"/>
    <w:rsid w:val="006E31F2"/>
    <w:rsid w:val="006E5E81"/>
    <w:rsid w:val="006E6C85"/>
    <w:rsid w:val="006E6E51"/>
    <w:rsid w:val="006F01EE"/>
    <w:rsid w:val="006F1A37"/>
    <w:rsid w:val="006F5C00"/>
    <w:rsid w:val="006F78B1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8434F"/>
    <w:rsid w:val="00795073"/>
    <w:rsid w:val="007A01D2"/>
    <w:rsid w:val="007A0D21"/>
    <w:rsid w:val="007A28E2"/>
    <w:rsid w:val="007B6151"/>
    <w:rsid w:val="007B7300"/>
    <w:rsid w:val="007C2F70"/>
    <w:rsid w:val="007D17F8"/>
    <w:rsid w:val="007D708A"/>
    <w:rsid w:val="007E49AC"/>
    <w:rsid w:val="007E784C"/>
    <w:rsid w:val="007F130F"/>
    <w:rsid w:val="007F342B"/>
    <w:rsid w:val="007F68C9"/>
    <w:rsid w:val="00807BF6"/>
    <w:rsid w:val="00811B3E"/>
    <w:rsid w:val="008140A5"/>
    <w:rsid w:val="00814A34"/>
    <w:rsid w:val="00826D69"/>
    <w:rsid w:val="008331F0"/>
    <w:rsid w:val="00836DCE"/>
    <w:rsid w:val="00842F44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852AD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3123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87569"/>
    <w:rsid w:val="00990338"/>
    <w:rsid w:val="009A45AA"/>
    <w:rsid w:val="009A4A38"/>
    <w:rsid w:val="009A4F34"/>
    <w:rsid w:val="009C06C2"/>
    <w:rsid w:val="009C6083"/>
    <w:rsid w:val="009D0BCE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588D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56740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E6D8D"/>
    <w:rsid w:val="00BF028B"/>
    <w:rsid w:val="00BF466E"/>
    <w:rsid w:val="00BF798E"/>
    <w:rsid w:val="00C01BF7"/>
    <w:rsid w:val="00C14FC6"/>
    <w:rsid w:val="00C15E45"/>
    <w:rsid w:val="00C17B54"/>
    <w:rsid w:val="00C400BA"/>
    <w:rsid w:val="00C42066"/>
    <w:rsid w:val="00C47B18"/>
    <w:rsid w:val="00C52046"/>
    <w:rsid w:val="00C52874"/>
    <w:rsid w:val="00C53E29"/>
    <w:rsid w:val="00C5764C"/>
    <w:rsid w:val="00C602FA"/>
    <w:rsid w:val="00C63231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C5E22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10D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14F"/>
    <w:rsid w:val="00DC0479"/>
    <w:rsid w:val="00DC0F23"/>
    <w:rsid w:val="00DC5A7B"/>
    <w:rsid w:val="00DC5C13"/>
    <w:rsid w:val="00DD4CC6"/>
    <w:rsid w:val="00DF04A6"/>
    <w:rsid w:val="00DF71F7"/>
    <w:rsid w:val="00E05AD4"/>
    <w:rsid w:val="00E07F45"/>
    <w:rsid w:val="00E17B98"/>
    <w:rsid w:val="00E224EE"/>
    <w:rsid w:val="00E25D26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A7A"/>
    <w:rsid w:val="00E62C42"/>
    <w:rsid w:val="00E66F2D"/>
    <w:rsid w:val="00E7748F"/>
    <w:rsid w:val="00E81ECB"/>
    <w:rsid w:val="00E82292"/>
    <w:rsid w:val="00E83921"/>
    <w:rsid w:val="00EA3AF7"/>
    <w:rsid w:val="00EB0FF6"/>
    <w:rsid w:val="00EC65F2"/>
    <w:rsid w:val="00EE3A0A"/>
    <w:rsid w:val="00EE3E63"/>
    <w:rsid w:val="00EF3404"/>
    <w:rsid w:val="00EF747F"/>
    <w:rsid w:val="00F04BF9"/>
    <w:rsid w:val="00F0776E"/>
    <w:rsid w:val="00F108F0"/>
    <w:rsid w:val="00F130F9"/>
    <w:rsid w:val="00F23AA6"/>
    <w:rsid w:val="00F24E41"/>
    <w:rsid w:val="00F31770"/>
    <w:rsid w:val="00F32DCD"/>
    <w:rsid w:val="00F353C8"/>
    <w:rsid w:val="00F4131C"/>
    <w:rsid w:val="00F515BE"/>
    <w:rsid w:val="00F81A11"/>
    <w:rsid w:val="00F92937"/>
    <w:rsid w:val="00F93A6C"/>
    <w:rsid w:val="00F93DE5"/>
    <w:rsid w:val="00F94AB6"/>
    <w:rsid w:val="00F97DE4"/>
    <w:rsid w:val="00FB1455"/>
    <w:rsid w:val="00FB1F9F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13" Type="http://schemas.openxmlformats.org/officeDocument/2006/relationships/hyperlink" Target="https://development.standards.ieee.org/myproject/Public/mytools/mob/preparslides.pdf" TargetMode="External"/><Relationship Id="rId18" Type="http://schemas.openxmlformats.org/officeDocument/2006/relationships/hyperlink" Target="https://mentor.ieee.org/802-ec/dcn/23/ec-23-000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eee802.org/sapolicies.shtml" TargetMode="External"/><Relationship Id="rId17" Type="http://schemas.openxmlformats.org/officeDocument/2006/relationships/hyperlink" Target="https://mentor.ieee.org/802-ec/dcn/23/ec-23-0108-01-WCSG-minutes-may-14-202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-ec/dcn/23/ec-23-01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802tele_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-ec/dcn/20/ec-20-0187-03-WCSG-wc-sc-operations-manual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3-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standards.ieee.org/content/dam/ieee-standards/standards/web/documents/other/Participant-Behavior-Individual-Method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A11E-8B73-4557-B355-C32919F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107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ec-23-0120-00-WCSC</vt:lpstr>
    </vt:vector>
  </TitlesOfParts>
  <Company>HP Enterprise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ec-23-0120-01-WCSC</dc:title>
  <dc:subject>Agenda</dc:subject>
  <dc:creator>Dorothy Stanley</dc:creator>
  <cp:keywords>July 2023</cp:keywords>
  <dc:description/>
  <cp:lastModifiedBy>Stanley, Dorothy</cp:lastModifiedBy>
  <cp:revision>12</cp:revision>
  <cp:lastPrinted>2023-02-13T17:38:00Z</cp:lastPrinted>
  <dcterms:created xsi:type="dcterms:W3CDTF">2023-07-09T14:12:00Z</dcterms:created>
  <dcterms:modified xsi:type="dcterms:W3CDTF">2023-07-09T18:22:00Z</dcterms:modified>
</cp:coreProperties>
</file>