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0933158A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0C1B23">
              <w:t>5</w:t>
            </w:r>
            <w:r w:rsidR="003E1592">
              <w:t>-1</w:t>
            </w:r>
            <w:r w:rsidR="000C1B23">
              <w:t>4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66049613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0C1B23">
              <w:rPr>
                <w:b w:val="0"/>
                <w:sz w:val="20"/>
              </w:rPr>
              <w:t>5</w:t>
            </w:r>
            <w:r w:rsidR="00084635">
              <w:rPr>
                <w:b w:val="0"/>
                <w:sz w:val="20"/>
              </w:rPr>
              <w:t>-</w:t>
            </w:r>
            <w:r w:rsidR="004121BF">
              <w:rPr>
                <w:b w:val="0"/>
                <w:sz w:val="20"/>
              </w:rPr>
              <w:t>1</w:t>
            </w:r>
            <w:r w:rsidR="007E784C">
              <w:rPr>
                <w:b w:val="0"/>
                <w:sz w:val="20"/>
              </w:rPr>
              <w:t>4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243D13CE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0C1B23">
                              <w:rPr>
                                <w:szCs w:val="24"/>
                              </w:rPr>
                              <w:t>5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987569">
                              <w:rPr>
                                <w:szCs w:val="24"/>
                              </w:rPr>
                              <w:t>1</w:t>
                            </w:r>
                            <w:r w:rsidR="000C1B23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243D13CE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0C1B23">
                        <w:rPr>
                          <w:szCs w:val="24"/>
                        </w:rPr>
                        <w:t>5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987569">
                        <w:rPr>
                          <w:szCs w:val="24"/>
                        </w:rPr>
                        <w:t>1</w:t>
                      </w:r>
                      <w:r w:rsidR="000C1B23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548CB27E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0C1B23">
        <w:rPr>
          <w:b/>
          <w:sz w:val="28"/>
        </w:rPr>
        <w:t>5</w:t>
      </w:r>
      <w:r w:rsidR="002F307B">
        <w:rPr>
          <w:b/>
          <w:sz w:val="28"/>
        </w:rPr>
        <w:t>-1</w:t>
      </w:r>
      <w:r w:rsidR="000C1B23">
        <w:rPr>
          <w:b/>
          <w:sz w:val="28"/>
        </w:rPr>
        <w:t>4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25AA54B8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90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25B6F02E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</w:t>
      </w:r>
      <w:r w:rsidR="000C1B23">
        <w:rPr>
          <w:b/>
          <w:szCs w:val="22"/>
        </w:rPr>
        <w:t>90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Ben Rolfe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6734ED">
        <w:rPr>
          <w:b/>
          <w:szCs w:val="22"/>
        </w:rPr>
        <w:t xml:space="preserve">Clint Powell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  <w:r w:rsidR="004716AB">
        <w:rPr>
          <w:b/>
          <w:szCs w:val="22"/>
        </w:rPr>
        <w:t>Unanimous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15B21F74" w:rsidR="000C1B23" w:rsidRPr="000C1B23" w:rsidRDefault="002F307B" w:rsidP="00D23D58">
      <w:pPr>
        <w:numPr>
          <w:ilvl w:val="1"/>
          <w:numId w:val="1"/>
        </w:numPr>
        <w:rPr>
          <w:szCs w:val="22"/>
        </w:rPr>
      </w:pPr>
      <w:r w:rsidRPr="000C1B23">
        <w:rPr>
          <w:szCs w:val="22"/>
        </w:rPr>
        <w:t>Consider 202</w:t>
      </w:r>
      <w:r w:rsidR="004012D2" w:rsidRPr="000C1B23">
        <w:rPr>
          <w:szCs w:val="22"/>
        </w:rPr>
        <w:t>3</w:t>
      </w:r>
      <w:r w:rsidRPr="000C1B23">
        <w:rPr>
          <w:szCs w:val="22"/>
        </w:rPr>
        <w:t>-</w:t>
      </w:r>
      <w:r w:rsidR="004012D2" w:rsidRPr="000C1B23">
        <w:rPr>
          <w:szCs w:val="22"/>
        </w:rPr>
        <w:t>0</w:t>
      </w:r>
      <w:r w:rsidR="000C1B23" w:rsidRPr="000C1B23">
        <w:rPr>
          <w:szCs w:val="22"/>
        </w:rPr>
        <w:t>4</w:t>
      </w:r>
      <w:r w:rsidR="00B55FB4" w:rsidRPr="000C1B23">
        <w:rPr>
          <w:szCs w:val="22"/>
        </w:rPr>
        <w:t>-</w:t>
      </w:r>
      <w:r w:rsidR="003E1592" w:rsidRPr="000C1B23">
        <w:rPr>
          <w:szCs w:val="22"/>
        </w:rPr>
        <w:t>1</w:t>
      </w:r>
      <w:r w:rsidR="000564F5" w:rsidRPr="000C1B23">
        <w:rPr>
          <w:szCs w:val="22"/>
        </w:rPr>
        <w:t>2</w:t>
      </w:r>
      <w:r w:rsidR="002F079D" w:rsidRPr="000C1B23">
        <w:rPr>
          <w:szCs w:val="22"/>
        </w:rPr>
        <w:t xml:space="preserve"> teleconference minutes</w:t>
      </w:r>
      <w:r w:rsidR="009D0BCE" w:rsidRPr="000C1B23">
        <w:rPr>
          <w:szCs w:val="22"/>
        </w:rPr>
        <w:t xml:space="preserve">, see </w:t>
      </w:r>
      <w:hyperlink r:id="rId16" w:history="1">
        <w:r w:rsidR="000C1B23" w:rsidRPr="006A6C65">
          <w:rPr>
            <w:rStyle w:val="Hyperlink"/>
          </w:rPr>
          <w:t>https://mentor.ieee.org/802-ec/dcn/23/ec-23-0088-00-WCSG-minutes-april-12-2023.docx</w:t>
        </w:r>
      </w:hyperlink>
      <w:r w:rsidR="000C1B23">
        <w:t xml:space="preserve"> </w:t>
      </w:r>
    </w:p>
    <w:p w14:paraId="227E9EDF" w14:textId="681715DF" w:rsidR="002F079D" w:rsidRPr="000C1B23" w:rsidRDefault="002F079D" w:rsidP="000C1B23">
      <w:pPr>
        <w:numPr>
          <w:ilvl w:val="2"/>
          <w:numId w:val="1"/>
        </w:numPr>
        <w:rPr>
          <w:szCs w:val="24"/>
        </w:rPr>
      </w:pPr>
      <w:r w:rsidRPr="000C1B23">
        <w:rPr>
          <w:szCs w:val="22"/>
        </w:rPr>
        <w:t xml:space="preserve">Actions arising out of the minutes </w:t>
      </w:r>
    </w:p>
    <w:p w14:paraId="25D09F64" w14:textId="0C545FBD" w:rsidR="002F307B" w:rsidRPr="000564F5" w:rsidRDefault="002F079D" w:rsidP="000564F5">
      <w:pPr>
        <w:numPr>
          <w:ilvl w:val="2"/>
          <w:numId w:val="1"/>
        </w:numPr>
        <w:rPr>
          <w:b/>
          <w:bCs/>
          <w:szCs w:val="24"/>
        </w:rPr>
      </w:pPr>
      <w:r w:rsidRPr="004121BF">
        <w:rPr>
          <w:b/>
          <w:bCs/>
          <w:szCs w:val="24"/>
        </w:rPr>
        <w:t>Motion: A</w:t>
      </w:r>
      <w:r w:rsidR="00D1148C" w:rsidRPr="004121BF">
        <w:rPr>
          <w:b/>
          <w:bCs/>
          <w:szCs w:val="24"/>
        </w:rPr>
        <w:t xml:space="preserve">pprove the </w:t>
      </w:r>
      <w:r w:rsidR="000C1B23">
        <w:rPr>
          <w:b/>
          <w:bCs/>
          <w:szCs w:val="24"/>
        </w:rPr>
        <w:t>April</w:t>
      </w:r>
      <w:r w:rsidR="00987569" w:rsidRPr="004121BF">
        <w:rPr>
          <w:b/>
          <w:bCs/>
          <w:szCs w:val="24"/>
        </w:rPr>
        <w:t xml:space="preserve"> 2023 </w:t>
      </w:r>
      <w:r w:rsidR="000C1B23">
        <w:rPr>
          <w:b/>
          <w:bCs/>
          <w:szCs w:val="24"/>
        </w:rPr>
        <w:t xml:space="preserve">WCSC </w:t>
      </w:r>
      <w:r w:rsidR="00987569" w:rsidRPr="004121BF">
        <w:rPr>
          <w:b/>
          <w:bCs/>
          <w:szCs w:val="24"/>
        </w:rPr>
        <w:t xml:space="preserve">meeting </w:t>
      </w:r>
      <w:r w:rsidR="00D1148C" w:rsidRPr="004121BF">
        <w:rPr>
          <w:b/>
          <w:bCs/>
          <w:szCs w:val="24"/>
        </w:rPr>
        <w:t xml:space="preserve">minutes in </w:t>
      </w:r>
      <w:r w:rsidR="003E1592" w:rsidRPr="004121BF">
        <w:rPr>
          <w:b/>
          <w:bCs/>
          <w:szCs w:val="24"/>
        </w:rPr>
        <w:t>ec-2</w:t>
      </w:r>
      <w:r w:rsidR="004012D2" w:rsidRPr="004121BF">
        <w:rPr>
          <w:b/>
          <w:bCs/>
          <w:szCs w:val="24"/>
        </w:rPr>
        <w:t>3</w:t>
      </w:r>
      <w:r w:rsidR="003E1592" w:rsidRPr="004121BF">
        <w:rPr>
          <w:b/>
          <w:bCs/>
          <w:szCs w:val="24"/>
        </w:rPr>
        <w:t>-0</w:t>
      </w:r>
      <w:r w:rsidR="004012D2" w:rsidRPr="004121BF">
        <w:rPr>
          <w:b/>
          <w:bCs/>
          <w:szCs w:val="24"/>
        </w:rPr>
        <w:t>0</w:t>
      </w:r>
      <w:r w:rsidR="000C1B23">
        <w:rPr>
          <w:b/>
          <w:bCs/>
          <w:szCs w:val="24"/>
        </w:rPr>
        <w:t>88</w:t>
      </w:r>
      <w:r w:rsidR="001D1A89" w:rsidRPr="004121BF">
        <w:rPr>
          <w:b/>
          <w:bCs/>
          <w:szCs w:val="24"/>
        </w:rPr>
        <w:t>-0</w:t>
      </w:r>
      <w:r w:rsidR="000564F5">
        <w:rPr>
          <w:b/>
          <w:bCs/>
          <w:szCs w:val="24"/>
        </w:rPr>
        <w:t>0</w:t>
      </w:r>
      <w:r w:rsidRPr="004121BF">
        <w:rPr>
          <w:b/>
          <w:bCs/>
          <w:szCs w:val="24"/>
        </w:rPr>
        <w:t>; M:</w:t>
      </w:r>
      <w:r w:rsidR="00244FC9" w:rsidRPr="004121BF">
        <w:rPr>
          <w:b/>
          <w:bCs/>
          <w:szCs w:val="24"/>
        </w:rPr>
        <w:t xml:space="preserve"> </w:t>
      </w:r>
      <w:r w:rsidR="000564F5">
        <w:rPr>
          <w:b/>
          <w:bCs/>
          <w:szCs w:val="24"/>
        </w:rPr>
        <w:t xml:space="preserve"> </w:t>
      </w:r>
      <w:r w:rsidR="006734ED">
        <w:rPr>
          <w:b/>
          <w:bCs/>
          <w:szCs w:val="24"/>
        </w:rPr>
        <w:t xml:space="preserve">Stephen McCann </w:t>
      </w:r>
      <w:r w:rsidRPr="004121BF">
        <w:rPr>
          <w:b/>
          <w:bCs/>
          <w:szCs w:val="24"/>
        </w:rPr>
        <w:t>S:</w:t>
      </w:r>
      <w:r w:rsidR="003E1592" w:rsidRPr="004121BF">
        <w:rPr>
          <w:b/>
          <w:bCs/>
          <w:szCs w:val="24"/>
        </w:rPr>
        <w:t xml:space="preserve"> </w:t>
      </w:r>
      <w:r w:rsidR="006734ED">
        <w:rPr>
          <w:b/>
          <w:bCs/>
          <w:szCs w:val="24"/>
        </w:rPr>
        <w:t xml:space="preserve">Stuart Kerry </w:t>
      </w:r>
      <w:r w:rsidRPr="004121BF">
        <w:rPr>
          <w:b/>
          <w:bCs/>
          <w:szCs w:val="24"/>
        </w:rPr>
        <w:t>Result:</w:t>
      </w:r>
      <w:r w:rsidR="00EC65F2">
        <w:rPr>
          <w:b/>
          <w:bCs/>
          <w:szCs w:val="24"/>
        </w:rPr>
        <w:t xml:space="preserve"> </w:t>
      </w:r>
      <w:r w:rsidR="006734ED">
        <w:rPr>
          <w:b/>
          <w:bCs/>
          <w:szCs w:val="24"/>
        </w:rPr>
        <w:t xml:space="preserve"> Unanimous</w:t>
      </w:r>
      <w:r w:rsidRPr="004121BF">
        <w:rPr>
          <w:b/>
          <w:bCs/>
          <w:szCs w:val="24"/>
        </w:rPr>
        <w:br/>
      </w: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 xml:space="preserve">/ Al </w:t>
      </w:r>
      <w:proofErr w:type="spellStart"/>
      <w:r w:rsidR="006734ED">
        <w:rPr>
          <w:szCs w:val="24"/>
        </w:rPr>
        <w:t>Petrick</w:t>
      </w:r>
      <w:proofErr w:type="spellEnd"/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2F4BF84B" w:rsidR="00422323" w:rsidRDefault="00422323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</w:t>
      </w:r>
      <w:r w:rsidR="000564F5">
        <w:rPr>
          <w:szCs w:val="24"/>
        </w:rPr>
        <w:t>y</w:t>
      </w:r>
      <w:r>
        <w:rPr>
          <w:szCs w:val="24"/>
        </w:rPr>
        <w:t xml:space="preserve"> 2023 Session information –Jon Rosdahl</w:t>
      </w:r>
    </w:p>
    <w:p w14:paraId="6D7330C6" w14:textId="02CA9C44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321D08DE" w:rsidR="002F079D" w:rsidRPr="00842F44" w:rsidRDefault="002F079D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7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1EE9F209" w14:textId="77777777" w:rsidR="00842F44" w:rsidRPr="00010A8D" w:rsidRDefault="00842F44" w:rsidP="00842F44">
      <w:pPr>
        <w:ind w:left="1440"/>
        <w:rPr>
          <w:rStyle w:val="Hyperlink"/>
          <w:color w:val="auto"/>
          <w:szCs w:val="24"/>
          <w:u w:val="none"/>
        </w:rPr>
      </w:pPr>
    </w:p>
    <w:p w14:paraId="176C6F98" w14:textId="77777777" w:rsidR="00010A8D" w:rsidRPr="00842F44" w:rsidRDefault="00010A8D" w:rsidP="004A432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842F44">
        <w:rPr>
          <w:b/>
          <w:bCs/>
          <w:sz w:val="22"/>
          <w:szCs w:val="22"/>
        </w:rPr>
        <w:t xml:space="preserve">Motion: </w:t>
      </w:r>
    </w:p>
    <w:p w14:paraId="716394CF" w14:textId="72F34192" w:rsidR="00010A8D" w:rsidRPr="00842F44" w:rsidRDefault="00010A8D" w:rsidP="00010A8D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842F44">
        <w:rPr>
          <w:b/>
          <w:bCs/>
          <w:sz w:val="22"/>
          <w:szCs w:val="22"/>
        </w:rPr>
        <w:t xml:space="preserve">Authorize a maximum of $2,000 for (a) automation of the </w:t>
      </w:r>
      <w:r w:rsidR="00842F44">
        <w:rPr>
          <w:b/>
          <w:bCs/>
          <w:sz w:val="22"/>
          <w:szCs w:val="22"/>
        </w:rPr>
        <w:t>802.15</w:t>
      </w:r>
      <w:r w:rsidRPr="00842F44">
        <w:rPr>
          <w:b/>
          <w:bCs/>
          <w:sz w:val="22"/>
          <w:szCs w:val="22"/>
        </w:rPr>
        <w:t xml:space="preserve"> </w:t>
      </w:r>
      <w:r w:rsidR="00842F44">
        <w:rPr>
          <w:b/>
          <w:bCs/>
          <w:sz w:val="22"/>
          <w:szCs w:val="22"/>
        </w:rPr>
        <w:t xml:space="preserve">WG </w:t>
      </w:r>
      <w:r w:rsidRPr="00842F44">
        <w:rPr>
          <w:b/>
          <w:bCs/>
          <w:sz w:val="22"/>
          <w:szCs w:val="22"/>
        </w:rPr>
        <w:t xml:space="preserve">voting rights calculator and (b) revitalizing the </w:t>
      </w:r>
      <w:r w:rsidR="00842F44">
        <w:rPr>
          <w:b/>
          <w:bCs/>
          <w:sz w:val="22"/>
          <w:szCs w:val="22"/>
        </w:rPr>
        <w:t>802.15</w:t>
      </w:r>
      <w:r w:rsidRPr="00842F44">
        <w:rPr>
          <w:b/>
          <w:bCs/>
          <w:sz w:val="22"/>
          <w:szCs w:val="22"/>
        </w:rPr>
        <w:t xml:space="preserve"> W</w:t>
      </w:r>
      <w:r w:rsidR="00842F44">
        <w:rPr>
          <w:b/>
          <w:bCs/>
          <w:sz w:val="22"/>
          <w:szCs w:val="22"/>
        </w:rPr>
        <w:t>G</w:t>
      </w:r>
      <w:r w:rsidRPr="00842F44">
        <w:rPr>
          <w:b/>
          <w:bCs/>
          <w:sz w:val="22"/>
          <w:szCs w:val="22"/>
        </w:rPr>
        <w:t xml:space="preserve"> website</w:t>
      </w:r>
    </w:p>
    <w:p w14:paraId="114043F2" w14:textId="4495D8A5" w:rsidR="00010A8D" w:rsidRPr="00842F44" w:rsidRDefault="00010A8D" w:rsidP="00C61FEE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842F44">
        <w:rPr>
          <w:b/>
          <w:bCs/>
          <w:sz w:val="22"/>
          <w:szCs w:val="22"/>
        </w:rPr>
        <w:t>Moved: Clint Powell</w:t>
      </w:r>
      <w:r w:rsidR="00842F44" w:rsidRPr="00842F44">
        <w:rPr>
          <w:b/>
          <w:bCs/>
          <w:sz w:val="22"/>
          <w:szCs w:val="22"/>
        </w:rPr>
        <w:t xml:space="preserve"> </w:t>
      </w:r>
      <w:r w:rsidRPr="00842F44">
        <w:rPr>
          <w:b/>
          <w:bCs/>
          <w:sz w:val="22"/>
          <w:szCs w:val="22"/>
        </w:rPr>
        <w:t>Second:</w:t>
      </w:r>
      <w:r w:rsidR="00842F44" w:rsidRPr="00842F44">
        <w:rPr>
          <w:b/>
          <w:bCs/>
          <w:sz w:val="22"/>
          <w:szCs w:val="22"/>
        </w:rPr>
        <w:t xml:space="preserve"> </w:t>
      </w:r>
      <w:r w:rsidR="006F78B1">
        <w:rPr>
          <w:b/>
          <w:bCs/>
          <w:sz w:val="22"/>
          <w:szCs w:val="22"/>
        </w:rPr>
        <w:t>Ben Rolfe</w:t>
      </w:r>
      <w:r w:rsidR="00842F44" w:rsidRPr="00842F44">
        <w:rPr>
          <w:b/>
          <w:bCs/>
          <w:sz w:val="22"/>
          <w:szCs w:val="22"/>
        </w:rPr>
        <w:t xml:space="preserve"> </w:t>
      </w:r>
      <w:r w:rsidRPr="00842F44">
        <w:rPr>
          <w:b/>
          <w:bCs/>
          <w:sz w:val="22"/>
          <w:szCs w:val="22"/>
        </w:rPr>
        <w:t>Result:</w:t>
      </w:r>
      <w:r w:rsidR="006F78B1">
        <w:rPr>
          <w:b/>
          <w:bCs/>
          <w:sz w:val="22"/>
          <w:szCs w:val="22"/>
        </w:rPr>
        <w:t xml:space="preserve"> 7-0-0 Passes</w:t>
      </w:r>
      <w:r w:rsidRPr="00842F44">
        <w:rPr>
          <w:b/>
          <w:bCs/>
          <w:sz w:val="22"/>
          <w:szCs w:val="22"/>
        </w:rPr>
        <w:t xml:space="preserve"> (ECJT)</w:t>
      </w:r>
    </w:p>
    <w:p w14:paraId="6E163B0F" w14:textId="27F186EE" w:rsidR="00010A8D" w:rsidRPr="00842F44" w:rsidRDefault="00010A8D" w:rsidP="00842F44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842F44">
        <w:rPr>
          <w:b/>
          <w:bCs/>
          <w:sz w:val="22"/>
          <w:szCs w:val="22"/>
        </w:rPr>
        <w:t>Note: This will allow up to 80 hours at a rate of $25/hour, where the work will be done by an engineering student.</w:t>
      </w:r>
    </w:p>
    <w:p w14:paraId="70C34127" w14:textId="77777777" w:rsidR="004121BF" w:rsidRDefault="004121BF" w:rsidP="00422323">
      <w:pPr>
        <w:rPr>
          <w:szCs w:val="24"/>
        </w:rPr>
      </w:pPr>
    </w:p>
    <w:p w14:paraId="6B348E67" w14:textId="6C58A26F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8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proofErr w:type="gramStart"/>
      <w:r>
        <w:rPr>
          <w:szCs w:val="24"/>
        </w:rPr>
        <w:t>2023</w:t>
      </w:r>
      <w:proofErr w:type="gramEnd"/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>802.1 will NOT join.</w:t>
      </w:r>
    </w:p>
    <w:p w14:paraId="69382A02" w14:textId="43A50BDB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6D0F3DD4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2025</w:t>
      </w:r>
      <w:proofErr w:type="gramEnd"/>
      <w:r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2026</w:t>
      </w:r>
      <w:proofErr w:type="gramEnd"/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5ABB8CB1" w14:textId="2DC4A933" w:rsidR="00FB1F9F" w:rsidRDefault="00FB1F9F" w:rsidP="00FB1F9F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FB1F9F">
        <w:rPr>
          <w:b/>
          <w:bCs/>
          <w:szCs w:val="24"/>
        </w:rPr>
        <w:t>Motion for January 2025 (Kobe planned) venue</w:t>
      </w:r>
      <w:r w:rsidR="001206D3">
        <w:rPr>
          <w:b/>
          <w:bCs/>
          <w:szCs w:val="24"/>
        </w:rPr>
        <w:t xml:space="preserve"> – Deferred </w:t>
      </w:r>
      <w:r w:rsidR="000C1B23">
        <w:rPr>
          <w:b/>
          <w:bCs/>
          <w:szCs w:val="24"/>
        </w:rPr>
        <w:t>from</w:t>
      </w:r>
      <w:r w:rsidR="001206D3">
        <w:rPr>
          <w:b/>
          <w:bCs/>
          <w:szCs w:val="24"/>
        </w:rPr>
        <w:t xml:space="preserve"> </w:t>
      </w:r>
      <w:r w:rsidR="000C1B23">
        <w:rPr>
          <w:b/>
          <w:bCs/>
          <w:szCs w:val="24"/>
        </w:rPr>
        <w:t>April</w:t>
      </w:r>
      <w:r w:rsidR="001206D3">
        <w:rPr>
          <w:b/>
          <w:bCs/>
          <w:szCs w:val="24"/>
        </w:rPr>
        <w:t xml:space="preserve"> meeting</w:t>
      </w:r>
    </w:p>
    <w:p w14:paraId="6C9BDECB" w14:textId="0FD884FD" w:rsidR="00E25D26" w:rsidRDefault="00E25D26" w:rsidP="00E25D26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Approve holding the Jan</w:t>
      </w:r>
      <w:r w:rsidR="0031172A">
        <w:rPr>
          <w:b/>
          <w:bCs/>
          <w:szCs w:val="24"/>
        </w:rPr>
        <w:t>uary</w:t>
      </w:r>
      <w:r>
        <w:rPr>
          <w:b/>
          <w:bCs/>
          <w:szCs w:val="24"/>
        </w:rPr>
        <w:t xml:space="preserve"> 19-24, </w:t>
      </w:r>
      <w:proofErr w:type="gramStart"/>
      <w:r>
        <w:rPr>
          <w:b/>
          <w:bCs/>
          <w:szCs w:val="24"/>
        </w:rPr>
        <w:t>2025</w:t>
      </w:r>
      <w:proofErr w:type="gramEnd"/>
      <w:r>
        <w:rPr>
          <w:b/>
          <w:bCs/>
          <w:szCs w:val="24"/>
        </w:rPr>
        <w:t xml:space="preserve"> Wireless Interim session in Kobe, Japan.</w:t>
      </w:r>
    </w:p>
    <w:p w14:paraId="06E475D5" w14:textId="41BF5323" w:rsidR="0031172A" w:rsidRPr="0031172A" w:rsidRDefault="0031172A" w:rsidP="0031172A">
      <w:pPr>
        <w:ind w:left="720" w:firstLine="720"/>
        <w:rPr>
          <w:b/>
          <w:bCs/>
          <w:szCs w:val="24"/>
        </w:rPr>
      </w:pPr>
      <w:r>
        <w:rPr>
          <w:b/>
          <w:bCs/>
          <w:szCs w:val="24"/>
        </w:rPr>
        <w:t>Moved: Jon Rosdahl, Second: Stephen McCann Result: Unanimous</w:t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5087758A" w:rsidR="00566BA2" w:rsidRDefault="004012D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912DBB5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0F2611">
        <w:rPr>
          <w:szCs w:val="24"/>
        </w:rPr>
        <w:t>May</w:t>
      </w:r>
      <w:r w:rsidR="00751DE3" w:rsidRPr="00C47B18">
        <w:rPr>
          <w:szCs w:val="24"/>
        </w:rPr>
        <w:t xml:space="preserve"> 1</w:t>
      </w:r>
      <w:r w:rsidR="000F2611">
        <w:rPr>
          <w:szCs w:val="24"/>
        </w:rPr>
        <w:t>5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43C5AB77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See draft agenda in ec-23-0091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316CFDA6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0F2611">
        <w:rPr>
          <w:szCs w:val="24"/>
        </w:rPr>
        <w:t>May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14:paraId="21C2145C" w14:textId="3A49588A" w:rsidR="000F2611" w:rsidRDefault="000F2611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2023-05-14</w:t>
      </w:r>
      <w:r w:rsidR="000C1B23">
        <w:rPr>
          <w:szCs w:val="24"/>
        </w:rPr>
        <w:t xml:space="preserve"> </w:t>
      </w:r>
      <w:r>
        <w:rPr>
          <w:szCs w:val="24"/>
        </w:rPr>
        <w:t>– Sunday 4PM in Orlando 1.5 hours</w:t>
      </w:r>
    </w:p>
    <w:p w14:paraId="2B96AFA2" w14:textId="5DBB1068" w:rsidR="007F130F" w:rsidRDefault="007F130F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2023-06-14 – Wednesday 3PM Eastern 2 hours</w:t>
      </w:r>
    </w:p>
    <w:p w14:paraId="6C7152B0" w14:textId="7CCF5DAB" w:rsidR="007F68C9" w:rsidRDefault="007F68C9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2023-07-09</w:t>
      </w:r>
      <w:r w:rsidR="000C1B23">
        <w:rPr>
          <w:szCs w:val="24"/>
        </w:rPr>
        <w:t xml:space="preserve"> </w:t>
      </w:r>
      <w:r>
        <w:rPr>
          <w:szCs w:val="24"/>
        </w:rPr>
        <w:t>– Sunday 4PM in Berlin 1.5 hours – motion re: mixed mode status for 2024</w:t>
      </w:r>
    </w:p>
    <w:p w14:paraId="7D0625F7" w14:textId="4BE4CB86" w:rsidR="000C1B23" w:rsidRDefault="000C1B2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2023-08 – Summer break, </w:t>
      </w:r>
      <w:r w:rsidR="00842F44">
        <w:rPr>
          <w:szCs w:val="24"/>
        </w:rPr>
        <w:t xml:space="preserve">propose </w:t>
      </w:r>
      <w:r>
        <w:rPr>
          <w:szCs w:val="24"/>
        </w:rPr>
        <w:t>no meeting</w:t>
      </w:r>
    </w:p>
    <w:p w14:paraId="6A579646" w14:textId="2360AA39" w:rsidR="00646705" w:rsidRPr="000C1B23" w:rsidRDefault="000C1B23" w:rsidP="003B7860">
      <w:pPr>
        <w:numPr>
          <w:ilvl w:val="1"/>
          <w:numId w:val="1"/>
        </w:numPr>
        <w:rPr>
          <w:szCs w:val="24"/>
        </w:rPr>
      </w:pPr>
      <w:r w:rsidRPr="000C1B23">
        <w:rPr>
          <w:szCs w:val="24"/>
        </w:rPr>
        <w:t>2023-09-10</w:t>
      </w:r>
      <w:r>
        <w:rPr>
          <w:szCs w:val="24"/>
        </w:rPr>
        <w:t xml:space="preserve"> – Sunday 4PM in Atlanta 1.5 hours</w:t>
      </w:r>
      <w:r w:rsidR="00842F44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0A4FD22C" w14:textId="46716537" w:rsidR="00422323" w:rsidRDefault="007E49AC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422323">
        <w:rPr>
          <w:szCs w:val="24"/>
        </w:rPr>
        <w:t xml:space="preserve">mixed mode status for the 2024 sessions at the </w:t>
      </w:r>
      <w:r w:rsidR="00422323" w:rsidRPr="00422323">
        <w:rPr>
          <w:szCs w:val="24"/>
          <w:u w:val="single"/>
        </w:rPr>
        <w:t>2023 July meeting</w:t>
      </w:r>
      <w:r w:rsidR="00422323">
        <w:rPr>
          <w:szCs w:val="24"/>
        </w:rPr>
        <w:t>.</w:t>
      </w:r>
    </w:p>
    <w:p w14:paraId="4FFBCF62" w14:textId="375B0174" w:rsidR="00422323" w:rsidRPr="001C5CA0" w:rsidRDefault="00422323" w:rsidP="00422323">
      <w:pPr>
        <w:numPr>
          <w:ilvl w:val="2"/>
          <w:numId w:val="1"/>
        </w:numPr>
        <w:rPr>
          <w:szCs w:val="24"/>
        </w:rPr>
      </w:pPr>
      <w:r w:rsidRPr="004121BF">
        <w:rPr>
          <w:b/>
          <w:bCs/>
          <w:szCs w:val="24"/>
        </w:rPr>
        <w:t xml:space="preserve">Motion: Hold the 2024 Wireless Interim sessions </w:t>
      </w:r>
      <w:r w:rsidR="007E49AC">
        <w:rPr>
          <w:b/>
          <w:bCs/>
          <w:szCs w:val="24"/>
        </w:rPr>
        <w:t>in</w:t>
      </w:r>
      <w:r w:rsidRPr="004121BF">
        <w:rPr>
          <w:b/>
          <w:bCs/>
          <w:szCs w:val="24"/>
        </w:rPr>
        <w:t xml:space="preserve"> mixed mode (in-person and electronic) sessions; M: S: Result: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71E8" w14:textId="77777777" w:rsidR="007C2F70" w:rsidRDefault="007C2F70">
      <w:r>
        <w:separator/>
      </w:r>
    </w:p>
  </w:endnote>
  <w:endnote w:type="continuationSeparator" w:id="0">
    <w:p w14:paraId="507C7B08" w14:textId="77777777" w:rsidR="007C2F70" w:rsidRDefault="007C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8DF8" w14:textId="77777777" w:rsidR="007C2F70" w:rsidRDefault="007C2F70">
      <w:r>
        <w:separator/>
      </w:r>
    </w:p>
  </w:footnote>
  <w:footnote w:type="continuationSeparator" w:id="0">
    <w:p w14:paraId="0E3B3770" w14:textId="77777777" w:rsidR="007C2F70" w:rsidRDefault="007C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014DA132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C1B23">
        <w:t>May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ec-23-00</w:t>
      </w:r>
      <w:r w:rsidR="000C1B23">
        <w:t>90</w:t>
      </w:r>
      <w:r w:rsidR="005F790E">
        <w:t>-0</w:t>
      </w:r>
      <w:r w:rsidR="007E784C">
        <w:t>1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5EE4"/>
    <w:rsid w:val="001206D3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C6FDD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4ED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6F78B1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7BF6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17B54"/>
    <w:rsid w:val="00C400BA"/>
    <w:rsid w:val="00C47B18"/>
    <w:rsid w:val="00C52046"/>
    <w:rsid w:val="00C52874"/>
    <w:rsid w:val="00C53E29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C42"/>
    <w:rsid w:val="00E66F2D"/>
    <w:rsid w:val="00E81ECB"/>
    <w:rsid w:val="00E82292"/>
    <w:rsid w:val="00E83921"/>
    <w:rsid w:val="00EA3AF7"/>
    <w:rsid w:val="00EB0FF6"/>
    <w:rsid w:val="00EC65F2"/>
    <w:rsid w:val="00EE3A0A"/>
    <w:rsid w:val="00EE3E63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3-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3/ec-23-0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88-00-WCSG-minutes-april-12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9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ec-23-0090-00-WCSC</vt:lpstr>
    </vt:vector>
  </TitlesOfParts>
  <Company>HP Enterprise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ec-23-0090-01-WCSC</dc:title>
  <dc:subject>Agenda</dc:subject>
  <dc:creator>Dorothy Stanley</dc:creator>
  <cp:keywords>May 2023</cp:keywords>
  <dc:description/>
  <cp:lastModifiedBy>Stanley, Dorothy</cp:lastModifiedBy>
  <cp:revision>4</cp:revision>
  <cp:lastPrinted>2023-02-13T17:38:00Z</cp:lastPrinted>
  <dcterms:created xsi:type="dcterms:W3CDTF">2023-05-14T20:21:00Z</dcterms:created>
  <dcterms:modified xsi:type="dcterms:W3CDTF">2023-05-14T21:30:00Z</dcterms:modified>
</cp:coreProperties>
</file>