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74DD3CA6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0564F5">
              <w:t>4</w:t>
            </w:r>
            <w:r w:rsidR="003E1592">
              <w:t>-1</w:t>
            </w:r>
            <w:r w:rsidR="00987569">
              <w:t>2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6ECFEF40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0564F5">
              <w:rPr>
                <w:b w:val="0"/>
                <w:sz w:val="20"/>
              </w:rPr>
              <w:t>4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12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241D82A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0564F5">
                              <w:rPr>
                                <w:szCs w:val="24"/>
                              </w:rPr>
                              <w:t>4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241D82A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0564F5">
                        <w:rPr>
                          <w:szCs w:val="24"/>
                        </w:rPr>
                        <w:t>4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6DF37033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0564F5">
        <w:rPr>
          <w:b/>
          <w:sz w:val="28"/>
        </w:rPr>
        <w:t>4</w:t>
      </w:r>
      <w:r w:rsidR="002F307B">
        <w:rPr>
          <w:b/>
          <w:sz w:val="28"/>
        </w:rPr>
        <w:t>-1</w:t>
      </w:r>
      <w:r w:rsidR="00987569">
        <w:rPr>
          <w:b/>
          <w:sz w:val="28"/>
        </w:rPr>
        <w:t>2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623BC2B3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0564F5">
          <w:rPr>
            <w:rStyle w:val="Hyperlink"/>
            <w:b/>
            <w:bCs/>
            <w:szCs w:val="22"/>
            <w:shd w:val="clear" w:color="auto" w:fill="FFFFFF"/>
          </w:rPr>
          <w:t>86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444E82AE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0564F5">
        <w:rPr>
          <w:b/>
          <w:szCs w:val="22"/>
        </w:rPr>
        <w:t>86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3A030FB6" w14:textId="078E7A7D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</w:t>
      </w:r>
      <w:r w:rsidR="000564F5">
        <w:rPr>
          <w:szCs w:val="22"/>
        </w:rPr>
        <w:t>3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0564F5">
        <w:rPr>
          <w:szCs w:val="22"/>
        </w:rPr>
        <w:t>2</w:t>
      </w:r>
      <w:r w:rsidR="002F079D" w:rsidRPr="00601B4F">
        <w:rPr>
          <w:szCs w:val="22"/>
        </w:rPr>
        <w:t xml:space="preserve"> teleconference minutes</w:t>
      </w:r>
    </w:p>
    <w:p w14:paraId="227E9EDF" w14:textId="77777777" w:rsidR="002F079D" w:rsidRPr="00601B4F" w:rsidRDefault="002F079D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25D09F64" w14:textId="49E15037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0564F5">
        <w:rPr>
          <w:b/>
          <w:bCs/>
          <w:szCs w:val="24"/>
        </w:rPr>
        <w:t>March</w:t>
      </w:r>
      <w:r w:rsidR="00987569" w:rsidRPr="004121BF">
        <w:rPr>
          <w:b/>
          <w:bCs/>
          <w:szCs w:val="24"/>
        </w:rPr>
        <w:t xml:space="preserve"> 2023 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0564F5">
        <w:rPr>
          <w:b/>
          <w:bCs/>
          <w:szCs w:val="24"/>
        </w:rPr>
        <w:t>45</w:t>
      </w:r>
      <w:r w:rsidR="001D1A89" w:rsidRPr="004121BF">
        <w:rPr>
          <w:b/>
          <w:bCs/>
          <w:szCs w:val="24"/>
        </w:rPr>
        <w:t>-0</w:t>
      </w:r>
      <w:r w:rsidR="000564F5">
        <w:rPr>
          <w:b/>
          <w:bCs/>
          <w:szCs w:val="24"/>
        </w:rPr>
        <w:t>0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="000564F5">
        <w:rPr>
          <w:b/>
          <w:bCs/>
          <w:szCs w:val="24"/>
        </w:rPr>
        <w:t xml:space="preserve">Stephen McCann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t>Result:</w:t>
      </w:r>
      <w:r w:rsidR="00EC65F2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br/>
      </w:r>
    </w:p>
    <w:p w14:paraId="4F7F7BF2" w14:textId="2454EFFF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2F4BF84B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6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70C34127" w14:textId="77777777" w:rsidR="004121BF" w:rsidRDefault="004121BF" w:rsidP="00422323">
      <w:pPr>
        <w:rPr>
          <w:szCs w:val="24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7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</w:t>
      </w:r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5ABB8CB1" w14:textId="52322FED" w:rsidR="00FB1F9F" w:rsidRDefault="00FB1F9F" w:rsidP="00FB1F9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FB1F9F">
        <w:rPr>
          <w:b/>
          <w:bCs/>
          <w:szCs w:val="24"/>
        </w:rPr>
        <w:t>Motion for January 2025 (Kobe planned) venue</w:t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lastRenderedPageBreak/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316CFDA6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5BA0B2B4" w14:textId="1E01D4A5" w:rsidR="00C47B18" w:rsidRPr="00065794" w:rsidRDefault="00C47B18" w:rsidP="0006579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  <w:r w:rsidR="00065794">
        <w:rPr>
          <w:szCs w:val="24"/>
        </w:rPr>
        <w:t xml:space="preserve"> – Motion for January 2025 (Kobe planned) venue</w:t>
      </w:r>
    </w:p>
    <w:p w14:paraId="21C2145C" w14:textId="5A2A80A9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2023-05-14– Sunday 4PM in Orlando 1.5 hours</w:t>
      </w:r>
    </w:p>
    <w:p w14:paraId="2B96AFA2" w14:textId="5DBB106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C7152B0" w14:textId="1EA21005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>
        <w:rPr>
          <w:szCs w:val="24"/>
        </w:rPr>
        <w:t xml:space="preserve">– Sunday 4PM in </w:t>
      </w:r>
      <w:r>
        <w:rPr>
          <w:szCs w:val="24"/>
        </w:rPr>
        <w:t>Berlin</w:t>
      </w:r>
      <w:r>
        <w:rPr>
          <w:szCs w:val="24"/>
        </w:rPr>
        <w:t xml:space="preserve"> 1.5 hours</w:t>
      </w:r>
      <w:r>
        <w:rPr>
          <w:szCs w:val="24"/>
        </w:rPr>
        <w:t xml:space="preserve"> – motion re: mixed mode status for 2024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E81D" w14:textId="77777777" w:rsidR="00530DD1" w:rsidRDefault="00530DD1">
      <w:r>
        <w:separator/>
      </w:r>
    </w:p>
  </w:endnote>
  <w:endnote w:type="continuationSeparator" w:id="0">
    <w:p w14:paraId="4810E8E4" w14:textId="77777777" w:rsidR="00530DD1" w:rsidRDefault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C746" w14:textId="77777777" w:rsidR="00530DD1" w:rsidRDefault="00530DD1">
      <w:r>
        <w:separator/>
      </w:r>
    </w:p>
  </w:footnote>
  <w:footnote w:type="continuationSeparator" w:id="0">
    <w:p w14:paraId="74EC887B" w14:textId="77777777" w:rsidR="00530DD1" w:rsidRDefault="0053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49879EEF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64F5">
        <w:t>April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ec-23-00</w:t>
      </w:r>
      <w:r w:rsidR="000564F5">
        <w:t>86</w:t>
      </w:r>
      <w:r w:rsidR="005F790E">
        <w:t>-0</w:t>
      </w:r>
      <w:r w:rsidR="000564F5">
        <w:t>0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2611"/>
    <w:rsid w:val="000F4CF7"/>
    <w:rsid w:val="000F6CFB"/>
    <w:rsid w:val="00106A60"/>
    <w:rsid w:val="00115EE4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D17F8"/>
    <w:rsid w:val="007D708A"/>
    <w:rsid w:val="007E49A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7B18"/>
    <w:rsid w:val="00C52046"/>
    <w:rsid w:val="00C52874"/>
    <w:rsid w:val="00C53E29"/>
    <w:rsid w:val="00C602FA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8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ec-23-0029-01-WCSC</vt:lpstr>
    </vt:vector>
  </TitlesOfParts>
  <Company>HP Enterprise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ec-23-0086-00-WCSC</dc:title>
  <dc:subject>Agenda</dc:subject>
  <dc:creator>Dorothy Stanley</dc:creator>
  <cp:keywords>April 2023</cp:keywords>
  <dc:description/>
  <cp:lastModifiedBy>Stanley, Dorothy</cp:lastModifiedBy>
  <cp:revision>8</cp:revision>
  <cp:lastPrinted>2023-02-13T17:38:00Z</cp:lastPrinted>
  <dcterms:created xsi:type="dcterms:W3CDTF">2023-04-10T14:35:00Z</dcterms:created>
  <dcterms:modified xsi:type="dcterms:W3CDTF">2023-04-10T17:31:00Z</dcterms:modified>
</cp:coreProperties>
</file>