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6F894E83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987569">
              <w:t>3</w:t>
            </w:r>
            <w:r w:rsidR="003E1592">
              <w:t>-1</w:t>
            </w:r>
            <w:r w:rsidR="00987569">
              <w:t>2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7F4613D8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987569">
              <w:rPr>
                <w:b w:val="0"/>
                <w:sz w:val="20"/>
              </w:rPr>
              <w:t>3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12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34AA2140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987569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34AA2140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987569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421E19CA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987569">
        <w:rPr>
          <w:b/>
          <w:sz w:val="28"/>
        </w:rPr>
        <w:t>3</w:t>
      </w:r>
      <w:r w:rsidR="002F307B">
        <w:rPr>
          <w:b/>
          <w:sz w:val="28"/>
        </w:rPr>
        <w:t>-1</w:t>
      </w:r>
      <w:r w:rsidR="00987569">
        <w:rPr>
          <w:b/>
          <w:sz w:val="28"/>
        </w:rPr>
        <w:t>2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61111F29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4012D2">
          <w:rPr>
            <w:rStyle w:val="Hyperlink"/>
            <w:b/>
            <w:bCs/>
            <w:szCs w:val="22"/>
            <w:shd w:val="clear" w:color="auto" w:fill="FFFFFF"/>
          </w:rPr>
          <w:t>2</w:t>
        </w:r>
        <w:r w:rsidR="00987569">
          <w:rPr>
            <w:rStyle w:val="Hyperlink"/>
            <w:b/>
            <w:bCs/>
            <w:szCs w:val="22"/>
            <w:shd w:val="clear" w:color="auto" w:fill="FFFFFF"/>
          </w:rPr>
          <w:t>9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445D244A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4012D2">
        <w:rPr>
          <w:b/>
          <w:szCs w:val="22"/>
        </w:rPr>
        <w:t>2</w:t>
      </w:r>
      <w:r w:rsidR="00987569">
        <w:rPr>
          <w:b/>
          <w:szCs w:val="22"/>
        </w:rPr>
        <w:t>9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6A9FDC40" w14:textId="7F3B7876" w:rsidR="00987569" w:rsidRPr="00987569" w:rsidRDefault="00987569" w:rsidP="003E1592">
      <w:pPr>
        <w:numPr>
          <w:ilvl w:val="1"/>
          <w:numId w:val="1"/>
        </w:numPr>
        <w:rPr>
          <w:szCs w:val="24"/>
        </w:rPr>
      </w:pPr>
      <w:r>
        <w:rPr>
          <w:szCs w:val="22"/>
        </w:rPr>
        <w:t xml:space="preserve">Re-consider the 2023-01-15 meeting minutes, see the updated minutes in </w:t>
      </w:r>
      <w:hyperlink r:id="rId16" w:history="1">
        <w:r w:rsidRPr="001246F9">
          <w:rPr>
            <w:rStyle w:val="Hyperlink"/>
          </w:rPr>
          <w:t>https://mentor.ieee.org/802-ec/dcn/23/ec-23-0012-01-WCSG-minutes-january-15-2023.docx</w:t>
        </w:r>
      </w:hyperlink>
      <w:r>
        <w:t xml:space="preserve"> .</w:t>
      </w:r>
    </w:p>
    <w:p w14:paraId="04DB2751" w14:textId="77777777" w:rsidR="004121BF" w:rsidRPr="004121BF" w:rsidRDefault="00987569" w:rsidP="004121BF">
      <w:pPr>
        <w:numPr>
          <w:ilvl w:val="2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4415690F" w14:textId="4587C69C" w:rsidR="004121BF" w:rsidRPr="004121BF" w:rsidRDefault="004121BF" w:rsidP="004121BF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Approve the January 2023 meeting minutes in ec-23-0012-01; M: S: Result: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3A030FB6" w14:textId="083919D3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4012D2">
        <w:rPr>
          <w:szCs w:val="22"/>
        </w:rPr>
        <w:t>3</w:t>
      </w:r>
      <w:r>
        <w:rPr>
          <w:szCs w:val="22"/>
        </w:rPr>
        <w:t>-</w:t>
      </w:r>
      <w:r w:rsidR="004012D2">
        <w:rPr>
          <w:szCs w:val="22"/>
        </w:rPr>
        <w:t>0</w:t>
      </w:r>
      <w:r w:rsidR="00987569">
        <w:rPr>
          <w:szCs w:val="22"/>
        </w:rPr>
        <w:t>2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4012D2">
        <w:rPr>
          <w:szCs w:val="22"/>
        </w:rPr>
        <w:t>5</w:t>
      </w:r>
      <w:r w:rsidR="002F079D" w:rsidRPr="00601B4F">
        <w:rPr>
          <w:szCs w:val="22"/>
        </w:rPr>
        <w:t xml:space="preserve"> teleconference minutes, see</w:t>
      </w:r>
      <w:r w:rsidR="004012D2">
        <w:t xml:space="preserve"> </w:t>
      </w:r>
      <w:hyperlink r:id="rId17" w:history="1">
        <w:r w:rsidR="00987569" w:rsidRPr="001246F9">
          <w:rPr>
            <w:rStyle w:val="Hyperlink"/>
          </w:rPr>
          <w:t>https://mentor.ieee.org/802-ec/dcn/23/ec-23-0027-01-WCSG-minutes-february-15-2023.docx</w:t>
        </w:r>
      </w:hyperlink>
      <w:r w:rsidR="00987569">
        <w:t xml:space="preserve"> .</w:t>
      </w:r>
    </w:p>
    <w:p w14:paraId="227E9EDF" w14:textId="77777777" w:rsidR="002F079D" w:rsidRPr="00601B4F" w:rsidRDefault="002F079D" w:rsidP="004121BF">
      <w:pPr>
        <w:numPr>
          <w:ilvl w:val="2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4BC87C72" w:rsidR="002F079D" w:rsidRPr="004121BF" w:rsidRDefault="002F079D" w:rsidP="004121BF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</w:t>
      </w:r>
      <w:r w:rsidR="00D1148C" w:rsidRPr="004121BF">
        <w:rPr>
          <w:b/>
          <w:bCs/>
          <w:szCs w:val="24"/>
        </w:rPr>
        <w:t xml:space="preserve">pprove the </w:t>
      </w:r>
      <w:r w:rsidR="00987569" w:rsidRPr="004121BF">
        <w:rPr>
          <w:b/>
          <w:bCs/>
          <w:szCs w:val="24"/>
        </w:rPr>
        <w:t xml:space="preserve">February 2023 meeting </w:t>
      </w:r>
      <w:r w:rsidR="00D1148C" w:rsidRPr="004121BF">
        <w:rPr>
          <w:b/>
          <w:bCs/>
          <w:szCs w:val="24"/>
        </w:rPr>
        <w:t xml:space="preserve">minutes in </w:t>
      </w:r>
      <w:r w:rsidR="003E1592" w:rsidRPr="004121BF">
        <w:rPr>
          <w:b/>
          <w:bCs/>
          <w:szCs w:val="24"/>
        </w:rPr>
        <w:t>ec-2</w:t>
      </w:r>
      <w:r w:rsidR="004012D2" w:rsidRPr="004121BF">
        <w:rPr>
          <w:b/>
          <w:bCs/>
          <w:szCs w:val="24"/>
        </w:rPr>
        <w:t>3</w:t>
      </w:r>
      <w:r w:rsidR="003E1592" w:rsidRPr="004121BF">
        <w:rPr>
          <w:b/>
          <w:bCs/>
          <w:szCs w:val="24"/>
        </w:rPr>
        <w:t>-0</w:t>
      </w:r>
      <w:r w:rsidR="004012D2" w:rsidRPr="004121BF">
        <w:rPr>
          <w:b/>
          <w:bCs/>
          <w:szCs w:val="24"/>
        </w:rPr>
        <w:t>0</w:t>
      </w:r>
      <w:r w:rsidR="00987569" w:rsidRPr="004121BF">
        <w:rPr>
          <w:b/>
          <w:bCs/>
          <w:szCs w:val="24"/>
        </w:rPr>
        <w:t>27</w:t>
      </w:r>
      <w:r w:rsidR="001D1A89" w:rsidRPr="004121BF">
        <w:rPr>
          <w:b/>
          <w:bCs/>
          <w:szCs w:val="24"/>
        </w:rPr>
        <w:t>-0</w:t>
      </w:r>
      <w:r w:rsidR="00987569" w:rsidRPr="004121BF">
        <w:rPr>
          <w:b/>
          <w:bCs/>
          <w:szCs w:val="24"/>
        </w:rPr>
        <w:t>1</w:t>
      </w:r>
      <w:r w:rsidRPr="004121BF">
        <w:rPr>
          <w:b/>
          <w:bCs/>
          <w:szCs w:val="24"/>
        </w:rPr>
        <w:t>; M:</w:t>
      </w:r>
      <w:r w:rsidR="00244FC9" w:rsidRPr="004121BF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t>S:</w:t>
      </w:r>
      <w:r w:rsidR="003E1592" w:rsidRPr="004121BF">
        <w:rPr>
          <w:b/>
          <w:bCs/>
          <w:szCs w:val="24"/>
        </w:rPr>
        <w:t xml:space="preserve"> </w:t>
      </w:r>
      <w:r w:rsidRPr="004121BF">
        <w:rPr>
          <w:b/>
          <w:bCs/>
          <w:szCs w:val="24"/>
        </w:rPr>
        <w:t>Result:</w:t>
      </w:r>
      <w:r w:rsidRPr="004121BF">
        <w:rPr>
          <w:b/>
          <w:bCs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8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36FB8659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9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6A5DE49D" w14:textId="64598172" w:rsidR="006A0B7F" w:rsidRDefault="00BF798E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Confirm that the links have been added to</w:t>
      </w:r>
      <w:r w:rsidR="006A0B7F">
        <w:rPr>
          <w:szCs w:val="24"/>
        </w:rPr>
        <w:t xml:space="preserve"> websites</w:t>
      </w:r>
      <w:r>
        <w:rPr>
          <w:szCs w:val="24"/>
        </w:rPr>
        <w:t>: 802.11(added), 802.15(</w:t>
      </w:r>
      <w:r w:rsidR="001F2250">
        <w:rPr>
          <w:szCs w:val="24"/>
        </w:rPr>
        <w:t>added</w:t>
      </w:r>
      <w:r>
        <w:rPr>
          <w:szCs w:val="24"/>
        </w:rPr>
        <w:t>), 802.18(</w:t>
      </w:r>
      <w:r w:rsidR="00F32DCD">
        <w:rPr>
          <w:szCs w:val="24"/>
        </w:rPr>
        <w:t>added</w:t>
      </w:r>
      <w:r>
        <w:rPr>
          <w:szCs w:val="24"/>
        </w:rPr>
        <w:t>), 802.19(</w:t>
      </w:r>
      <w:r w:rsidR="007066A0">
        <w:rPr>
          <w:szCs w:val="24"/>
        </w:rPr>
        <w:t>added</w:t>
      </w:r>
      <w:r>
        <w:rPr>
          <w:szCs w:val="24"/>
        </w:rPr>
        <w:t>), 802.24()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2454EFFF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1BE85CB6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March 2023 Session information –Jon Rosdahl, Dawn Slykhouse</w:t>
      </w:r>
    </w:p>
    <w:p w14:paraId="6D7330C6" w14:textId="77777777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2023, 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20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70C34127" w14:textId="77777777" w:rsidR="004121BF" w:rsidRDefault="004121BF" w:rsidP="00422323">
      <w:pPr>
        <w:rPr>
          <w:szCs w:val="24"/>
        </w:rPr>
      </w:pPr>
    </w:p>
    <w:p w14:paraId="71763134" w14:textId="66DEEED6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 xml:space="preserve">Future Wireless Interim </w:t>
      </w:r>
      <w:r w:rsidR="00D92C71">
        <w:rPr>
          <w:szCs w:val="24"/>
        </w:rPr>
        <w:t>Sessions</w:t>
      </w:r>
      <w:r>
        <w:rPr>
          <w:szCs w:val="24"/>
        </w:rPr>
        <w:t xml:space="preserve">: review and update status, see </w:t>
      </w:r>
      <w:hyperlink r:id="rId21" w:history="1">
        <w:r w:rsidR="004012D2" w:rsidRPr="00D159F9">
          <w:rPr>
            <w:rStyle w:val="Hyperlink"/>
            <w:szCs w:val="24"/>
          </w:rPr>
          <w:t>https://mentor.ieee.org/802-ec/dcn/22/ec-23-0001-02-WCSG-ieee-802wcsc-meeting-venue-manager-report-2023.pptx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</w:t>
      </w:r>
      <w:r w:rsidR="005F27BC" w:rsidRPr="007E49AC">
        <w:rPr>
          <w:b/>
          <w:bCs/>
          <w:szCs w:val="24"/>
        </w:rPr>
        <w:t>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</w:t>
      </w:r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1E4492EE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="00D92C71">
        <w:rPr>
          <w:szCs w:val="24"/>
        </w:rPr>
        <w:t>, to be confirmed in March 2023.</w:t>
      </w:r>
      <w:r w:rsidRPr="00AF59E7">
        <w:rPr>
          <w:szCs w:val="24"/>
        </w:rPr>
        <w:br/>
      </w:r>
    </w:p>
    <w:p w14:paraId="2AB075FB" w14:textId="376E3C10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Jan 14-20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47C575CC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  <w:r w:rsidR="00E17B98">
        <w:rPr>
          <w:szCs w:val="24"/>
        </w:rPr>
        <w:t>.</w:t>
      </w:r>
    </w:p>
    <w:p w14:paraId="0BF4BE27" w14:textId="06126495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8-13,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D04869E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2A34F3A0" w14:textId="77777777" w:rsidR="00E5578F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</w:p>
    <w:p w14:paraId="3882F69B" w14:textId="33F795FA" w:rsidR="006C3EC1" w:rsidRPr="007E49AC" w:rsidRDefault="00E5578F" w:rsidP="007E49A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Mixed mode tutorial plans – only on the Sunday prior.</w:t>
      </w:r>
      <w:r w:rsidR="008D74FB"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4D904377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14:paraId="32791641" w14:textId="4AB5E07A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  <w:r w:rsidR="00E17B98">
        <w:rPr>
          <w:szCs w:val="24"/>
        </w:rPr>
        <w:t xml:space="preserve"> – Motion for January 202</w:t>
      </w:r>
      <w:r w:rsidR="00C602FA">
        <w:rPr>
          <w:szCs w:val="24"/>
        </w:rPr>
        <w:t>5 (Kobe planned) venue</w:t>
      </w:r>
    </w:p>
    <w:p w14:paraId="5BA0B2B4" w14:textId="251495C3" w:rsidR="00C47B18" w:rsidRDefault="00C47B18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</w:p>
    <w:p w14:paraId="21C2145C" w14:textId="5A2A80A9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2023-05-14– Sunday 4PM in Orlando 1.5 hours</w:t>
      </w:r>
    </w:p>
    <w:p w14:paraId="2B96AFA2" w14:textId="298A60C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F201" w14:textId="77777777" w:rsidR="000D44EE" w:rsidRDefault="000D44EE">
      <w:r>
        <w:separator/>
      </w:r>
    </w:p>
  </w:endnote>
  <w:endnote w:type="continuationSeparator" w:id="0">
    <w:p w14:paraId="36BEBECE" w14:textId="77777777" w:rsidR="000D44EE" w:rsidRDefault="000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473" w14:textId="77777777" w:rsidR="000D44EE" w:rsidRDefault="000D44EE">
      <w:r>
        <w:separator/>
      </w:r>
    </w:p>
  </w:footnote>
  <w:footnote w:type="continuationSeparator" w:id="0">
    <w:p w14:paraId="278E4BE2" w14:textId="77777777" w:rsidR="000D44EE" w:rsidRDefault="000D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77F63A34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F790E">
        <w:t>February 2023</w:t>
      </w:r>
    </w:fldSimple>
    <w:r w:rsidR="00CB4094">
      <w:tab/>
    </w:r>
    <w:r w:rsidR="00CB4094">
      <w:tab/>
    </w:r>
    <w:fldSimple w:instr=" TITLE  \* MERGEFORMAT ">
      <w:r w:rsidR="005F790E">
        <w:t>doc: ec-23-0026-0</w:t>
      </w:r>
      <w:r w:rsidR="00C52046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D44EE"/>
    <w:rsid w:val="000E0E96"/>
    <w:rsid w:val="000E361C"/>
    <w:rsid w:val="000E5C4C"/>
    <w:rsid w:val="000F2611"/>
    <w:rsid w:val="000F4CF7"/>
    <w:rsid w:val="000F6CFB"/>
    <w:rsid w:val="00106A60"/>
    <w:rsid w:val="00115EE4"/>
    <w:rsid w:val="00126869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0D93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A01D2"/>
    <w:rsid w:val="007A0D21"/>
    <w:rsid w:val="007A28E2"/>
    <w:rsid w:val="007B6151"/>
    <w:rsid w:val="007B7300"/>
    <w:rsid w:val="007D17F8"/>
    <w:rsid w:val="007D708A"/>
    <w:rsid w:val="007E49AC"/>
    <w:rsid w:val="007F130F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400BA"/>
    <w:rsid w:val="00C47B18"/>
    <w:rsid w:val="00C52046"/>
    <w:rsid w:val="00C52874"/>
    <w:rsid w:val="00C53E29"/>
    <w:rsid w:val="00C602FA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17B98"/>
    <w:rsid w:val="00E224EE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08-00-WCSG-update-on-ieee-802-wireless-standards-table-of-frequency-ranges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-ec/dcn/22/ec-23-0001-02-WCSG-ieee-802wcsc-meeting-venue-manager-report-2023.pptx" TargetMode="Externa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3/ec-23-0027-01-WCSG-minutes-february-15-2023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12-01-WCSG-minutes-january-15-2023.docx" TargetMode="External"/><Relationship Id="rId20" Type="http://schemas.openxmlformats.org/officeDocument/2006/relationships/hyperlink" Target="https://mentor.ieee.org/802-ec/dcn/23/ec-23-0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2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266-00-WCSG-ieee-802-s-wireless-standards-table-of-frequency-range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ec-23-0026-01-WCSC</vt:lpstr>
    </vt:vector>
  </TitlesOfParts>
  <Company>HP Enterprise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ec-23-0029-00-WCSC</dc:title>
  <dc:subject>Agenda</dc:subject>
  <dc:creator>Dorothy Stanley</dc:creator>
  <cp:keywords>March 2023</cp:keywords>
  <dc:description/>
  <cp:lastModifiedBy>Stanley, Dorothy</cp:lastModifiedBy>
  <cp:revision>6</cp:revision>
  <cp:lastPrinted>2023-02-13T17:38:00Z</cp:lastPrinted>
  <dcterms:created xsi:type="dcterms:W3CDTF">2023-02-21T13:51:00Z</dcterms:created>
  <dcterms:modified xsi:type="dcterms:W3CDTF">2023-03-12T12:52:00Z</dcterms:modified>
</cp:coreProperties>
</file>