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B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7A7C9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C3394F" w14:textId="5C7573CA" w:rsidR="00CA09B2" w:rsidRDefault="007124B4" w:rsidP="002F307B">
            <w:pPr>
              <w:pStyle w:val="T2"/>
            </w:pPr>
            <w:r>
              <w:t>Wirele</w:t>
            </w:r>
            <w:r w:rsidR="002C380B">
              <w:t xml:space="preserve">ss </w:t>
            </w:r>
            <w:r w:rsidR="003E1592">
              <w:t>Chairs Meeting Agenda 202</w:t>
            </w:r>
            <w:r w:rsidR="006A0B7F">
              <w:t>3</w:t>
            </w:r>
            <w:r w:rsidR="003E1592">
              <w:t>-</w:t>
            </w:r>
            <w:r w:rsidR="006A0B7F">
              <w:t>01</w:t>
            </w:r>
            <w:r w:rsidR="003E1592">
              <w:t>-1</w:t>
            </w:r>
            <w:r w:rsidR="006A0B7F">
              <w:t>5</w:t>
            </w:r>
            <w:r>
              <w:t xml:space="preserve"> </w:t>
            </w:r>
            <w:r w:rsidR="002F307B">
              <w:t>Meeting</w:t>
            </w:r>
          </w:p>
        </w:tc>
      </w:tr>
      <w:tr w:rsidR="00CA09B2" w14:paraId="06956E6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0B890C" w14:textId="5A641E10"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5BCF">
              <w:rPr>
                <w:b w:val="0"/>
                <w:sz w:val="20"/>
              </w:rPr>
              <w:t>202</w:t>
            </w:r>
            <w:r w:rsidR="006A0B7F">
              <w:rPr>
                <w:b w:val="0"/>
                <w:sz w:val="20"/>
              </w:rPr>
              <w:t>3</w:t>
            </w:r>
            <w:r w:rsidR="00715BCF">
              <w:rPr>
                <w:b w:val="0"/>
                <w:sz w:val="20"/>
              </w:rPr>
              <w:t>-</w:t>
            </w:r>
            <w:r w:rsidR="006A0B7F">
              <w:rPr>
                <w:b w:val="0"/>
                <w:sz w:val="20"/>
              </w:rPr>
              <w:t>01</w:t>
            </w:r>
            <w:r w:rsidR="00084635">
              <w:rPr>
                <w:b w:val="0"/>
                <w:sz w:val="20"/>
              </w:rPr>
              <w:t>-</w:t>
            </w:r>
            <w:r w:rsidR="00577BF3">
              <w:rPr>
                <w:b w:val="0"/>
                <w:sz w:val="20"/>
              </w:rPr>
              <w:t>1</w:t>
            </w:r>
            <w:r w:rsidR="00C47B18">
              <w:rPr>
                <w:b w:val="0"/>
                <w:sz w:val="20"/>
              </w:rPr>
              <w:t>4</w:t>
            </w:r>
          </w:p>
        </w:tc>
      </w:tr>
      <w:tr w:rsidR="00CA09B2" w14:paraId="512B283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B9EF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47136" w14:textId="77777777">
        <w:trPr>
          <w:jc w:val="center"/>
        </w:trPr>
        <w:tc>
          <w:tcPr>
            <w:tcW w:w="1336" w:type="dxa"/>
            <w:vAlign w:val="center"/>
          </w:tcPr>
          <w:p w14:paraId="7FB2A4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56853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940E4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984F6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F595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07EC1B" w14:textId="77777777">
        <w:trPr>
          <w:jc w:val="center"/>
        </w:trPr>
        <w:tc>
          <w:tcPr>
            <w:tcW w:w="1336" w:type="dxa"/>
            <w:vAlign w:val="center"/>
          </w:tcPr>
          <w:p w14:paraId="0C57FBC3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66224D5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1E2BD3AD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14:paraId="12645497" w14:textId="77777777"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14:paraId="2E0DD5EF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3D50AB0" w14:textId="77777777" w:rsidR="00CA09B2" w:rsidRDefault="0026176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 w14:paraId="0B84208F" w14:textId="77777777">
        <w:trPr>
          <w:jc w:val="center"/>
        </w:trPr>
        <w:tc>
          <w:tcPr>
            <w:tcW w:w="1336" w:type="dxa"/>
            <w:vAlign w:val="center"/>
          </w:tcPr>
          <w:p w14:paraId="6DF9D6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4B1334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094AC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8613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AA5F3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E1B655" w14:textId="77777777"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2442CA" wp14:editId="6223104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453B8" w14:textId="77777777"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AC9195" w14:textId="1DA92B57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715BCF">
                              <w:rPr>
                                <w:szCs w:val="24"/>
                              </w:rPr>
                              <w:t xml:space="preserve"> Committee Meeting on 202</w:t>
                            </w:r>
                            <w:r w:rsidR="006A0B7F">
                              <w:rPr>
                                <w:szCs w:val="24"/>
                              </w:rPr>
                              <w:t>3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6A0B7F">
                              <w:rPr>
                                <w:szCs w:val="24"/>
                              </w:rPr>
                              <w:t>01</w:t>
                            </w:r>
                            <w:r w:rsidR="00715BCF">
                              <w:rPr>
                                <w:szCs w:val="24"/>
                              </w:rPr>
                              <w:t>-1</w:t>
                            </w:r>
                            <w:r w:rsidR="006A0B7F">
                              <w:rPr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C59F5DE" w14:textId="08DE453F" w:rsidR="00AB638F" w:rsidRDefault="00AB638F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23A1F57" w14:textId="77777777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7AD11056" w14:textId="77777777" w:rsidR="00CB4094" w:rsidRDefault="0026176C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416CBB3D" w14:textId="77777777" w:rsidR="00B0017E" w:rsidRDefault="00B0017E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0357E0B7" w14:textId="77777777"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5D547FE1" w14:textId="77777777"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442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12453B8" w14:textId="77777777"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AC9195" w14:textId="1DA92B57"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715BCF">
                        <w:rPr>
                          <w:szCs w:val="24"/>
                        </w:rPr>
                        <w:t xml:space="preserve"> Committee Meeting on 202</w:t>
                      </w:r>
                      <w:r w:rsidR="006A0B7F">
                        <w:rPr>
                          <w:szCs w:val="24"/>
                        </w:rPr>
                        <w:t>3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6A0B7F">
                        <w:rPr>
                          <w:szCs w:val="24"/>
                        </w:rPr>
                        <w:t>01</w:t>
                      </w:r>
                      <w:r w:rsidR="00715BCF">
                        <w:rPr>
                          <w:szCs w:val="24"/>
                        </w:rPr>
                        <w:t>-1</w:t>
                      </w:r>
                      <w:r w:rsidR="006A0B7F">
                        <w:rPr>
                          <w:szCs w:val="24"/>
                        </w:rPr>
                        <w:t>5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4C59F5DE" w14:textId="08DE453F" w:rsidR="00AB638F" w:rsidRDefault="00AB638F" w:rsidP="007124B4">
                      <w:pPr>
                        <w:rPr>
                          <w:szCs w:val="24"/>
                        </w:rPr>
                      </w:pPr>
                    </w:p>
                    <w:p w14:paraId="323A1F57" w14:textId="77777777"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7AD11056" w14:textId="77777777" w:rsidR="00CB4094" w:rsidRDefault="00472CD0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416CBB3D" w14:textId="77777777" w:rsidR="00B0017E" w:rsidRDefault="00B0017E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0357E0B7" w14:textId="77777777"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5D547FE1" w14:textId="77777777"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C1CD768" w14:textId="45FD74B9"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FC7926">
        <w:rPr>
          <w:b/>
          <w:sz w:val="28"/>
        </w:rPr>
        <w:t>202</w:t>
      </w:r>
      <w:r w:rsidR="006A0B7F">
        <w:rPr>
          <w:b/>
          <w:sz w:val="28"/>
        </w:rPr>
        <w:t>3</w:t>
      </w:r>
      <w:r w:rsidR="00FC7926">
        <w:rPr>
          <w:b/>
          <w:sz w:val="28"/>
        </w:rPr>
        <w:t>-</w:t>
      </w:r>
      <w:r w:rsidR="006A0B7F">
        <w:rPr>
          <w:b/>
          <w:sz w:val="28"/>
        </w:rPr>
        <w:t>01</w:t>
      </w:r>
      <w:r w:rsidR="002F307B">
        <w:rPr>
          <w:b/>
          <w:sz w:val="28"/>
        </w:rPr>
        <w:t>-1</w:t>
      </w:r>
      <w:r w:rsidR="006A0B7F">
        <w:rPr>
          <w:b/>
          <w:sz w:val="28"/>
        </w:rPr>
        <w:t>5</w:t>
      </w:r>
    </w:p>
    <w:p w14:paraId="7980ACA2" w14:textId="77777777" w:rsidR="007124B4" w:rsidRPr="00544B34" w:rsidRDefault="007124B4" w:rsidP="007124B4">
      <w:pPr>
        <w:widowControl w:val="0"/>
        <w:rPr>
          <w:b/>
        </w:rPr>
      </w:pPr>
    </w:p>
    <w:p w14:paraId="586BCCCB" w14:textId="77777777"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 w:rsidR="002F307B"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3A9C7105" w14:textId="77777777" w:rsidR="007124B4" w:rsidRPr="00544B34" w:rsidRDefault="007124B4" w:rsidP="007124B4">
      <w:pPr>
        <w:widowControl w:val="0"/>
        <w:rPr>
          <w:b/>
          <w:szCs w:val="24"/>
        </w:rPr>
      </w:pPr>
    </w:p>
    <w:p w14:paraId="1EA8AE86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483C1F20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4582DD4D" w14:textId="77777777"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14:paraId="4870A22C" w14:textId="339C18CD"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3E1592"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3</w:t>
        </w:r>
        <w:r w:rsidR="003E1592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007</w:t>
        </w:r>
        <w:r w:rsidR="002F307B"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240A4B9A" w14:textId="7D9EDAEC"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 to approve the agenda</w:t>
      </w:r>
      <w:r w:rsidR="003E1592">
        <w:rPr>
          <w:b/>
          <w:szCs w:val="22"/>
        </w:rPr>
        <w:t xml:space="preserve"> in ec-2</w:t>
      </w:r>
      <w:r w:rsidR="006A0B7F">
        <w:rPr>
          <w:b/>
          <w:szCs w:val="22"/>
        </w:rPr>
        <w:t>3</w:t>
      </w:r>
      <w:r w:rsidR="003E1592">
        <w:rPr>
          <w:b/>
          <w:szCs w:val="22"/>
        </w:rPr>
        <w:t>-0</w:t>
      </w:r>
      <w:r w:rsidR="006A0B7F">
        <w:rPr>
          <w:b/>
          <w:szCs w:val="22"/>
        </w:rPr>
        <w:t>007</w:t>
      </w:r>
      <w:r w:rsidR="00C7152C">
        <w:rPr>
          <w:b/>
          <w:szCs w:val="22"/>
        </w:rPr>
        <w:t>r</w:t>
      </w:r>
      <w:r w:rsidR="002F307B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D266C9">
        <w:rPr>
          <w:b/>
          <w:szCs w:val="22"/>
        </w:rPr>
        <w:t xml:space="preserve"> </w:t>
      </w:r>
      <w:r w:rsidR="004C1FB0">
        <w:rPr>
          <w:b/>
          <w:szCs w:val="22"/>
        </w:rPr>
        <w:t xml:space="preserve"> </w:t>
      </w:r>
      <w:r w:rsidR="00062473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6B383A">
        <w:rPr>
          <w:b/>
          <w:szCs w:val="22"/>
        </w:rPr>
        <w:t xml:space="preserve"> </w:t>
      </w:r>
      <w:r w:rsidR="00D266C9">
        <w:rPr>
          <w:b/>
          <w:szCs w:val="22"/>
        </w:rPr>
        <w:t xml:space="preserve"> </w:t>
      </w:r>
      <w:r w:rsidR="003E1592">
        <w:rPr>
          <w:b/>
          <w:szCs w:val="22"/>
        </w:rPr>
        <w:t>Result:</w:t>
      </w:r>
      <w:r w:rsidR="00D266C9">
        <w:rPr>
          <w:b/>
          <w:szCs w:val="22"/>
        </w:rPr>
        <w:t xml:space="preserve"> </w:t>
      </w:r>
    </w:p>
    <w:p w14:paraId="3A030FB6" w14:textId="3F97E16B" w:rsidR="002F079D" w:rsidRPr="00601B4F" w:rsidRDefault="002F307B" w:rsidP="003E1592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2022-1</w:t>
      </w:r>
      <w:r w:rsidR="006A0B7F">
        <w:rPr>
          <w:szCs w:val="22"/>
        </w:rPr>
        <w:t>2</w:t>
      </w:r>
      <w:r w:rsidR="00B55FB4">
        <w:rPr>
          <w:szCs w:val="22"/>
        </w:rPr>
        <w:t>-</w:t>
      </w:r>
      <w:r w:rsidR="003E1592">
        <w:rPr>
          <w:szCs w:val="22"/>
        </w:rPr>
        <w:t>1</w:t>
      </w:r>
      <w:r w:rsidR="006A0B7F">
        <w:rPr>
          <w:szCs w:val="22"/>
        </w:rPr>
        <w:t>4</w:t>
      </w:r>
      <w:r w:rsidR="002F079D" w:rsidRPr="00601B4F">
        <w:rPr>
          <w:szCs w:val="22"/>
        </w:rPr>
        <w:t xml:space="preserve"> teleconference</w:t>
      </w:r>
      <w:r w:rsidR="00561758">
        <w:rPr>
          <w:szCs w:val="22"/>
        </w:rPr>
        <w:t>/in-person</w:t>
      </w:r>
      <w:r w:rsidR="002F079D" w:rsidRPr="00601B4F">
        <w:rPr>
          <w:szCs w:val="22"/>
        </w:rPr>
        <w:t xml:space="preserve"> minutes, see </w:t>
      </w:r>
      <w:hyperlink r:id="rId16" w:history="1">
        <w:r w:rsidR="006A0B7F" w:rsidRPr="000510D1">
          <w:rPr>
            <w:rStyle w:val="Hyperlink"/>
            <w:szCs w:val="22"/>
          </w:rPr>
          <w:t>https://mentor.ieee.org/802-ec/dcn/22/ec-22-0260-01-WCSG-minutes-december-14-2022.docx</w:t>
        </w:r>
      </w:hyperlink>
      <w:r w:rsidR="006A0B7F">
        <w:rPr>
          <w:rStyle w:val="Hyperlink"/>
          <w:szCs w:val="22"/>
        </w:rPr>
        <w:t xml:space="preserve"> </w:t>
      </w:r>
      <w:r w:rsidR="00577BF3">
        <w:rPr>
          <w:rStyle w:val="Hyperlink"/>
          <w:szCs w:val="22"/>
        </w:rPr>
        <w:t>.</w:t>
      </w:r>
    </w:p>
    <w:p w14:paraId="227E9EDF" w14:textId="77777777" w:rsidR="002F079D" w:rsidRPr="00601B4F" w:rsidRDefault="002F079D" w:rsidP="002F079D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14:paraId="6EA19E1C" w14:textId="538BD873" w:rsidR="002F079D" w:rsidRPr="002D10A8" w:rsidRDefault="002F079D" w:rsidP="002D10A8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</w:t>
      </w:r>
      <w:r w:rsidR="00D1148C">
        <w:rPr>
          <w:szCs w:val="24"/>
        </w:rPr>
        <w:t xml:space="preserve">pprove the minutes in </w:t>
      </w:r>
      <w:r w:rsidR="003E1592">
        <w:rPr>
          <w:szCs w:val="24"/>
        </w:rPr>
        <w:t>ec-22-02</w:t>
      </w:r>
      <w:r w:rsidR="006A0B7F">
        <w:rPr>
          <w:szCs w:val="24"/>
        </w:rPr>
        <w:t>6</w:t>
      </w:r>
      <w:r w:rsidR="003E1592">
        <w:rPr>
          <w:szCs w:val="24"/>
        </w:rPr>
        <w:t>0</w:t>
      </w:r>
      <w:r w:rsidR="001D1A89">
        <w:rPr>
          <w:szCs w:val="24"/>
        </w:rPr>
        <w:t>-0</w:t>
      </w:r>
      <w:r w:rsidR="006A0B7F">
        <w:rPr>
          <w:szCs w:val="24"/>
        </w:rPr>
        <w:t>1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 w:rsidR="00244FC9">
        <w:rPr>
          <w:b/>
          <w:szCs w:val="24"/>
        </w:rPr>
        <w:t xml:space="preserve"> </w:t>
      </w:r>
      <w:r w:rsidR="005E3449">
        <w:rPr>
          <w:b/>
          <w:szCs w:val="24"/>
        </w:rPr>
        <w:t>McCann</w:t>
      </w:r>
      <w:r w:rsidRPr="007124B4">
        <w:rPr>
          <w:b/>
          <w:szCs w:val="24"/>
        </w:rPr>
        <w:t xml:space="preserve"> S:</w:t>
      </w:r>
      <w:r w:rsidR="003E1592">
        <w:rPr>
          <w:b/>
          <w:szCs w:val="24"/>
        </w:rPr>
        <w:t xml:space="preserve"> </w:t>
      </w:r>
      <w:r w:rsidR="00D1148C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4C1FB0">
        <w:rPr>
          <w:b/>
          <w:szCs w:val="24"/>
        </w:rPr>
        <w:t xml:space="preserve"> </w:t>
      </w:r>
      <w:r w:rsidRPr="002D10A8">
        <w:rPr>
          <w:b/>
          <w:szCs w:val="24"/>
        </w:rPr>
        <w:br/>
      </w:r>
    </w:p>
    <w:p w14:paraId="493B94DA" w14:textId="33378D13" w:rsidR="004C70AF" w:rsidRDefault="004C70AF" w:rsidP="00E47A5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Frequency Table items</w:t>
      </w:r>
      <w:r w:rsidR="00E47A53">
        <w:rPr>
          <w:szCs w:val="24"/>
        </w:rPr>
        <w:t xml:space="preserve"> – Edward Au and Steve Shellhammer, see </w:t>
      </w:r>
      <w:hyperlink r:id="rId17" w:history="1">
        <w:r w:rsidR="00E47A53" w:rsidRPr="008F6CA3">
          <w:rPr>
            <w:rStyle w:val="Hyperlink"/>
            <w:szCs w:val="24"/>
          </w:rPr>
          <w:t>https://mentor.ieee.org/802-ec/dcn/22/ec-22-0208-00-WCSG-update-on-ieee-802-wireless-standards-table-of-frequency-ranges.pptx</w:t>
        </w:r>
      </w:hyperlink>
      <w:r w:rsidR="00E47A53">
        <w:rPr>
          <w:szCs w:val="24"/>
        </w:rPr>
        <w:t xml:space="preserve"> </w:t>
      </w:r>
      <w:r w:rsidR="002C380B">
        <w:rPr>
          <w:szCs w:val="24"/>
        </w:rPr>
        <w:t>and links to the table on WG pages</w:t>
      </w:r>
    </w:p>
    <w:p w14:paraId="752BE24C" w14:textId="36FB8659" w:rsidR="00C95DD5" w:rsidRDefault="00C95DD5" w:rsidP="00C95DD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The document is now available, see </w:t>
      </w:r>
      <w:hyperlink r:id="rId18" w:history="1">
        <w:r w:rsidR="00657415" w:rsidRPr="00323826">
          <w:rPr>
            <w:rStyle w:val="Hyperlink"/>
            <w:szCs w:val="24"/>
          </w:rPr>
          <w:t>https://mentor.ieee.org/802-ec/dcn/22/ec-22-0266-00-WCSG-ieee-802-s-wireless-standards-table-of-frequency-ranges.xlsx</w:t>
        </w:r>
      </w:hyperlink>
      <w:r w:rsidR="00657415">
        <w:rPr>
          <w:szCs w:val="24"/>
        </w:rPr>
        <w:t xml:space="preserve"> .</w:t>
      </w:r>
    </w:p>
    <w:p w14:paraId="6A5DE49D" w14:textId="7B3CD56E" w:rsidR="006A0B7F" w:rsidRDefault="00BF798E" w:rsidP="00C95DD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Confirm that the links have been added to</w:t>
      </w:r>
      <w:r w:rsidR="006A0B7F">
        <w:rPr>
          <w:szCs w:val="24"/>
        </w:rPr>
        <w:t xml:space="preserve"> websites</w:t>
      </w:r>
      <w:r>
        <w:rPr>
          <w:szCs w:val="24"/>
        </w:rPr>
        <w:t>: 802.11(added), 802.15(), 802.18(), 802.19(), 802.24()</w:t>
      </w:r>
    </w:p>
    <w:p w14:paraId="25D09F64" w14:textId="77777777" w:rsidR="002F307B" w:rsidRDefault="002F307B" w:rsidP="002F307B">
      <w:pPr>
        <w:pStyle w:val="ListParagraph"/>
        <w:rPr>
          <w:szCs w:val="24"/>
        </w:rPr>
      </w:pPr>
    </w:p>
    <w:p w14:paraId="4F7F7BF2" w14:textId="77777777"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</w:p>
    <w:p w14:paraId="68C2CABA" w14:textId="77777777" w:rsidR="00561758" w:rsidRDefault="00561758" w:rsidP="00561758">
      <w:pPr>
        <w:rPr>
          <w:szCs w:val="24"/>
        </w:rPr>
      </w:pPr>
    </w:p>
    <w:p w14:paraId="13E83D48" w14:textId="77777777"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4F83A25C" w14:textId="2B56499B" w:rsidR="002F079D" w:rsidRDefault="002F079D" w:rsidP="00577BF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</w:t>
      </w:r>
      <w:r w:rsidR="00577BF3">
        <w:rPr>
          <w:szCs w:val="24"/>
        </w:rPr>
        <w:t>, see</w:t>
      </w:r>
      <w:r w:rsidR="00C47B18">
        <w:rPr>
          <w:szCs w:val="24"/>
        </w:rPr>
        <w:t xml:space="preserve"> </w:t>
      </w:r>
      <w:hyperlink r:id="rId19" w:history="1">
        <w:r w:rsidR="00C47B18" w:rsidRPr="000B3B02">
          <w:rPr>
            <w:rStyle w:val="Hyperlink"/>
            <w:szCs w:val="24"/>
          </w:rPr>
          <w:t>https://mentor.ieee.org/802-ec/dcn/23/ec-22-0003</w:t>
        </w:r>
      </w:hyperlink>
    </w:p>
    <w:p w14:paraId="07F88DE6" w14:textId="77777777" w:rsidR="008D74FB" w:rsidRDefault="0023783F" w:rsidP="00675455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January 2023</w:t>
      </w:r>
      <w:r w:rsidR="006C3EC1" w:rsidRPr="001D1A89">
        <w:rPr>
          <w:rStyle w:val="Hyperlink"/>
          <w:color w:val="auto"/>
          <w:szCs w:val="24"/>
          <w:u w:val="none"/>
        </w:rPr>
        <w:t xml:space="preserve"> and any prior meeting registration update</w:t>
      </w:r>
      <w:r w:rsidR="00E82292" w:rsidRPr="001D1A89">
        <w:rPr>
          <w:rStyle w:val="Hyperlink"/>
          <w:color w:val="auto"/>
          <w:szCs w:val="24"/>
          <w:u w:val="none"/>
        </w:rPr>
        <w:t>s.</w:t>
      </w:r>
      <w:r w:rsidR="00AE7335" w:rsidRPr="001D1A89">
        <w:rPr>
          <w:rStyle w:val="Hyperlink"/>
          <w:color w:val="auto"/>
          <w:szCs w:val="24"/>
          <w:u w:val="none"/>
        </w:rPr>
        <w:t xml:space="preserve"> </w:t>
      </w:r>
    </w:p>
    <w:p w14:paraId="6568684D" w14:textId="77777777" w:rsidR="001D1A89" w:rsidRPr="001D1A89" w:rsidRDefault="001D1A89" w:rsidP="001D1A89">
      <w:pPr>
        <w:ind w:left="1440"/>
        <w:rPr>
          <w:rStyle w:val="Hyperlink"/>
          <w:color w:val="auto"/>
          <w:szCs w:val="24"/>
          <w:u w:val="none"/>
        </w:rPr>
      </w:pPr>
    </w:p>
    <w:p w14:paraId="71763134" w14:textId="4491C09A" w:rsidR="008D74FB" w:rsidRPr="005F27BC" w:rsidRDefault="008D74FB" w:rsidP="005F27BC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20" w:history="1">
        <w:r w:rsidR="006A0B7F" w:rsidRPr="000510D1">
          <w:rPr>
            <w:rStyle w:val="Hyperlink"/>
            <w:szCs w:val="24"/>
          </w:rPr>
          <w:t>https://mentor.ieee.org/802-ec/dcn/22/ec-23-0001-12-WCSG-ieee-802wcsc-meeting-venue-manager-report-2023.pptx</w:t>
        </w:r>
      </w:hyperlink>
      <w:r w:rsidR="00675455">
        <w:rPr>
          <w:rStyle w:val="Hyperlink"/>
          <w:szCs w:val="24"/>
        </w:rPr>
        <w:t xml:space="preserve"> </w:t>
      </w:r>
      <w:r w:rsidR="005F27BC">
        <w:rPr>
          <w:rStyle w:val="Hyperlink"/>
          <w:szCs w:val="24"/>
        </w:rPr>
        <w:t xml:space="preserve">. </w:t>
      </w:r>
      <w:r w:rsidR="005F27BC">
        <w:rPr>
          <w:szCs w:val="24"/>
        </w:rPr>
        <w:t xml:space="preserve">Meeting planning: </w:t>
      </w:r>
      <w:r w:rsidR="003A20B0">
        <w:rPr>
          <w:szCs w:val="24"/>
        </w:rPr>
        <w:t>3-year</w:t>
      </w:r>
      <w:r w:rsidR="005F27BC">
        <w:rPr>
          <w:szCs w:val="24"/>
        </w:rPr>
        <w:t xml:space="preserve"> cycle plan – Consider motion re: venues for 2025.</w:t>
      </w:r>
    </w:p>
    <w:p w14:paraId="5E4A92EC" w14:textId="77777777" w:rsidR="002F079D" w:rsidRPr="00544B34" w:rsidRDefault="002F079D" w:rsidP="002F079D">
      <w:pPr>
        <w:rPr>
          <w:szCs w:val="24"/>
        </w:rPr>
      </w:pPr>
    </w:p>
    <w:p w14:paraId="6DF34B76" w14:textId="0A5D7E89" w:rsidR="008D74FB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</w:t>
      </w:r>
      <w:r w:rsidR="003E1592">
        <w:rPr>
          <w:szCs w:val="24"/>
        </w:rPr>
        <w:t xml:space="preserve">Hilton </w:t>
      </w:r>
      <w:r w:rsidRPr="00544B34">
        <w:rPr>
          <w:szCs w:val="24"/>
        </w:rPr>
        <w:t xml:space="preserve">Baltimore </w:t>
      </w:r>
      <w:r w:rsidR="003E1592">
        <w:rPr>
          <w:szCs w:val="24"/>
        </w:rPr>
        <w:t xml:space="preserve">Inner </w:t>
      </w:r>
      <w:r w:rsidR="003A20B0">
        <w:rPr>
          <w:szCs w:val="24"/>
        </w:rPr>
        <w:t xml:space="preserve">Harbor </w:t>
      </w:r>
      <w:r w:rsidR="003A20B0" w:rsidRPr="00AF59E7">
        <w:rPr>
          <w:szCs w:val="24"/>
        </w:rPr>
        <w:t xml:space="preserve">– </w:t>
      </w:r>
      <w:r w:rsidR="003A20B0">
        <w:rPr>
          <w:szCs w:val="24"/>
        </w:rPr>
        <w:t>Contract</w:t>
      </w:r>
      <w:r w:rsidR="003E1592" w:rsidRPr="00AF59E7">
        <w:rPr>
          <w:szCs w:val="24"/>
        </w:rPr>
        <w:t xml:space="preserve"> executed</w:t>
      </w:r>
    </w:p>
    <w:p w14:paraId="29A2E501" w14:textId="77777777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 – Rescheduled Hilton Orlando Lake Buena Vista March 2022</w:t>
      </w:r>
      <w:r w:rsidR="00C81D09">
        <w:rPr>
          <w:szCs w:val="24"/>
        </w:rPr>
        <w:t>, Contract executed in May 2022, in the repository</w:t>
      </w:r>
      <w:r w:rsidR="002D10A8">
        <w:rPr>
          <w:szCs w:val="24"/>
        </w:rPr>
        <w:t xml:space="preserve"> </w:t>
      </w:r>
    </w:p>
    <w:p w14:paraId="69382A02" w14:textId="77777777"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14:paraId="2AB075FB" w14:textId="77777777"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14-20 2024 – Panama Hilton - Contract executed, in repository</w:t>
      </w:r>
    </w:p>
    <w:p w14:paraId="4EAADD33" w14:textId="77777777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</w:p>
    <w:p w14:paraId="0BF4BE27" w14:textId="77777777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14:paraId="472FA2BA" w14:textId="026E88AB" w:rsidR="00751DE3" w:rsidRPr="003E1592" w:rsidRDefault="00751DE3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January 2025</w:t>
      </w:r>
      <w:r w:rsidR="003E1592" w:rsidRPr="003E1592">
        <w:rPr>
          <w:szCs w:val="24"/>
          <w:highlight w:val="yellow"/>
        </w:rPr>
        <w:t xml:space="preserve"> – Potential Asia venue</w:t>
      </w:r>
      <w:r w:rsidR="00657415">
        <w:rPr>
          <w:szCs w:val="24"/>
          <w:highlight w:val="yellow"/>
        </w:rPr>
        <w:t xml:space="preserve"> – likely Kobe, TBC.</w:t>
      </w:r>
    </w:p>
    <w:p w14:paraId="09829B21" w14:textId="15295BA8" w:rsidR="00E559A5" w:rsidRPr="003E1592" w:rsidRDefault="00E559A5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May 2025 – Planned Asia</w:t>
      </w:r>
      <w:r w:rsidR="00657415">
        <w:rPr>
          <w:szCs w:val="24"/>
          <w:highlight w:val="yellow"/>
        </w:rPr>
        <w:t>/Europe</w:t>
      </w:r>
      <w:r w:rsidRPr="003E1592">
        <w:rPr>
          <w:szCs w:val="24"/>
          <w:highlight w:val="yellow"/>
        </w:rPr>
        <w:t xml:space="preserve"> venue</w:t>
      </w:r>
    </w:p>
    <w:p w14:paraId="7286077E" w14:textId="77777777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9-14, </w:t>
      </w:r>
      <w:r>
        <w:rPr>
          <w:szCs w:val="24"/>
        </w:rPr>
        <w:t xml:space="preserve">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1ADA6A0E" w14:textId="77777777" w:rsidR="00751DE3" w:rsidRDefault="00751DE3" w:rsidP="00751DE3">
      <w:pPr>
        <w:ind w:left="1440"/>
        <w:rPr>
          <w:szCs w:val="24"/>
        </w:rPr>
      </w:pPr>
    </w:p>
    <w:p w14:paraId="48236989" w14:textId="77777777" w:rsidR="00E559A5" w:rsidRPr="00E559A5" w:rsidRDefault="00E559A5" w:rsidP="00E559A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2026</w:t>
      </w:r>
    </w:p>
    <w:p w14:paraId="11948D6E" w14:textId="77777777" w:rsidR="00E559A5" w:rsidRDefault="00E559A5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2026</w:t>
      </w:r>
    </w:p>
    <w:p w14:paraId="0B027494" w14:textId="77777777" w:rsidR="008D74FB" w:rsidRPr="00F24E41" w:rsidRDefault="008D74FB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8-13, </w:t>
      </w:r>
      <w:r>
        <w:rPr>
          <w:szCs w:val="24"/>
        </w:rPr>
        <w:t>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783F0D68" w14:textId="77777777" w:rsidR="008D74FB" w:rsidRPr="003778B5" w:rsidRDefault="008D74FB" w:rsidP="008D74FB">
      <w:pPr>
        <w:ind w:left="1440"/>
        <w:rPr>
          <w:szCs w:val="24"/>
        </w:rPr>
      </w:pPr>
    </w:p>
    <w:p w14:paraId="7AB95A9A" w14:textId="77777777" w:rsidR="00BD6CC7" w:rsidRPr="00BD6CC7" w:rsidRDefault="00F04BF9" w:rsidP="00BD6CC7">
      <w:pPr>
        <w:numPr>
          <w:ilvl w:val="0"/>
          <w:numId w:val="1"/>
        </w:numPr>
        <w:rPr>
          <w:b/>
          <w:bCs/>
          <w:szCs w:val="24"/>
        </w:rPr>
      </w:pPr>
      <w:r w:rsidRPr="00F04BF9">
        <w:rPr>
          <w:b/>
          <w:bCs/>
          <w:szCs w:val="24"/>
        </w:rPr>
        <w:lastRenderedPageBreak/>
        <w:t xml:space="preserve">Motion: </w:t>
      </w:r>
      <w:r w:rsidR="00BD6CC7">
        <w:rPr>
          <w:b/>
          <w:bCs/>
          <w:szCs w:val="24"/>
        </w:rPr>
        <w:t>Approve waiving the 2023 January Wireless Interim session registration fee for the following individuals:</w:t>
      </w:r>
      <w:r w:rsidR="00BD6CC7">
        <w:rPr>
          <w:b/>
          <w:bCs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1"/>
        <w:gridCol w:w="2859"/>
        <w:gridCol w:w="2900"/>
      </w:tblGrid>
      <w:tr w:rsidR="00BD6CC7" w14:paraId="779D15D2" w14:textId="77777777" w:rsidTr="00BD6CC7">
        <w:tc>
          <w:tcPr>
            <w:tcW w:w="3116" w:type="dxa"/>
          </w:tcPr>
          <w:p w14:paraId="7E272092" w14:textId="465E7784" w:rsidR="00BD6CC7" w:rsidRDefault="00BD6CC7" w:rsidP="00BD6CC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Participant</w:t>
            </w:r>
          </w:p>
        </w:tc>
        <w:tc>
          <w:tcPr>
            <w:tcW w:w="3117" w:type="dxa"/>
          </w:tcPr>
          <w:p w14:paraId="3E198CB5" w14:textId="220E9D01" w:rsidR="00BD6CC7" w:rsidRDefault="00BD6CC7" w:rsidP="00BD6CC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Affiliation</w:t>
            </w:r>
          </w:p>
        </w:tc>
        <w:tc>
          <w:tcPr>
            <w:tcW w:w="3117" w:type="dxa"/>
          </w:tcPr>
          <w:p w14:paraId="7537C568" w14:textId="5334B1A3" w:rsidR="00BD6CC7" w:rsidRDefault="00BD6CC7" w:rsidP="00BD6CC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Rationale</w:t>
            </w:r>
          </w:p>
        </w:tc>
      </w:tr>
      <w:tr w:rsidR="00BD6CC7" w14:paraId="06CEE93B" w14:textId="77777777" w:rsidTr="00BD6CC7">
        <w:tc>
          <w:tcPr>
            <w:tcW w:w="3116" w:type="dxa"/>
          </w:tcPr>
          <w:p w14:paraId="605B20FC" w14:textId="32880D77" w:rsidR="00BD6CC7" w:rsidRDefault="00BD6CC7" w:rsidP="00BD6CC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Russ Housley</w:t>
            </w:r>
          </w:p>
        </w:tc>
        <w:tc>
          <w:tcPr>
            <w:tcW w:w="3117" w:type="dxa"/>
          </w:tcPr>
          <w:p w14:paraId="230D3B97" w14:textId="4BCE5C55" w:rsidR="00BD6CC7" w:rsidRDefault="00BD6CC7" w:rsidP="00BD6CC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Vigilsec</w:t>
            </w:r>
          </w:p>
        </w:tc>
        <w:tc>
          <w:tcPr>
            <w:tcW w:w="3117" w:type="dxa"/>
          </w:tcPr>
          <w:p w14:paraId="4DB3D3BD" w14:textId="05B0A041" w:rsidR="00BD6CC7" w:rsidRDefault="00BD6CC7" w:rsidP="00BD6CC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Co-Chair IAB/802 Coordination Committee, past IETF Security Area Director, IETF Chair</w:t>
            </w:r>
          </w:p>
        </w:tc>
      </w:tr>
      <w:tr w:rsidR="00BD6CC7" w14:paraId="187B7336" w14:textId="77777777" w:rsidTr="00BD6CC7">
        <w:tc>
          <w:tcPr>
            <w:tcW w:w="3116" w:type="dxa"/>
          </w:tcPr>
          <w:p w14:paraId="4AD641AB" w14:textId="36A48E45" w:rsidR="00BD6CC7" w:rsidRDefault="00BD6CC7" w:rsidP="00BD6CC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Geoff Garner</w:t>
            </w:r>
          </w:p>
        </w:tc>
        <w:tc>
          <w:tcPr>
            <w:tcW w:w="3117" w:type="dxa"/>
          </w:tcPr>
          <w:p w14:paraId="18A210AB" w14:textId="239184FE" w:rsidR="00BD6CC7" w:rsidRDefault="00BD6CC7" w:rsidP="00BD6CC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Self</w:t>
            </w:r>
          </w:p>
        </w:tc>
        <w:tc>
          <w:tcPr>
            <w:tcW w:w="3117" w:type="dxa"/>
          </w:tcPr>
          <w:p w14:paraId="1C6637E8" w14:textId="48184F92" w:rsidR="00BD6CC7" w:rsidRDefault="00BD6CC7" w:rsidP="00BD6CC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Recently retired editor of P802.1ASdm, attending to finish ballot resolution</w:t>
            </w:r>
          </w:p>
        </w:tc>
      </w:tr>
    </w:tbl>
    <w:p w14:paraId="3AB60CA0" w14:textId="2C48AA48" w:rsidR="00BD6CC7" w:rsidRPr="00BD6CC7" w:rsidRDefault="00BD6CC7" w:rsidP="00BD6CC7">
      <w:pPr>
        <w:ind w:left="720"/>
        <w:rPr>
          <w:b/>
          <w:bCs/>
          <w:szCs w:val="24"/>
        </w:rPr>
      </w:pPr>
    </w:p>
    <w:p w14:paraId="65394F14" w14:textId="2DF2EA56" w:rsidR="00F04BF9" w:rsidRPr="00F04BF9" w:rsidRDefault="00F04BF9" w:rsidP="00F04BF9">
      <w:pPr>
        <w:numPr>
          <w:ilvl w:val="1"/>
          <w:numId w:val="1"/>
        </w:numPr>
        <w:rPr>
          <w:b/>
          <w:bCs/>
          <w:szCs w:val="24"/>
        </w:rPr>
      </w:pPr>
      <w:r w:rsidRPr="00F04BF9">
        <w:rPr>
          <w:b/>
          <w:bCs/>
          <w:szCs w:val="24"/>
        </w:rPr>
        <w:t>Moved</w:t>
      </w:r>
      <w:r>
        <w:rPr>
          <w:b/>
          <w:bCs/>
          <w:szCs w:val="24"/>
        </w:rPr>
        <w:t xml:space="preserve">: </w:t>
      </w:r>
      <w:r w:rsidR="00BD6CC7">
        <w:rPr>
          <w:b/>
          <w:bCs/>
          <w:szCs w:val="24"/>
        </w:rPr>
        <w:t>Stanley</w:t>
      </w:r>
    </w:p>
    <w:p w14:paraId="245629AA" w14:textId="7369C618" w:rsidR="00F04BF9" w:rsidRPr="00F04BF9" w:rsidRDefault="00F04BF9" w:rsidP="00F04BF9">
      <w:pPr>
        <w:numPr>
          <w:ilvl w:val="1"/>
          <w:numId w:val="1"/>
        </w:numPr>
        <w:rPr>
          <w:b/>
          <w:bCs/>
          <w:szCs w:val="24"/>
        </w:rPr>
      </w:pPr>
      <w:r w:rsidRPr="00F04BF9">
        <w:rPr>
          <w:b/>
          <w:bCs/>
          <w:szCs w:val="24"/>
        </w:rPr>
        <w:t>Seconded</w:t>
      </w:r>
      <w:r>
        <w:rPr>
          <w:b/>
          <w:bCs/>
          <w:szCs w:val="24"/>
        </w:rPr>
        <w:t xml:space="preserve">: </w:t>
      </w:r>
      <w:r w:rsidR="00BD6CC7">
        <w:rPr>
          <w:b/>
          <w:bCs/>
          <w:szCs w:val="24"/>
        </w:rPr>
        <w:t>Rosdahl</w:t>
      </w:r>
    </w:p>
    <w:p w14:paraId="5E0A11EC" w14:textId="51680EBB" w:rsidR="00F04BF9" w:rsidRPr="00F04BF9" w:rsidRDefault="00F04BF9" w:rsidP="00F04BF9">
      <w:pPr>
        <w:numPr>
          <w:ilvl w:val="1"/>
          <w:numId w:val="1"/>
        </w:numPr>
        <w:rPr>
          <w:b/>
          <w:bCs/>
          <w:szCs w:val="24"/>
        </w:rPr>
      </w:pPr>
      <w:r w:rsidRPr="00F04BF9">
        <w:rPr>
          <w:b/>
          <w:bCs/>
          <w:szCs w:val="24"/>
        </w:rPr>
        <w:t>Result</w:t>
      </w:r>
      <w:r>
        <w:rPr>
          <w:b/>
          <w:bCs/>
          <w:szCs w:val="24"/>
        </w:rPr>
        <w:t xml:space="preserve">: </w:t>
      </w:r>
    </w:p>
    <w:p w14:paraId="0AC971B8" w14:textId="77777777" w:rsidR="00F04BF9" w:rsidRDefault="00F04BF9" w:rsidP="00F04BF9">
      <w:pPr>
        <w:ind w:left="720"/>
        <w:rPr>
          <w:szCs w:val="24"/>
        </w:rPr>
      </w:pPr>
    </w:p>
    <w:p w14:paraId="25F23F1A" w14:textId="0FA0116E" w:rsidR="00566BA2" w:rsidRDefault="00751DE3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January</w:t>
      </w:r>
      <w:r w:rsidR="009A4F34">
        <w:rPr>
          <w:szCs w:val="24"/>
        </w:rPr>
        <w:t xml:space="preserve"> 2023</w:t>
      </w:r>
      <w:r w:rsidR="00106A60">
        <w:rPr>
          <w:szCs w:val="24"/>
        </w:rPr>
        <w:t xml:space="preserve"> meeting </w:t>
      </w:r>
    </w:p>
    <w:p w14:paraId="596B86B6" w14:textId="77777777" w:rsidR="008D74FB" w:rsidRPr="00C47B18" w:rsidRDefault="008D74FB" w:rsidP="006C3EC1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</w:p>
    <w:p w14:paraId="0D1BCBC9" w14:textId="77777777" w:rsidR="008D74FB" w:rsidRPr="00C47B18" w:rsidRDefault="008D74FB" w:rsidP="008D74FB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Wireless Interim Opening meeting</w:t>
      </w:r>
      <w:r w:rsidR="006C3EC1" w:rsidRPr="00C47B18">
        <w:rPr>
          <w:szCs w:val="24"/>
        </w:rPr>
        <w:t xml:space="preserve"> </w:t>
      </w:r>
      <w:r w:rsidR="00751DE3" w:rsidRPr="00C47B18">
        <w:rPr>
          <w:szCs w:val="24"/>
        </w:rPr>
        <w:t>January 16</w:t>
      </w:r>
      <w:r w:rsidR="002D7481" w:rsidRPr="00C47B18">
        <w:rPr>
          <w:szCs w:val="24"/>
          <w:vertAlign w:val="superscript"/>
        </w:rPr>
        <w:t>th</w:t>
      </w:r>
      <w:r w:rsidR="006C3EC1" w:rsidRPr="00C47B18">
        <w:rPr>
          <w:szCs w:val="24"/>
        </w:rPr>
        <w:t xml:space="preserve"> at 8AM Local </w:t>
      </w:r>
      <w:r w:rsidR="00751DE3" w:rsidRPr="00C47B18">
        <w:rPr>
          <w:szCs w:val="24"/>
        </w:rPr>
        <w:t>Eastern</w:t>
      </w:r>
      <w:r w:rsidR="006C3EC1" w:rsidRPr="00C47B18">
        <w:rPr>
          <w:szCs w:val="24"/>
        </w:rPr>
        <w:t xml:space="preserve"> time</w:t>
      </w:r>
      <w:r w:rsidR="00586E74" w:rsidRPr="00C47B18">
        <w:rPr>
          <w:szCs w:val="24"/>
        </w:rPr>
        <w:t>, 1 hour.</w:t>
      </w:r>
    </w:p>
    <w:p w14:paraId="7E65A56C" w14:textId="77777777" w:rsidR="008D74FB" w:rsidRPr="00C47B18" w:rsidRDefault="008D74FB" w:rsidP="008D74FB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1C882469" w14:textId="77777777"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2DE99382" w14:textId="77777777"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14:paraId="74CCA103" w14:textId="77777777" w:rsidR="007124B4" w:rsidRPr="008D74FB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751DE3">
        <w:rPr>
          <w:szCs w:val="24"/>
        </w:rPr>
        <w:t>January</w:t>
      </w:r>
      <w:r w:rsidR="009A4F34">
        <w:rPr>
          <w:szCs w:val="24"/>
        </w:rPr>
        <w:t xml:space="preserve"> 2023</w:t>
      </w:r>
      <w:r w:rsidRPr="008D74FB">
        <w:rPr>
          <w:szCs w:val="24"/>
        </w:rPr>
        <w:t xml:space="preserve">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8D74FB">
        <w:rPr>
          <w:szCs w:val="24"/>
        </w:rPr>
        <w:br/>
      </w:r>
      <w:r w:rsidR="009C6083" w:rsidRPr="008D74FB">
        <w:rPr>
          <w:szCs w:val="24"/>
        </w:rPr>
        <w:tab/>
      </w:r>
    </w:p>
    <w:p w14:paraId="6949F888" w14:textId="77777777"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55D070C4" w14:textId="77777777"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</w:t>
      </w:r>
    </w:p>
    <w:p w14:paraId="3882F69B" w14:textId="77777777" w:rsidR="006C3EC1" w:rsidRDefault="006C3EC1" w:rsidP="006C3EC1">
      <w:pPr>
        <w:ind w:left="720"/>
        <w:rPr>
          <w:szCs w:val="24"/>
        </w:rPr>
      </w:pPr>
    </w:p>
    <w:p w14:paraId="133B6543" w14:textId="77777777" w:rsidR="00586E74" w:rsidRPr="00B76799" w:rsidRDefault="00062473" w:rsidP="00B7679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AoB – WCSC meeting cadence:</w:t>
      </w:r>
    </w:p>
    <w:p w14:paraId="23D21585" w14:textId="77777777" w:rsidR="00E559A5" w:rsidRDefault="00E559A5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2023-01-15 – Sunday 4PM in Baltimore 1.5 hours</w:t>
      </w:r>
    </w:p>
    <w:p w14:paraId="4D904377" w14:textId="77777777" w:rsidR="003E1592" w:rsidRDefault="003E1592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2023-02-15– Wednesday 3PM Eastern 2 hours</w:t>
      </w:r>
    </w:p>
    <w:p w14:paraId="32791641" w14:textId="400A064E" w:rsidR="003E1592" w:rsidRDefault="003E1592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2023-03-12– Sunday 4PM in Atlanta 1.5 hours</w:t>
      </w:r>
    </w:p>
    <w:p w14:paraId="5BA0B2B4" w14:textId="5A87D291" w:rsidR="00C47B18" w:rsidRDefault="00C47B18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2023-04-12 – Wednesday 3PM Eastern 2 hours - Proposed</w:t>
      </w:r>
    </w:p>
    <w:p w14:paraId="6A579646" w14:textId="77777777" w:rsidR="00646705" w:rsidRDefault="00646705" w:rsidP="00646705">
      <w:pPr>
        <w:ind w:left="1440"/>
        <w:rPr>
          <w:szCs w:val="24"/>
        </w:rPr>
      </w:pPr>
    </w:p>
    <w:p w14:paraId="3D2CF364" w14:textId="77777777"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008215C1" w14:textId="77777777" w:rsidR="00CA09B2" w:rsidRDefault="00CA09B2"/>
    <w:p w14:paraId="19893919" w14:textId="77777777"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14:paraId="40603F76" w14:textId="77777777" w:rsidR="008440B8" w:rsidRDefault="008440B8" w:rsidP="001B082C">
      <w:pPr>
        <w:rPr>
          <w:b/>
          <w:sz w:val="24"/>
        </w:rPr>
      </w:pPr>
    </w:p>
    <w:p w14:paraId="476F6CDE" w14:textId="0BDB1A5D" w:rsidR="00A72C2D" w:rsidRDefault="00A72C2D" w:rsidP="001B082C">
      <w:pPr>
        <w:rPr>
          <w:b/>
          <w:sz w:val="24"/>
        </w:rPr>
      </w:pPr>
    </w:p>
    <w:p w14:paraId="18B05E76" w14:textId="77777777"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4124983A" w14:textId="77777777" w:rsidR="00B94EE7" w:rsidRDefault="00B94EE7">
      <w:pPr>
        <w:rPr>
          <w:b/>
          <w:sz w:val="24"/>
        </w:rPr>
      </w:pPr>
    </w:p>
    <w:p w14:paraId="33F0CE39" w14:textId="77777777" w:rsidR="00CA09B2" w:rsidRDefault="00CA09B2"/>
    <w:sectPr w:rsidR="00CA09B2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0082" w14:textId="77777777" w:rsidR="0026176C" w:rsidRDefault="0026176C">
      <w:r>
        <w:separator/>
      </w:r>
    </w:p>
  </w:endnote>
  <w:endnote w:type="continuationSeparator" w:id="0">
    <w:p w14:paraId="1A749929" w14:textId="77777777" w:rsidR="0026176C" w:rsidRDefault="0026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0F5B" w14:textId="77777777" w:rsidR="00CB4094" w:rsidRDefault="00472CD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54E54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E81ECB">
      <w:rPr>
        <w:noProof/>
      </w:rPr>
      <w:t>1</w:t>
    </w:r>
    <w:r w:rsidR="00CB4094">
      <w:fldChar w:fldCharType="end"/>
    </w:r>
    <w:r w:rsidR="00CB4094">
      <w:tab/>
    </w:r>
    <w:fldSimple w:instr=" COMMENTS  \* MERGEFORMAT ">
      <w:r w:rsidR="00254E54">
        <w:t>Dorothy Stanley, HP Enterprise</w:t>
      </w:r>
    </w:fldSimple>
  </w:p>
  <w:p w14:paraId="22C7D586" w14:textId="77777777" w:rsidR="00CB4094" w:rsidRDefault="00CB40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1EC3" w14:textId="77777777" w:rsidR="0026176C" w:rsidRDefault="0026176C">
      <w:r>
        <w:separator/>
      </w:r>
    </w:p>
  </w:footnote>
  <w:footnote w:type="continuationSeparator" w:id="0">
    <w:p w14:paraId="095C0106" w14:textId="77777777" w:rsidR="0026176C" w:rsidRDefault="0026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426" w14:textId="5450E5E3" w:rsidR="00CB4094" w:rsidRDefault="00472CD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A0B7F">
        <w:t>January</w:t>
      </w:r>
      <w:r w:rsidR="00254E54">
        <w:t xml:space="preserve"> 202</w:t>
      </w:r>
      <w:r w:rsidR="006A0B7F">
        <w:t>3</w:t>
      </w:r>
    </w:fldSimple>
    <w:r w:rsidR="00CB4094">
      <w:tab/>
    </w:r>
    <w:r w:rsidR="00CB4094">
      <w:tab/>
    </w:r>
    <w:fldSimple w:instr=" TITLE  \* MERGEFORMAT ">
      <w:r w:rsidR="008F44B1">
        <w:t xml:space="preserve">doc: </w:t>
      </w:r>
      <w:r w:rsidR="00FC7926">
        <w:t>ec-2</w:t>
      </w:r>
      <w:r w:rsidR="006A0B7F">
        <w:t>3</w:t>
      </w:r>
      <w:r w:rsidR="00FC7926">
        <w:t>-0</w:t>
      </w:r>
      <w:r w:rsidR="006A0B7F">
        <w:t>007</w:t>
      </w:r>
      <w:r w:rsidR="00FC7926">
        <w:t>-0</w:t>
      </w:r>
      <w:r w:rsidR="006A0B7F">
        <w:t>0</w:t>
      </w:r>
      <w:r w:rsidR="00254E54">
        <w:t>-WCSC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B4"/>
    <w:rsid w:val="000047E2"/>
    <w:rsid w:val="00062473"/>
    <w:rsid w:val="00062991"/>
    <w:rsid w:val="00084635"/>
    <w:rsid w:val="00084DDE"/>
    <w:rsid w:val="000958F7"/>
    <w:rsid w:val="000A5E4B"/>
    <w:rsid w:val="000A6199"/>
    <w:rsid w:val="000D087B"/>
    <w:rsid w:val="000D280F"/>
    <w:rsid w:val="000E0E96"/>
    <w:rsid w:val="000E361C"/>
    <w:rsid w:val="000E5C4C"/>
    <w:rsid w:val="000F4CF7"/>
    <w:rsid w:val="000F6CFB"/>
    <w:rsid w:val="00106A60"/>
    <w:rsid w:val="00115EE4"/>
    <w:rsid w:val="00126869"/>
    <w:rsid w:val="001349A4"/>
    <w:rsid w:val="0014337F"/>
    <w:rsid w:val="0015181B"/>
    <w:rsid w:val="00151D75"/>
    <w:rsid w:val="00171125"/>
    <w:rsid w:val="0018103B"/>
    <w:rsid w:val="001B082C"/>
    <w:rsid w:val="001C09D8"/>
    <w:rsid w:val="001C5CA0"/>
    <w:rsid w:val="001D0B37"/>
    <w:rsid w:val="001D1A89"/>
    <w:rsid w:val="001D723B"/>
    <w:rsid w:val="001E02F4"/>
    <w:rsid w:val="001E3C2E"/>
    <w:rsid w:val="001E5C13"/>
    <w:rsid w:val="00207385"/>
    <w:rsid w:val="00220213"/>
    <w:rsid w:val="00223126"/>
    <w:rsid w:val="00225E61"/>
    <w:rsid w:val="00232BD8"/>
    <w:rsid w:val="00234206"/>
    <w:rsid w:val="0023783F"/>
    <w:rsid w:val="00244FC9"/>
    <w:rsid w:val="00254E54"/>
    <w:rsid w:val="00255D9C"/>
    <w:rsid w:val="0026176C"/>
    <w:rsid w:val="0027050A"/>
    <w:rsid w:val="002739F6"/>
    <w:rsid w:val="0029020B"/>
    <w:rsid w:val="002A6C9B"/>
    <w:rsid w:val="002B4E7C"/>
    <w:rsid w:val="002C380B"/>
    <w:rsid w:val="002D10A8"/>
    <w:rsid w:val="002D2465"/>
    <w:rsid w:val="002D44BE"/>
    <w:rsid w:val="002D7481"/>
    <w:rsid w:val="002E1A52"/>
    <w:rsid w:val="002E7977"/>
    <w:rsid w:val="002F079D"/>
    <w:rsid w:val="002F188F"/>
    <w:rsid w:val="002F307B"/>
    <w:rsid w:val="00305881"/>
    <w:rsid w:val="00306D47"/>
    <w:rsid w:val="0032194D"/>
    <w:rsid w:val="0032724A"/>
    <w:rsid w:val="00334A39"/>
    <w:rsid w:val="003406D3"/>
    <w:rsid w:val="003446E1"/>
    <w:rsid w:val="0034718C"/>
    <w:rsid w:val="003503BF"/>
    <w:rsid w:val="00350CAC"/>
    <w:rsid w:val="003643D4"/>
    <w:rsid w:val="00364F6B"/>
    <w:rsid w:val="00367629"/>
    <w:rsid w:val="003754EF"/>
    <w:rsid w:val="003778B5"/>
    <w:rsid w:val="00377D38"/>
    <w:rsid w:val="00383271"/>
    <w:rsid w:val="003952CE"/>
    <w:rsid w:val="00396DFC"/>
    <w:rsid w:val="003A20B0"/>
    <w:rsid w:val="003B3540"/>
    <w:rsid w:val="003B6496"/>
    <w:rsid w:val="003C2959"/>
    <w:rsid w:val="003C2E65"/>
    <w:rsid w:val="003D0110"/>
    <w:rsid w:val="003D209A"/>
    <w:rsid w:val="003D4274"/>
    <w:rsid w:val="003D5A80"/>
    <w:rsid w:val="003E1592"/>
    <w:rsid w:val="003F1B39"/>
    <w:rsid w:val="003F3340"/>
    <w:rsid w:val="004007C6"/>
    <w:rsid w:val="00401750"/>
    <w:rsid w:val="00410104"/>
    <w:rsid w:val="00413C59"/>
    <w:rsid w:val="00414BE8"/>
    <w:rsid w:val="00430FE9"/>
    <w:rsid w:val="00435C6C"/>
    <w:rsid w:val="00442037"/>
    <w:rsid w:val="00472CD0"/>
    <w:rsid w:val="0047416C"/>
    <w:rsid w:val="00475699"/>
    <w:rsid w:val="00487677"/>
    <w:rsid w:val="004935B7"/>
    <w:rsid w:val="004A52A3"/>
    <w:rsid w:val="004B064B"/>
    <w:rsid w:val="004C1E87"/>
    <w:rsid w:val="004C1FB0"/>
    <w:rsid w:val="004C6A54"/>
    <w:rsid w:val="004C70AF"/>
    <w:rsid w:val="004F6C67"/>
    <w:rsid w:val="00510BF0"/>
    <w:rsid w:val="00514989"/>
    <w:rsid w:val="005346CD"/>
    <w:rsid w:val="00551DDD"/>
    <w:rsid w:val="0055708B"/>
    <w:rsid w:val="00557119"/>
    <w:rsid w:val="00561758"/>
    <w:rsid w:val="00566BA2"/>
    <w:rsid w:val="00577BF3"/>
    <w:rsid w:val="00586E74"/>
    <w:rsid w:val="005950A0"/>
    <w:rsid w:val="005A713B"/>
    <w:rsid w:val="005B5DF2"/>
    <w:rsid w:val="005E3449"/>
    <w:rsid w:val="005E3E56"/>
    <w:rsid w:val="005F0582"/>
    <w:rsid w:val="005F27BC"/>
    <w:rsid w:val="005F2975"/>
    <w:rsid w:val="006016F0"/>
    <w:rsid w:val="00601B4F"/>
    <w:rsid w:val="00604847"/>
    <w:rsid w:val="00615A24"/>
    <w:rsid w:val="0062440B"/>
    <w:rsid w:val="00624BF4"/>
    <w:rsid w:val="00646705"/>
    <w:rsid w:val="00657415"/>
    <w:rsid w:val="006578C1"/>
    <w:rsid w:val="006664CC"/>
    <w:rsid w:val="00673E8D"/>
    <w:rsid w:val="00675455"/>
    <w:rsid w:val="0067617A"/>
    <w:rsid w:val="00681E33"/>
    <w:rsid w:val="00686ABD"/>
    <w:rsid w:val="006A0B7F"/>
    <w:rsid w:val="006A2EFB"/>
    <w:rsid w:val="006B29F8"/>
    <w:rsid w:val="006B383A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711164"/>
    <w:rsid w:val="007124B4"/>
    <w:rsid w:val="007156A5"/>
    <w:rsid w:val="00715BCF"/>
    <w:rsid w:val="00733D9E"/>
    <w:rsid w:val="00751DE3"/>
    <w:rsid w:val="00764BCA"/>
    <w:rsid w:val="00770572"/>
    <w:rsid w:val="00777D17"/>
    <w:rsid w:val="00781F08"/>
    <w:rsid w:val="007A01D2"/>
    <w:rsid w:val="007A0D21"/>
    <w:rsid w:val="007A28E2"/>
    <w:rsid w:val="007B6151"/>
    <w:rsid w:val="007B7300"/>
    <w:rsid w:val="007D708A"/>
    <w:rsid w:val="007F342B"/>
    <w:rsid w:val="00807BF6"/>
    <w:rsid w:val="008140A5"/>
    <w:rsid w:val="00814A34"/>
    <w:rsid w:val="00826D69"/>
    <w:rsid w:val="008331F0"/>
    <w:rsid w:val="00836DCE"/>
    <w:rsid w:val="008440B8"/>
    <w:rsid w:val="00845799"/>
    <w:rsid w:val="0084695D"/>
    <w:rsid w:val="0085168F"/>
    <w:rsid w:val="00852D43"/>
    <w:rsid w:val="00854BC9"/>
    <w:rsid w:val="008622FB"/>
    <w:rsid w:val="0086647F"/>
    <w:rsid w:val="008672B3"/>
    <w:rsid w:val="00876ECF"/>
    <w:rsid w:val="008A0334"/>
    <w:rsid w:val="008A1757"/>
    <w:rsid w:val="008B3725"/>
    <w:rsid w:val="008B7389"/>
    <w:rsid w:val="008C68CA"/>
    <w:rsid w:val="008D74FB"/>
    <w:rsid w:val="008D7CA2"/>
    <w:rsid w:val="008E2D05"/>
    <w:rsid w:val="008E5DC4"/>
    <w:rsid w:val="008F0B21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A45AA"/>
    <w:rsid w:val="009A4A38"/>
    <w:rsid w:val="009A4F34"/>
    <w:rsid w:val="009C06C2"/>
    <w:rsid w:val="009C6083"/>
    <w:rsid w:val="009E49B0"/>
    <w:rsid w:val="009F2FBC"/>
    <w:rsid w:val="00A03076"/>
    <w:rsid w:val="00A14CF0"/>
    <w:rsid w:val="00A2341F"/>
    <w:rsid w:val="00A2500A"/>
    <w:rsid w:val="00A30958"/>
    <w:rsid w:val="00A50363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0017E"/>
    <w:rsid w:val="00B147AE"/>
    <w:rsid w:val="00B23E24"/>
    <w:rsid w:val="00B36411"/>
    <w:rsid w:val="00B417D8"/>
    <w:rsid w:val="00B44EA4"/>
    <w:rsid w:val="00B4723F"/>
    <w:rsid w:val="00B475C2"/>
    <w:rsid w:val="00B55FB4"/>
    <w:rsid w:val="00B73A31"/>
    <w:rsid w:val="00B76799"/>
    <w:rsid w:val="00B77630"/>
    <w:rsid w:val="00B90F6B"/>
    <w:rsid w:val="00B91374"/>
    <w:rsid w:val="00B94EE7"/>
    <w:rsid w:val="00B968AD"/>
    <w:rsid w:val="00BA5E09"/>
    <w:rsid w:val="00BD6696"/>
    <w:rsid w:val="00BD6CC7"/>
    <w:rsid w:val="00BE4B47"/>
    <w:rsid w:val="00BE68C2"/>
    <w:rsid w:val="00BF028B"/>
    <w:rsid w:val="00BF798E"/>
    <w:rsid w:val="00C01BF7"/>
    <w:rsid w:val="00C14FC6"/>
    <w:rsid w:val="00C15E45"/>
    <w:rsid w:val="00C400BA"/>
    <w:rsid w:val="00C47B18"/>
    <w:rsid w:val="00C52874"/>
    <w:rsid w:val="00C53E29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95DD5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0D35"/>
    <w:rsid w:val="00D1148C"/>
    <w:rsid w:val="00D152B4"/>
    <w:rsid w:val="00D17F73"/>
    <w:rsid w:val="00D26021"/>
    <w:rsid w:val="00D266C9"/>
    <w:rsid w:val="00D418A3"/>
    <w:rsid w:val="00D449E6"/>
    <w:rsid w:val="00D55E0E"/>
    <w:rsid w:val="00D84ABC"/>
    <w:rsid w:val="00D916C7"/>
    <w:rsid w:val="00D94B4D"/>
    <w:rsid w:val="00D95964"/>
    <w:rsid w:val="00DB0333"/>
    <w:rsid w:val="00DC0479"/>
    <w:rsid w:val="00DC0F23"/>
    <w:rsid w:val="00DC5A7B"/>
    <w:rsid w:val="00DC5C13"/>
    <w:rsid w:val="00DF71F7"/>
    <w:rsid w:val="00E05AD4"/>
    <w:rsid w:val="00E07F45"/>
    <w:rsid w:val="00E224EE"/>
    <w:rsid w:val="00E3288D"/>
    <w:rsid w:val="00E33265"/>
    <w:rsid w:val="00E3591E"/>
    <w:rsid w:val="00E40EDD"/>
    <w:rsid w:val="00E47A53"/>
    <w:rsid w:val="00E5095D"/>
    <w:rsid w:val="00E559A5"/>
    <w:rsid w:val="00E62C42"/>
    <w:rsid w:val="00E66F2D"/>
    <w:rsid w:val="00E81ECB"/>
    <w:rsid w:val="00E82292"/>
    <w:rsid w:val="00E83921"/>
    <w:rsid w:val="00EA3AF7"/>
    <w:rsid w:val="00EB0FF6"/>
    <w:rsid w:val="00EE3A0A"/>
    <w:rsid w:val="00EE3E63"/>
    <w:rsid w:val="00EF747F"/>
    <w:rsid w:val="00F04BF9"/>
    <w:rsid w:val="00F0776E"/>
    <w:rsid w:val="00F108F0"/>
    <w:rsid w:val="00F130F9"/>
    <w:rsid w:val="00F24E41"/>
    <w:rsid w:val="00F31770"/>
    <w:rsid w:val="00F4131C"/>
    <w:rsid w:val="00F515BE"/>
    <w:rsid w:val="00F81A11"/>
    <w:rsid w:val="00F92937"/>
    <w:rsid w:val="00F93DE5"/>
    <w:rsid w:val="00F94AB6"/>
    <w:rsid w:val="00F97DE4"/>
    <w:rsid w:val="00FB1455"/>
    <w:rsid w:val="00FB52C5"/>
    <w:rsid w:val="00FC28B8"/>
    <w:rsid w:val="00FC7926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B8159"/>
  <w15:chartTrackingRefBased/>
  <w15:docId w15:val="{759132DA-C7CE-4DD9-8083-D4A9D0B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7415"/>
    <w:rPr>
      <w:color w:val="605E5C"/>
      <w:shd w:val="clear" w:color="auto" w:fill="E1DFDD"/>
    </w:rPr>
  </w:style>
  <w:style w:type="table" w:styleId="TableGrid">
    <w:name w:val="Table Grid"/>
    <w:basedOn w:val="TableNormal"/>
    <w:rsid w:val="00BD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2/ec-22-0266-00-WCSG-ieee-802-s-wireless-standards-table-of-frequency-ranges.xlsx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2-0208-00-WCSG-update-on-ieee-802-wireless-standards-table-of-frequency-ranges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260-01-WCSG-minutes-december-14-2022.docx" TargetMode="External"/><Relationship Id="rId20" Type="http://schemas.openxmlformats.org/officeDocument/2006/relationships/hyperlink" Target="https://mentor.ieee.org/802-ec/dcn/22/ec-23-0001-12-WCSG-ieee-802wcsc-meeting-venue-manager-report-2023.ppt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3/ec-23-000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3/ec-22-0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32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ec-22-0264-01-WCSC</vt:lpstr>
    </vt:vector>
  </TitlesOfParts>
  <Company>HP Enterprise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ec-23-0007-00-WCSC</dc:title>
  <dc:subject>Agenda</dc:subject>
  <dc:creator>Dorothy Stanley</dc:creator>
  <cp:keywords>January 2023</cp:keywords>
  <dc:description/>
  <cp:lastModifiedBy>Stanley, Dorothy</cp:lastModifiedBy>
  <cp:revision>6</cp:revision>
  <cp:lastPrinted>2022-05-04T01:08:00Z</cp:lastPrinted>
  <dcterms:created xsi:type="dcterms:W3CDTF">2023-01-13T16:30:00Z</dcterms:created>
  <dcterms:modified xsi:type="dcterms:W3CDTF">2023-01-15T03:13:00Z</dcterms:modified>
</cp:coreProperties>
</file>