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D1148C">
              <w:t>ss Chairs Meeting Agenda 2022-08-03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440B8">
              <w:rPr>
                <w:b w:val="0"/>
                <w:sz w:val="20"/>
              </w:rPr>
              <w:t>2022-08-03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7A01D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D1148C">
                              <w:rPr>
                                <w:szCs w:val="24"/>
                              </w:rPr>
                              <w:t xml:space="preserve"> Committee Meeting on 2022-08-03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7A01D2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5B5DF2"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D1148C">
                        <w:rPr>
                          <w:szCs w:val="24"/>
                        </w:rPr>
                        <w:t xml:space="preserve"> Committee Meeting on 2022-08-03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115EE4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5B5DF2">
                        <w:rPr>
                          <w:szCs w:val="24"/>
                        </w:rPr>
                        <w:t>R1: Includes updates per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D1148C">
        <w:rPr>
          <w:b/>
          <w:sz w:val="28"/>
        </w:rPr>
        <w:t>2022-08-03</w:t>
      </w:r>
      <w:bookmarkStart w:id="0" w:name="_GoBack"/>
      <w:bookmarkEnd w:id="0"/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D1148C">
          <w:rPr>
            <w:rStyle w:val="Hyperlink"/>
            <w:b/>
            <w:bCs/>
            <w:szCs w:val="22"/>
            <w:shd w:val="clear" w:color="auto" w:fill="FFFFFF"/>
          </w:rPr>
          <w:t>ec-22-0170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D1148C">
        <w:rPr>
          <w:b/>
          <w:szCs w:val="22"/>
        </w:rPr>
        <w:t xml:space="preserve"> in ec-22-0170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A94683">
        <w:rPr>
          <w:b/>
          <w:szCs w:val="22"/>
        </w:rPr>
        <w:t>Jon Rosdahl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5E3449">
        <w:rPr>
          <w:b/>
          <w:szCs w:val="22"/>
        </w:rPr>
        <w:t xml:space="preserve"> </w:t>
      </w:r>
      <w:r w:rsidR="00A94683">
        <w:rPr>
          <w:b/>
          <w:szCs w:val="22"/>
        </w:rPr>
        <w:t xml:space="preserve">Ben Rolfe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A94683">
        <w:rPr>
          <w:b/>
          <w:szCs w:val="22"/>
        </w:rPr>
        <w:t>Unanimous</w:t>
      </w:r>
    </w:p>
    <w:p w:rsidR="002F079D" w:rsidRPr="00601B4F" w:rsidRDefault="00D1148C" w:rsidP="00D1148C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2022-07</w:t>
      </w:r>
      <w:r w:rsidR="00B55FB4">
        <w:rPr>
          <w:szCs w:val="22"/>
        </w:rPr>
        <w:t>-</w:t>
      </w:r>
      <w:r>
        <w:rPr>
          <w:szCs w:val="22"/>
        </w:rPr>
        <w:t>10</w:t>
      </w:r>
      <w:r w:rsidR="002F079D" w:rsidRPr="00601B4F">
        <w:rPr>
          <w:szCs w:val="22"/>
        </w:rPr>
        <w:t xml:space="preserve"> teleconference minutes, see </w:t>
      </w:r>
      <w:r w:rsidRPr="00D1148C">
        <w:rPr>
          <w:rStyle w:val="Hyperlink"/>
          <w:szCs w:val="22"/>
        </w:rPr>
        <w:t>https://mentor.ieee.org/802-ec/dcn/22/ec-22-0160-02-WCSG-minutes-july-10-2022.docx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>pprove the minutes in ec-22-0160-02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 w:rsidR="00A94683">
        <w:rPr>
          <w:b/>
          <w:szCs w:val="24"/>
        </w:rPr>
        <w:t>Stuart Kerry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A94683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244FC9">
        <w:rPr>
          <w:szCs w:val="24"/>
        </w:rPr>
        <w:t>ec-22-0111</w:t>
      </w:r>
      <w:r w:rsidR="00D1148C">
        <w:rPr>
          <w:szCs w:val="24"/>
        </w:rPr>
        <w:t xml:space="preserve"> </w:t>
      </w:r>
    </w:p>
    <w:p w:rsidR="002E7977" w:rsidRPr="00915745" w:rsidRDefault="002E7977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September </w:t>
      </w:r>
      <w:r w:rsidR="00255D9C">
        <w:rPr>
          <w:szCs w:val="24"/>
        </w:rPr>
        <w:t xml:space="preserve">2022 </w:t>
      </w:r>
      <w:r>
        <w:rPr>
          <w:szCs w:val="24"/>
        </w:rPr>
        <w:t>Bob He</w:t>
      </w:r>
      <w:r w:rsidR="00255D9C">
        <w:rPr>
          <w:szCs w:val="24"/>
        </w:rPr>
        <w:t>ile remembrance and</w:t>
      </w:r>
      <w:r>
        <w:rPr>
          <w:szCs w:val="24"/>
        </w:rPr>
        <w:t xml:space="preserve"> Bonnie Heile invitation.</w:t>
      </w:r>
      <w:r w:rsidR="00D1148C">
        <w:rPr>
          <w:szCs w:val="24"/>
        </w:rPr>
        <w:t xml:space="preserve"> Status update.</w:t>
      </w:r>
    </w:p>
    <w:p w:rsidR="000047E2" w:rsidRDefault="00244FC9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</w:t>
      </w:r>
      <w:r w:rsidR="00F93DE5">
        <w:rPr>
          <w:rStyle w:val="Hyperlink"/>
          <w:color w:val="auto"/>
          <w:szCs w:val="24"/>
          <w:u w:val="none"/>
        </w:rPr>
        <w:t>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  <w:r w:rsidR="00AE7335">
        <w:rPr>
          <w:rStyle w:val="Hyperlink"/>
          <w:color w:val="auto"/>
          <w:szCs w:val="24"/>
          <w:u w:val="none"/>
        </w:rPr>
        <w:t xml:space="preserve"> Further rules changes needed?</w:t>
      </w:r>
      <w:r w:rsidR="00A61A06">
        <w:rPr>
          <w:rStyle w:val="Hyperlink"/>
          <w:color w:val="auto"/>
          <w:szCs w:val="24"/>
          <w:u w:val="none"/>
        </w:rPr>
        <w:t xml:space="preserve"> Note EC discussion.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6" w:history="1">
        <w:r w:rsidR="002E7977" w:rsidRPr="003F11B6">
          <w:rPr>
            <w:rStyle w:val="Hyperlink"/>
            <w:szCs w:val="24"/>
          </w:rPr>
          <w:t>https://mentor.ieee.org/802-ec/dcn/22/ec-22-0001-07-WCSG-ieee-802wcsc-meeting-venue-manager-report-2022.pptx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</w:t>
      </w:r>
      <w:r w:rsidR="002E7977">
        <w:rPr>
          <w:szCs w:val="24"/>
        </w:rPr>
        <w:t>ool training sessions</w:t>
      </w:r>
      <w:r w:rsidR="00586E74">
        <w:rPr>
          <w:szCs w:val="24"/>
        </w:rPr>
        <w:t xml:space="preserve"> for September</w:t>
      </w:r>
      <w:r w:rsidR="008F0B21">
        <w:rPr>
          <w:szCs w:val="24"/>
        </w:rPr>
        <w:t xml:space="preserve"> –Jon R</w:t>
      </w:r>
      <w:r w:rsidR="008440B8">
        <w:rPr>
          <w:szCs w:val="24"/>
        </w:rPr>
        <w:t>osdahl</w:t>
      </w:r>
      <w:r w:rsidR="008F0B21">
        <w:rPr>
          <w:szCs w:val="24"/>
        </w:rPr>
        <w:t xml:space="preserve"> to schedule teleconferences, in person on the Sunday of the session.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  <w:r w:rsidR="00DF71F7">
        <w:rPr>
          <w:szCs w:val="24"/>
        </w:rPr>
        <w:t xml:space="preserve"> 1.5 hours</w:t>
      </w:r>
    </w:p>
    <w:p w:rsidR="00586E74" w:rsidRDefault="00586E7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22-10-05 – Wednesday 3PM Eastern</w:t>
      </w:r>
      <w:r>
        <w:rPr>
          <w:szCs w:val="24"/>
        </w:rPr>
        <w:t xml:space="preserve"> 2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22-11-02 – Wednesday 3PM Eastern</w:t>
      </w:r>
      <w:r w:rsidR="008F0B21">
        <w:rPr>
          <w:szCs w:val="24"/>
        </w:rPr>
        <w:t xml:space="preserve"> 1.5</w:t>
      </w:r>
      <w:r>
        <w:rPr>
          <w:szCs w:val="24"/>
        </w:rPr>
        <w:t xml:space="preserve">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F0776E" w:rsidRPr="00586E74" w:rsidRDefault="00F0776E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planning: 3 year cycle plan</w:t>
      </w:r>
      <w:r w:rsidR="008440B8">
        <w:rPr>
          <w:szCs w:val="24"/>
        </w:rPr>
        <w:t xml:space="preserve"> – Consider motion in September WCSC meeting re: venues for 2025.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8440B8" w:rsidRPr="008440B8" w:rsidRDefault="008440B8" w:rsidP="001B082C">
      <w:pPr>
        <w:rPr>
          <w:sz w:val="24"/>
        </w:rPr>
      </w:pPr>
      <w:hyperlink r:id="rId17" w:history="1">
        <w:r w:rsidRPr="008440B8">
          <w:rPr>
            <w:rStyle w:val="Hyperlink"/>
            <w:sz w:val="24"/>
          </w:rPr>
          <w:t>https://mentor.ieee.org/802-ec/dcn/22/ec-22-0111-00-WCSG-wireless-treasurer-report-july-2022.pptx</w:t>
        </w:r>
      </w:hyperlink>
      <w:r w:rsidRPr="008440B8">
        <w:rPr>
          <w:sz w:val="24"/>
        </w:rPr>
        <w:t xml:space="preserve"> </w:t>
      </w:r>
    </w:p>
    <w:p w:rsidR="00A72C2D" w:rsidRDefault="008440B8" w:rsidP="001B082C">
      <w:pPr>
        <w:rPr>
          <w:b/>
          <w:sz w:val="24"/>
        </w:rPr>
      </w:pPr>
      <w:hyperlink r:id="rId18" w:history="1">
        <w:r w:rsidRPr="008440B8">
          <w:rPr>
            <w:rStyle w:val="Hyperlink"/>
            <w:sz w:val="24"/>
          </w:rPr>
          <w:t>https://mentor.ieee.org/802-ec/dcn/22/ec-22-0001-07-WCSG-ieee-802wcsc-meeting-venue-manager-report-2022.pptx</w:t>
        </w:r>
      </w:hyperlink>
      <w:r>
        <w:rPr>
          <w:b/>
          <w:sz w:val="24"/>
        </w:rPr>
        <w:t xml:space="preserve">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D2" w:rsidRDefault="007A01D2">
      <w:r>
        <w:separator/>
      </w:r>
    </w:p>
  </w:endnote>
  <w:endnote w:type="continuationSeparator" w:id="0">
    <w:p w:rsidR="007A01D2" w:rsidRDefault="007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115E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8440B8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D2" w:rsidRDefault="007A01D2">
      <w:r>
        <w:separator/>
      </w:r>
    </w:p>
  </w:footnote>
  <w:footnote w:type="continuationSeparator" w:id="0">
    <w:p w:rsidR="007A01D2" w:rsidRDefault="007A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115E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1148C">
        <w:t>August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220213">
        <w:t>ec-22-0170-01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86E74"/>
    <w:rsid w:val="005950A0"/>
    <w:rsid w:val="005A713B"/>
    <w:rsid w:val="005B5DF2"/>
    <w:rsid w:val="005E3449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55CCF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DF71F7"/>
    <w:rsid w:val="00E05AD4"/>
    <w:rsid w:val="00E07F45"/>
    <w:rsid w:val="00E3288D"/>
    <w:rsid w:val="00E3591E"/>
    <w:rsid w:val="00E40EDD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7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111-00-WCSG-wireless-treasurer-report-july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01-07-WCSG-ieee-802wcsc-meeting-venue-manager-report-2022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17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ec-22-0170-00-WCSC</vt:lpstr>
    </vt:vector>
  </TitlesOfParts>
  <Company>HP Enterprise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ec-22-0170-01-WCSC</dc:title>
  <dc:subject>Agenda</dc:subject>
  <dc:creator>Dorothy Stanley</dc:creator>
  <cp:keywords>August 2022</cp:keywords>
  <dc:description>Dorothy Stanley, HP Enterprise</dc:description>
  <cp:lastModifiedBy>Stanley, Dorothy</cp:lastModifiedBy>
  <cp:revision>5</cp:revision>
  <cp:lastPrinted>2022-05-04T01:08:00Z</cp:lastPrinted>
  <dcterms:created xsi:type="dcterms:W3CDTF">2022-08-03T19:13:00Z</dcterms:created>
  <dcterms:modified xsi:type="dcterms:W3CDTF">2022-08-03T22:10:00Z</dcterms:modified>
</cp:coreProperties>
</file>