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2F079D">
              <w:t>ss Chairs Meeting Agenda 2022-04-06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F079D">
              <w:rPr>
                <w:b w:val="0"/>
                <w:sz w:val="20"/>
              </w:rPr>
              <w:t>2022-04-05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DE33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2F079D">
                              <w:rPr>
                                <w:szCs w:val="24"/>
                              </w:rPr>
                              <w:t xml:space="preserve"> Committee Meeting on 2022-04-06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DE336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CB4094" w:rsidRPr="007B6151" w:rsidRDefault="00CB4094" w:rsidP="007124B4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2F079D">
                        <w:rPr>
                          <w:szCs w:val="24"/>
                        </w:rPr>
                        <w:t xml:space="preserve"> Committee Meeting on 2022-04-06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DE3369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CB4094" w:rsidRPr="007B6151" w:rsidRDefault="00CB4094" w:rsidP="007124B4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2F079D">
        <w:rPr>
          <w:b/>
          <w:sz w:val="28"/>
        </w:rPr>
        <w:t>2022-04-06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2F079D">
          <w:rPr>
            <w:rStyle w:val="Hyperlink"/>
            <w:b/>
            <w:bCs/>
            <w:szCs w:val="22"/>
            <w:shd w:val="clear" w:color="auto" w:fill="FFFFFF"/>
          </w:rPr>
          <w:t>ec-22-0079-00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2F079D">
        <w:rPr>
          <w:b/>
          <w:szCs w:val="22"/>
        </w:rPr>
        <w:t xml:space="preserve"> in ec-22-0079</w:t>
      </w:r>
      <w:r w:rsidR="00C7152C">
        <w:rPr>
          <w:b/>
          <w:szCs w:val="22"/>
        </w:rPr>
        <w:t>r</w:t>
      </w:r>
      <w:r w:rsidR="002F079D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062473">
        <w:rPr>
          <w:b/>
          <w:szCs w:val="22"/>
        </w:rPr>
        <w:t xml:space="preserve"> 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B36411">
        <w:rPr>
          <w:b/>
          <w:szCs w:val="22"/>
        </w:rPr>
        <w:t xml:space="preserve"> </w:t>
      </w:r>
      <w:r w:rsidR="00EB0FF6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2F079D" w:rsidRPr="00601B4F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>
        <w:rPr>
          <w:szCs w:val="22"/>
        </w:rPr>
        <w:t>2-03-03 and 2022-03-23</w:t>
      </w:r>
      <w:r w:rsidRPr="00601B4F">
        <w:rPr>
          <w:szCs w:val="22"/>
        </w:rPr>
        <w:t xml:space="preserve"> teleconference minutes, see </w:t>
      </w:r>
      <w:hyperlink r:id="rId16" w:history="1">
        <w:r w:rsidRPr="000B1702">
          <w:rPr>
            <w:rStyle w:val="Hyperlink"/>
            <w:szCs w:val="22"/>
          </w:rPr>
          <w:t>https://mentor.ieee.org/802-ec/dcn/22/ec-22-0060-01-WCSG-minutes-march-02-2022.docx</w:t>
        </w:r>
      </w:hyperlink>
      <w:r>
        <w:rPr>
          <w:szCs w:val="22"/>
        </w:rPr>
        <w:t xml:space="preserve"> and </w:t>
      </w:r>
      <w:hyperlink r:id="rId17" w:history="1">
        <w:r w:rsidRPr="000B1702">
          <w:rPr>
            <w:rStyle w:val="Hyperlink"/>
            <w:szCs w:val="22"/>
          </w:rPr>
          <w:t>https://mentor.ieee.org/802-ec/dcn/22/ec-22-0071-02-WCSG-minutes-march-23-2022.docx</w:t>
        </w:r>
      </w:hyperlink>
      <w:r>
        <w:rPr>
          <w:szCs w:val="22"/>
        </w:rPr>
        <w:t xml:space="preserve"> .</w:t>
      </w:r>
      <w:r>
        <w:rPr>
          <w:rStyle w:val="Hyperlink"/>
          <w:szCs w:val="22"/>
        </w:rPr>
        <w:t xml:space="preserve"> 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F079D" w:rsidRDefault="002F079D" w:rsidP="002F079D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 xml:space="preserve">: Approve the minutes in </w:t>
      </w:r>
      <w:r>
        <w:rPr>
          <w:szCs w:val="24"/>
        </w:rPr>
        <w:t>ec-22-0060-01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>
        <w:rPr>
          <w:b/>
          <w:szCs w:val="24"/>
        </w:rPr>
        <w:t xml:space="preserve"> Stephen McCann</w:t>
      </w:r>
      <w:r w:rsidRPr="007124B4">
        <w:rPr>
          <w:b/>
          <w:szCs w:val="24"/>
        </w:rPr>
        <w:t xml:space="preserve"> S:</w:t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Pr="007124B4">
        <w:rPr>
          <w:b/>
          <w:szCs w:val="24"/>
        </w:rPr>
        <w:t>Result:</w:t>
      </w:r>
      <w:r>
        <w:rPr>
          <w:b/>
          <w:szCs w:val="24"/>
        </w:rPr>
        <w:t xml:space="preserve"> </w:t>
      </w:r>
    </w:p>
    <w:p w:rsidR="002F079D" w:rsidRPr="00544B34" w:rsidRDefault="002F079D" w:rsidP="002F079D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 xml:space="preserve">: Approve the minutes in </w:t>
      </w:r>
      <w:r>
        <w:rPr>
          <w:szCs w:val="24"/>
        </w:rPr>
        <w:t>ec-22-0071-02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>
        <w:rPr>
          <w:b/>
          <w:szCs w:val="24"/>
        </w:rPr>
        <w:t xml:space="preserve"> Stephen McCann</w:t>
      </w:r>
      <w:r w:rsidRPr="007124B4">
        <w:rPr>
          <w:b/>
          <w:szCs w:val="24"/>
        </w:rPr>
        <w:t xml:space="preserve"> S:</w:t>
      </w:r>
      <w:r>
        <w:rPr>
          <w:b/>
          <w:szCs w:val="24"/>
        </w:rPr>
        <w:t xml:space="preserve">   </w:t>
      </w:r>
      <w:r w:rsidRPr="007124B4">
        <w:rPr>
          <w:b/>
          <w:szCs w:val="24"/>
        </w:rPr>
        <w:t>Result:</w:t>
      </w:r>
      <w:r>
        <w:rPr>
          <w:b/>
          <w:szCs w:val="24"/>
        </w:rPr>
        <w:t xml:space="preserve"> </w:t>
      </w:r>
      <w:r w:rsidRPr="007124B4">
        <w:rPr>
          <w:b/>
          <w:szCs w:val="24"/>
        </w:rPr>
        <w:br/>
      </w: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Pr="00915745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hyperlink r:id="rId18" w:history="1">
        <w:r w:rsidRPr="006E140B">
          <w:rPr>
            <w:rStyle w:val="Hyperlink"/>
            <w:szCs w:val="24"/>
          </w:rPr>
          <w:t>https://mentor.ieee.org/802-ec/dcn/21/ec-21-0309</w:t>
        </w:r>
      </w:hyperlink>
      <w:r>
        <w:rPr>
          <w:szCs w:val="24"/>
        </w:rPr>
        <w:t xml:space="preserve">  </w:t>
      </w:r>
      <w:r w:rsidR="00675455">
        <w:rPr>
          <w:szCs w:val="24"/>
        </w:rPr>
        <w:t>or ec-22-0076 if posted</w:t>
      </w:r>
    </w:p>
    <w:p w:rsidR="002F079D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September 2021 update: </w:t>
      </w:r>
    </w:p>
    <w:p w:rsidR="008D74FB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8D74FB">
        <w:rPr>
          <w:rStyle w:val="Hyperlink"/>
          <w:color w:val="auto"/>
          <w:szCs w:val="24"/>
          <w:u w:val="none"/>
        </w:rPr>
        <w:t>January 2022 update: Total 584 registrations. Registrations not paid to date</w:t>
      </w:r>
      <w:r w:rsidR="008D74FB">
        <w:rPr>
          <w:rStyle w:val="Hyperlink"/>
          <w:color w:val="auto"/>
          <w:szCs w:val="24"/>
          <w:u w:val="none"/>
        </w:rPr>
        <w:t>.</w:t>
      </w:r>
    </w:p>
    <w:p w:rsidR="002F079D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8D74FB">
        <w:rPr>
          <w:rStyle w:val="Hyperlink"/>
          <w:color w:val="auto"/>
          <w:szCs w:val="24"/>
          <w:u w:val="none"/>
        </w:rPr>
        <w:t>Discussion</w:t>
      </w:r>
    </w:p>
    <w:p w:rsidR="008D74FB" w:rsidRDefault="008D74FB" w:rsidP="00675455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8D74FB" w:rsidRDefault="008D74FB" w:rsidP="00675455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9" w:history="1">
        <w:r w:rsidR="00675455" w:rsidRPr="000B1702">
          <w:rPr>
            <w:rStyle w:val="Hyperlink"/>
            <w:szCs w:val="24"/>
          </w:rPr>
          <w:t>https://mentor.ieee.org/802-ec/dcn/22/ec-22-0001-06-WCSG-ieee-802wcsc-meeting-venue-manager-report-2022.pptx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  <w:bookmarkStart w:id="0" w:name="_GoBack"/>
      <w:bookmarkEnd w:id="0"/>
    </w:p>
    <w:p w:rsidR="002F079D" w:rsidRPr="00544B34" w:rsidRDefault="002F079D" w:rsidP="002F079D">
      <w:pPr>
        <w:rPr>
          <w:szCs w:val="24"/>
        </w:rPr>
      </w:pPr>
    </w:p>
    <w:p w:rsidR="008D74FB" w:rsidRPr="0098447D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Pr="00544B34">
        <w:rPr>
          <w:szCs w:val="24"/>
        </w:rPr>
        <w:t>, 2022 Warsaw Marriott</w:t>
      </w:r>
      <w:r>
        <w:rPr>
          <w:szCs w:val="24"/>
        </w:rPr>
        <w:t>– Contract executed, in repository. Move to May 2024.</w:t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 – Rescheduled Hilton Orlando Lake Buena Vista March 2022 – need status on specific dates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3778B5">
        <w:rPr>
          <w:szCs w:val="24"/>
        </w:rPr>
        <w:tab/>
      </w:r>
    </w:p>
    <w:p w:rsidR="008D74FB" w:rsidRPr="003778B5" w:rsidRDefault="008D74FB" w:rsidP="008D74FB">
      <w:pPr>
        <w:ind w:left="1440"/>
        <w:rPr>
          <w:szCs w:val="24"/>
        </w:rPr>
      </w:pPr>
    </w:p>
    <w:p w:rsidR="008D74FB" w:rsidRDefault="008D74FB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May 2022 Interim </w:t>
      </w:r>
      <w:r>
        <w:rPr>
          <w:szCs w:val="24"/>
        </w:rPr>
        <w:t xml:space="preserve"> 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to announce that the</w:t>
      </w:r>
      <w:r>
        <w:rPr>
          <w:szCs w:val="24"/>
        </w:rPr>
        <w:t>ir</w:t>
      </w:r>
      <w:r>
        <w:rPr>
          <w:szCs w:val="24"/>
        </w:rPr>
        <w:t xml:space="preserve"> session is a Credited Interim or not.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 re: May 2022 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  <w:r w:rsidR="00E66F2D" w:rsidRPr="008D74FB">
        <w:rPr>
          <w:szCs w:val="24"/>
        </w:rPr>
        <w:br/>
      </w: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lastRenderedPageBreak/>
        <w:t>AoB</w:t>
      </w:r>
      <w:proofErr w:type="spellEnd"/>
      <w:r>
        <w:rPr>
          <w:szCs w:val="24"/>
        </w:rPr>
        <w:t xml:space="preserve"> – WCSC meeting cadence:</w:t>
      </w:r>
    </w:p>
    <w:p w:rsidR="00852D43" w:rsidRDefault="004C1E87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2022-04-</w:t>
      </w:r>
      <w:r w:rsidR="00306D47">
        <w:rPr>
          <w:szCs w:val="24"/>
        </w:rPr>
        <w:t>06, Wednesday, 2</w:t>
      </w:r>
      <w:r w:rsidR="00852D43">
        <w:rPr>
          <w:szCs w:val="24"/>
        </w:rPr>
        <w:t xml:space="preserve"> hours</w:t>
      </w:r>
      <w:r w:rsidR="00C75DCE">
        <w:rPr>
          <w:szCs w:val="24"/>
        </w:rPr>
        <w:t xml:space="preserve">, 3 </w:t>
      </w:r>
      <w:r w:rsidR="00062473">
        <w:rPr>
          <w:szCs w:val="24"/>
        </w:rPr>
        <w:t>PM Eastern</w:t>
      </w:r>
      <w:r w:rsidR="00306D47">
        <w:rPr>
          <w:szCs w:val="24"/>
        </w:rPr>
        <w:t xml:space="preserve">, </w:t>
      </w:r>
      <w:proofErr w:type="spellStart"/>
      <w:r w:rsidR="00306D47">
        <w:rPr>
          <w:szCs w:val="24"/>
        </w:rPr>
        <w:t>Meetecho</w:t>
      </w:r>
      <w:proofErr w:type="spellEnd"/>
      <w:r w:rsidR="00306D47">
        <w:rPr>
          <w:szCs w:val="24"/>
        </w:rPr>
        <w:t xml:space="preserve"> tool</w:t>
      </w:r>
    </w:p>
    <w:p w:rsidR="00062473" w:rsidRDefault="00AE148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2022-05-04 Wednesday, </w:t>
      </w:r>
      <w:r w:rsidR="00306D47">
        <w:rPr>
          <w:szCs w:val="24"/>
        </w:rPr>
        <w:t>2</w:t>
      </w:r>
      <w:r>
        <w:rPr>
          <w:szCs w:val="24"/>
        </w:rPr>
        <w:t xml:space="preserve"> hours, </w:t>
      </w:r>
      <w:r w:rsidR="00C75DCE">
        <w:rPr>
          <w:szCs w:val="24"/>
        </w:rPr>
        <w:t xml:space="preserve">3 </w:t>
      </w:r>
      <w:r>
        <w:rPr>
          <w:szCs w:val="24"/>
        </w:rPr>
        <w:t>PM Eastern</w:t>
      </w:r>
    </w:p>
    <w:p w:rsidR="00062473" w:rsidRDefault="005950A0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2022-06-01, Wednesday, 2</w:t>
      </w:r>
      <w:r w:rsidR="00062473">
        <w:rPr>
          <w:szCs w:val="24"/>
        </w:rPr>
        <w:t xml:space="preserve"> hours, 3PM Eastern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69" w:rsidRDefault="00DE3369">
      <w:r>
        <w:separator/>
      </w:r>
    </w:p>
  </w:endnote>
  <w:endnote w:type="continuationSeparator" w:id="0">
    <w:p w:rsidR="00DE3369" w:rsidRDefault="00DE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DE336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B4094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675455">
      <w:rPr>
        <w:noProof/>
      </w:rPr>
      <w:t>1</w:t>
    </w:r>
    <w:r w:rsidR="00CB4094">
      <w:fldChar w:fldCharType="end"/>
    </w:r>
    <w:r w:rsidR="00CB4094">
      <w:tab/>
    </w:r>
    <w:r>
      <w:fldChar w:fldCharType="begin"/>
    </w:r>
    <w:r>
      <w:instrText xml:space="preserve"> COMMENTS  \* MERGEFORMAT </w:instrText>
    </w:r>
    <w:r>
      <w:fldChar w:fldCharType="separate"/>
    </w:r>
    <w:r w:rsidR="00CB4094">
      <w:t>Dorothy Stanley, HP Enterprise</w:t>
    </w:r>
    <w:r>
      <w:fldChar w:fldCharType="end"/>
    </w:r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69" w:rsidRDefault="00DE3369">
      <w:r>
        <w:separator/>
      </w:r>
    </w:p>
  </w:footnote>
  <w:footnote w:type="continuationSeparator" w:id="0">
    <w:p w:rsidR="00DE3369" w:rsidRDefault="00DE3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DE336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F079D">
      <w:t>April</w:t>
    </w:r>
    <w:r w:rsidR="00CB4094">
      <w:t xml:space="preserve"> 2022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7B6151">
      <w:t xml:space="preserve">doc: </w:t>
    </w:r>
    <w:r w:rsidR="002F079D">
      <w:t>ec-22-0079-00</w:t>
    </w:r>
    <w:r w:rsidR="00CB4094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62473"/>
    <w:rsid w:val="00062991"/>
    <w:rsid w:val="000A5E4B"/>
    <w:rsid w:val="000A6199"/>
    <w:rsid w:val="000E0E96"/>
    <w:rsid w:val="000E361C"/>
    <w:rsid w:val="000F4CF7"/>
    <w:rsid w:val="00126869"/>
    <w:rsid w:val="001349A4"/>
    <w:rsid w:val="0015181B"/>
    <w:rsid w:val="00151D75"/>
    <w:rsid w:val="0018103B"/>
    <w:rsid w:val="001B082C"/>
    <w:rsid w:val="001C5CA0"/>
    <w:rsid w:val="001D0B37"/>
    <w:rsid w:val="001D723B"/>
    <w:rsid w:val="001E02F4"/>
    <w:rsid w:val="001E5C13"/>
    <w:rsid w:val="00207385"/>
    <w:rsid w:val="00223126"/>
    <w:rsid w:val="00232BD8"/>
    <w:rsid w:val="00234206"/>
    <w:rsid w:val="0027050A"/>
    <w:rsid w:val="002739F6"/>
    <w:rsid w:val="0029020B"/>
    <w:rsid w:val="002B4E7C"/>
    <w:rsid w:val="002D2465"/>
    <w:rsid w:val="002D44BE"/>
    <w:rsid w:val="002F079D"/>
    <w:rsid w:val="002F188F"/>
    <w:rsid w:val="00305881"/>
    <w:rsid w:val="00306D47"/>
    <w:rsid w:val="0032194D"/>
    <w:rsid w:val="0032724A"/>
    <w:rsid w:val="003446E1"/>
    <w:rsid w:val="0034718C"/>
    <w:rsid w:val="003503BF"/>
    <w:rsid w:val="00350CAC"/>
    <w:rsid w:val="003643D4"/>
    <w:rsid w:val="00364F6B"/>
    <w:rsid w:val="00367629"/>
    <w:rsid w:val="003778B5"/>
    <w:rsid w:val="00377D38"/>
    <w:rsid w:val="00383271"/>
    <w:rsid w:val="00396DFC"/>
    <w:rsid w:val="003B6496"/>
    <w:rsid w:val="003C2E65"/>
    <w:rsid w:val="003D209A"/>
    <w:rsid w:val="003D4274"/>
    <w:rsid w:val="003D5A80"/>
    <w:rsid w:val="003F1B39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6A54"/>
    <w:rsid w:val="004F6C67"/>
    <w:rsid w:val="005346CD"/>
    <w:rsid w:val="00551DDD"/>
    <w:rsid w:val="0055708B"/>
    <w:rsid w:val="00557119"/>
    <w:rsid w:val="005950A0"/>
    <w:rsid w:val="005A713B"/>
    <w:rsid w:val="005F0582"/>
    <w:rsid w:val="005F2975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C0727"/>
    <w:rsid w:val="006C0C7D"/>
    <w:rsid w:val="006E145F"/>
    <w:rsid w:val="006E6C85"/>
    <w:rsid w:val="006E6E51"/>
    <w:rsid w:val="006F01EE"/>
    <w:rsid w:val="006F1A37"/>
    <w:rsid w:val="006F5C00"/>
    <w:rsid w:val="00711164"/>
    <w:rsid w:val="007124B4"/>
    <w:rsid w:val="00733D9E"/>
    <w:rsid w:val="00764BCA"/>
    <w:rsid w:val="00770572"/>
    <w:rsid w:val="00777D17"/>
    <w:rsid w:val="00781F08"/>
    <w:rsid w:val="007A28E2"/>
    <w:rsid w:val="007B6151"/>
    <w:rsid w:val="007B7300"/>
    <w:rsid w:val="007D708A"/>
    <w:rsid w:val="007F342B"/>
    <w:rsid w:val="008331F0"/>
    <w:rsid w:val="00836DCE"/>
    <w:rsid w:val="0085168F"/>
    <w:rsid w:val="00852D43"/>
    <w:rsid w:val="0086647F"/>
    <w:rsid w:val="00876ECF"/>
    <w:rsid w:val="008C68CA"/>
    <w:rsid w:val="008D74FB"/>
    <w:rsid w:val="008F47B4"/>
    <w:rsid w:val="00906D15"/>
    <w:rsid w:val="00915745"/>
    <w:rsid w:val="00957D2B"/>
    <w:rsid w:val="009813D9"/>
    <w:rsid w:val="009A45AA"/>
    <w:rsid w:val="009C6083"/>
    <w:rsid w:val="009E49B0"/>
    <w:rsid w:val="009F2FBC"/>
    <w:rsid w:val="00A03076"/>
    <w:rsid w:val="00A14CF0"/>
    <w:rsid w:val="00A2500A"/>
    <w:rsid w:val="00A30958"/>
    <w:rsid w:val="00A6287F"/>
    <w:rsid w:val="00A72C2D"/>
    <w:rsid w:val="00AA427C"/>
    <w:rsid w:val="00AB3A1B"/>
    <w:rsid w:val="00AB4108"/>
    <w:rsid w:val="00AB7A5D"/>
    <w:rsid w:val="00AC44AF"/>
    <w:rsid w:val="00AD1C81"/>
    <w:rsid w:val="00AD67C4"/>
    <w:rsid w:val="00AE1485"/>
    <w:rsid w:val="00AE6557"/>
    <w:rsid w:val="00AF3F93"/>
    <w:rsid w:val="00AF4F92"/>
    <w:rsid w:val="00AF59E7"/>
    <w:rsid w:val="00B147AE"/>
    <w:rsid w:val="00B23E24"/>
    <w:rsid w:val="00B36411"/>
    <w:rsid w:val="00B417D8"/>
    <w:rsid w:val="00B475C2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60A5"/>
    <w:rsid w:val="00C86B64"/>
    <w:rsid w:val="00C95196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52B4"/>
    <w:rsid w:val="00D418A3"/>
    <w:rsid w:val="00D55E0E"/>
    <w:rsid w:val="00D84ABC"/>
    <w:rsid w:val="00D916C7"/>
    <w:rsid w:val="00D94B4D"/>
    <w:rsid w:val="00D95964"/>
    <w:rsid w:val="00DB0333"/>
    <w:rsid w:val="00DC0479"/>
    <w:rsid w:val="00DC5A7B"/>
    <w:rsid w:val="00DC5C13"/>
    <w:rsid w:val="00DE3369"/>
    <w:rsid w:val="00E05AD4"/>
    <w:rsid w:val="00E07F45"/>
    <w:rsid w:val="00E3288D"/>
    <w:rsid w:val="00E3591E"/>
    <w:rsid w:val="00E40EDD"/>
    <w:rsid w:val="00E66F2D"/>
    <w:rsid w:val="00EB0FF6"/>
    <w:rsid w:val="00EE3A0A"/>
    <w:rsid w:val="00EE3E63"/>
    <w:rsid w:val="00EF747F"/>
    <w:rsid w:val="00F130F9"/>
    <w:rsid w:val="00F31770"/>
    <w:rsid w:val="00F4131C"/>
    <w:rsid w:val="00F515BE"/>
    <w:rsid w:val="00F92937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1/ec-21-030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071-02-WCSG-minutes-march-23-202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60-01-WCSG-minutes-march-02-2022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07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2/ec-22-0001-06-WCSG-ieee-802wcsc-meeting-venue-manager-report-20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ec-22-0067-01-WCSC</vt:lpstr>
    </vt:vector>
  </TitlesOfParts>
  <Company>HP Enterprise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ec-22-0079-00-WCSC</dc:title>
  <dc:subject>Agenda</dc:subject>
  <dc:creator>Dorothy Stanley</dc:creator>
  <cp:keywords>April 2022</cp:keywords>
  <dc:description>Dorothy Stanley, HP Enterprise</dc:description>
  <cp:lastModifiedBy>Stanley, Dorothy</cp:lastModifiedBy>
  <cp:revision>6</cp:revision>
  <cp:lastPrinted>2022-02-21T16:53:00Z</cp:lastPrinted>
  <dcterms:created xsi:type="dcterms:W3CDTF">2022-04-05T16:28:00Z</dcterms:created>
  <dcterms:modified xsi:type="dcterms:W3CDTF">2022-04-05T17:01:00Z</dcterms:modified>
</cp:coreProperties>
</file>