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F515BE">
              <w:t>ss Chairs Meeting Agenda 2022-03</w:t>
            </w:r>
            <w:r w:rsidR="00D94B4D">
              <w:t>-23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14BE8">
              <w:rPr>
                <w:b w:val="0"/>
                <w:sz w:val="20"/>
              </w:rPr>
              <w:t>2022-03-21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38327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414BE8">
                              <w:rPr>
                                <w:szCs w:val="24"/>
                              </w:rPr>
                              <w:t xml:space="preserve"> Committee Meeting on 2022-03-23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 xml:space="preserve">See the instructions in the meeting teleconference information at </w:t>
                            </w:r>
                          </w:p>
                          <w:p w:rsidR="00CB4094" w:rsidRDefault="00383271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D55E0E" w:rsidRDefault="00CB4094" w:rsidP="00D55E0E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  <w:p w:rsidR="00CB4094" w:rsidRDefault="00CB409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414BE8">
                        <w:rPr>
                          <w:szCs w:val="24"/>
                        </w:rPr>
                        <w:t xml:space="preserve"> Committee Meeting on 2022-03-23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 xml:space="preserve">See the instructions in the meeting teleconference information at </w:t>
                      </w:r>
                    </w:p>
                    <w:p w:rsidR="00CB4094" w:rsidRDefault="00383271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D55E0E" w:rsidRDefault="00CB4094" w:rsidP="00D55E0E">
                      <w:pPr>
                        <w:rPr>
                          <w:szCs w:val="24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  <w:p w:rsidR="00CB4094" w:rsidRDefault="00CB4094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062473">
        <w:rPr>
          <w:b/>
          <w:sz w:val="28"/>
        </w:rPr>
        <w:t>2022-03</w:t>
      </w:r>
      <w:r w:rsidR="00C860A5">
        <w:rPr>
          <w:b/>
          <w:sz w:val="28"/>
        </w:rPr>
        <w:t>-23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FB52C5">
          <w:rPr>
            <w:rStyle w:val="Hyperlink"/>
            <w:b/>
            <w:bCs/>
            <w:szCs w:val="22"/>
            <w:shd w:val="clear" w:color="auto" w:fill="FFFFFF"/>
          </w:rPr>
          <w:t>ec-22-0067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957D2B">
        <w:rPr>
          <w:b/>
          <w:szCs w:val="22"/>
        </w:rPr>
        <w:t>Motion to approve the agenda</w:t>
      </w:r>
      <w:r w:rsidR="00957D2B" w:rsidRPr="00957D2B">
        <w:rPr>
          <w:b/>
          <w:szCs w:val="22"/>
        </w:rPr>
        <w:t xml:space="preserve"> in ec-22-0067r0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062473">
        <w:rPr>
          <w:b/>
          <w:szCs w:val="22"/>
        </w:rPr>
        <w:t xml:space="preserve"> </w:t>
      </w:r>
      <w:r w:rsidR="003778B5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B36411">
        <w:rPr>
          <w:b/>
          <w:szCs w:val="22"/>
        </w:rPr>
        <w:t xml:space="preserve"> </w:t>
      </w:r>
      <w:r w:rsidR="00EB0FF6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  <w:r w:rsidR="00957D2B">
        <w:rPr>
          <w:b/>
          <w:szCs w:val="22"/>
        </w:rPr>
        <w:br/>
      </w:r>
    </w:p>
    <w:p w:rsidR="00A6287F" w:rsidRPr="001B082C" w:rsidRDefault="006578C1" w:rsidP="00414BE8">
      <w:pPr>
        <w:numPr>
          <w:ilvl w:val="0"/>
          <w:numId w:val="1"/>
        </w:numPr>
        <w:rPr>
          <w:rStyle w:val="Hyperlink"/>
          <w:b/>
          <w:color w:val="auto"/>
          <w:szCs w:val="24"/>
          <w:u w:val="none"/>
        </w:rPr>
      </w:pPr>
      <w:r w:rsidRPr="001B082C">
        <w:rPr>
          <w:rStyle w:val="Hyperlink"/>
          <w:b/>
          <w:color w:val="auto"/>
          <w:szCs w:val="24"/>
          <w:u w:val="none"/>
        </w:rPr>
        <w:t>M</w:t>
      </w:r>
      <w:r w:rsidR="00E07F45" w:rsidRPr="001B082C">
        <w:rPr>
          <w:rStyle w:val="Hyperlink"/>
          <w:b/>
          <w:color w:val="auto"/>
          <w:szCs w:val="24"/>
          <w:u w:val="none"/>
        </w:rPr>
        <w:t xml:space="preserve">ay </w:t>
      </w:r>
      <w:r w:rsidR="00414BE8" w:rsidRPr="001B082C">
        <w:rPr>
          <w:rStyle w:val="Hyperlink"/>
          <w:b/>
          <w:color w:val="auto"/>
          <w:szCs w:val="24"/>
          <w:u w:val="none"/>
        </w:rPr>
        <w:t xml:space="preserve">2022 meeting to electronic </w:t>
      </w:r>
    </w:p>
    <w:p w:rsidR="001B082C" w:rsidRPr="001B082C" w:rsidRDefault="004C6A54" w:rsidP="001B082C">
      <w:pPr>
        <w:numPr>
          <w:ilvl w:val="1"/>
          <w:numId w:val="1"/>
        </w:numPr>
        <w:rPr>
          <w:rStyle w:val="Hyperlink"/>
          <w:b/>
          <w:color w:val="auto"/>
          <w:szCs w:val="24"/>
          <w:u w:val="none"/>
        </w:rPr>
      </w:pPr>
      <w:r w:rsidRPr="001B082C">
        <w:rPr>
          <w:rStyle w:val="Hyperlink"/>
          <w:b/>
          <w:color w:val="auto"/>
          <w:szCs w:val="24"/>
          <w:u w:val="none"/>
        </w:rPr>
        <w:t xml:space="preserve">Motion: </w:t>
      </w:r>
      <w:r w:rsidR="001B082C" w:rsidRPr="001B082C">
        <w:rPr>
          <w:b/>
        </w:rPr>
        <w:t>Approve holding the May 2022 Wireless Interim session as an electronic-only session from May 6-19, 2022 and res</w:t>
      </w:r>
      <w:bookmarkStart w:id="0" w:name="_GoBack"/>
      <w:bookmarkEnd w:id="0"/>
      <w:r w:rsidR="001B082C" w:rsidRPr="001B082C">
        <w:rPr>
          <w:b/>
        </w:rPr>
        <w:t>cheduling the Warsaw Marriott venue to May 2024.</w:t>
      </w:r>
      <w:r w:rsidR="001B082C" w:rsidRPr="001B082C">
        <w:rPr>
          <w:rStyle w:val="Hyperlink"/>
          <w:b/>
          <w:color w:val="auto"/>
          <w:szCs w:val="24"/>
          <w:u w:val="none"/>
        </w:rPr>
        <w:t xml:space="preserve"> </w:t>
      </w:r>
    </w:p>
    <w:p w:rsidR="001B082C" w:rsidRPr="001B082C" w:rsidRDefault="001B082C" w:rsidP="001B082C">
      <w:pPr>
        <w:numPr>
          <w:ilvl w:val="1"/>
          <w:numId w:val="1"/>
        </w:numPr>
        <w:rPr>
          <w:rStyle w:val="Hyperlink"/>
          <w:b/>
          <w:color w:val="auto"/>
          <w:szCs w:val="24"/>
          <w:u w:val="none"/>
        </w:rPr>
      </w:pPr>
      <w:r w:rsidRPr="001B082C">
        <w:rPr>
          <w:rStyle w:val="Hyperlink"/>
          <w:b/>
          <w:color w:val="auto"/>
          <w:szCs w:val="24"/>
          <w:u w:val="none"/>
        </w:rPr>
        <w:t xml:space="preserve">Moved: </w:t>
      </w:r>
      <w:r w:rsidR="00C860A5">
        <w:rPr>
          <w:rStyle w:val="Hyperlink"/>
          <w:b/>
          <w:color w:val="auto"/>
          <w:szCs w:val="24"/>
          <w:u w:val="none"/>
        </w:rPr>
        <w:t>Jon Rosdahl</w:t>
      </w:r>
    </w:p>
    <w:p w:rsidR="001B082C" w:rsidRPr="001B082C" w:rsidRDefault="001B082C" w:rsidP="001B082C">
      <w:pPr>
        <w:numPr>
          <w:ilvl w:val="1"/>
          <w:numId w:val="1"/>
        </w:numPr>
        <w:rPr>
          <w:rStyle w:val="Hyperlink"/>
          <w:b/>
          <w:color w:val="auto"/>
          <w:szCs w:val="24"/>
          <w:u w:val="none"/>
        </w:rPr>
      </w:pPr>
      <w:r w:rsidRPr="001B082C">
        <w:rPr>
          <w:rStyle w:val="Hyperlink"/>
          <w:b/>
          <w:color w:val="auto"/>
          <w:szCs w:val="24"/>
          <w:u w:val="none"/>
        </w:rPr>
        <w:t xml:space="preserve">Second: </w:t>
      </w:r>
    </w:p>
    <w:p w:rsidR="001B082C" w:rsidRPr="001B082C" w:rsidRDefault="001B082C" w:rsidP="001B082C">
      <w:pPr>
        <w:numPr>
          <w:ilvl w:val="1"/>
          <w:numId w:val="1"/>
        </w:numPr>
        <w:rPr>
          <w:rStyle w:val="Hyperlink"/>
          <w:b/>
          <w:color w:val="auto"/>
          <w:szCs w:val="24"/>
          <w:u w:val="none"/>
        </w:rPr>
      </w:pPr>
      <w:r w:rsidRPr="001B082C">
        <w:rPr>
          <w:rStyle w:val="Hyperlink"/>
          <w:b/>
          <w:color w:val="auto"/>
          <w:szCs w:val="24"/>
          <w:u w:val="none"/>
        </w:rPr>
        <w:t>Result</w:t>
      </w:r>
      <w:r w:rsidR="00C860A5">
        <w:rPr>
          <w:rStyle w:val="Hyperlink"/>
          <w:b/>
          <w:color w:val="auto"/>
          <w:szCs w:val="24"/>
          <w:u w:val="none"/>
        </w:rPr>
        <w:t xml:space="preserve"> </w:t>
      </w:r>
      <w:r w:rsidR="00305881">
        <w:rPr>
          <w:rStyle w:val="Hyperlink"/>
          <w:b/>
          <w:color w:val="auto"/>
          <w:szCs w:val="24"/>
          <w:u w:val="none"/>
        </w:rPr>
        <w:t>(WCSC</w:t>
      </w:r>
      <w:r w:rsidR="00C860A5">
        <w:rPr>
          <w:rStyle w:val="Hyperlink"/>
          <w:b/>
          <w:color w:val="auto"/>
          <w:szCs w:val="24"/>
          <w:u w:val="none"/>
        </w:rPr>
        <w:t xml:space="preserve"> members)</w:t>
      </w:r>
      <w:r w:rsidRPr="001B082C">
        <w:rPr>
          <w:rStyle w:val="Hyperlink"/>
          <w:b/>
          <w:color w:val="auto"/>
          <w:szCs w:val="24"/>
          <w:u w:val="none"/>
        </w:rPr>
        <w:t>:</w:t>
      </w:r>
    </w:p>
    <w:p w:rsidR="001B082C" w:rsidRPr="001B082C" w:rsidRDefault="001B082C" w:rsidP="001B082C">
      <w:pPr>
        <w:ind w:left="1440"/>
        <w:rPr>
          <w:rStyle w:val="Hyperlink"/>
          <w:b/>
          <w:color w:val="auto"/>
          <w:szCs w:val="24"/>
          <w:u w:val="none"/>
        </w:rPr>
      </w:pPr>
    </w:p>
    <w:p w:rsidR="001B082C" w:rsidRPr="001B082C" w:rsidRDefault="001B082C" w:rsidP="001B082C">
      <w:pPr>
        <w:numPr>
          <w:ilvl w:val="0"/>
          <w:numId w:val="1"/>
        </w:numPr>
        <w:rPr>
          <w:rStyle w:val="Hyperlink"/>
          <w:b/>
          <w:color w:val="auto"/>
          <w:szCs w:val="24"/>
          <w:u w:val="none"/>
        </w:rPr>
      </w:pPr>
      <w:r w:rsidRPr="001B082C">
        <w:rPr>
          <w:rStyle w:val="Hyperlink"/>
          <w:b/>
          <w:color w:val="auto"/>
          <w:szCs w:val="24"/>
          <w:u w:val="none"/>
        </w:rPr>
        <w:t>May 2022 meeting fee</w:t>
      </w:r>
    </w:p>
    <w:p w:rsidR="00D94B4D" w:rsidRDefault="001B082C" w:rsidP="001B082C">
      <w:pPr>
        <w:numPr>
          <w:ilvl w:val="1"/>
          <w:numId w:val="1"/>
        </w:numPr>
        <w:rPr>
          <w:rStyle w:val="Hyperlink"/>
          <w:b/>
          <w:color w:val="auto"/>
          <w:szCs w:val="24"/>
          <w:u w:val="none"/>
        </w:rPr>
      </w:pPr>
      <w:r w:rsidRPr="00D94B4D">
        <w:rPr>
          <w:rStyle w:val="Hyperlink"/>
          <w:b/>
          <w:color w:val="auto"/>
          <w:szCs w:val="24"/>
          <w:u w:val="none"/>
        </w:rPr>
        <w:t xml:space="preserve">Motion: </w:t>
      </w:r>
      <w:r w:rsidR="004C6A54" w:rsidRPr="00D94B4D">
        <w:rPr>
          <w:rStyle w:val="Hyperlink"/>
          <w:b/>
          <w:color w:val="auto"/>
          <w:szCs w:val="24"/>
          <w:u w:val="none"/>
        </w:rPr>
        <w:t xml:space="preserve">Approve the May 2022 </w:t>
      </w:r>
      <w:r w:rsidRPr="00D94B4D">
        <w:rPr>
          <w:rStyle w:val="Hyperlink"/>
          <w:b/>
          <w:color w:val="auto"/>
          <w:szCs w:val="24"/>
          <w:u w:val="none"/>
        </w:rPr>
        <w:t>session registration fee of $400/$600/$800</w:t>
      </w:r>
      <w:r w:rsidR="004C6A54" w:rsidRPr="00D94B4D">
        <w:rPr>
          <w:rStyle w:val="Hyperlink"/>
          <w:b/>
          <w:color w:val="auto"/>
          <w:szCs w:val="24"/>
          <w:u w:val="none"/>
        </w:rPr>
        <w:t xml:space="preserve"> early (April 8)/regular (April 29)/late (April 30 and later). </w:t>
      </w:r>
    </w:p>
    <w:p w:rsidR="004C6A54" w:rsidRPr="00D94B4D" w:rsidRDefault="001B082C" w:rsidP="001B082C">
      <w:pPr>
        <w:numPr>
          <w:ilvl w:val="1"/>
          <w:numId w:val="1"/>
        </w:numPr>
        <w:rPr>
          <w:rStyle w:val="Hyperlink"/>
          <w:b/>
          <w:color w:val="auto"/>
          <w:szCs w:val="24"/>
          <w:u w:val="none"/>
        </w:rPr>
      </w:pPr>
      <w:r w:rsidRPr="00D94B4D">
        <w:rPr>
          <w:rStyle w:val="Hyperlink"/>
          <w:b/>
          <w:color w:val="auto"/>
          <w:szCs w:val="24"/>
          <w:u w:val="none"/>
        </w:rPr>
        <w:t xml:space="preserve">Moved: </w:t>
      </w:r>
      <w:r w:rsidR="00C860A5" w:rsidRPr="00D94B4D">
        <w:rPr>
          <w:rStyle w:val="Hyperlink"/>
          <w:b/>
          <w:color w:val="auto"/>
          <w:szCs w:val="24"/>
          <w:u w:val="none"/>
        </w:rPr>
        <w:t>Jon Rosdahl</w:t>
      </w:r>
    </w:p>
    <w:p w:rsidR="004C6A54" w:rsidRPr="001B082C" w:rsidRDefault="001B082C" w:rsidP="001B082C">
      <w:pPr>
        <w:numPr>
          <w:ilvl w:val="1"/>
          <w:numId w:val="1"/>
        </w:numPr>
        <w:rPr>
          <w:rStyle w:val="Hyperlink"/>
          <w:b/>
          <w:color w:val="auto"/>
          <w:szCs w:val="24"/>
          <w:u w:val="none"/>
        </w:rPr>
      </w:pPr>
      <w:r w:rsidRPr="001B082C">
        <w:rPr>
          <w:rStyle w:val="Hyperlink"/>
          <w:b/>
          <w:color w:val="auto"/>
          <w:szCs w:val="24"/>
          <w:u w:val="none"/>
        </w:rPr>
        <w:t xml:space="preserve">Second: </w:t>
      </w:r>
    </w:p>
    <w:p w:rsidR="004C6A54" w:rsidRPr="001B082C" w:rsidRDefault="004C6A54" w:rsidP="001B082C">
      <w:pPr>
        <w:numPr>
          <w:ilvl w:val="1"/>
          <w:numId w:val="1"/>
        </w:numPr>
        <w:rPr>
          <w:rStyle w:val="Hyperlink"/>
          <w:b/>
          <w:color w:val="auto"/>
          <w:szCs w:val="24"/>
          <w:u w:val="none"/>
        </w:rPr>
      </w:pPr>
      <w:r w:rsidRPr="001B082C">
        <w:rPr>
          <w:rStyle w:val="Hyperlink"/>
          <w:b/>
          <w:color w:val="auto"/>
          <w:szCs w:val="24"/>
          <w:u w:val="none"/>
        </w:rPr>
        <w:t>Result</w:t>
      </w:r>
      <w:r w:rsidR="00C860A5">
        <w:rPr>
          <w:rStyle w:val="Hyperlink"/>
          <w:b/>
          <w:color w:val="auto"/>
          <w:szCs w:val="24"/>
          <w:u w:val="none"/>
        </w:rPr>
        <w:t xml:space="preserve">( </w:t>
      </w:r>
      <w:r w:rsidR="00305881">
        <w:rPr>
          <w:rStyle w:val="Hyperlink"/>
          <w:b/>
          <w:color w:val="auto"/>
          <w:szCs w:val="24"/>
          <w:u w:val="none"/>
        </w:rPr>
        <w:t>ECJT)</w:t>
      </w:r>
      <w:r w:rsidRPr="001B082C">
        <w:rPr>
          <w:rStyle w:val="Hyperlink"/>
          <w:b/>
          <w:color w:val="auto"/>
          <w:szCs w:val="24"/>
          <w:u w:val="none"/>
        </w:rPr>
        <w:t>:</w:t>
      </w:r>
    </w:p>
    <w:p w:rsidR="006E6C85" w:rsidRPr="003778B5" w:rsidRDefault="009C6083" w:rsidP="00305881">
      <w:pPr>
        <w:rPr>
          <w:szCs w:val="24"/>
        </w:rPr>
      </w:pPr>
      <w:r w:rsidRPr="003778B5">
        <w:rPr>
          <w:szCs w:val="24"/>
        </w:rPr>
        <w:tab/>
      </w:r>
    </w:p>
    <w:p w:rsidR="00062991" w:rsidRDefault="00B36411" w:rsidP="009C608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C6083">
        <w:rPr>
          <w:szCs w:val="24"/>
        </w:rPr>
        <w:t xml:space="preserve"> 2022</w:t>
      </w:r>
      <w:r>
        <w:rPr>
          <w:szCs w:val="24"/>
        </w:rPr>
        <w:t xml:space="preserve"> </w:t>
      </w:r>
      <w:r w:rsidR="006A2EFB">
        <w:rPr>
          <w:szCs w:val="24"/>
        </w:rPr>
        <w:t>I</w:t>
      </w:r>
      <w:r w:rsidR="009C6083">
        <w:rPr>
          <w:szCs w:val="24"/>
        </w:rPr>
        <w:t>nterim</w:t>
      </w:r>
      <w:r w:rsidR="00062991">
        <w:rPr>
          <w:szCs w:val="24"/>
        </w:rPr>
        <w:t xml:space="preserve"> </w:t>
      </w:r>
      <w:r w:rsidR="009C6083">
        <w:rPr>
          <w:szCs w:val="24"/>
        </w:rPr>
        <w:t xml:space="preserve"> – </w:t>
      </w:r>
    </w:p>
    <w:p w:rsidR="009C6083" w:rsidRDefault="00B36411" w:rsidP="0006299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Registration </w:t>
      </w:r>
      <w:r w:rsidR="00A72C2D">
        <w:rPr>
          <w:szCs w:val="24"/>
        </w:rPr>
        <w:t>fee required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Wireless Interim Opening meeting 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062991" w:rsidRDefault="009C6083" w:rsidP="0006299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E07F45" w:rsidRDefault="001B082C" w:rsidP="0006299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WCSC meeting on Friday, May 6</w:t>
      </w:r>
      <w:r w:rsidRPr="001B082C">
        <w:rPr>
          <w:szCs w:val="24"/>
          <w:vertAlign w:val="superscript"/>
        </w:rPr>
        <w:t>th</w:t>
      </w:r>
      <w:r>
        <w:rPr>
          <w:szCs w:val="24"/>
        </w:rPr>
        <w:t xml:space="preserve"> at 9am Eastern</w:t>
      </w:r>
    </w:p>
    <w:p w:rsidR="007124B4" w:rsidRPr="001B082C" w:rsidRDefault="00062991" w:rsidP="001B082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Any other items re: May 2022 session</w:t>
      </w:r>
      <w:r w:rsidR="00E66F2D" w:rsidRPr="00062991">
        <w:rPr>
          <w:szCs w:val="24"/>
        </w:rPr>
        <w:br/>
      </w:r>
    </w:p>
    <w:p w:rsidR="007124B4" w:rsidRDefault="00062473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:rsidR="00852D43" w:rsidRDefault="004C1E87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2022-04-06, Wednesday, 2</w:t>
      </w:r>
      <w:r w:rsidR="00852D43">
        <w:rPr>
          <w:szCs w:val="24"/>
        </w:rPr>
        <w:t xml:space="preserve"> hours</w:t>
      </w:r>
      <w:r>
        <w:rPr>
          <w:szCs w:val="24"/>
        </w:rPr>
        <w:t>, 2</w:t>
      </w:r>
      <w:r w:rsidR="00062473">
        <w:rPr>
          <w:szCs w:val="24"/>
        </w:rPr>
        <w:t>PM Eastern</w:t>
      </w:r>
    </w:p>
    <w:p w:rsidR="00062473" w:rsidRDefault="00062473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2022-05-08 Sunday, 4PM Local CET time</w:t>
      </w:r>
    </w:p>
    <w:p w:rsidR="00062473" w:rsidRDefault="00062473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2022-06-01, Wednesday, 1.5 hours, 3PM Eastern</w:t>
      </w:r>
    </w:p>
    <w:p w:rsidR="00646705" w:rsidRDefault="00646705" w:rsidP="00646705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A72C2D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71" w:rsidRDefault="00383271">
      <w:r>
        <w:separator/>
      </w:r>
    </w:p>
  </w:endnote>
  <w:endnote w:type="continuationSeparator" w:id="0">
    <w:p w:rsidR="00383271" w:rsidRDefault="0038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38327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B4094">
      <w:t>Agenda</w:t>
    </w:r>
    <w:r>
      <w:fldChar w:fldCharType="end"/>
    </w:r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957D2B">
      <w:rPr>
        <w:noProof/>
      </w:rPr>
      <w:t>2</w:t>
    </w:r>
    <w:r w:rsidR="00CB4094">
      <w:fldChar w:fldCharType="end"/>
    </w:r>
    <w:r w:rsidR="00CB4094">
      <w:tab/>
    </w:r>
    <w:r>
      <w:fldChar w:fldCharType="begin"/>
    </w:r>
    <w:r>
      <w:instrText xml:space="preserve"> COMMENTS  \* MERGEFORMAT </w:instrText>
    </w:r>
    <w:r>
      <w:fldChar w:fldCharType="separate"/>
    </w:r>
    <w:r w:rsidR="00CB4094">
      <w:t>Dorothy Stanley, HP Enterprise</w:t>
    </w:r>
    <w:r>
      <w:fldChar w:fldCharType="end"/>
    </w:r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71" w:rsidRDefault="00383271">
      <w:r>
        <w:separator/>
      </w:r>
    </w:p>
  </w:footnote>
  <w:footnote w:type="continuationSeparator" w:id="0">
    <w:p w:rsidR="00383271" w:rsidRDefault="00383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38327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B4094">
      <w:t>March 2022</w:t>
    </w:r>
    <w:r>
      <w:fldChar w:fldCharType="end"/>
    </w:r>
    <w:r w:rsidR="00CB4094">
      <w:tab/>
    </w:r>
    <w:r w:rsidR="00CB4094">
      <w:tab/>
    </w:r>
    <w:r>
      <w:fldChar w:fldCharType="begin"/>
    </w:r>
    <w:r>
      <w:instrText xml:space="preserve"> TITLE  \* MERGEFORMAT </w:instrText>
    </w:r>
    <w:r>
      <w:fldChar w:fldCharType="separate"/>
    </w:r>
    <w:r w:rsidR="00414BE8">
      <w:t>doc: ec-22-0067-00</w:t>
    </w:r>
    <w:r w:rsidR="00CB4094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62473"/>
    <w:rsid w:val="00062991"/>
    <w:rsid w:val="000A5E4B"/>
    <w:rsid w:val="000A6199"/>
    <w:rsid w:val="000E0E96"/>
    <w:rsid w:val="000E361C"/>
    <w:rsid w:val="000F4CF7"/>
    <w:rsid w:val="00126869"/>
    <w:rsid w:val="001349A4"/>
    <w:rsid w:val="0015181B"/>
    <w:rsid w:val="00151D75"/>
    <w:rsid w:val="0018103B"/>
    <w:rsid w:val="001B082C"/>
    <w:rsid w:val="001C5CA0"/>
    <w:rsid w:val="001D0B37"/>
    <w:rsid w:val="001D723B"/>
    <w:rsid w:val="001E02F4"/>
    <w:rsid w:val="001E5C13"/>
    <w:rsid w:val="00207385"/>
    <w:rsid w:val="00223126"/>
    <w:rsid w:val="00232BD8"/>
    <w:rsid w:val="00234206"/>
    <w:rsid w:val="0027050A"/>
    <w:rsid w:val="002739F6"/>
    <w:rsid w:val="0029020B"/>
    <w:rsid w:val="002B4E7C"/>
    <w:rsid w:val="002D2465"/>
    <w:rsid w:val="002D44BE"/>
    <w:rsid w:val="002F188F"/>
    <w:rsid w:val="00305881"/>
    <w:rsid w:val="0032194D"/>
    <w:rsid w:val="003446E1"/>
    <w:rsid w:val="0034718C"/>
    <w:rsid w:val="003503BF"/>
    <w:rsid w:val="00350CAC"/>
    <w:rsid w:val="003643D4"/>
    <w:rsid w:val="00367629"/>
    <w:rsid w:val="003778B5"/>
    <w:rsid w:val="00377D38"/>
    <w:rsid w:val="00383271"/>
    <w:rsid w:val="00396DFC"/>
    <w:rsid w:val="003B6496"/>
    <w:rsid w:val="003C2E65"/>
    <w:rsid w:val="003D209A"/>
    <w:rsid w:val="003D4274"/>
    <w:rsid w:val="003D5A80"/>
    <w:rsid w:val="003F1B39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6A54"/>
    <w:rsid w:val="004F6C67"/>
    <w:rsid w:val="005346CD"/>
    <w:rsid w:val="00551DDD"/>
    <w:rsid w:val="0055708B"/>
    <w:rsid w:val="005A713B"/>
    <w:rsid w:val="005F0582"/>
    <w:rsid w:val="005F2975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617A"/>
    <w:rsid w:val="00681E33"/>
    <w:rsid w:val="00686ABD"/>
    <w:rsid w:val="006A2EFB"/>
    <w:rsid w:val="006B29F8"/>
    <w:rsid w:val="006C0727"/>
    <w:rsid w:val="006C0C7D"/>
    <w:rsid w:val="006E145F"/>
    <w:rsid w:val="006E6C85"/>
    <w:rsid w:val="006E6E51"/>
    <w:rsid w:val="006F01EE"/>
    <w:rsid w:val="006F1A37"/>
    <w:rsid w:val="006F5C00"/>
    <w:rsid w:val="007124B4"/>
    <w:rsid w:val="00733D9E"/>
    <w:rsid w:val="00764BCA"/>
    <w:rsid w:val="00770572"/>
    <w:rsid w:val="00781F08"/>
    <w:rsid w:val="007A28E2"/>
    <w:rsid w:val="007B7300"/>
    <w:rsid w:val="007D708A"/>
    <w:rsid w:val="007F342B"/>
    <w:rsid w:val="008331F0"/>
    <w:rsid w:val="00836DCE"/>
    <w:rsid w:val="0085168F"/>
    <w:rsid w:val="00852D43"/>
    <w:rsid w:val="0086647F"/>
    <w:rsid w:val="00876ECF"/>
    <w:rsid w:val="008C68CA"/>
    <w:rsid w:val="008F47B4"/>
    <w:rsid w:val="00906D15"/>
    <w:rsid w:val="00915745"/>
    <w:rsid w:val="00957D2B"/>
    <w:rsid w:val="009813D9"/>
    <w:rsid w:val="009A45AA"/>
    <w:rsid w:val="009C6083"/>
    <w:rsid w:val="009E49B0"/>
    <w:rsid w:val="009F2FBC"/>
    <w:rsid w:val="00A03076"/>
    <w:rsid w:val="00A14CF0"/>
    <w:rsid w:val="00A2500A"/>
    <w:rsid w:val="00A30958"/>
    <w:rsid w:val="00A6287F"/>
    <w:rsid w:val="00A72C2D"/>
    <w:rsid w:val="00AA427C"/>
    <w:rsid w:val="00AB3A1B"/>
    <w:rsid w:val="00AB4108"/>
    <w:rsid w:val="00AB7A5D"/>
    <w:rsid w:val="00AC44AF"/>
    <w:rsid w:val="00AD1C81"/>
    <w:rsid w:val="00AD67C4"/>
    <w:rsid w:val="00AE6557"/>
    <w:rsid w:val="00AF3F93"/>
    <w:rsid w:val="00AF4F92"/>
    <w:rsid w:val="00AF59E7"/>
    <w:rsid w:val="00B147AE"/>
    <w:rsid w:val="00B23E24"/>
    <w:rsid w:val="00B36411"/>
    <w:rsid w:val="00B417D8"/>
    <w:rsid w:val="00B475C2"/>
    <w:rsid w:val="00B77630"/>
    <w:rsid w:val="00B91374"/>
    <w:rsid w:val="00B94EE7"/>
    <w:rsid w:val="00BD6696"/>
    <w:rsid w:val="00BE68C2"/>
    <w:rsid w:val="00BF028B"/>
    <w:rsid w:val="00C01BF7"/>
    <w:rsid w:val="00C14FC6"/>
    <w:rsid w:val="00C52874"/>
    <w:rsid w:val="00C53E29"/>
    <w:rsid w:val="00C66CF1"/>
    <w:rsid w:val="00C67B40"/>
    <w:rsid w:val="00C860A5"/>
    <w:rsid w:val="00C86B64"/>
    <w:rsid w:val="00C95196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52B4"/>
    <w:rsid w:val="00D418A3"/>
    <w:rsid w:val="00D55E0E"/>
    <w:rsid w:val="00D84ABC"/>
    <w:rsid w:val="00D916C7"/>
    <w:rsid w:val="00D94B4D"/>
    <w:rsid w:val="00D95964"/>
    <w:rsid w:val="00DB0333"/>
    <w:rsid w:val="00DC0479"/>
    <w:rsid w:val="00DC5A7B"/>
    <w:rsid w:val="00DC5C13"/>
    <w:rsid w:val="00E05AD4"/>
    <w:rsid w:val="00E07F45"/>
    <w:rsid w:val="00E3288D"/>
    <w:rsid w:val="00E3591E"/>
    <w:rsid w:val="00E40EDD"/>
    <w:rsid w:val="00E66F2D"/>
    <w:rsid w:val="00EB0FF6"/>
    <w:rsid w:val="00EE3A0A"/>
    <w:rsid w:val="00EE3E63"/>
    <w:rsid w:val="00EF747F"/>
    <w:rsid w:val="00F130F9"/>
    <w:rsid w:val="00F31770"/>
    <w:rsid w:val="00F4131C"/>
    <w:rsid w:val="00F515BE"/>
    <w:rsid w:val="00F92937"/>
    <w:rsid w:val="00F94AB6"/>
    <w:rsid w:val="00F97DE4"/>
    <w:rsid w:val="00FB1455"/>
    <w:rsid w:val="00FB52C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2-0067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ec-22-0035-01-WCSC</vt:lpstr>
    </vt:vector>
  </TitlesOfParts>
  <Company>HP Enterprise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ec-22-0067-00-WCSC</dc:title>
  <dc:subject>Agenda</dc:subject>
  <dc:creator>Dorothy Stanley</dc:creator>
  <cp:keywords>March 2022</cp:keywords>
  <dc:description>Dorothy Stanley, HP Enterprise</dc:description>
  <cp:lastModifiedBy>Stanley, Dorothy</cp:lastModifiedBy>
  <cp:revision>10</cp:revision>
  <cp:lastPrinted>2022-02-21T16:53:00Z</cp:lastPrinted>
  <dcterms:created xsi:type="dcterms:W3CDTF">2022-03-21T17:15:00Z</dcterms:created>
  <dcterms:modified xsi:type="dcterms:W3CDTF">2022-03-21T18:33:00Z</dcterms:modified>
</cp:coreProperties>
</file>