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B36411">
              <w:t>ss Chairs Meeting Agenda 2022-02-02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E751F">
              <w:rPr>
                <w:b w:val="0"/>
                <w:sz w:val="20"/>
              </w:rPr>
              <w:t>2022-02-0</w:t>
            </w:r>
            <w:r w:rsidR="001E02F4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B9137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 w:rsidR="00B36411">
                              <w:rPr>
                                <w:szCs w:val="24"/>
                              </w:rPr>
                              <w:t xml:space="preserve"> on 2022-02-02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3643D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="003643D4">
                              <w:rPr>
                                <w:szCs w:val="24"/>
                              </w:rPr>
                              <w:t xml:space="preserve">We will use the MTG Events Virtual Event Platform, </w:t>
                            </w:r>
                            <w:proofErr w:type="spellStart"/>
                            <w:r w:rsidR="003643D4">
                              <w:rPr>
                                <w:szCs w:val="24"/>
                              </w:rPr>
                              <w:t>EventsAIR</w:t>
                            </w:r>
                            <w:proofErr w:type="spellEnd"/>
                            <w:r w:rsidR="003643D4">
                              <w:rPr>
                                <w:szCs w:val="24"/>
                              </w:rPr>
                              <w:t xml:space="preserve">, for the meeting. A personalized link will be sent to each attendee. </w:t>
                            </w:r>
                            <w:r w:rsidR="00B36411"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:rsidR="0067617A" w:rsidRDefault="00B9137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7124B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67617A">
                              <w:rPr>
                                <w:rStyle w:val="Hyperlink"/>
                                <w:szCs w:val="24"/>
                              </w:rPr>
                              <w:t xml:space="preserve"> </w:t>
                            </w:r>
                            <w:r w:rsidR="00764BCA">
                              <w:rPr>
                                <w:rStyle w:val="Hyperlink"/>
                                <w:szCs w:val="24"/>
                              </w:rPr>
                              <w:t>.</w:t>
                            </w:r>
                          </w:p>
                          <w:p w:rsidR="005A713B" w:rsidRDefault="005A713B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764BCA" w:rsidRDefault="005A713B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R1: Additional Frequency table age</w:t>
                            </w:r>
                            <w:r w:rsidR="00AF4F92">
                              <w:rPr>
                                <w:szCs w:val="24"/>
                              </w:rPr>
                              <w:t>nda item 8</w:t>
                            </w:r>
                          </w:p>
                          <w:p w:rsidR="001E02F4" w:rsidRDefault="000E0E96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R2: Includes</w:t>
                            </w:r>
                            <w:r w:rsidR="001E02F4">
                              <w:rPr>
                                <w:szCs w:val="24"/>
                              </w:rPr>
                              <w:t xml:space="preserve"> updates per the teleconference</w:t>
                            </w:r>
                          </w:p>
                          <w:p w:rsidR="003643D4" w:rsidRDefault="003643D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3643D4" w:rsidRDefault="003643D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AB7A5D" w:rsidRDefault="00AB7A5D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 w:rsidR="00B36411">
                        <w:rPr>
                          <w:szCs w:val="24"/>
                        </w:rPr>
                        <w:t xml:space="preserve"> on 2022-02-02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3643D4" w:rsidRDefault="007124B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="003643D4">
                        <w:rPr>
                          <w:szCs w:val="24"/>
                        </w:rPr>
                        <w:t xml:space="preserve">We will use the MTG Events Virtual Event Platform, </w:t>
                      </w:r>
                      <w:proofErr w:type="spellStart"/>
                      <w:r w:rsidR="003643D4">
                        <w:rPr>
                          <w:szCs w:val="24"/>
                        </w:rPr>
                        <w:t>EventsAIR</w:t>
                      </w:r>
                      <w:proofErr w:type="spellEnd"/>
                      <w:r w:rsidR="003643D4">
                        <w:rPr>
                          <w:szCs w:val="24"/>
                        </w:rPr>
                        <w:t xml:space="preserve">, for the meeting. A personalized link will be sent to each attendee. </w:t>
                      </w:r>
                      <w:r w:rsidR="00B36411"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:rsidR="0067617A" w:rsidRDefault="00B91374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7124B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67617A">
                        <w:rPr>
                          <w:rStyle w:val="Hyperlink"/>
                          <w:szCs w:val="24"/>
                        </w:rPr>
                        <w:t xml:space="preserve"> </w:t>
                      </w:r>
                      <w:r w:rsidR="00764BCA">
                        <w:rPr>
                          <w:rStyle w:val="Hyperlink"/>
                          <w:szCs w:val="24"/>
                        </w:rPr>
                        <w:t>.</w:t>
                      </w:r>
                    </w:p>
                    <w:p w:rsidR="005A713B" w:rsidRDefault="005A713B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764BCA" w:rsidRDefault="005A713B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R1: Additional Frequency table age</w:t>
                      </w:r>
                      <w:r w:rsidR="00AF4F92">
                        <w:rPr>
                          <w:szCs w:val="24"/>
                        </w:rPr>
                        <w:t>nda item 8</w:t>
                      </w:r>
                    </w:p>
                    <w:p w:rsidR="001E02F4" w:rsidRDefault="000E0E96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R2: Includes</w:t>
                      </w:r>
                      <w:r w:rsidR="001E02F4">
                        <w:rPr>
                          <w:szCs w:val="24"/>
                        </w:rPr>
                        <w:t xml:space="preserve"> updates per the teleconference</w:t>
                      </w:r>
                    </w:p>
                    <w:p w:rsidR="003643D4" w:rsidRDefault="003643D4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3643D4" w:rsidRDefault="003643D4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AB7A5D" w:rsidRDefault="00AB7A5D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B36411">
        <w:rPr>
          <w:b/>
          <w:sz w:val="28"/>
        </w:rPr>
        <w:t>2022-02</w:t>
      </w:r>
      <w:r w:rsidR="00601B4F">
        <w:rPr>
          <w:b/>
          <w:sz w:val="28"/>
        </w:rPr>
        <w:t>-0</w:t>
      </w:r>
      <w:r w:rsidR="00B36411">
        <w:rPr>
          <w:b/>
          <w:sz w:val="28"/>
        </w:rPr>
        <w:t>2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B36411">
          <w:rPr>
            <w:rStyle w:val="Hyperlink"/>
            <w:b/>
            <w:bCs/>
            <w:szCs w:val="22"/>
            <w:shd w:val="clear" w:color="auto" w:fill="FFFFFF"/>
          </w:rPr>
          <w:t>ec-22-002</w:t>
        </w:r>
        <w:r w:rsidR="00F4131C">
          <w:rPr>
            <w:rStyle w:val="Hyperlink"/>
            <w:b/>
            <w:bCs/>
            <w:szCs w:val="22"/>
            <w:shd w:val="clear" w:color="auto" w:fill="FFFFFF"/>
          </w:rPr>
          <w:t>4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C53E29">
        <w:rPr>
          <w:b/>
          <w:szCs w:val="22"/>
        </w:rPr>
        <w:t xml:space="preserve"> Stuart Kerry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C53E29">
        <w:rPr>
          <w:b/>
          <w:szCs w:val="22"/>
        </w:rPr>
        <w:t>Ben Rolfe</w:t>
      </w:r>
      <w:r w:rsidR="00B36411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C53E29">
        <w:rPr>
          <w:b/>
          <w:szCs w:val="22"/>
        </w:rPr>
        <w:t>Unanimous</w:t>
      </w:r>
    </w:p>
    <w:p w:rsidR="00601B4F" w:rsidRPr="00601B4F" w:rsidRDefault="00CD2A70" w:rsidP="00B36411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</w:t>
      </w:r>
      <w:r w:rsidR="00B36411">
        <w:rPr>
          <w:szCs w:val="22"/>
        </w:rPr>
        <w:t>2-01-05</w:t>
      </w:r>
      <w:r w:rsidR="007124B4" w:rsidRPr="00601B4F">
        <w:rPr>
          <w:szCs w:val="22"/>
        </w:rPr>
        <w:t xml:space="preserve"> teleconference minutes, see </w:t>
      </w:r>
      <w:hyperlink r:id="rId16" w:history="1">
        <w:r w:rsidR="00B36411" w:rsidRPr="006E140B">
          <w:rPr>
            <w:rStyle w:val="Hyperlink"/>
            <w:szCs w:val="22"/>
          </w:rPr>
          <w:t>https://mentor.ieee.org/802-ec/dcn/22/ec-22-0010-00-WCSG-minutes-january-05-2022.docx</w:t>
        </w:r>
      </w:hyperlink>
      <w:r w:rsidR="006A2EFB">
        <w:rPr>
          <w:rStyle w:val="Hyperlink"/>
          <w:szCs w:val="22"/>
        </w:rPr>
        <w:t>.</w:t>
      </w:r>
      <w:r w:rsidR="00C67B40">
        <w:rPr>
          <w:rStyle w:val="Hyperlink"/>
          <w:szCs w:val="22"/>
        </w:rPr>
        <w:t xml:space="preserve"> </w:t>
      </w:r>
      <w:r w:rsidR="007B7300"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 w:rsidR="00EE3E63">
        <w:rPr>
          <w:szCs w:val="22"/>
        </w:rPr>
        <w:t xml:space="preserve">ing out of the minutes 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B36411">
        <w:rPr>
          <w:szCs w:val="24"/>
        </w:rPr>
        <w:t xml:space="preserve"> ec-22-0010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86647F">
        <w:rPr>
          <w:b/>
          <w:szCs w:val="24"/>
        </w:rPr>
        <w:t xml:space="preserve"> Stephen McCann</w:t>
      </w:r>
      <w:r w:rsidRPr="007124B4">
        <w:rPr>
          <w:b/>
          <w:szCs w:val="24"/>
        </w:rPr>
        <w:t xml:space="preserve"> S:</w:t>
      </w:r>
      <w:r w:rsidR="00C53E29">
        <w:rPr>
          <w:b/>
          <w:szCs w:val="24"/>
        </w:rPr>
        <w:t xml:space="preserve"> Jon Rosdahl </w:t>
      </w:r>
      <w:r w:rsidR="00601B4F">
        <w:rPr>
          <w:b/>
          <w:szCs w:val="24"/>
        </w:rPr>
        <w:t xml:space="preserve"> </w:t>
      </w:r>
      <w:r w:rsidR="00B36411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="00C53E29">
        <w:rPr>
          <w:b/>
          <w:szCs w:val="24"/>
        </w:rPr>
        <w:t>Unanimous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915745" w:rsidRPr="00915745" w:rsidRDefault="00062991" w:rsidP="00062991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="007124B4" w:rsidRPr="00915745">
        <w:rPr>
          <w:szCs w:val="24"/>
        </w:rPr>
        <w:t>Ben Ro</w:t>
      </w:r>
      <w:r>
        <w:rPr>
          <w:szCs w:val="24"/>
        </w:rPr>
        <w:t xml:space="preserve">lfe/Jon Rosdahl, </w:t>
      </w:r>
      <w:hyperlink r:id="rId17" w:history="1">
        <w:r w:rsidRPr="006E140B">
          <w:rPr>
            <w:rStyle w:val="Hyperlink"/>
            <w:szCs w:val="24"/>
          </w:rPr>
          <w:t>https://mentor.ieee.org/802-ec/dcn/21/ec-21-0309</w:t>
        </w:r>
      </w:hyperlink>
      <w:r>
        <w:rPr>
          <w:szCs w:val="24"/>
        </w:rPr>
        <w:t xml:space="preserve">  </w:t>
      </w:r>
    </w:p>
    <w:p w:rsidR="003D4274" w:rsidRDefault="00CD2A70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September</w:t>
      </w:r>
      <w:r w:rsidR="003D4274">
        <w:rPr>
          <w:rStyle w:val="Hyperlink"/>
          <w:color w:val="auto"/>
          <w:szCs w:val="24"/>
          <w:u w:val="none"/>
        </w:rPr>
        <w:t xml:space="preserve"> 2021 update</w:t>
      </w:r>
      <w:r>
        <w:rPr>
          <w:rStyle w:val="Hyperlink"/>
          <w:color w:val="auto"/>
          <w:szCs w:val="24"/>
          <w:u w:val="none"/>
        </w:rPr>
        <w:t>: R</w:t>
      </w:r>
      <w:r w:rsidR="005346CD">
        <w:rPr>
          <w:rStyle w:val="Hyperlink"/>
          <w:color w:val="auto"/>
          <w:szCs w:val="24"/>
          <w:u w:val="none"/>
        </w:rPr>
        <w:t>egistration</w:t>
      </w:r>
      <w:r w:rsidR="003643D4">
        <w:rPr>
          <w:rStyle w:val="Hyperlink"/>
          <w:color w:val="auto"/>
          <w:szCs w:val="24"/>
          <w:u w:val="none"/>
        </w:rPr>
        <w:t>s</w:t>
      </w:r>
      <w:r w:rsidR="005346CD">
        <w:rPr>
          <w:rStyle w:val="Hyperlink"/>
          <w:color w:val="auto"/>
          <w:szCs w:val="24"/>
          <w:u w:val="none"/>
        </w:rPr>
        <w:t xml:space="preserve"> </w:t>
      </w:r>
      <w:r>
        <w:rPr>
          <w:rStyle w:val="Hyperlink"/>
          <w:color w:val="auto"/>
          <w:szCs w:val="24"/>
          <w:u w:val="none"/>
        </w:rPr>
        <w:t>not</w:t>
      </w:r>
      <w:r w:rsidR="005346CD">
        <w:rPr>
          <w:rStyle w:val="Hyperlink"/>
          <w:color w:val="auto"/>
          <w:szCs w:val="24"/>
          <w:u w:val="none"/>
        </w:rPr>
        <w:t xml:space="preserve"> paid</w:t>
      </w:r>
      <w:r w:rsidR="001D0B37">
        <w:rPr>
          <w:rStyle w:val="Hyperlink"/>
          <w:color w:val="auto"/>
          <w:szCs w:val="24"/>
          <w:u w:val="none"/>
        </w:rPr>
        <w:t xml:space="preserve"> to date</w:t>
      </w:r>
      <w:r w:rsidR="00C53E29">
        <w:rPr>
          <w:rStyle w:val="Hyperlink"/>
          <w:color w:val="auto"/>
          <w:szCs w:val="24"/>
          <w:u w:val="none"/>
        </w:rPr>
        <w:t>: 2</w:t>
      </w:r>
      <w:r w:rsidR="005346CD">
        <w:rPr>
          <w:rStyle w:val="Hyperlink"/>
          <w:color w:val="auto"/>
          <w:szCs w:val="24"/>
          <w:u w:val="none"/>
        </w:rPr>
        <w:t>.</w:t>
      </w:r>
      <w:r w:rsidR="003778B5">
        <w:rPr>
          <w:rStyle w:val="Hyperlink"/>
          <w:color w:val="auto"/>
          <w:szCs w:val="24"/>
          <w:u w:val="none"/>
        </w:rPr>
        <w:t xml:space="preserve"> </w:t>
      </w:r>
    </w:p>
    <w:p w:rsidR="003778B5" w:rsidRDefault="003778B5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January 2022 update: </w:t>
      </w:r>
      <w:r w:rsidR="00C53E29">
        <w:rPr>
          <w:rStyle w:val="Hyperlink"/>
          <w:color w:val="auto"/>
          <w:szCs w:val="24"/>
          <w:u w:val="none"/>
        </w:rPr>
        <w:t xml:space="preserve">Total 584 registrations. </w:t>
      </w:r>
      <w:r>
        <w:rPr>
          <w:rStyle w:val="Hyperlink"/>
          <w:color w:val="auto"/>
          <w:szCs w:val="24"/>
          <w:u w:val="none"/>
        </w:rPr>
        <w:t xml:space="preserve">Registrations </w:t>
      </w:r>
      <w:r w:rsidR="00B36411">
        <w:rPr>
          <w:rStyle w:val="Hyperlink"/>
          <w:color w:val="auto"/>
          <w:szCs w:val="24"/>
          <w:u w:val="none"/>
        </w:rPr>
        <w:t>not paid to date</w:t>
      </w:r>
      <w:r w:rsidR="00C53E29">
        <w:rPr>
          <w:rStyle w:val="Hyperlink"/>
          <w:color w:val="auto"/>
          <w:szCs w:val="24"/>
          <w:u w:val="none"/>
        </w:rPr>
        <w:t xml:space="preserve"> are TBD</w:t>
      </w:r>
      <w:r w:rsidR="00B36411">
        <w:rPr>
          <w:rStyle w:val="Hyperlink"/>
          <w:color w:val="auto"/>
          <w:szCs w:val="24"/>
          <w:u w:val="none"/>
        </w:rPr>
        <w:t>.</w:t>
      </w:r>
    </w:p>
    <w:p w:rsidR="00A6287F" w:rsidRPr="00915745" w:rsidRDefault="00A6287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rStyle w:val="Hyperlink"/>
          <w:color w:val="auto"/>
          <w:szCs w:val="24"/>
          <w:u w:val="none"/>
        </w:rPr>
        <w:t>Discussion</w:t>
      </w:r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r w:rsidR="001D0B37" w:rsidRPr="005F0582">
        <w:rPr>
          <w:rStyle w:val="Hyperlink"/>
          <w:szCs w:val="24"/>
        </w:rPr>
        <w:t>https</w:t>
      </w:r>
      <w:r w:rsidR="00F4131C">
        <w:rPr>
          <w:rStyle w:val="Hyperlink"/>
          <w:szCs w:val="24"/>
        </w:rPr>
        <w:t>://mentor.ieee.org/802-ec/dcn/22/ec-22</w:t>
      </w:r>
      <w:r w:rsidR="001D0B37" w:rsidRPr="005F0582">
        <w:rPr>
          <w:rStyle w:val="Hyperlink"/>
          <w:szCs w:val="24"/>
        </w:rPr>
        <w:t>-00</w:t>
      </w:r>
      <w:r w:rsidR="00F4131C">
        <w:rPr>
          <w:rStyle w:val="Hyperlink"/>
          <w:szCs w:val="24"/>
        </w:rPr>
        <w:t>01</w:t>
      </w:r>
      <w:r>
        <w:rPr>
          <w:szCs w:val="24"/>
        </w:rPr>
        <w:t xml:space="preserve"> </w:t>
      </w:r>
    </w:p>
    <w:p w:rsidR="00B36411" w:rsidRDefault="0055708B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="007124B4" w:rsidRPr="00544B34">
        <w:rPr>
          <w:szCs w:val="24"/>
        </w:rPr>
        <w:t>, 2022 Warsaw Marriott</w:t>
      </w:r>
      <w:r w:rsidR="007124B4">
        <w:rPr>
          <w:szCs w:val="24"/>
        </w:rPr>
        <w:t>– Contract executed, in repository</w:t>
      </w:r>
      <w:r w:rsidR="00B36411">
        <w:rPr>
          <w:szCs w:val="24"/>
        </w:rPr>
        <w:t xml:space="preserve">. </w:t>
      </w:r>
    </w:p>
    <w:p w:rsidR="000E0E96" w:rsidRPr="00FF4613" w:rsidRDefault="00B36411" w:rsidP="000E0E96">
      <w:pPr>
        <w:numPr>
          <w:ilvl w:val="2"/>
          <w:numId w:val="1"/>
        </w:numPr>
        <w:rPr>
          <w:szCs w:val="22"/>
        </w:rPr>
      </w:pPr>
      <w:r w:rsidRPr="00FF4613">
        <w:rPr>
          <w:szCs w:val="22"/>
        </w:rPr>
        <w:t>Discussion and motions re: in-person only/mixed mode/electronic only</w:t>
      </w:r>
    </w:p>
    <w:p w:rsidR="000E0E96" w:rsidRPr="00FF4613" w:rsidRDefault="000E0E96" w:rsidP="000E0E96">
      <w:pPr>
        <w:numPr>
          <w:ilvl w:val="2"/>
          <w:numId w:val="1"/>
        </w:numPr>
        <w:rPr>
          <w:szCs w:val="22"/>
        </w:rPr>
      </w:pPr>
      <w:r w:rsidRPr="00FF4613">
        <w:rPr>
          <w:b/>
          <w:bCs/>
          <w:szCs w:val="22"/>
        </w:rPr>
        <w:t>Motion:</w:t>
      </w:r>
    </w:p>
    <w:p w:rsidR="000E0E96" w:rsidRPr="00FF4613" w:rsidRDefault="000E0E96" w:rsidP="000E0E96">
      <w:pPr>
        <w:numPr>
          <w:ilvl w:val="3"/>
          <w:numId w:val="1"/>
        </w:numPr>
        <w:rPr>
          <w:szCs w:val="22"/>
        </w:rPr>
      </w:pPr>
      <w:r w:rsidRPr="00FF4613">
        <w:rPr>
          <w:b/>
          <w:bCs/>
          <w:szCs w:val="22"/>
        </w:rPr>
        <w:t>Move to hold the 2022 May IEEE 802 wireless interim in Warsaw, Poland as a Mixed Mode Session.</w:t>
      </w:r>
    </w:p>
    <w:p w:rsidR="000E0E96" w:rsidRPr="00FF4613" w:rsidRDefault="000E0E96" w:rsidP="000E0E96">
      <w:pPr>
        <w:numPr>
          <w:ilvl w:val="3"/>
          <w:numId w:val="1"/>
        </w:numPr>
        <w:rPr>
          <w:b/>
          <w:bCs/>
          <w:szCs w:val="22"/>
        </w:rPr>
      </w:pPr>
      <w:r w:rsidRPr="00FF4613">
        <w:rPr>
          <w:b/>
          <w:bCs/>
          <w:szCs w:val="22"/>
        </w:rPr>
        <w:t xml:space="preserve">Moved Ben Rolfe, 2nd Rick </w:t>
      </w:r>
      <w:proofErr w:type="spellStart"/>
      <w:r w:rsidRPr="00FF4613">
        <w:rPr>
          <w:b/>
          <w:bCs/>
          <w:szCs w:val="22"/>
        </w:rPr>
        <w:t>Alvfin</w:t>
      </w:r>
      <w:proofErr w:type="spellEnd"/>
    </w:p>
    <w:p w:rsidR="000E0E96" w:rsidRPr="00FF4613" w:rsidRDefault="000E0E96" w:rsidP="000E0E96">
      <w:pPr>
        <w:numPr>
          <w:ilvl w:val="3"/>
          <w:numId w:val="1"/>
        </w:numPr>
        <w:rPr>
          <w:b/>
          <w:bCs/>
          <w:szCs w:val="22"/>
        </w:rPr>
      </w:pPr>
      <w:r w:rsidRPr="00FF4613">
        <w:rPr>
          <w:b/>
          <w:bCs/>
          <w:szCs w:val="22"/>
        </w:rPr>
        <w:t>Result: Yes: 9, No: 1, Absta</w:t>
      </w:r>
      <w:bookmarkStart w:id="0" w:name="_GoBack"/>
      <w:bookmarkEnd w:id="0"/>
      <w:r w:rsidRPr="00FF4613">
        <w:rPr>
          <w:b/>
          <w:bCs/>
          <w:szCs w:val="22"/>
        </w:rPr>
        <w:t>in: 0 (Motion passes)</w:t>
      </w:r>
    </w:p>
    <w:p w:rsidR="00B36411" w:rsidRPr="006E346A" w:rsidRDefault="00B36411" w:rsidP="00CF0522">
      <w:pPr>
        <w:ind w:left="2160"/>
        <w:rPr>
          <w:szCs w:val="24"/>
        </w:rPr>
      </w:pP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1C5CA0">
        <w:rPr>
          <w:szCs w:val="24"/>
        </w:rPr>
        <w:br/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  <w:r w:rsidR="001C5CA0">
        <w:rPr>
          <w:szCs w:val="24"/>
        </w:rPr>
        <w:t xml:space="preserve"> – </w:t>
      </w:r>
      <w:r w:rsidR="00F4131C">
        <w:rPr>
          <w:szCs w:val="24"/>
        </w:rPr>
        <w:t xml:space="preserve">Rescheduled </w:t>
      </w:r>
      <w:r w:rsidR="0055708B">
        <w:rPr>
          <w:szCs w:val="24"/>
        </w:rPr>
        <w:t xml:space="preserve">Hilton </w:t>
      </w:r>
      <w:r w:rsidR="00F4131C">
        <w:rPr>
          <w:szCs w:val="24"/>
        </w:rPr>
        <w:t xml:space="preserve">Orlando </w:t>
      </w:r>
      <w:r w:rsidR="0055708B">
        <w:rPr>
          <w:szCs w:val="24"/>
        </w:rPr>
        <w:t xml:space="preserve">Lake Buena Vista </w:t>
      </w:r>
      <w:r w:rsidR="00F4131C">
        <w:rPr>
          <w:szCs w:val="24"/>
        </w:rPr>
        <w:t>March 2022</w:t>
      </w:r>
      <w:r w:rsidR="00B36411">
        <w:rPr>
          <w:szCs w:val="24"/>
        </w:rPr>
        <w:t xml:space="preserve"> – need status on specific dates</w:t>
      </w:r>
    </w:p>
    <w:p w:rsidR="007124B4" w:rsidRPr="00AF59E7" w:rsidRDefault="007124B4" w:rsidP="007124B4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2023 Atlanta Buckhead – Contract </w:t>
      </w:r>
      <w:r w:rsidR="00FC28B8" w:rsidRPr="00AF59E7">
        <w:rPr>
          <w:szCs w:val="24"/>
        </w:rPr>
        <w:t>executed</w:t>
      </w:r>
      <w:r w:rsidR="00F97DE4">
        <w:rPr>
          <w:szCs w:val="24"/>
        </w:rPr>
        <w:t>, in repository</w:t>
      </w:r>
      <w:r w:rsidR="001C5CA0" w:rsidRPr="00AF59E7">
        <w:rPr>
          <w:szCs w:val="24"/>
        </w:rPr>
        <w:br/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</w:t>
      </w:r>
      <w:r w:rsidR="00487677">
        <w:rPr>
          <w:szCs w:val="24"/>
        </w:rPr>
        <w:t xml:space="preserve"> 14-20</w:t>
      </w:r>
      <w:r>
        <w:rPr>
          <w:szCs w:val="24"/>
        </w:rPr>
        <w:t xml:space="preserve"> 2024</w:t>
      </w:r>
      <w:r w:rsidR="00D152B4">
        <w:rPr>
          <w:szCs w:val="24"/>
        </w:rPr>
        <w:t xml:space="preserve"> – </w:t>
      </w:r>
      <w:r w:rsidR="005346CD">
        <w:rPr>
          <w:szCs w:val="24"/>
        </w:rPr>
        <w:t>Panama Hilton - Contract executed</w:t>
      </w:r>
      <w:r w:rsidR="00F97DE4">
        <w:rPr>
          <w:szCs w:val="24"/>
        </w:rPr>
        <w:t>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  <w:r w:rsidR="00D152B4">
        <w:rPr>
          <w:szCs w:val="24"/>
        </w:rPr>
        <w:t xml:space="preserve"> </w:t>
      </w:r>
      <w:r w:rsidR="001C5CA0">
        <w:rPr>
          <w:szCs w:val="24"/>
        </w:rPr>
        <w:t>– OPEN/UNSCHEDULED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3778B5">
        <w:rPr>
          <w:szCs w:val="24"/>
        </w:rPr>
        <w:t xml:space="preserve">8-13, </w:t>
      </w:r>
      <w:r>
        <w:rPr>
          <w:szCs w:val="24"/>
        </w:rPr>
        <w:t>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 w:rsidR="001C5CA0">
        <w:rPr>
          <w:szCs w:val="24"/>
        </w:rPr>
        <w:br/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6E6C85" w:rsidRPr="003778B5" w:rsidRDefault="00B475C2" w:rsidP="003778B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  <w:r w:rsidR="009C6083" w:rsidRPr="003778B5">
        <w:rPr>
          <w:szCs w:val="24"/>
        </w:rPr>
        <w:tab/>
      </w:r>
    </w:p>
    <w:p w:rsidR="00062991" w:rsidRDefault="00B36411" w:rsidP="009C608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C6083">
        <w:rPr>
          <w:szCs w:val="24"/>
        </w:rPr>
        <w:t xml:space="preserve"> 2022</w:t>
      </w:r>
      <w:r>
        <w:rPr>
          <w:szCs w:val="24"/>
        </w:rPr>
        <w:t xml:space="preserve"> </w:t>
      </w:r>
      <w:r w:rsidR="006A2EFB">
        <w:rPr>
          <w:szCs w:val="24"/>
        </w:rPr>
        <w:t>I</w:t>
      </w:r>
      <w:r w:rsidR="009C6083">
        <w:rPr>
          <w:szCs w:val="24"/>
        </w:rPr>
        <w:t>nterim</w:t>
      </w:r>
      <w:r w:rsidR="00062991">
        <w:rPr>
          <w:szCs w:val="24"/>
        </w:rPr>
        <w:t xml:space="preserve"> </w:t>
      </w:r>
      <w:r w:rsidR="009C6083">
        <w:rPr>
          <w:szCs w:val="24"/>
        </w:rPr>
        <w:t xml:space="preserve"> – </w:t>
      </w:r>
    </w:p>
    <w:p w:rsidR="009C6083" w:rsidRDefault="00B36411" w:rsidP="0006299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Registration </w:t>
      </w:r>
      <w:r w:rsidR="00A72C2D">
        <w:rPr>
          <w:szCs w:val="24"/>
        </w:rPr>
        <w:t>fee required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Wireless Interim Opening meeting 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062991" w:rsidRDefault="009C6083" w:rsidP="0006299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E66F2D" w:rsidRPr="00062991" w:rsidRDefault="00062991" w:rsidP="0006299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Any other items re: May 2022 session</w:t>
      </w:r>
      <w:r w:rsidR="00E66F2D" w:rsidRPr="00062991">
        <w:rPr>
          <w:szCs w:val="24"/>
        </w:rPr>
        <w:br/>
      </w:r>
    </w:p>
    <w:p w:rsidR="005A713B" w:rsidRDefault="001E02F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Deferred to March teleconference </w:t>
      </w:r>
      <w:r w:rsidR="001349A4">
        <w:rPr>
          <w:szCs w:val="24"/>
        </w:rPr>
        <w:t xml:space="preserve">- </w:t>
      </w:r>
      <w:r w:rsidR="005A713B">
        <w:rPr>
          <w:szCs w:val="24"/>
        </w:rPr>
        <w:t>Wireless frequency table comment collection – Jay Holcomb &amp; Steve Shellhammer</w:t>
      </w:r>
      <w:r w:rsidR="001349A4">
        <w:rPr>
          <w:szCs w:val="24"/>
        </w:rPr>
        <w:t xml:space="preserve"> (15 mins)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  <w:r w:rsidR="006F1A37">
        <w:rPr>
          <w:szCs w:val="24"/>
        </w:rPr>
        <w:t>/Tuncer Baykas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 –3PM Eastern on</w:t>
      </w:r>
    </w:p>
    <w:p w:rsidR="003778B5" w:rsidRDefault="003778B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2022-02-02, Wednesday, 1.5 hours</w:t>
      </w:r>
      <w:r w:rsidR="006E6E51">
        <w:rPr>
          <w:szCs w:val="24"/>
        </w:rPr>
        <w:t xml:space="preserve"> </w:t>
      </w:r>
      <w:r w:rsidR="006E6E51" w:rsidRPr="003778B5">
        <w:rPr>
          <w:szCs w:val="24"/>
        </w:rPr>
        <w:sym w:font="Wingdings" w:char="F0DF"/>
      </w:r>
      <w:r w:rsidR="006E6E51">
        <w:rPr>
          <w:szCs w:val="24"/>
        </w:rPr>
        <w:t xml:space="preserve"> Decision on May meeting in person/</w:t>
      </w:r>
      <w:r w:rsidR="00062991">
        <w:rPr>
          <w:szCs w:val="24"/>
        </w:rPr>
        <w:t>mixed mode/</w:t>
      </w:r>
      <w:r w:rsidR="006E6E51">
        <w:rPr>
          <w:szCs w:val="24"/>
        </w:rPr>
        <w:t>electronic</w:t>
      </w:r>
      <w:r w:rsidR="00852D43">
        <w:rPr>
          <w:szCs w:val="24"/>
        </w:rPr>
        <w:t>, use MTG events platform for the call</w:t>
      </w:r>
    </w:p>
    <w:p w:rsidR="003778B5" w:rsidRDefault="003778B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2022-03-02, Wednesday, 1.5 hours</w:t>
      </w:r>
    </w:p>
    <w:p w:rsidR="00852D43" w:rsidRDefault="00852D43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2022-04-06, Wednesday, 1.5 hours</w:t>
      </w:r>
    </w:p>
    <w:p w:rsidR="001C5CA0" w:rsidRDefault="00AC44AF" w:rsidP="00F4131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AOB discussion </w:t>
      </w: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Pr="00A72C2D" w:rsidRDefault="00CA09B2" w:rsidP="00A72C2D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  <w:r w:rsidR="00A72C2D">
        <w:rPr>
          <w:b/>
          <w:sz w:val="24"/>
        </w:rPr>
        <w:br/>
      </w:r>
      <w:r w:rsidR="00A72C2D">
        <w:rPr>
          <w:szCs w:val="24"/>
        </w:rPr>
        <w:t>MTG Events Registration and Event Delivery Platform</w:t>
      </w:r>
    </w:p>
    <w:p w:rsidR="00A72C2D" w:rsidRDefault="00A72C2D" w:rsidP="00A72C2D">
      <w:pPr>
        <w:rPr>
          <w:b/>
          <w:sz w:val="24"/>
        </w:rPr>
      </w:pPr>
      <w:r>
        <w:rPr>
          <w:szCs w:val="24"/>
        </w:rPr>
        <w:t xml:space="preserve">See </w:t>
      </w:r>
      <w:hyperlink r:id="rId18" w:history="1">
        <w:r w:rsidRPr="00471E22">
          <w:rPr>
            <w:rStyle w:val="Hyperlink"/>
            <w:szCs w:val="24"/>
          </w:rPr>
          <w:t>https://mentor.ieee.org/802-ec/dcn/21/ec-21-0236-00-WCSG-mtg-events-registration-and-event-delivery-platform.pptx</w:t>
        </w:r>
      </w:hyperlink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74" w:rsidRDefault="00B91374">
      <w:r>
        <w:separator/>
      </w:r>
    </w:p>
  </w:endnote>
  <w:endnote w:type="continuationSeparator" w:id="0">
    <w:p w:rsidR="00B91374" w:rsidRDefault="00B9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B9137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17D8">
      <w:t>Agenda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F4613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B417D8">
      <w:t>Dorothy Stanley, HP Enterprise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74" w:rsidRDefault="00B91374">
      <w:r>
        <w:separator/>
      </w:r>
    </w:p>
  </w:footnote>
  <w:footnote w:type="continuationSeparator" w:id="0">
    <w:p w:rsidR="00B91374" w:rsidRDefault="00B91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B9137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417D8">
      <w:t>February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E02F4">
      <w:t>doc: ec-22-0024-02</w:t>
    </w:r>
    <w:r w:rsidR="00B417D8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62991"/>
    <w:rsid w:val="000A5E4B"/>
    <w:rsid w:val="000A6199"/>
    <w:rsid w:val="000E0E96"/>
    <w:rsid w:val="000E361C"/>
    <w:rsid w:val="000F4CF7"/>
    <w:rsid w:val="00126869"/>
    <w:rsid w:val="001349A4"/>
    <w:rsid w:val="0015181B"/>
    <w:rsid w:val="00151D75"/>
    <w:rsid w:val="0018103B"/>
    <w:rsid w:val="001C5CA0"/>
    <w:rsid w:val="001D0B37"/>
    <w:rsid w:val="001D723B"/>
    <w:rsid w:val="001E02F4"/>
    <w:rsid w:val="001E5C13"/>
    <w:rsid w:val="00207385"/>
    <w:rsid w:val="00223126"/>
    <w:rsid w:val="00232BD8"/>
    <w:rsid w:val="00234206"/>
    <w:rsid w:val="0027050A"/>
    <w:rsid w:val="0029020B"/>
    <w:rsid w:val="002B4E7C"/>
    <w:rsid w:val="002D2465"/>
    <w:rsid w:val="002D44BE"/>
    <w:rsid w:val="002F188F"/>
    <w:rsid w:val="0032194D"/>
    <w:rsid w:val="003446E1"/>
    <w:rsid w:val="003503BF"/>
    <w:rsid w:val="00350CAC"/>
    <w:rsid w:val="003643D4"/>
    <w:rsid w:val="00367629"/>
    <w:rsid w:val="003778B5"/>
    <w:rsid w:val="00377D38"/>
    <w:rsid w:val="00396DFC"/>
    <w:rsid w:val="003B6496"/>
    <w:rsid w:val="003C2E65"/>
    <w:rsid w:val="003D4274"/>
    <w:rsid w:val="003D5A80"/>
    <w:rsid w:val="003F1B39"/>
    <w:rsid w:val="004007C6"/>
    <w:rsid w:val="00410104"/>
    <w:rsid w:val="00413C59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5346CD"/>
    <w:rsid w:val="00551DDD"/>
    <w:rsid w:val="0055708B"/>
    <w:rsid w:val="005A713B"/>
    <w:rsid w:val="005F0582"/>
    <w:rsid w:val="005F2975"/>
    <w:rsid w:val="00601B4F"/>
    <w:rsid w:val="00604847"/>
    <w:rsid w:val="00615A24"/>
    <w:rsid w:val="0062440B"/>
    <w:rsid w:val="00624BF4"/>
    <w:rsid w:val="006664CC"/>
    <w:rsid w:val="00673E8D"/>
    <w:rsid w:val="0067617A"/>
    <w:rsid w:val="00681E33"/>
    <w:rsid w:val="00686ABD"/>
    <w:rsid w:val="006A2EFB"/>
    <w:rsid w:val="006B29F8"/>
    <w:rsid w:val="006C0727"/>
    <w:rsid w:val="006C0C7D"/>
    <w:rsid w:val="006E145F"/>
    <w:rsid w:val="006E6C85"/>
    <w:rsid w:val="006E6E51"/>
    <w:rsid w:val="006F1A37"/>
    <w:rsid w:val="006F5C00"/>
    <w:rsid w:val="007124B4"/>
    <w:rsid w:val="00733D9E"/>
    <w:rsid w:val="00764BCA"/>
    <w:rsid w:val="00770572"/>
    <w:rsid w:val="00781F08"/>
    <w:rsid w:val="007B7300"/>
    <w:rsid w:val="007D708A"/>
    <w:rsid w:val="007F342B"/>
    <w:rsid w:val="008331F0"/>
    <w:rsid w:val="00836DCE"/>
    <w:rsid w:val="0085168F"/>
    <w:rsid w:val="00852D43"/>
    <w:rsid w:val="0086647F"/>
    <w:rsid w:val="00876ECF"/>
    <w:rsid w:val="008C68CA"/>
    <w:rsid w:val="008F47B4"/>
    <w:rsid w:val="00906D15"/>
    <w:rsid w:val="00915745"/>
    <w:rsid w:val="009813D9"/>
    <w:rsid w:val="009A45AA"/>
    <w:rsid w:val="009C6083"/>
    <w:rsid w:val="009E49B0"/>
    <w:rsid w:val="009F2FBC"/>
    <w:rsid w:val="00A2500A"/>
    <w:rsid w:val="00A30958"/>
    <w:rsid w:val="00A6287F"/>
    <w:rsid w:val="00A72C2D"/>
    <w:rsid w:val="00AA427C"/>
    <w:rsid w:val="00AB3A1B"/>
    <w:rsid w:val="00AB4108"/>
    <w:rsid w:val="00AB7A5D"/>
    <w:rsid w:val="00AC44AF"/>
    <w:rsid w:val="00AD1C81"/>
    <w:rsid w:val="00AD67C4"/>
    <w:rsid w:val="00AE6557"/>
    <w:rsid w:val="00AF3F93"/>
    <w:rsid w:val="00AF4F92"/>
    <w:rsid w:val="00AF59E7"/>
    <w:rsid w:val="00B147AE"/>
    <w:rsid w:val="00B23E24"/>
    <w:rsid w:val="00B36411"/>
    <w:rsid w:val="00B417D8"/>
    <w:rsid w:val="00B475C2"/>
    <w:rsid w:val="00B77630"/>
    <w:rsid w:val="00B91374"/>
    <w:rsid w:val="00B94EE7"/>
    <w:rsid w:val="00BD6696"/>
    <w:rsid w:val="00BE68C2"/>
    <w:rsid w:val="00BF028B"/>
    <w:rsid w:val="00C01BF7"/>
    <w:rsid w:val="00C14FC6"/>
    <w:rsid w:val="00C53E29"/>
    <w:rsid w:val="00C66CF1"/>
    <w:rsid w:val="00C67B40"/>
    <w:rsid w:val="00C86B64"/>
    <w:rsid w:val="00CA09B2"/>
    <w:rsid w:val="00CC339F"/>
    <w:rsid w:val="00CC4B4D"/>
    <w:rsid w:val="00CD2A70"/>
    <w:rsid w:val="00CE2A8D"/>
    <w:rsid w:val="00CF0522"/>
    <w:rsid w:val="00CF778B"/>
    <w:rsid w:val="00D02C0E"/>
    <w:rsid w:val="00D031AF"/>
    <w:rsid w:val="00D152B4"/>
    <w:rsid w:val="00D418A3"/>
    <w:rsid w:val="00D84ABC"/>
    <w:rsid w:val="00D916C7"/>
    <w:rsid w:val="00D95964"/>
    <w:rsid w:val="00DB0333"/>
    <w:rsid w:val="00DC0479"/>
    <w:rsid w:val="00DC5A7B"/>
    <w:rsid w:val="00DC5C13"/>
    <w:rsid w:val="00E05AD4"/>
    <w:rsid w:val="00E3288D"/>
    <w:rsid w:val="00E3591E"/>
    <w:rsid w:val="00E40EDD"/>
    <w:rsid w:val="00E66F2D"/>
    <w:rsid w:val="00EE3A0A"/>
    <w:rsid w:val="00EE3E63"/>
    <w:rsid w:val="00EF747F"/>
    <w:rsid w:val="00F130F9"/>
    <w:rsid w:val="00F31770"/>
    <w:rsid w:val="00F4131C"/>
    <w:rsid w:val="00F92937"/>
    <w:rsid w:val="00F94AB6"/>
    <w:rsid w:val="00F97DE4"/>
    <w:rsid w:val="00FB145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1/ec-21-0236-00-WCSG-mtg-events-registration-and-event-delivery-platform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3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010-00-WCSG-minutes-january-05-2022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296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154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ec-22-0024-01-WCSC</vt:lpstr>
    </vt:vector>
  </TitlesOfParts>
  <Company>HP Enterprise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ec-22-0024-02-WCSC</dc:title>
  <dc:subject>Agenda</dc:subject>
  <dc:creator>Dorothy Stanley</dc:creator>
  <cp:keywords>February 2022</cp:keywords>
  <dc:description>Dorothy Stanley, HP Enterprise</dc:description>
  <cp:lastModifiedBy>Stanley, Dorothy</cp:lastModifiedBy>
  <cp:revision>6</cp:revision>
  <cp:lastPrinted>2022-01-27T15:07:00Z</cp:lastPrinted>
  <dcterms:created xsi:type="dcterms:W3CDTF">2022-02-03T17:48:00Z</dcterms:created>
  <dcterms:modified xsi:type="dcterms:W3CDTF">2022-02-03T20:23:00Z</dcterms:modified>
</cp:coreProperties>
</file>