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AF3F93">
              <w:t>ss Chairs Meeting Agenda 2022-01-05</w:t>
            </w:r>
            <w:bookmarkStart w:id="0" w:name="_GoBack"/>
            <w:bookmarkEnd w:id="0"/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31C">
              <w:rPr>
                <w:b w:val="0"/>
                <w:sz w:val="20"/>
              </w:rPr>
              <w:t>2022-01</w:t>
            </w:r>
            <w:r w:rsidR="00733D9E">
              <w:rPr>
                <w:b w:val="0"/>
                <w:sz w:val="20"/>
              </w:rPr>
              <w:t>-0</w:t>
            </w:r>
            <w:r w:rsidR="003643D4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DC5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F4131C">
                              <w:rPr>
                                <w:szCs w:val="24"/>
                              </w:rPr>
                              <w:t xml:space="preserve"> on 2022-01-05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643D4">
                              <w:rPr>
                                <w:szCs w:val="24"/>
                              </w:rPr>
                              <w:t xml:space="preserve">We will use the MTG Events Virtual Event Platform, </w:t>
                            </w:r>
                            <w:proofErr w:type="spellStart"/>
                            <w:r w:rsidR="003643D4">
                              <w:rPr>
                                <w:szCs w:val="24"/>
                              </w:rPr>
                              <w:t>EventsAIR</w:t>
                            </w:r>
                            <w:proofErr w:type="spellEnd"/>
                            <w:r w:rsidR="003643D4">
                              <w:rPr>
                                <w:szCs w:val="24"/>
                              </w:rPr>
                              <w:t xml:space="preserve">, for the meeting. A personalized link will be sent to each attendee. Please email the organizers at </w:t>
                            </w:r>
                            <w:hyperlink r:id="rId8" w:history="1">
                              <w:r w:rsidR="003643D4" w:rsidRPr="00BC720E">
                                <w:rPr>
                                  <w:rStyle w:val="Hyperlink"/>
                                  <w:szCs w:val="24"/>
                                </w:rPr>
                                <w:t>802wireless@mtgevents.com.au</w:t>
                              </w:r>
                            </w:hyperlink>
                            <w:r w:rsidR="003643D4">
                              <w:rPr>
                                <w:szCs w:val="24"/>
                              </w:rPr>
                              <w:t xml:space="preserve"> </w:t>
                            </w:r>
                            <w:r w:rsidR="003643D4" w:rsidRPr="003643D4">
                              <w:rPr>
                                <w:szCs w:val="24"/>
                              </w:rPr>
                              <w:t xml:space="preserve"> </w:t>
                            </w:r>
                            <w:r w:rsidR="003643D4">
                              <w:rPr>
                                <w:szCs w:val="24"/>
                              </w:rPr>
                              <w:t>if you plan to attend</w:t>
                            </w:r>
                            <w:r w:rsidR="00AF3F93">
                              <w:rPr>
                                <w:szCs w:val="24"/>
                              </w:rPr>
                              <w:t xml:space="preserve"> and have not already received an emailed link</w:t>
                            </w:r>
                            <w:r w:rsidR="003643D4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643D4" w:rsidRDefault="003643D4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9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F4131C">
                        <w:rPr>
                          <w:szCs w:val="24"/>
                        </w:rPr>
                        <w:t xml:space="preserve"> on 2022-01-05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643D4">
                        <w:rPr>
                          <w:szCs w:val="24"/>
                        </w:rPr>
                        <w:t xml:space="preserve">We will use the MTG Events Virtual Event Platform, </w:t>
                      </w:r>
                      <w:proofErr w:type="spellStart"/>
                      <w:r w:rsidR="003643D4">
                        <w:rPr>
                          <w:szCs w:val="24"/>
                        </w:rPr>
                        <w:t>EventsAIR</w:t>
                      </w:r>
                      <w:proofErr w:type="spellEnd"/>
                      <w:r w:rsidR="003643D4">
                        <w:rPr>
                          <w:szCs w:val="24"/>
                        </w:rPr>
                        <w:t xml:space="preserve">, for the meeting. A personalized link will be sent to each attendee. Please email the organizers at </w:t>
                      </w:r>
                      <w:hyperlink r:id="rId10" w:history="1">
                        <w:r w:rsidR="003643D4" w:rsidRPr="00BC720E">
                          <w:rPr>
                            <w:rStyle w:val="Hyperlink"/>
                            <w:szCs w:val="24"/>
                          </w:rPr>
                          <w:t>802wireless@mtgevents.com.au</w:t>
                        </w:r>
                      </w:hyperlink>
                      <w:r w:rsidR="003643D4">
                        <w:rPr>
                          <w:szCs w:val="24"/>
                        </w:rPr>
                        <w:t xml:space="preserve"> </w:t>
                      </w:r>
                      <w:r w:rsidR="003643D4" w:rsidRPr="003643D4">
                        <w:rPr>
                          <w:szCs w:val="24"/>
                        </w:rPr>
                        <w:t xml:space="preserve"> </w:t>
                      </w:r>
                      <w:r w:rsidR="003643D4">
                        <w:rPr>
                          <w:szCs w:val="24"/>
                        </w:rPr>
                        <w:t>if you plan to attend</w:t>
                      </w:r>
                      <w:r w:rsidR="00AF3F93">
                        <w:rPr>
                          <w:szCs w:val="24"/>
                        </w:rPr>
                        <w:t xml:space="preserve"> and have not already received an emailed link</w:t>
                      </w:r>
                      <w:r w:rsidR="003643D4">
                        <w:rPr>
                          <w:szCs w:val="24"/>
                        </w:rPr>
                        <w:t xml:space="preserve">. </w:t>
                      </w:r>
                    </w:p>
                    <w:p w:rsidR="003643D4" w:rsidRDefault="003643D4" w:rsidP="007124B4">
                      <w:pPr>
                        <w:rPr>
                          <w:szCs w:val="24"/>
                        </w:rPr>
                      </w:pP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11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4131C">
        <w:rPr>
          <w:b/>
          <w:sz w:val="28"/>
        </w:rPr>
        <w:t>2022-01</w:t>
      </w:r>
      <w:r w:rsidR="00601B4F">
        <w:rPr>
          <w:b/>
          <w:sz w:val="28"/>
        </w:rPr>
        <w:t>-0</w:t>
      </w:r>
      <w:r w:rsidR="00F4131C">
        <w:rPr>
          <w:b/>
          <w:sz w:val="28"/>
        </w:rPr>
        <w:t>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2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3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4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5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6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7" w:history="1">
        <w:r w:rsidR="00F4131C">
          <w:rPr>
            <w:rStyle w:val="Hyperlink"/>
            <w:b/>
            <w:bCs/>
            <w:szCs w:val="22"/>
            <w:shd w:val="clear" w:color="auto" w:fill="FFFFFF"/>
          </w:rPr>
          <w:t>ec-22-0004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F4131C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F31770">
        <w:rPr>
          <w:szCs w:val="22"/>
        </w:rPr>
        <w:t>1-1</w:t>
      </w:r>
      <w:r w:rsidR="00F4131C">
        <w:rPr>
          <w:szCs w:val="22"/>
        </w:rPr>
        <w:t>2-01</w:t>
      </w:r>
      <w:r w:rsidR="007124B4" w:rsidRPr="00601B4F">
        <w:rPr>
          <w:szCs w:val="22"/>
        </w:rPr>
        <w:t xml:space="preserve"> teleconference minutes, see </w:t>
      </w:r>
      <w:hyperlink r:id="rId18" w:history="1">
        <w:r w:rsidR="00F4131C" w:rsidRPr="00BC720E">
          <w:rPr>
            <w:rStyle w:val="Hyperlink"/>
            <w:szCs w:val="22"/>
          </w:rPr>
          <w:t>https://mentor.ieee.org/802-ec/dcn/21/ec-21-0277-00-WCSG-minutes-december-01-2021.docx</w:t>
        </w:r>
      </w:hyperlink>
      <w:r w:rsidR="00F4131C"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F4131C">
        <w:rPr>
          <w:szCs w:val="24"/>
        </w:rPr>
        <w:t xml:space="preserve"> ec-21-0277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 S:</w:t>
      </w:r>
      <w:r w:rsidR="00601B4F">
        <w:rPr>
          <w:b/>
          <w:szCs w:val="24"/>
        </w:rPr>
        <w:t xml:space="preserve"> </w:t>
      </w:r>
      <w:r w:rsidR="00F4131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r w:rsidR="00915745" w:rsidRPr="001D0B37">
        <w:rPr>
          <w:rStyle w:val="Hyperlink"/>
          <w:szCs w:val="22"/>
        </w:rPr>
        <w:t>https://mentor.i</w:t>
      </w:r>
      <w:r w:rsidR="001D0B37">
        <w:rPr>
          <w:rStyle w:val="Hyperlink"/>
          <w:szCs w:val="22"/>
        </w:rPr>
        <w:t>eee.org/802-ec/dcn/21/ec-21-0</w:t>
      </w:r>
      <w:r w:rsidR="003643D4">
        <w:rPr>
          <w:rStyle w:val="Hyperlink"/>
          <w:szCs w:val="22"/>
        </w:rPr>
        <w:t>309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Deadline for payment.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2022 update: Registrations to date.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>Rescheduled Orlando March 2022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  <w:r w:rsidR="003778B5">
        <w:rPr>
          <w:szCs w:val="24"/>
        </w:rPr>
        <w:t>Registration is open</w:t>
      </w:r>
      <w:r w:rsidR="00A72C2D">
        <w:rPr>
          <w:szCs w:val="24"/>
        </w:rPr>
        <w:t>, paid registration 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  <w:r w:rsidR="00A72C2D">
        <w:rPr>
          <w:szCs w:val="24"/>
        </w:rPr>
        <w:t>, will be ec-22-0005</w:t>
      </w:r>
    </w:p>
    <w:p w:rsidR="00E66F2D" w:rsidRPr="00A72C2D" w:rsidRDefault="009C6083" w:rsidP="00A72C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 WG/TAG opening reports</w:t>
      </w:r>
      <w:r w:rsidR="00E66F2D" w:rsidRPr="00A72C2D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9C6083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2022-01-05, Wednesday,</w:t>
      </w:r>
      <w:r w:rsidR="009C6083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  <w:r w:rsidR="000A6199" w:rsidRPr="003778B5">
        <w:rPr>
          <w:szCs w:val="24"/>
        </w:rPr>
        <w:sym w:font="Wingdings" w:char="F0DF"/>
      </w:r>
      <w:r w:rsidR="000A6199">
        <w:rPr>
          <w:szCs w:val="24"/>
        </w:rPr>
        <w:t xml:space="preserve">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person/electronic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9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13" w:rsidRDefault="00DC5C13">
      <w:r>
        <w:separator/>
      </w:r>
    </w:p>
  </w:endnote>
  <w:endnote w:type="continuationSeparator" w:id="0">
    <w:p w:rsidR="00DC5C13" w:rsidRDefault="00DC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5C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2465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F3F9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D2465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13" w:rsidRDefault="00DC5C13">
      <w:r>
        <w:separator/>
      </w:r>
    </w:p>
  </w:footnote>
  <w:footnote w:type="continuationSeparator" w:id="0">
    <w:p w:rsidR="00DC5C13" w:rsidRDefault="00DC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5C1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131C">
      <w:t>January</w:t>
    </w:r>
    <w:r w:rsidR="002D2465">
      <w:t xml:space="preserve"> 202</w:t>
    </w:r>
    <w:r w:rsidR="00F4131C">
      <w:t>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465">
      <w:t>do</w:t>
    </w:r>
    <w:r w:rsidR="00F4131C">
      <w:t>c: ec-22-0004-</w:t>
    </w:r>
    <w:r w:rsidR="00F130F9">
      <w:t>0</w:t>
    </w:r>
    <w:r w:rsidR="00F4131C">
      <w:t>0</w:t>
    </w:r>
    <w:r w:rsidR="002D2465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A6199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43D4"/>
    <w:rsid w:val="00367629"/>
    <w:rsid w:val="003778B5"/>
    <w:rsid w:val="00377D38"/>
    <w:rsid w:val="00396DFC"/>
    <w:rsid w:val="003C2E65"/>
    <w:rsid w:val="003D4274"/>
    <w:rsid w:val="003D5A80"/>
    <w:rsid w:val="003F1B39"/>
    <w:rsid w:val="004007C6"/>
    <w:rsid w:val="00410104"/>
    <w:rsid w:val="00413C59"/>
    <w:rsid w:val="00430FE9"/>
    <w:rsid w:val="00442037"/>
    <w:rsid w:val="0047416C"/>
    <w:rsid w:val="00475699"/>
    <w:rsid w:val="004935B7"/>
    <w:rsid w:val="004A52A3"/>
    <w:rsid w:val="004B064B"/>
    <w:rsid w:val="005346CD"/>
    <w:rsid w:val="00551DDD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1A37"/>
    <w:rsid w:val="006F5C00"/>
    <w:rsid w:val="007124B4"/>
    <w:rsid w:val="00733D9E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6287F"/>
    <w:rsid w:val="00A72C2D"/>
    <w:rsid w:val="00AA427C"/>
    <w:rsid w:val="00AB4108"/>
    <w:rsid w:val="00AB7A5D"/>
    <w:rsid w:val="00AC44AF"/>
    <w:rsid w:val="00AD1C81"/>
    <w:rsid w:val="00AD67C4"/>
    <w:rsid w:val="00AE6557"/>
    <w:rsid w:val="00AF3F93"/>
    <w:rsid w:val="00AF59E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DC5C13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92937"/>
    <w:rsid w:val="00F94AB6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2wireless@mtgevents.com.au" TargetMode="External"/><Relationship Id="rId13" Type="http://schemas.openxmlformats.org/officeDocument/2006/relationships/hyperlink" Target="http://ieee802.org/sapolicies.shtml" TargetMode="External"/><Relationship Id="rId18" Type="http://schemas.openxmlformats.org/officeDocument/2006/relationships/hyperlink" Target="https://mentor.ieee.org/802-ec/dcn/21/ec-21-0277-00-WCSG-minutes-december-01-2021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www.ieee802.org/802tele_calendar.html" TargetMode="External"/><Relationship Id="rId17" Type="http://schemas.openxmlformats.org/officeDocument/2006/relationships/hyperlink" Target="https://mentor.ieee.org/802-ec/dcn/21/ec-21-0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0/ec-20-0187-03-WCSG-wc-sc-operations-manual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ee802.org/802tele_calend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eee.org/content/dam/ieee-standards/standards/web/documents/other/Participant-Behavior-Individual-Metho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802wireless@mtgevents.com.au" TargetMode="External"/><Relationship Id="rId19" Type="http://schemas.openxmlformats.org/officeDocument/2006/relationships/hyperlink" Target="https://mentor.ieee.org/802-ec/dcn/21/ec-21-0236-00-WCSG-mtg-events-registration-and-event-delivery-platfor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development.standards.ieee.org/myproject/Public/mytools/mob/preparslides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1393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ec-21-0296-01-WCSC</vt:lpstr>
    </vt:vector>
  </TitlesOfParts>
  <Company>HP Enterprise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ec-22-0004-00-WCSC</dc:title>
  <dc:subject>Agenda</dc:subject>
  <dc:creator>Dorothy Stanley</dc:creator>
  <cp:keywords>January 2022</cp:keywords>
  <dc:description>Dorothy Stanley, HP Enterprise</dc:description>
  <cp:lastModifiedBy>Stanley, Dorothy</cp:lastModifiedBy>
  <cp:revision>7</cp:revision>
  <cp:lastPrinted>2021-08-03T20:45:00Z</cp:lastPrinted>
  <dcterms:created xsi:type="dcterms:W3CDTF">2022-01-03T22:01:00Z</dcterms:created>
  <dcterms:modified xsi:type="dcterms:W3CDTF">2022-01-04T21:14:00Z</dcterms:modified>
</cp:coreProperties>
</file>