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6A2EFB">
              <w:t>ss Chairs Meeting Agenda 2021-10-06</w:t>
            </w:r>
            <w:r>
              <w:t xml:space="preserve"> </w:t>
            </w:r>
            <w:proofErr w:type="spellStart"/>
            <w:r>
              <w:t>Teleconferece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A2EFB">
              <w:rPr>
                <w:b w:val="0"/>
                <w:sz w:val="20"/>
              </w:rPr>
              <w:t>2021-10-0</w:t>
            </w:r>
            <w:r w:rsidR="009E49B0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DB033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6A2EFB">
                              <w:rPr>
                                <w:szCs w:val="24"/>
                              </w:rPr>
                              <w:t xml:space="preserve"> on 2021-10-06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67617A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67617A">
                              <w:rPr>
                                <w:rStyle w:val="Hyperlink"/>
                                <w:szCs w:val="24"/>
                              </w:rPr>
                              <w:t xml:space="preserve"> </w:t>
                            </w:r>
                          </w:p>
                          <w:p w:rsidR="0067617A" w:rsidRDefault="0067617A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67617A" w:rsidRDefault="0067617A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R1: Includes updates per the meeting</w:t>
                            </w:r>
                            <w:r w:rsidR="007D708A">
                              <w:rPr>
                                <w:szCs w:val="24"/>
                              </w:rPr>
                              <w:t xml:space="preserve"> motions, discussion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6A2EFB">
                        <w:rPr>
                          <w:szCs w:val="24"/>
                        </w:rPr>
                        <w:t xml:space="preserve"> on 2021-10-06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67617A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67617A">
                        <w:rPr>
                          <w:rStyle w:val="Hyperlink"/>
                          <w:szCs w:val="24"/>
                        </w:rPr>
                        <w:t xml:space="preserve"> </w:t>
                      </w:r>
                    </w:p>
                    <w:p w:rsidR="0067617A" w:rsidRDefault="0067617A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67617A" w:rsidRDefault="0067617A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R1: Includes updates per the meeting</w:t>
                      </w:r>
                      <w:r w:rsidR="007D708A">
                        <w:rPr>
                          <w:szCs w:val="24"/>
                        </w:rPr>
                        <w:t xml:space="preserve"> motions, discussion</w:t>
                      </w:r>
                      <w:bookmarkStart w:id="1" w:name="_GoBack"/>
                      <w:bookmarkEnd w:id="1"/>
                      <w:r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9C6083">
        <w:rPr>
          <w:b/>
          <w:sz w:val="28"/>
        </w:rPr>
        <w:t>2021-10</w:t>
      </w:r>
      <w:r w:rsidR="00601B4F">
        <w:rPr>
          <w:b/>
          <w:sz w:val="28"/>
        </w:rPr>
        <w:t>-0</w:t>
      </w:r>
      <w:r w:rsidR="006A2EFB">
        <w:rPr>
          <w:b/>
          <w:sz w:val="28"/>
        </w:rPr>
        <w:t>6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  <w:r>
        <w:rPr>
          <w:szCs w:val="24"/>
        </w:rPr>
        <w:t>– Stephen McCann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6A2EFB">
          <w:rPr>
            <w:rStyle w:val="Hyperlink"/>
            <w:b/>
            <w:bCs/>
            <w:szCs w:val="22"/>
            <w:shd w:val="clear" w:color="auto" w:fill="FFFFFF"/>
          </w:rPr>
          <w:t>ec-21-0234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A6287F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 </w:t>
      </w:r>
      <w:r w:rsidR="00FF1958">
        <w:rPr>
          <w:b/>
          <w:szCs w:val="22"/>
        </w:rPr>
        <w:t>R. Alfvin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5F2975">
        <w:rPr>
          <w:b/>
          <w:szCs w:val="22"/>
        </w:rPr>
        <w:t xml:space="preserve"> </w:t>
      </w:r>
      <w:r w:rsidR="00FF1958">
        <w:rPr>
          <w:b/>
          <w:szCs w:val="22"/>
        </w:rPr>
        <w:t>S. Kerry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FF1958">
        <w:rPr>
          <w:b/>
          <w:szCs w:val="22"/>
        </w:rPr>
        <w:t>Unanimous</w:t>
      </w:r>
    </w:p>
    <w:p w:rsidR="00601B4F" w:rsidRPr="00601B4F" w:rsidRDefault="006A2EFB" w:rsidP="006A2EFB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2020-09-01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Pr="00E9456E">
          <w:rPr>
            <w:rStyle w:val="Hyperlink"/>
            <w:szCs w:val="22"/>
          </w:rPr>
          <w:t>https://mentor.ieee.org/802-ec/dcn/21/ec-21-0208-00-WCSG-minutes-september-01-2021.docx</w:t>
        </w:r>
      </w:hyperlink>
      <w:r>
        <w:rPr>
          <w:rStyle w:val="Hyperlink"/>
          <w:szCs w:val="22"/>
        </w:rPr>
        <w:t xml:space="preserve"> 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- </w:t>
      </w:r>
      <w:r w:rsidR="002D2465">
        <w:rPr>
          <w:szCs w:val="22"/>
        </w:rPr>
        <w:t>McCann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6A2EFB">
        <w:rPr>
          <w:szCs w:val="24"/>
        </w:rPr>
        <w:t xml:space="preserve"> ec-21-0208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 xml:space="preserve">M: </w:t>
      </w:r>
      <w:r w:rsidR="002D2465">
        <w:rPr>
          <w:b/>
          <w:szCs w:val="24"/>
        </w:rPr>
        <w:t>S. McCann</w:t>
      </w:r>
      <w:r w:rsidRPr="007124B4">
        <w:rPr>
          <w:b/>
          <w:szCs w:val="24"/>
        </w:rPr>
        <w:t xml:space="preserve"> S:</w:t>
      </w:r>
      <w:r w:rsidR="00601B4F">
        <w:rPr>
          <w:b/>
          <w:szCs w:val="24"/>
        </w:rPr>
        <w:t xml:space="preserve"> </w:t>
      </w:r>
      <w:r w:rsidR="001C5CA0">
        <w:rPr>
          <w:b/>
          <w:szCs w:val="24"/>
        </w:rPr>
        <w:t xml:space="preserve"> </w:t>
      </w:r>
      <w:r w:rsidR="00FF1958">
        <w:rPr>
          <w:b/>
          <w:szCs w:val="24"/>
        </w:rPr>
        <w:t xml:space="preserve">C. Powell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="00FF1958">
        <w:rPr>
          <w:b/>
          <w:szCs w:val="24"/>
        </w:rPr>
        <w:t>Unanimous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szCs w:val="24"/>
        </w:rPr>
        <w:t xml:space="preserve">Treasury report-Ben Rolfe/Jon Rosdahl (as appropriate), see </w:t>
      </w:r>
      <w:hyperlink r:id="rId17" w:history="1">
        <w:r w:rsidR="00915745" w:rsidRPr="00F6132B">
          <w:rPr>
            <w:rStyle w:val="Hyperlink"/>
            <w:szCs w:val="22"/>
          </w:rPr>
          <w:t>https://mentor.ieee.org/802-ec/dcn/21/ec-21-0186</w:t>
        </w:r>
      </w:hyperlink>
    </w:p>
    <w:p w:rsidR="003D4274" w:rsidRDefault="003D427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 2021 update</w:t>
      </w:r>
      <w:r w:rsidR="005346CD">
        <w:rPr>
          <w:rStyle w:val="Hyperlink"/>
          <w:color w:val="auto"/>
          <w:szCs w:val="24"/>
          <w:u w:val="none"/>
        </w:rPr>
        <w:t>: Preliminary registration numbers 369 early /63 regular /42 late for 474 total. Additional 29 have not yet paid.</w:t>
      </w:r>
    </w:p>
    <w:p w:rsidR="00A6287F" w:rsidRPr="00915745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8" w:history="1">
        <w:r w:rsidR="00D152B4" w:rsidRPr="00F6132B">
          <w:rPr>
            <w:rStyle w:val="Hyperlink"/>
            <w:szCs w:val="24"/>
          </w:rPr>
          <w:t>https://mentor.ieee.org/802-ec/dcn/21/ec-21-0025-08-WCSG-ieee-802wcsc-meeting-venue-manager-report.pptx</w:t>
        </w:r>
      </w:hyperlink>
      <w:r>
        <w:rPr>
          <w:szCs w:val="24"/>
        </w:rPr>
        <w:t xml:space="preserve"> </w:t>
      </w:r>
    </w:p>
    <w:p w:rsidR="00D152B4" w:rsidRDefault="009C608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16-21, 2022 </w:t>
      </w:r>
      <w:r w:rsidRPr="009C6083">
        <w:rPr>
          <w:strike/>
          <w:szCs w:val="24"/>
        </w:rPr>
        <w:t>Hilton Panama</w:t>
      </w:r>
      <w:r w:rsidR="007124B4" w:rsidRPr="00FC28B8">
        <w:rPr>
          <w:szCs w:val="24"/>
        </w:rPr>
        <w:t xml:space="preserve"> </w:t>
      </w:r>
      <w:r w:rsidR="00D152B4">
        <w:rPr>
          <w:szCs w:val="24"/>
        </w:rPr>
        <w:t xml:space="preserve">– </w:t>
      </w:r>
      <w:r>
        <w:rPr>
          <w:szCs w:val="24"/>
        </w:rPr>
        <w:t>electronic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OPEN/UNSCHEDULED</w:t>
      </w:r>
    </w:p>
    <w:p w:rsidR="007124B4" w:rsidRPr="00FC28B8" w:rsidRDefault="007124B4" w:rsidP="007124B4">
      <w:pPr>
        <w:numPr>
          <w:ilvl w:val="1"/>
          <w:numId w:val="1"/>
        </w:numPr>
        <w:rPr>
          <w:b/>
          <w:szCs w:val="24"/>
        </w:rPr>
      </w:pPr>
      <w:r>
        <w:rPr>
          <w:szCs w:val="24"/>
        </w:rPr>
        <w:t xml:space="preserve">September 10-15, 2023 Atlanta Buckhead – </w:t>
      </w:r>
      <w:r w:rsidRPr="00AE6557">
        <w:rPr>
          <w:szCs w:val="24"/>
        </w:rPr>
        <w:t xml:space="preserve">Contract </w:t>
      </w:r>
      <w:r w:rsidR="00FC28B8" w:rsidRPr="00AE6557">
        <w:rPr>
          <w:szCs w:val="24"/>
        </w:rPr>
        <w:t>executed</w:t>
      </w:r>
      <w:r w:rsidR="001C5CA0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2024</w:t>
      </w:r>
      <w:r w:rsidR="00D152B4">
        <w:rPr>
          <w:szCs w:val="24"/>
        </w:rPr>
        <w:t xml:space="preserve"> – </w:t>
      </w:r>
      <w:r w:rsidR="005346CD">
        <w:rPr>
          <w:szCs w:val="24"/>
        </w:rPr>
        <w:t xml:space="preserve">Panama Hilton - </w:t>
      </w:r>
      <w:r w:rsidR="005346CD">
        <w:rPr>
          <w:szCs w:val="24"/>
        </w:rPr>
        <w:t>Contract executed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7124B4" w:rsidRPr="00544B34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</w:p>
    <w:p w:rsidR="001C5CA0" w:rsidRDefault="00D152B4" w:rsidP="00D152B4">
      <w:pPr>
        <w:tabs>
          <w:tab w:val="left" w:pos="1260"/>
        </w:tabs>
        <w:ind w:left="720"/>
        <w:rPr>
          <w:szCs w:val="24"/>
        </w:rPr>
      </w:pPr>
      <w:r>
        <w:rPr>
          <w:szCs w:val="24"/>
        </w:rPr>
        <w:tab/>
      </w:r>
    </w:p>
    <w:p w:rsidR="00AE6557" w:rsidRDefault="009813D9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Discussion: </w:t>
      </w:r>
      <w:r w:rsidR="009C6083">
        <w:rPr>
          <w:szCs w:val="24"/>
        </w:rPr>
        <w:t xml:space="preserve">November electronic Plenary </w:t>
      </w:r>
    </w:p>
    <w:p w:rsidR="00AE6557" w:rsidRDefault="009813D9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Dates</w:t>
      </w:r>
      <w:r w:rsidR="001C5CA0">
        <w:rPr>
          <w:szCs w:val="24"/>
        </w:rPr>
        <w:t xml:space="preserve"> are </w:t>
      </w:r>
      <w:r w:rsidR="0032194D">
        <w:rPr>
          <w:szCs w:val="24"/>
        </w:rPr>
        <w:t>Fri</w:t>
      </w:r>
      <w:r w:rsidR="00FB1455">
        <w:rPr>
          <w:szCs w:val="24"/>
        </w:rPr>
        <w:t>day</w:t>
      </w:r>
      <w:r w:rsidR="0032194D">
        <w:rPr>
          <w:szCs w:val="24"/>
        </w:rPr>
        <w:t xml:space="preserve">, </w:t>
      </w:r>
      <w:r w:rsidR="009C6083">
        <w:rPr>
          <w:szCs w:val="24"/>
        </w:rPr>
        <w:t>November 5</w:t>
      </w:r>
      <w:r w:rsidR="00FB1455">
        <w:rPr>
          <w:szCs w:val="24"/>
        </w:rPr>
        <w:t xml:space="preserve"> to </w:t>
      </w:r>
      <w:r w:rsidR="009C6083">
        <w:rPr>
          <w:szCs w:val="24"/>
        </w:rPr>
        <w:t>Friday</w:t>
      </w:r>
      <w:r w:rsidR="00FB1455">
        <w:rPr>
          <w:szCs w:val="24"/>
        </w:rPr>
        <w:t xml:space="preserve">, </w:t>
      </w:r>
      <w:r w:rsidR="009C6083">
        <w:rPr>
          <w:szCs w:val="24"/>
        </w:rPr>
        <w:t>November 19th.</w:t>
      </w:r>
    </w:p>
    <w:p w:rsidR="00D84ABC" w:rsidRDefault="00D84ABC" w:rsidP="00232BD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is open: </w:t>
      </w:r>
      <w:hyperlink r:id="rId19" w:history="1">
        <w:r w:rsidR="00232BD8" w:rsidRPr="00E9456E">
          <w:rPr>
            <w:rStyle w:val="Hyperlink"/>
            <w:szCs w:val="24"/>
          </w:rPr>
          <w:t>http://802world.org/plenary/</w:t>
        </w:r>
      </w:hyperlink>
      <w:r>
        <w:rPr>
          <w:szCs w:val="24"/>
        </w:rPr>
        <w:t xml:space="preserve"> </w:t>
      </w:r>
      <w:r w:rsidR="006F1A37">
        <w:rPr>
          <w:szCs w:val="24"/>
        </w:rPr>
        <w:t>.</w:t>
      </w:r>
      <w:r w:rsidR="00232BD8">
        <w:rPr>
          <w:szCs w:val="24"/>
        </w:rPr>
        <w:t xml:space="preserve"> Early registration closes Oct 21.</w:t>
      </w:r>
    </w:p>
    <w:p w:rsidR="006A2EFB" w:rsidRDefault="006A2EFB" w:rsidP="006A2E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Any discussion or questions?</w:t>
      </w:r>
    </w:p>
    <w:p w:rsidR="00D02C0E" w:rsidRDefault="00D02C0E" w:rsidP="006A2E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Update on 802.15 timeslot discussion: </w:t>
      </w:r>
    </w:p>
    <w:p w:rsidR="00D02C0E" w:rsidRDefault="00D02C0E" w:rsidP="00D02C0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Additional AM0 introduced, 7-9AM Eastern</w:t>
      </w:r>
    </w:p>
    <w:p w:rsidR="00D02C0E" w:rsidRDefault="00D02C0E" w:rsidP="00C66CF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Each call has first 10 minutes for sign-in, meeting not called to order.</w:t>
      </w:r>
    </w:p>
    <w:p w:rsidR="00C66CF1" w:rsidRPr="00C66CF1" w:rsidRDefault="00C66CF1" w:rsidP="00C66CF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No scheduled lunch break, or any other breaks. Breaks are the 10 minutes taken from each scheduled session.</w:t>
      </w:r>
    </w:p>
    <w:p w:rsidR="006E6C85" w:rsidRDefault="009C6083" w:rsidP="009C6083">
      <w:pPr>
        <w:tabs>
          <w:tab w:val="left" w:pos="8016"/>
        </w:tabs>
        <w:ind w:left="720"/>
        <w:rPr>
          <w:szCs w:val="24"/>
        </w:rPr>
      </w:pPr>
      <w:r>
        <w:rPr>
          <w:szCs w:val="24"/>
        </w:rPr>
        <w:tab/>
      </w:r>
    </w:p>
    <w:p w:rsidR="009C6083" w:rsidRDefault="009C6083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Discussion: </w:t>
      </w:r>
      <w:r>
        <w:rPr>
          <w:szCs w:val="24"/>
        </w:rPr>
        <w:t>January 2022</w:t>
      </w:r>
      <w:r w:rsidR="006A2EFB">
        <w:rPr>
          <w:szCs w:val="24"/>
        </w:rPr>
        <w:t xml:space="preserve"> electronic I</w:t>
      </w:r>
      <w:r>
        <w:rPr>
          <w:szCs w:val="24"/>
        </w:rPr>
        <w:t xml:space="preserve">nterim – 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meeting: Friday </w:t>
      </w:r>
      <w:r>
        <w:rPr>
          <w:szCs w:val="24"/>
        </w:rPr>
        <w:t>January</w:t>
      </w:r>
      <w:r>
        <w:rPr>
          <w:szCs w:val="24"/>
        </w:rPr>
        <w:t xml:space="preserve"> </w:t>
      </w:r>
      <w:r w:rsidR="006A2EFB">
        <w:rPr>
          <w:szCs w:val="24"/>
        </w:rPr>
        <w:t>14</w:t>
      </w:r>
      <w:r>
        <w:rPr>
          <w:szCs w:val="24"/>
        </w:rPr>
        <w:t xml:space="preserve">, </w:t>
      </w:r>
      <w:r w:rsidR="006A2EFB">
        <w:rPr>
          <w:szCs w:val="24"/>
        </w:rPr>
        <w:t xml:space="preserve">2022 </w:t>
      </w:r>
      <w:r w:rsidR="00207385">
        <w:rPr>
          <w:szCs w:val="24"/>
        </w:rPr>
        <w:t>10</w:t>
      </w:r>
      <w:r>
        <w:rPr>
          <w:szCs w:val="24"/>
        </w:rPr>
        <w:t xml:space="preserve"> am Eastern – 2 hours. </w:t>
      </w:r>
    </w:p>
    <w:p w:rsidR="006A2EFB" w:rsidRDefault="006A2EFB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lastRenderedPageBreak/>
        <w:t xml:space="preserve">Planned closing date? Thursday January </w:t>
      </w:r>
      <w:r w:rsidR="00207385">
        <w:rPr>
          <w:szCs w:val="24"/>
        </w:rPr>
        <w:t>27 after 802.18 meeting.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Draft Wireless Interim Opening Plenary agenda</w:t>
      </w:r>
      <w:r>
        <w:rPr>
          <w:szCs w:val="24"/>
        </w:rPr>
        <w:t xml:space="preserve"> – similar to Sept 2021</w:t>
      </w:r>
    </w:p>
    <w:p w:rsidR="00232BD8" w:rsidRDefault="00232BD8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Same fee structure as for September: $50/$75/$125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Plan</w:t>
      </w:r>
      <w:r>
        <w:rPr>
          <w:szCs w:val="24"/>
        </w:rPr>
        <w:t xml:space="preserve"> WG/TAG opening reports</w:t>
      </w:r>
    </w:p>
    <w:p w:rsidR="009C6083" w:rsidRDefault="009C6083" w:rsidP="009C6083">
      <w:pPr>
        <w:ind w:left="1440"/>
        <w:rPr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D152B4" w:rsidRDefault="00D152B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</w:t>
      </w:r>
      <w:r w:rsidR="00D02C0E">
        <w:rPr>
          <w:szCs w:val="24"/>
        </w:rPr>
        <w:t>21-11-03 Wednesday, 1 hour</w:t>
      </w:r>
      <w:r w:rsidR="00FF1958">
        <w:rPr>
          <w:szCs w:val="24"/>
        </w:rPr>
        <w:t xml:space="preserve"> – review any overlap with other 802 meetings</w:t>
      </w:r>
      <w:r w:rsidR="00D02C0E">
        <w:rPr>
          <w:szCs w:val="24"/>
        </w:rPr>
        <w:t xml:space="preserve">. 802 Next Gen coordination and brainstorming meeting. Reports from next gen </w:t>
      </w:r>
      <w:proofErr w:type="spellStart"/>
      <w:r w:rsidR="00D02C0E">
        <w:rPr>
          <w:szCs w:val="24"/>
        </w:rPr>
        <w:t>activites</w:t>
      </w:r>
      <w:proofErr w:type="spellEnd"/>
      <w:r w:rsidR="00D02C0E">
        <w:rPr>
          <w:szCs w:val="24"/>
        </w:rPr>
        <w:t xml:space="preserve"> across the WG/TAGs. Brainstorm activity with researchers on potential new topics. 802 Next Gen meeting to be scheduled for 4PM Eastern (90 mins).</w:t>
      </w:r>
    </w:p>
    <w:p w:rsidR="00D152B4" w:rsidRDefault="00D152B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2021-12-01 Wednesday, proposed 1.5 hours</w:t>
      </w:r>
    </w:p>
    <w:p w:rsidR="009C6083" w:rsidRDefault="009C608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2022-01-05, Wednesday, proposed 1.5 hours</w:t>
      </w:r>
    </w:p>
    <w:p w:rsidR="001C5CA0" w:rsidRDefault="00AC44AF" w:rsidP="001C5C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1C5CA0" w:rsidRDefault="001C5CA0" w:rsidP="001C5CA0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33" w:rsidRDefault="00DB0333">
      <w:r>
        <w:separator/>
      </w:r>
    </w:p>
  </w:endnote>
  <w:endnote w:type="continuationSeparator" w:id="0">
    <w:p w:rsidR="00DB0333" w:rsidRDefault="00DB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B033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D2465">
      <w:t>Agenda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7D708A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D2465">
      <w:t>Dorothy Stanley, HP Enterprise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33" w:rsidRDefault="00DB0333">
      <w:r>
        <w:separator/>
      </w:r>
    </w:p>
  </w:footnote>
  <w:footnote w:type="continuationSeparator" w:id="0">
    <w:p w:rsidR="00DB0333" w:rsidRDefault="00DB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B033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A2EFB">
      <w:t>Octo</w:t>
    </w:r>
    <w:r w:rsidR="00B147AE">
      <w:t>ber</w:t>
    </w:r>
    <w:r w:rsidR="002D2465">
      <w:t xml:space="preserve">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D2465">
      <w:t>do</w:t>
    </w:r>
    <w:r w:rsidR="006A2EFB">
      <w:t>c: ec-21-0234</w:t>
    </w:r>
    <w:r w:rsidR="00E3288D">
      <w:t>-01</w:t>
    </w:r>
    <w:r w:rsidR="002D2465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E361C"/>
    <w:rsid w:val="000F4CF7"/>
    <w:rsid w:val="00126869"/>
    <w:rsid w:val="0015181B"/>
    <w:rsid w:val="00151D75"/>
    <w:rsid w:val="001C5CA0"/>
    <w:rsid w:val="001D723B"/>
    <w:rsid w:val="00207385"/>
    <w:rsid w:val="00223126"/>
    <w:rsid w:val="00232BD8"/>
    <w:rsid w:val="00234206"/>
    <w:rsid w:val="0027050A"/>
    <w:rsid w:val="0029020B"/>
    <w:rsid w:val="002D2465"/>
    <w:rsid w:val="002D44BE"/>
    <w:rsid w:val="002F188F"/>
    <w:rsid w:val="0032194D"/>
    <w:rsid w:val="003503BF"/>
    <w:rsid w:val="00367629"/>
    <w:rsid w:val="00377D38"/>
    <w:rsid w:val="003D4274"/>
    <w:rsid w:val="003D5A80"/>
    <w:rsid w:val="004007C6"/>
    <w:rsid w:val="00410104"/>
    <w:rsid w:val="00442037"/>
    <w:rsid w:val="0047416C"/>
    <w:rsid w:val="00475699"/>
    <w:rsid w:val="004935B7"/>
    <w:rsid w:val="004A52A3"/>
    <w:rsid w:val="004B064B"/>
    <w:rsid w:val="005346CD"/>
    <w:rsid w:val="00551DDD"/>
    <w:rsid w:val="005F2975"/>
    <w:rsid w:val="00601B4F"/>
    <w:rsid w:val="00604847"/>
    <w:rsid w:val="00615A24"/>
    <w:rsid w:val="0062440B"/>
    <w:rsid w:val="00624BF4"/>
    <w:rsid w:val="006664CC"/>
    <w:rsid w:val="00673E8D"/>
    <w:rsid w:val="0067617A"/>
    <w:rsid w:val="00686ABD"/>
    <w:rsid w:val="006A2EFB"/>
    <w:rsid w:val="006B29F8"/>
    <w:rsid w:val="006C0727"/>
    <w:rsid w:val="006E145F"/>
    <w:rsid w:val="006E6C85"/>
    <w:rsid w:val="006F1A37"/>
    <w:rsid w:val="007124B4"/>
    <w:rsid w:val="00770572"/>
    <w:rsid w:val="00781F08"/>
    <w:rsid w:val="007B7300"/>
    <w:rsid w:val="007D708A"/>
    <w:rsid w:val="007F342B"/>
    <w:rsid w:val="008331F0"/>
    <w:rsid w:val="00836DCE"/>
    <w:rsid w:val="0085168F"/>
    <w:rsid w:val="00876ECF"/>
    <w:rsid w:val="008C68CA"/>
    <w:rsid w:val="00906D15"/>
    <w:rsid w:val="00915745"/>
    <w:rsid w:val="009813D9"/>
    <w:rsid w:val="009C6083"/>
    <w:rsid w:val="009E49B0"/>
    <w:rsid w:val="009F2FBC"/>
    <w:rsid w:val="00A2500A"/>
    <w:rsid w:val="00A6287F"/>
    <w:rsid w:val="00AA427C"/>
    <w:rsid w:val="00AC44AF"/>
    <w:rsid w:val="00AD1C81"/>
    <w:rsid w:val="00AD67C4"/>
    <w:rsid w:val="00AE6557"/>
    <w:rsid w:val="00B147AE"/>
    <w:rsid w:val="00B23E24"/>
    <w:rsid w:val="00B475C2"/>
    <w:rsid w:val="00B77630"/>
    <w:rsid w:val="00B94EE7"/>
    <w:rsid w:val="00BE68C2"/>
    <w:rsid w:val="00C01BF7"/>
    <w:rsid w:val="00C14FC6"/>
    <w:rsid w:val="00C66CF1"/>
    <w:rsid w:val="00C67B40"/>
    <w:rsid w:val="00C86B64"/>
    <w:rsid w:val="00CA09B2"/>
    <w:rsid w:val="00CC339F"/>
    <w:rsid w:val="00CE2A8D"/>
    <w:rsid w:val="00CF778B"/>
    <w:rsid w:val="00D02C0E"/>
    <w:rsid w:val="00D031AF"/>
    <w:rsid w:val="00D152B4"/>
    <w:rsid w:val="00D418A3"/>
    <w:rsid w:val="00D84ABC"/>
    <w:rsid w:val="00DB0333"/>
    <w:rsid w:val="00DC5A7B"/>
    <w:rsid w:val="00E05AD4"/>
    <w:rsid w:val="00E3288D"/>
    <w:rsid w:val="00E40EDD"/>
    <w:rsid w:val="00EE3A0A"/>
    <w:rsid w:val="00EE3E63"/>
    <w:rsid w:val="00FB1455"/>
    <w:rsid w:val="00FC28B8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1/ec-21-0025-08-WCSG-ieee-802wcsc-meeting-venue-manager-report.ppt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208-00-WCSG-minutes-september-01-2021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2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://802world.org/plen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ec-21-0234-00-WCSC</vt:lpstr>
    </vt:vector>
  </TitlesOfParts>
  <Company>HP Enterprise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ec-21-0234-00-WCSC</dc:title>
  <dc:subject>Agenda</dc:subject>
  <dc:creator>Dorothy Stanley</dc:creator>
  <cp:keywords>October 2021</cp:keywords>
  <dc:description>Dorothy Stanley, HP Enterprise</dc:description>
  <cp:lastModifiedBy>Stanley, Dorothy</cp:lastModifiedBy>
  <cp:revision>5</cp:revision>
  <cp:lastPrinted>2021-08-03T20:45:00Z</cp:lastPrinted>
  <dcterms:created xsi:type="dcterms:W3CDTF">2021-10-06T19:13:00Z</dcterms:created>
  <dcterms:modified xsi:type="dcterms:W3CDTF">2021-10-06T21:29:00Z</dcterms:modified>
</cp:coreProperties>
</file>