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A6287F">
              <w:t>ss Chairs Meeting Agenda 2021-07-07</w:t>
            </w:r>
            <w:r>
              <w:t xml:space="preserve">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6287F">
              <w:rPr>
                <w:b w:val="0"/>
                <w:sz w:val="20"/>
              </w:rPr>
              <w:t>2021-07</w:t>
            </w:r>
            <w:r w:rsidR="00FC28B8">
              <w:rPr>
                <w:b w:val="0"/>
                <w:sz w:val="20"/>
              </w:rPr>
              <w:t>-0</w:t>
            </w:r>
            <w:r w:rsidR="00377D38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E4D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A6287F">
                              <w:rPr>
                                <w:szCs w:val="24"/>
                              </w:rPr>
                              <w:t xml:space="preserve"> on 2021-07-07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  <w:p w:rsidR="00604847" w:rsidRDefault="00604847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04847" w:rsidRDefault="00604847" w:rsidP="00712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A6287F">
                        <w:rPr>
                          <w:szCs w:val="24"/>
                        </w:rPr>
                        <w:t xml:space="preserve"> on 2021-07-07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  <w:p w:rsidR="00604847" w:rsidRDefault="00604847" w:rsidP="007124B4">
                      <w:pPr>
                        <w:rPr>
                          <w:szCs w:val="24"/>
                        </w:rPr>
                      </w:pPr>
                    </w:p>
                    <w:p w:rsidR="00604847" w:rsidRDefault="00604847" w:rsidP="007124B4"/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A6287F">
        <w:rPr>
          <w:b/>
          <w:sz w:val="28"/>
        </w:rPr>
        <w:t>2021-07</w:t>
      </w:r>
      <w:r w:rsidR="00601B4F">
        <w:rPr>
          <w:b/>
          <w:sz w:val="28"/>
        </w:rPr>
        <w:t>-0</w:t>
      </w:r>
      <w:r w:rsidR="00A6287F">
        <w:rPr>
          <w:b/>
          <w:sz w:val="28"/>
        </w:rPr>
        <w:t>7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Attendance</w:t>
      </w:r>
      <w:r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A6287F">
          <w:rPr>
            <w:rStyle w:val="Hyperlink"/>
            <w:b/>
            <w:bCs/>
            <w:szCs w:val="22"/>
            <w:shd w:val="clear" w:color="auto" w:fill="FFFFFF"/>
          </w:rPr>
          <w:t>ec-21-0139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601B4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601B4F">
        <w:rPr>
          <w:szCs w:val="22"/>
        </w:rPr>
        <w:t>Consider 2020-05-05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A6287F" w:rsidRPr="002D41AD">
          <w:rPr>
            <w:rStyle w:val="Hyperlink"/>
            <w:szCs w:val="22"/>
          </w:rPr>
          <w:t>https://mentor.ieee.org/802-ec/dcn/21/ec-21-0126-00-WCSG-minutes-june-02-2021.docx</w:t>
        </w:r>
      </w:hyperlink>
      <w:r w:rsidR="00A6287F">
        <w:rPr>
          <w:rStyle w:val="Hyperlink"/>
          <w:szCs w:val="22"/>
        </w:rPr>
        <w:t xml:space="preserve"> </w:t>
      </w:r>
      <w:r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arising out of the minutes – Stephen</w:t>
      </w:r>
      <w:r w:rsidRPr="00601B4F">
        <w:rPr>
          <w:szCs w:val="24"/>
        </w:rPr>
        <w:t xml:space="preserve"> 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A6287F">
        <w:rPr>
          <w:szCs w:val="24"/>
        </w:rPr>
        <w:t xml:space="preserve"> ec-21-0126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5F2975">
        <w:rPr>
          <w:b/>
          <w:szCs w:val="24"/>
        </w:rPr>
        <w:t xml:space="preserve">Stephen </w:t>
      </w:r>
      <w:r w:rsidRPr="007124B4">
        <w:rPr>
          <w:b/>
          <w:szCs w:val="24"/>
        </w:rPr>
        <w:t>McCann, S:</w:t>
      </w:r>
      <w:r w:rsidR="00601B4F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A6287F" w:rsidRPr="00A6287F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A6287F" w:rsidRPr="00A6287F">
        <w:rPr>
          <w:rStyle w:val="Hyperlink"/>
          <w:szCs w:val="22"/>
        </w:rPr>
        <w:t>https://mentor.iee</w:t>
      </w:r>
      <w:r w:rsidR="00A6287F">
        <w:rPr>
          <w:rStyle w:val="Hyperlink"/>
          <w:szCs w:val="22"/>
        </w:rPr>
        <w:t xml:space="preserve">e.org/802-ec/dcn/21/ec-21-0130  </w:t>
      </w:r>
    </w:p>
    <w:p w:rsidR="00A6287F" w:rsidRPr="00A6287F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A6287F" w:rsidRPr="002D41AD">
          <w:rPr>
            <w:rStyle w:val="Hyperlink"/>
            <w:szCs w:val="24"/>
          </w:rPr>
          <w:t>https://mentor.ieee.org/802-ec/dcn/21/ec-21-0025-06-WCSG-ieee-802wcsc-meeting-venue-manager-report.pptx</w:t>
        </w:r>
      </w:hyperlink>
      <w:r>
        <w:rPr>
          <w:szCs w:val="24"/>
        </w:rPr>
        <w:t xml:space="preserve"> </w:t>
      </w:r>
    </w:p>
    <w:p w:rsidR="00781F08" w:rsidRPr="00FC28B8" w:rsidRDefault="007124B4" w:rsidP="00601B4F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Sept 12-17, 2021 Hilton Waikoloa Village</w:t>
      </w:r>
      <w:r w:rsidR="00601B4F" w:rsidRPr="00FC28B8">
        <w:rPr>
          <w:szCs w:val="24"/>
        </w:rPr>
        <w:t xml:space="preserve"> electronic</w:t>
      </w:r>
    </w:p>
    <w:p w:rsidR="007124B4" w:rsidRPr="00FC28B8" w:rsidRDefault="007124B4" w:rsidP="007124B4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Jan 16-21, 2022 Hilton Panama (</w:t>
      </w:r>
      <w:r w:rsidR="00FC28B8" w:rsidRPr="00FC28B8">
        <w:rPr>
          <w:szCs w:val="24"/>
        </w:rPr>
        <w:t>TBC</w:t>
      </w:r>
      <w:r w:rsidRPr="00FC28B8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>– Contract being amended (From 2022 Jan)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September Wireless electronic interim –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FB1455">
        <w:rPr>
          <w:szCs w:val="24"/>
        </w:rPr>
        <w:t xml:space="preserve"> [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>, Sept 10</w:t>
      </w:r>
      <w:r w:rsidR="00FB1455">
        <w:rPr>
          <w:szCs w:val="24"/>
        </w:rPr>
        <w:t>th 9AM Eastern to Thursday, Sept 23</w:t>
      </w:r>
      <w:r w:rsidR="00FB1455" w:rsidRPr="00FB1455">
        <w:rPr>
          <w:szCs w:val="24"/>
          <w:vertAlign w:val="superscript"/>
        </w:rPr>
        <w:t>rd</w:t>
      </w:r>
      <w:r w:rsidR="00FB1455">
        <w:rPr>
          <w:szCs w:val="24"/>
        </w:rPr>
        <w:t xml:space="preserve"> at 4PM Eastern]</w:t>
      </w:r>
      <w:r>
        <w:rPr>
          <w:szCs w:val="24"/>
        </w:rPr>
        <w:t xml:space="preserve">, </w:t>
      </w:r>
    </w:p>
    <w:p w:rsidR="00AE6557" w:rsidRDefault="0032194D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</w:t>
      </w:r>
      <w:r w:rsidR="009813D9">
        <w:rPr>
          <w:szCs w:val="24"/>
        </w:rPr>
        <w:t xml:space="preserve"> Opening meeting</w:t>
      </w:r>
      <w:r>
        <w:rPr>
          <w:szCs w:val="24"/>
        </w:rPr>
        <w:t xml:space="preserve">: </w:t>
      </w:r>
      <w:r w:rsidR="00CE2A8D">
        <w:rPr>
          <w:szCs w:val="24"/>
        </w:rPr>
        <w:t xml:space="preserve">Friday Sept </w:t>
      </w:r>
      <w:r w:rsidR="00FB1455">
        <w:rPr>
          <w:szCs w:val="24"/>
        </w:rPr>
        <w:t>10, 9</w:t>
      </w:r>
      <w:r w:rsidR="00CE2A8D">
        <w:rPr>
          <w:szCs w:val="24"/>
        </w:rPr>
        <w:t xml:space="preserve"> </w:t>
      </w:r>
      <w:r w:rsidR="00FB1455">
        <w:rPr>
          <w:szCs w:val="24"/>
        </w:rPr>
        <w:t>am Eastern – 2 hours</w:t>
      </w:r>
      <w:r>
        <w:rPr>
          <w:szCs w:val="24"/>
        </w:rPr>
        <w:t>.</w:t>
      </w:r>
      <w:r w:rsidR="00FB1455">
        <w:rPr>
          <w:szCs w:val="24"/>
        </w:rPr>
        <w:t xml:space="preserve"> </w:t>
      </w:r>
    </w:p>
    <w:p w:rsidR="00AE6557" w:rsidRDefault="00FB1455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Status reports on each WG/TAG</w:t>
      </w:r>
      <w:r w:rsidR="00CE2A8D">
        <w:rPr>
          <w:szCs w:val="24"/>
        </w:rPr>
        <w:t>. Q&amp;A time on</w:t>
      </w:r>
      <w:r w:rsidR="00AE6557">
        <w:rPr>
          <w:szCs w:val="24"/>
        </w:rPr>
        <w:t xml:space="preserve"> WG/TAG topics, general </w:t>
      </w:r>
      <w:proofErr w:type="spellStart"/>
      <w:r w:rsidR="00AE6557">
        <w:rPr>
          <w:szCs w:val="24"/>
        </w:rPr>
        <w:t>topics.</w:t>
      </w:r>
    </w:p>
    <w:p w:rsidR="009813D9" w:rsidRDefault="0032194D" w:rsidP="00AE6557">
      <w:pPr>
        <w:numPr>
          <w:ilvl w:val="1"/>
          <w:numId w:val="1"/>
        </w:numPr>
        <w:rPr>
          <w:szCs w:val="24"/>
        </w:rPr>
      </w:pPr>
      <w:bookmarkStart w:id="0" w:name="_GoBack"/>
      <w:bookmarkEnd w:id="0"/>
      <w:proofErr w:type="spellEnd"/>
      <w:r>
        <w:rPr>
          <w:szCs w:val="24"/>
        </w:rPr>
        <w:t>Potentially develop additional material for the members: p</w:t>
      </w:r>
      <w:r w:rsidR="00CE2A8D">
        <w:rPr>
          <w:szCs w:val="24"/>
        </w:rPr>
        <w:t>rogram at a glance, overview of meetings, WGs/TAGs, links to WGs, potential info-packet available at registration.</w:t>
      </w:r>
    </w:p>
    <w:p w:rsidR="006E6C85" w:rsidRDefault="006E6C85" w:rsidP="006E6C85">
      <w:pPr>
        <w:ind w:left="72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2021-07-07 Wednesday, confirmed 1.5 hours</w:t>
      </w:r>
      <w:r w:rsidR="0032194D">
        <w:rPr>
          <w:szCs w:val="24"/>
        </w:rPr>
        <w:t>- Draft Wireless Interim Opening Agenda available</w:t>
      </w:r>
    </w:p>
    <w:p w:rsidR="00D418A3" w:rsidRDefault="00D418A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2021-08-04 Wednesday, </w:t>
      </w:r>
      <w:r w:rsidR="000E361C">
        <w:rPr>
          <w:szCs w:val="24"/>
        </w:rPr>
        <w:t>confirmed</w:t>
      </w:r>
      <w:r>
        <w:rPr>
          <w:szCs w:val="24"/>
        </w:rPr>
        <w:t xml:space="preserve"> 1.5 hours</w:t>
      </w:r>
      <w:r w:rsidR="0032194D">
        <w:rPr>
          <w:szCs w:val="24"/>
        </w:rPr>
        <w:t xml:space="preserve"> – Review Draft Wireless Interim Opening Agenda</w:t>
      </w:r>
      <w:r w:rsidR="00686ABD">
        <w:rPr>
          <w:szCs w:val="24"/>
        </w:rPr>
        <w:t>, preliminary WG/TAG opening reports</w:t>
      </w:r>
    </w:p>
    <w:p w:rsidR="00601B4F" w:rsidRPr="00601B4F" w:rsidRDefault="00601B4F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2021-09-01 Wednesday, </w:t>
      </w:r>
      <w:r w:rsidR="00B77630">
        <w:rPr>
          <w:szCs w:val="24"/>
        </w:rPr>
        <w:t xml:space="preserve">to be </w:t>
      </w:r>
      <w:r>
        <w:rPr>
          <w:szCs w:val="24"/>
        </w:rPr>
        <w:t>confirmed 1.5 hours</w:t>
      </w:r>
      <w:r w:rsidR="005F2975">
        <w:rPr>
          <w:szCs w:val="24"/>
        </w:rPr>
        <w:t xml:space="preserve"> – Decide on January 2022 meeting electronic or not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CA09B2" w:rsidRDefault="007124B4" w:rsidP="000F4CF7">
      <w:pPr>
        <w:numPr>
          <w:ilvl w:val="0"/>
          <w:numId w:val="1"/>
        </w:numPr>
      </w:pPr>
      <w:r w:rsidRPr="000F4CF7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32" w:rsidRDefault="00CE4D32">
      <w:r>
        <w:separator/>
      </w:r>
    </w:p>
  </w:endnote>
  <w:endnote w:type="continuationSeparator" w:id="0">
    <w:p w:rsidR="00CE4D32" w:rsidRDefault="00C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40E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24B4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E6557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7124B4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32" w:rsidRDefault="00CE4D32">
      <w:r>
        <w:separator/>
      </w:r>
    </w:p>
  </w:footnote>
  <w:footnote w:type="continuationSeparator" w:id="0">
    <w:p w:rsidR="00CE4D32" w:rsidRDefault="00CE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40ED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287F">
        <w:t>July</w:t>
      </w:r>
      <w:r w:rsidR="00601B4F">
        <w:t xml:space="preserve"> 2021</w:t>
      </w:r>
    </w:fldSimple>
    <w:r w:rsidR="0029020B">
      <w:tab/>
    </w:r>
    <w:r w:rsidR="0029020B">
      <w:tab/>
    </w:r>
    <w:fldSimple w:instr=" TITLE  \* MERGEFORMAT ">
      <w:r w:rsidR="00A6287F">
        <w:t>doc: ec-21-0139-00</w:t>
      </w:r>
      <w:r w:rsidR="00601B4F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D723B"/>
    <w:rsid w:val="00223126"/>
    <w:rsid w:val="00234206"/>
    <w:rsid w:val="0029020B"/>
    <w:rsid w:val="002D44BE"/>
    <w:rsid w:val="002F188F"/>
    <w:rsid w:val="0032194D"/>
    <w:rsid w:val="003503BF"/>
    <w:rsid w:val="00377D38"/>
    <w:rsid w:val="003D5A80"/>
    <w:rsid w:val="00442037"/>
    <w:rsid w:val="0047416C"/>
    <w:rsid w:val="004A52A3"/>
    <w:rsid w:val="004B064B"/>
    <w:rsid w:val="00551DDD"/>
    <w:rsid w:val="005F2975"/>
    <w:rsid w:val="00601B4F"/>
    <w:rsid w:val="00604847"/>
    <w:rsid w:val="00615A24"/>
    <w:rsid w:val="0062440B"/>
    <w:rsid w:val="00624BF4"/>
    <w:rsid w:val="00686ABD"/>
    <w:rsid w:val="006C0727"/>
    <w:rsid w:val="006E145F"/>
    <w:rsid w:val="006E6C85"/>
    <w:rsid w:val="007124B4"/>
    <w:rsid w:val="00770572"/>
    <w:rsid w:val="00781F08"/>
    <w:rsid w:val="007F342B"/>
    <w:rsid w:val="008331F0"/>
    <w:rsid w:val="00836DCE"/>
    <w:rsid w:val="009813D9"/>
    <w:rsid w:val="009F2FBC"/>
    <w:rsid w:val="00A2500A"/>
    <w:rsid w:val="00A6287F"/>
    <w:rsid w:val="00AA427C"/>
    <w:rsid w:val="00AD1C81"/>
    <w:rsid w:val="00AD67C4"/>
    <w:rsid w:val="00AE6557"/>
    <w:rsid w:val="00B475C2"/>
    <w:rsid w:val="00B77630"/>
    <w:rsid w:val="00BE68C2"/>
    <w:rsid w:val="00CA09B2"/>
    <w:rsid w:val="00CC339F"/>
    <w:rsid w:val="00CE2A8D"/>
    <w:rsid w:val="00CE4D32"/>
    <w:rsid w:val="00D031AF"/>
    <w:rsid w:val="00D418A3"/>
    <w:rsid w:val="00DC5A7B"/>
    <w:rsid w:val="00E40EDD"/>
    <w:rsid w:val="00FB1455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6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126-00-WCSG-minutes-june-02-202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39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ec-21-0114-01-WCSC</vt:lpstr>
    </vt:vector>
  </TitlesOfParts>
  <Company>HP Enterprise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ec-21-0139-00-WCSC</dc:title>
  <dc:subject>Agenda</dc:subject>
  <dc:creator>Dorothy Stanley</dc:creator>
  <cp:keywords>July 2021</cp:keywords>
  <dc:description>Dorothy Stanley, HP Enterprise</dc:description>
  <cp:lastModifiedBy>Stanley, Dorothy</cp:lastModifiedBy>
  <cp:revision>5</cp:revision>
  <cp:lastPrinted>2021-04-28T14:28:00Z</cp:lastPrinted>
  <dcterms:created xsi:type="dcterms:W3CDTF">2021-06-18T19:46:00Z</dcterms:created>
  <dcterms:modified xsi:type="dcterms:W3CDTF">2021-07-07T16:18:00Z</dcterms:modified>
</cp:coreProperties>
</file>