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601B4F">
              <w:t>ss Chairs Meeting Agenda 2021-06-02</w:t>
            </w:r>
            <w:r>
              <w:t xml:space="preserve">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C28B8">
              <w:rPr>
                <w:b w:val="0"/>
                <w:sz w:val="20"/>
              </w:rPr>
              <w:t>2021-06-02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7F34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  <w:p w:rsidR="00604847" w:rsidRDefault="00604847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04847" w:rsidRDefault="00604847" w:rsidP="00712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  <w:p w:rsidR="00604847" w:rsidRDefault="00604847" w:rsidP="007124B4">
                      <w:pPr>
                        <w:rPr>
                          <w:szCs w:val="24"/>
                        </w:rPr>
                      </w:pPr>
                    </w:p>
                    <w:p w:rsidR="00604847" w:rsidRDefault="00604847" w:rsidP="007124B4"/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bookmarkStart w:id="0" w:name="_GoBack"/>
      <w:r>
        <w:br w:type="page"/>
      </w:r>
      <w:bookmarkEnd w:id="0"/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601B4F">
        <w:rPr>
          <w:b/>
          <w:sz w:val="28"/>
        </w:rPr>
        <w:t>2021-06-02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Attendance</w:t>
      </w:r>
      <w:r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601B4F">
          <w:rPr>
            <w:rStyle w:val="Hyperlink"/>
            <w:b/>
            <w:bCs/>
            <w:szCs w:val="22"/>
            <w:shd w:val="clear" w:color="auto" w:fill="FFFFFF"/>
          </w:rPr>
          <w:t>ec-21-0114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5F2975">
        <w:rPr>
          <w:b/>
          <w:szCs w:val="22"/>
        </w:rPr>
        <w:t xml:space="preserve"> Pat Kinney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Rick Alfin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5F2975">
        <w:rPr>
          <w:b/>
          <w:szCs w:val="22"/>
        </w:rPr>
        <w:t xml:space="preserve"> Unanimous</w:t>
      </w:r>
    </w:p>
    <w:p w:rsidR="00601B4F" w:rsidRPr="00601B4F" w:rsidRDefault="00601B4F" w:rsidP="00601B4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601B4F">
        <w:rPr>
          <w:szCs w:val="22"/>
        </w:rPr>
        <w:t>Consider 2020-05-05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Pr="0050088B">
          <w:rPr>
            <w:rStyle w:val="Hyperlink"/>
            <w:szCs w:val="22"/>
          </w:rPr>
          <w:t>https://mentor.ieee.org/802-ec/dcn/21/ec-21-0110-00-WCSG-minutes-may-05-2021.docx</w:t>
        </w:r>
      </w:hyperlink>
      <w:r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arising out of the minutes – Stephen</w:t>
      </w:r>
      <w:r w:rsidRPr="00601B4F">
        <w:rPr>
          <w:szCs w:val="24"/>
        </w:rPr>
        <w:t xml:space="preserve"> 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601B4F">
        <w:rPr>
          <w:szCs w:val="24"/>
        </w:rPr>
        <w:t xml:space="preserve"> ec-21-0110-00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5F2975">
        <w:rPr>
          <w:b/>
          <w:szCs w:val="24"/>
        </w:rPr>
        <w:t xml:space="preserve">Stephen </w:t>
      </w:r>
      <w:r w:rsidRPr="007124B4">
        <w:rPr>
          <w:b/>
          <w:szCs w:val="24"/>
        </w:rPr>
        <w:t>McCann, S:</w:t>
      </w:r>
      <w:r w:rsidR="00601B4F">
        <w:rPr>
          <w:b/>
          <w:szCs w:val="24"/>
        </w:rPr>
        <w:t xml:space="preserve"> </w:t>
      </w:r>
      <w:r w:rsidR="005F2975">
        <w:rPr>
          <w:b/>
          <w:szCs w:val="24"/>
        </w:rPr>
        <w:t>Stuart Kerry</w:t>
      </w:r>
      <w:r w:rsidRPr="007124B4">
        <w:rPr>
          <w:b/>
          <w:szCs w:val="24"/>
        </w:rPr>
        <w:t xml:space="preserve"> Result:</w:t>
      </w:r>
      <w:r w:rsidR="005F2975">
        <w:rPr>
          <w:b/>
          <w:szCs w:val="24"/>
        </w:rPr>
        <w:t xml:space="preserve"> Unanimous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7124B4" w:rsidRPr="0026271B" w:rsidRDefault="007124B4" w:rsidP="007124B4">
      <w:pPr>
        <w:numPr>
          <w:ilvl w:val="1"/>
          <w:numId w:val="1"/>
        </w:numPr>
        <w:rPr>
          <w:rStyle w:val="Hyperlink"/>
          <w:szCs w:val="24"/>
        </w:rPr>
      </w:pPr>
      <w:r w:rsidRPr="00544B34">
        <w:rPr>
          <w:szCs w:val="24"/>
        </w:rPr>
        <w:t>Treasury report-Ben</w:t>
      </w:r>
      <w:r>
        <w:rPr>
          <w:szCs w:val="24"/>
        </w:rPr>
        <w:t xml:space="preserve"> Rolfe</w:t>
      </w:r>
      <w:r w:rsidRPr="00544B34">
        <w:rPr>
          <w:szCs w:val="24"/>
        </w:rPr>
        <w:t>/Jon</w:t>
      </w:r>
      <w:r>
        <w:rPr>
          <w:szCs w:val="24"/>
        </w:rPr>
        <w:t xml:space="preserve"> Rosdahl</w:t>
      </w:r>
      <w:r w:rsidRPr="00544B34">
        <w:rPr>
          <w:szCs w:val="24"/>
        </w:rPr>
        <w:t xml:space="preserve"> (as appropriate)</w:t>
      </w:r>
      <w:r>
        <w:rPr>
          <w:szCs w:val="24"/>
        </w:rPr>
        <w:t xml:space="preserve">, see </w:t>
      </w:r>
      <w:r w:rsidR="00D418A3" w:rsidRPr="00781F08">
        <w:rPr>
          <w:rStyle w:val="Hyperlink"/>
          <w:szCs w:val="24"/>
        </w:rPr>
        <w:t>ec-21-0093</w:t>
      </w:r>
      <w:r w:rsidRPr="00781F08">
        <w:rPr>
          <w:rStyle w:val="Hyperlink"/>
          <w:szCs w:val="24"/>
        </w:rPr>
        <w:t>-00-</w:t>
      </w:r>
      <w:r w:rsidR="00781F08">
        <w:rPr>
          <w:rStyle w:val="Hyperlink"/>
          <w:szCs w:val="24"/>
        </w:rPr>
        <w:t>WCSG</w:t>
      </w:r>
      <w:r>
        <w:rPr>
          <w:szCs w:val="24"/>
        </w:rPr>
        <w:t xml:space="preserve"> 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D418A3" w:rsidRPr="00A86E3B">
          <w:rPr>
            <w:rStyle w:val="Hyperlink"/>
            <w:szCs w:val="24"/>
          </w:rPr>
          <w:t>https://mentor.ieee.org/802-ec/dcn/21/ec-21-0025-04-WCSG-ieee-802wcsc-meeting-venue-manager-report.pptx</w:t>
        </w:r>
      </w:hyperlink>
      <w:r>
        <w:rPr>
          <w:szCs w:val="24"/>
        </w:rPr>
        <w:t xml:space="preserve"> </w:t>
      </w:r>
    </w:p>
    <w:p w:rsidR="00781F08" w:rsidRPr="00FC28B8" w:rsidRDefault="007124B4" w:rsidP="00601B4F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Sept 12-17, 2021 Hilton Waikoloa Village</w:t>
      </w:r>
      <w:r w:rsidR="00601B4F" w:rsidRPr="00FC28B8">
        <w:rPr>
          <w:szCs w:val="24"/>
        </w:rPr>
        <w:t xml:space="preserve"> electronic</w:t>
      </w:r>
    </w:p>
    <w:p w:rsidR="007124B4" w:rsidRPr="00FC28B8" w:rsidRDefault="007124B4" w:rsidP="007124B4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Jan 16-21, 2022 Hilton Panama (</w:t>
      </w:r>
      <w:r w:rsidR="00FC28B8" w:rsidRPr="00FC28B8">
        <w:rPr>
          <w:szCs w:val="24"/>
        </w:rPr>
        <w:t>TBC</w:t>
      </w:r>
      <w:r w:rsidRPr="00FC28B8">
        <w:rPr>
          <w:szCs w:val="24"/>
        </w:rPr>
        <w:t xml:space="preserve">) 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FC28B8">
        <w:rPr>
          <w:b/>
          <w:szCs w:val="24"/>
        </w:rPr>
        <w:t xml:space="preserve">Contract </w:t>
      </w:r>
      <w:r w:rsidR="00FC28B8" w:rsidRPr="00FC28B8">
        <w:rPr>
          <w:b/>
          <w:szCs w:val="24"/>
        </w:rPr>
        <w:t>executed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2024 </w:t>
      </w:r>
      <w:r w:rsidRPr="00544B34">
        <w:rPr>
          <w:szCs w:val="24"/>
        </w:rPr>
        <w:t>Hotel Irvine</w:t>
      </w:r>
      <w:r>
        <w:rPr>
          <w:szCs w:val="24"/>
        </w:rPr>
        <w:t>– Contract being amended (From 2022 Jan)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9813D9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September Wireless electronic interim – Dates</w:t>
      </w:r>
      <w:r w:rsidR="00FB1455">
        <w:rPr>
          <w:szCs w:val="24"/>
        </w:rPr>
        <w:t xml:space="preserve"> [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>, Sept 10</w:t>
      </w:r>
      <w:r w:rsidR="00FB1455">
        <w:rPr>
          <w:szCs w:val="24"/>
        </w:rPr>
        <w:t>th 9AM Eastern to Thursday, Sept 23</w:t>
      </w:r>
      <w:r w:rsidR="00FB1455" w:rsidRPr="00FB1455">
        <w:rPr>
          <w:szCs w:val="24"/>
          <w:vertAlign w:val="superscript"/>
        </w:rPr>
        <w:t>rd</w:t>
      </w:r>
      <w:r w:rsidR="00FB1455">
        <w:rPr>
          <w:szCs w:val="24"/>
        </w:rPr>
        <w:t xml:space="preserve"> at 4PM Eastern]</w:t>
      </w:r>
      <w:r>
        <w:rPr>
          <w:szCs w:val="24"/>
        </w:rPr>
        <w:t xml:space="preserve">, </w:t>
      </w:r>
      <w:r w:rsidR="0032194D">
        <w:rPr>
          <w:szCs w:val="24"/>
        </w:rPr>
        <w:t>Wireless Interim</w:t>
      </w:r>
      <w:r>
        <w:rPr>
          <w:szCs w:val="24"/>
        </w:rPr>
        <w:t xml:space="preserve"> Opening meeting</w:t>
      </w:r>
      <w:r w:rsidR="0032194D">
        <w:rPr>
          <w:szCs w:val="24"/>
        </w:rPr>
        <w:t xml:space="preserve">: </w:t>
      </w:r>
      <w:r w:rsidR="00CE2A8D">
        <w:rPr>
          <w:szCs w:val="24"/>
        </w:rPr>
        <w:t xml:space="preserve">Friday Sept </w:t>
      </w:r>
      <w:r w:rsidR="00FB1455">
        <w:rPr>
          <w:szCs w:val="24"/>
        </w:rPr>
        <w:t>10, 9</w:t>
      </w:r>
      <w:r w:rsidR="00CE2A8D">
        <w:rPr>
          <w:szCs w:val="24"/>
        </w:rPr>
        <w:t xml:space="preserve"> </w:t>
      </w:r>
      <w:r w:rsidR="00FB1455">
        <w:rPr>
          <w:szCs w:val="24"/>
        </w:rPr>
        <w:t>am Eastern – 2 hours</w:t>
      </w:r>
      <w:r w:rsidR="0032194D">
        <w:rPr>
          <w:szCs w:val="24"/>
        </w:rPr>
        <w:t>.</w:t>
      </w:r>
      <w:r w:rsidR="00FB1455">
        <w:rPr>
          <w:szCs w:val="24"/>
        </w:rPr>
        <w:t xml:space="preserve"> Status reports on each WG/TAG</w:t>
      </w:r>
      <w:r w:rsidR="00CE2A8D">
        <w:rPr>
          <w:szCs w:val="24"/>
        </w:rPr>
        <w:t xml:space="preserve">. Q&amp;A time on WG/TAG topics, general topics. </w:t>
      </w:r>
      <w:r w:rsidR="0032194D">
        <w:rPr>
          <w:szCs w:val="24"/>
        </w:rPr>
        <w:t>Potentially develop additional material for the members: p</w:t>
      </w:r>
      <w:r w:rsidR="00CE2A8D">
        <w:rPr>
          <w:szCs w:val="24"/>
        </w:rPr>
        <w:t>rogram at a glance, overview of meetings, WGs/TAGs, links to WGs, potential info-packet available at registration.</w:t>
      </w:r>
    </w:p>
    <w:p w:rsidR="006E6C85" w:rsidRDefault="006E6C85" w:rsidP="006E6C85">
      <w:pPr>
        <w:ind w:left="72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2021-07-07 Wednesday, confirmed 1.5 hours</w:t>
      </w:r>
      <w:r w:rsidR="0032194D">
        <w:rPr>
          <w:szCs w:val="24"/>
        </w:rPr>
        <w:t>- Draft Wireless Interim Opening Agenda available</w:t>
      </w:r>
    </w:p>
    <w:p w:rsidR="00D418A3" w:rsidRDefault="00D418A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2021-08-04 Wednesday, </w:t>
      </w:r>
      <w:r w:rsidR="000E361C">
        <w:rPr>
          <w:szCs w:val="24"/>
        </w:rPr>
        <w:t>confirmed</w:t>
      </w:r>
      <w:r>
        <w:rPr>
          <w:szCs w:val="24"/>
        </w:rPr>
        <w:t xml:space="preserve"> 1.5 hours</w:t>
      </w:r>
      <w:r w:rsidR="0032194D">
        <w:rPr>
          <w:szCs w:val="24"/>
        </w:rPr>
        <w:t xml:space="preserve"> – Review Draft Wireless Interim Opening Agenda</w:t>
      </w:r>
      <w:r w:rsidR="00686ABD">
        <w:rPr>
          <w:szCs w:val="24"/>
        </w:rPr>
        <w:t>, preliminary WG/TAG opening reports</w:t>
      </w:r>
    </w:p>
    <w:p w:rsidR="00601B4F" w:rsidRPr="00601B4F" w:rsidRDefault="00601B4F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2021-09-01 Wednesday, </w:t>
      </w:r>
      <w:r w:rsidR="00B77630">
        <w:rPr>
          <w:szCs w:val="24"/>
        </w:rPr>
        <w:t xml:space="preserve">to be </w:t>
      </w:r>
      <w:r>
        <w:rPr>
          <w:szCs w:val="24"/>
        </w:rPr>
        <w:t>confirmed 1.5 hours</w:t>
      </w:r>
      <w:r w:rsidR="005F2975">
        <w:rPr>
          <w:szCs w:val="24"/>
        </w:rPr>
        <w:t xml:space="preserve"> – Decide on January 2022 meeting electronic or not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CA09B2" w:rsidRDefault="007124B4" w:rsidP="000F4CF7">
      <w:pPr>
        <w:numPr>
          <w:ilvl w:val="0"/>
          <w:numId w:val="1"/>
        </w:numPr>
      </w:pPr>
      <w:r w:rsidRPr="000F4CF7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2B" w:rsidRDefault="007F342B">
      <w:r>
        <w:separator/>
      </w:r>
    </w:p>
  </w:endnote>
  <w:endnote w:type="continuationSeparator" w:id="0">
    <w:p w:rsidR="007F342B" w:rsidRDefault="007F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F34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24B4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7416C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124B4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2B" w:rsidRDefault="007F342B">
      <w:r>
        <w:separator/>
      </w:r>
    </w:p>
  </w:footnote>
  <w:footnote w:type="continuationSeparator" w:id="0">
    <w:p w:rsidR="007F342B" w:rsidRDefault="007F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F342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01B4F">
      <w:t>June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7416C">
      <w:t>doc: ec-21-0114-01</w:t>
    </w:r>
    <w:r w:rsidR="00601B4F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0F4CF7"/>
    <w:rsid w:val="001D723B"/>
    <w:rsid w:val="00223126"/>
    <w:rsid w:val="0029020B"/>
    <w:rsid w:val="002D44BE"/>
    <w:rsid w:val="002F188F"/>
    <w:rsid w:val="0032194D"/>
    <w:rsid w:val="003503BF"/>
    <w:rsid w:val="003D5A80"/>
    <w:rsid w:val="00442037"/>
    <w:rsid w:val="0047416C"/>
    <w:rsid w:val="004A52A3"/>
    <w:rsid w:val="004B064B"/>
    <w:rsid w:val="00551DDD"/>
    <w:rsid w:val="005F2975"/>
    <w:rsid w:val="00601B4F"/>
    <w:rsid w:val="00604847"/>
    <w:rsid w:val="0062440B"/>
    <w:rsid w:val="00624BF4"/>
    <w:rsid w:val="00686ABD"/>
    <w:rsid w:val="006C0727"/>
    <w:rsid w:val="006E145F"/>
    <w:rsid w:val="006E6C85"/>
    <w:rsid w:val="007124B4"/>
    <w:rsid w:val="00770572"/>
    <w:rsid w:val="00781F08"/>
    <w:rsid w:val="007F342B"/>
    <w:rsid w:val="008331F0"/>
    <w:rsid w:val="00836DCE"/>
    <w:rsid w:val="009813D9"/>
    <w:rsid w:val="009F2FBC"/>
    <w:rsid w:val="00A2500A"/>
    <w:rsid w:val="00AA427C"/>
    <w:rsid w:val="00AD1C81"/>
    <w:rsid w:val="00AD67C4"/>
    <w:rsid w:val="00B475C2"/>
    <w:rsid w:val="00B77630"/>
    <w:rsid w:val="00BE68C2"/>
    <w:rsid w:val="00CA09B2"/>
    <w:rsid w:val="00CC339F"/>
    <w:rsid w:val="00CE2A8D"/>
    <w:rsid w:val="00D031AF"/>
    <w:rsid w:val="00D418A3"/>
    <w:rsid w:val="00DC5A7B"/>
    <w:rsid w:val="00FB1455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025-04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110-00-WCSG-minutes-may-05-202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114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ec-21-0114-00-WCSC</vt:lpstr>
    </vt:vector>
  </TitlesOfParts>
  <Company>HP Enterprise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ec-21-0114-01-WCSC</dc:title>
  <dc:subject>Agenda</dc:subject>
  <dc:creator>Dorothy Stanley</dc:creator>
  <cp:keywords>June 2021</cp:keywords>
  <dc:description>Dorothy Stanley, HP Enterprise</dc:description>
  <cp:lastModifiedBy>Stanley, Dorothy</cp:lastModifiedBy>
  <cp:revision>10</cp:revision>
  <cp:lastPrinted>2021-04-28T14:28:00Z</cp:lastPrinted>
  <dcterms:created xsi:type="dcterms:W3CDTF">2021-06-02T19:20:00Z</dcterms:created>
  <dcterms:modified xsi:type="dcterms:W3CDTF">2021-06-02T22:00:00Z</dcterms:modified>
</cp:coreProperties>
</file>