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 xml:space="preserve">Wireless Chairs Meeting Agenda 2021-05-05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24B4">
              <w:rPr>
                <w:b w:val="0"/>
                <w:sz w:val="20"/>
              </w:rPr>
              <w:t>2021-04-28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29020B" w:rsidRDefault="007124B4" w:rsidP="007124B4"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29020B" w:rsidRDefault="007124B4" w:rsidP="007124B4"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7124B4" w:rsidRDefault="007124B4" w:rsidP="007124B4">
      <w:pPr>
        <w:widowControl w:val="0"/>
        <w:rPr>
          <w:b/>
          <w:sz w:val="28"/>
        </w:rPr>
      </w:pPr>
      <w:r w:rsidRPr="00B6724E">
        <w:rPr>
          <w:b/>
          <w:szCs w:val="24"/>
        </w:rPr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Agenda-</w:t>
      </w:r>
      <w:r w:rsidRPr="00B61EB3">
        <w:rPr>
          <w:b/>
          <w:sz w:val="28"/>
        </w:rPr>
        <w:t xml:space="preserve"> </w:t>
      </w:r>
      <w:r>
        <w:rPr>
          <w:b/>
          <w:sz w:val="28"/>
        </w:rPr>
        <w:t>2021-05-05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Attendance</w:t>
      </w:r>
      <w:r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ec-21-0103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 S: Result</w:t>
      </w:r>
      <w:r w:rsidRPr="007124B4">
        <w:rPr>
          <w:b/>
          <w:szCs w:val="22"/>
        </w:rPr>
        <w:t>:</w:t>
      </w:r>
    </w:p>
    <w:p w:rsidR="00D418A3" w:rsidRPr="00D418A3" w:rsidRDefault="007124B4" w:rsidP="00D418A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D418A3">
        <w:rPr>
          <w:szCs w:val="22"/>
        </w:rPr>
        <w:t xml:space="preserve">Consider </w:t>
      </w:r>
      <w:r w:rsidRPr="00D418A3">
        <w:rPr>
          <w:szCs w:val="22"/>
        </w:rPr>
        <w:t>2020-04-07</w:t>
      </w:r>
      <w:r w:rsidRPr="00D418A3">
        <w:rPr>
          <w:szCs w:val="22"/>
        </w:rPr>
        <w:t xml:space="preserve"> teleconference minutes, see </w:t>
      </w:r>
      <w:hyperlink r:id="rId16" w:history="1">
        <w:r w:rsidR="00D418A3" w:rsidRPr="00A86E3B">
          <w:rPr>
            <w:rStyle w:val="Hyperlink"/>
            <w:szCs w:val="22"/>
          </w:rPr>
          <w:t>https://mentor.ieee.org/802-ec/dcn/21/ec-21-0091-01-WCSG-minutes-april-07-2021.docx</w:t>
        </w:r>
      </w:hyperlink>
      <w:r w:rsidR="00D418A3">
        <w:rPr>
          <w:rStyle w:val="Hyperlink"/>
          <w:szCs w:val="22"/>
        </w:rPr>
        <w:t xml:space="preserve"> </w:t>
      </w:r>
    </w:p>
    <w:p w:rsidR="007124B4" w:rsidRPr="00D418A3" w:rsidRDefault="007124B4" w:rsidP="00D418A3">
      <w:pPr>
        <w:numPr>
          <w:ilvl w:val="1"/>
          <w:numId w:val="1"/>
        </w:numPr>
        <w:rPr>
          <w:szCs w:val="24"/>
        </w:rPr>
      </w:pPr>
      <w:r w:rsidRPr="00D418A3">
        <w:rPr>
          <w:szCs w:val="22"/>
        </w:rPr>
        <w:t>Actions arising out of the minutes – Stephen</w:t>
      </w:r>
      <w:r w:rsidRPr="00D418A3">
        <w:rPr>
          <w:szCs w:val="24"/>
        </w:rPr>
        <w:t xml:space="preserve"> 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 ec-21-0091</w:t>
      </w:r>
      <w:r>
        <w:rPr>
          <w:szCs w:val="24"/>
        </w:rPr>
        <w:t xml:space="preserve">-00; </w:t>
      </w:r>
      <w:r w:rsidRPr="007124B4">
        <w:rPr>
          <w:b/>
          <w:szCs w:val="24"/>
        </w:rPr>
        <w:t>M: McCann, S:   Result: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7124B4" w:rsidRPr="0026271B" w:rsidRDefault="007124B4" w:rsidP="007124B4">
      <w:pPr>
        <w:numPr>
          <w:ilvl w:val="1"/>
          <w:numId w:val="1"/>
        </w:numPr>
        <w:rPr>
          <w:rStyle w:val="Hyperlink"/>
          <w:szCs w:val="24"/>
        </w:rPr>
      </w:pPr>
      <w:r w:rsidRPr="00544B34">
        <w:rPr>
          <w:szCs w:val="24"/>
        </w:rPr>
        <w:t>Treasury report-Ben</w:t>
      </w:r>
      <w:r>
        <w:rPr>
          <w:szCs w:val="24"/>
        </w:rPr>
        <w:t xml:space="preserve"> Rolfe</w:t>
      </w:r>
      <w:r w:rsidRPr="00544B34">
        <w:rPr>
          <w:szCs w:val="24"/>
        </w:rPr>
        <w:t>/Jon</w:t>
      </w:r>
      <w:r>
        <w:rPr>
          <w:szCs w:val="24"/>
        </w:rPr>
        <w:t xml:space="preserve"> Rosdahl</w:t>
      </w:r>
      <w:r w:rsidRPr="00544B34">
        <w:rPr>
          <w:szCs w:val="24"/>
        </w:rPr>
        <w:t xml:space="preserve"> (as appropriate)</w:t>
      </w:r>
      <w:r>
        <w:rPr>
          <w:szCs w:val="24"/>
        </w:rPr>
        <w:t xml:space="preserve">, see </w:t>
      </w:r>
      <w:r w:rsidR="00D418A3" w:rsidRPr="00781F08">
        <w:rPr>
          <w:rStyle w:val="Hyperlink"/>
          <w:szCs w:val="24"/>
        </w:rPr>
        <w:t>ec-21-0093</w:t>
      </w:r>
      <w:r w:rsidRPr="00781F08">
        <w:rPr>
          <w:rStyle w:val="Hyperlink"/>
          <w:szCs w:val="24"/>
        </w:rPr>
        <w:t>-00-</w:t>
      </w:r>
      <w:r w:rsidR="00781F08">
        <w:rPr>
          <w:rStyle w:val="Hyperlink"/>
          <w:szCs w:val="24"/>
        </w:rPr>
        <w:t>WCSG</w:t>
      </w:r>
      <w:r>
        <w:rPr>
          <w:szCs w:val="24"/>
        </w:rPr>
        <w:t xml:space="preserve"> 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D418A3" w:rsidRPr="00A86E3B">
          <w:rPr>
            <w:rStyle w:val="Hyperlink"/>
            <w:szCs w:val="24"/>
          </w:rPr>
          <w:t>https://mentor.ieee.org/802-ec/dcn/21/ec-21-0025-04-WCSG-ieee-802wcsc-meeting-venue-manager-report.pptx</w:t>
        </w:r>
      </w:hyperlink>
      <w:r>
        <w:rPr>
          <w:szCs w:val="24"/>
        </w:rPr>
        <w:t xml:space="preserve"> 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May 9-14, 2021 </w:t>
      </w:r>
      <w:r>
        <w:rPr>
          <w:szCs w:val="24"/>
        </w:rPr>
        <w:t>electronic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12-17, 2021 Hilton Waikoloa Village</w:t>
      </w:r>
      <w:r>
        <w:rPr>
          <w:szCs w:val="24"/>
        </w:rPr>
        <w:t xml:space="preserve"> – Contract executed, in repository</w:t>
      </w:r>
    </w:p>
    <w:p w:rsidR="00D418A3" w:rsidRDefault="00D418A3" w:rsidP="00D418A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Discussion re: in person/electronic</w:t>
      </w:r>
    </w:p>
    <w:p w:rsidR="00781F08" w:rsidRPr="00544B34" w:rsidRDefault="00781F08" w:rsidP="00D418A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Possible motion</w:t>
      </w:r>
      <w:bookmarkStart w:id="0" w:name="_GoBack"/>
      <w:bookmarkEnd w:id="0"/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Jan 16-21, 2022 Hilton Panama (</w:t>
      </w:r>
      <w:r>
        <w:rPr>
          <w:szCs w:val="24"/>
        </w:rPr>
        <w:t xml:space="preserve">TBC </w:t>
      </w:r>
      <w:r w:rsidRPr="00544B34">
        <w:rPr>
          <w:szCs w:val="24"/>
        </w:rPr>
        <w:t xml:space="preserve">) 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September 10-15, 2023 Atlanta Buckhead – Contract status TBC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2024 </w:t>
      </w:r>
      <w:r w:rsidRPr="00544B34">
        <w:rPr>
          <w:szCs w:val="24"/>
        </w:rPr>
        <w:t>Hotel Irvine</w:t>
      </w:r>
      <w:r>
        <w:rPr>
          <w:szCs w:val="24"/>
        </w:rPr>
        <w:t>– Contract being amended (From 2022 Jan)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Pr="00544B34"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2021-06-02 Wednesday, confirmed 1.5 hours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2021-07-07 Wednesday, confirmed 1.5 hours</w:t>
      </w:r>
    </w:p>
    <w:p w:rsidR="00D418A3" w:rsidRPr="00566545" w:rsidRDefault="00D418A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2021-08-04 Wednesday, propose 1.5 hours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Adjourn</w:t>
      </w:r>
    </w:p>
    <w:p w:rsidR="00CA09B2" w:rsidRDefault="00CA09B2"/>
    <w:p w:rsidR="00CA09B2" w:rsidRDefault="00CA09B2"/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F0" w:rsidRDefault="008331F0">
      <w:r>
        <w:separator/>
      </w:r>
    </w:p>
  </w:endnote>
  <w:endnote w:type="continuationSeparator" w:id="0">
    <w:p w:rsidR="008331F0" w:rsidRDefault="008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24B4">
        <w:t>Agenda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81F08">
      <w:rPr>
        <w:noProof/>
      </w:rPr>
      <w:t>2</w:t>
    </w:r>
    <w:r>
      <w:fldChar w:fldCharType="end"/>
    </w:r>
    <w:r>
      <w:tab/>
    </w:r>
    <w:fldSimple w:instr=" COMMENTS  \* MERGEFORMAT ">
      <w:r w:rsidR="007124B4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F0" w:rsidRDefault="008331F0">
      <w:r>
        <w:separator/>
      </w:r>
    </w:p>
  </w:footnote>
  <w:footnote w:type="continuationSeparator" w:id="0">
    <w:p w:rsidR="008331F0" w:rsidRDefault="0083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24B4">
        <w:t>May 2021</w:t>
      </w:r>
    </w:fldSimple>
    <w:r>
      <w:tab/>
    </w:r>
    <w:r>
      <w:tab/>
    </w:r>
    <w:fldSimple w:instr=" TITLE  \* MERGEFORMAT ">
      <w:r w:rsidR="007124B4">
        <w:t>doc: ec-21-0103-00-WCSC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1D723B"/>
    <w:rsid w:val="0029020B"/>
    <w:rsid w:val="002D44BE"/>
    <w:rsid w:val="00442037"/>
    <w:rsid w:val="004B064B"/>
    <w:rsid w:val="0062440B"/>
    <w:rsid w:val="006C0727"/>
    <w:rsid w:val="006E145F"/>
    <w:rsid w:val="007124B4"/>
    <w:rsid w:val="00770572"/>
    <w:rsid w:val="00781F08"/>
    <w:rsid w:val="008331F0"/>
    <w:rsid w:val="009F2FBC"/>
    <w:rsid w:val="00AA427C"/>
    <w:rsid w:val="00BE68C2"/>
    <w:rsid w:val="00CA09B2"/>
    <w:rsid w:val="00D418A3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025-04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091-01-WCSG-minutes-april-07-202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103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ec-21-0103-00-WCSC</vt:lpstr>
    </vt:vector>
  </TitlesOfParts>
  <Company>HP Enterprise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ec-21-0103-00-WCSC</dc:title>
  <dc:subject>Agenda</dc:subject>
  <dc:creator>Dorothy Stanley</dc:creator>
  <cp:keywords>May 2021</cp:keywords>
  <dc:description>Dorothy Stanley, HP Enterprise</dc:description>
  <cp:lastModifiedBy>Stanley, Dorothy</cp:lastModifiedBy>
  <cp:revision>2</cp:revision>
  <cp:lastPrinted>1601-01-01T00:00:00Z</cp:lastPrinted>
  <dcterms:created xsi:type="dcterms:W3CDTF">2021-04-28T14:12:00Z</dcterms:created>
  <dcterms:modified xsi:type="dcterms:W3CDTF">2021-04-28T14:28:00Z</dcterms:modified>
</cp:coreProperties>
</file>