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6B752C">
              <w:rPr>
                <w:b/>
                <w:sz w:val="28"/>
              </w:rPr>
              <w:t>2020-09-30</w:t>
            </w:r>
            <w:r w:rsidR="003E115B">
              <w:rPr>
                <w:b/>
                <w:szCs w:val="24"/>
              </w:rPr>
              <w:t xml:space="preserve"> </w:t>
            </w:r>
            <w:r w:rsidR="006B752C">
              <w:rPr>
                <w:b/>
                <w:szCs w:val="24"/>
              </w:rPr>
              <w:t>Telec</w:t>
            </w:r>
            <w:r w:rsidR="00BA162B">
              <w:rPr>
                <w:b/>
                <w:szCs w:val="24"/>
              </w:rPr>
              <w:t>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7576AF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2020-09-28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6B752C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="006B752C">
              <w:rPr>
                <w:szCs w:val="24"/>
              </w:rPr>
              <w:t>Dorothy Stanley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B752C">
              <w:rPr>
                <w:szCs w:val="24"/>
              </w:rPr>
              <w:t>Hewlett Packard Enterprise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CE606A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6B752C">
              <w:rPr>
                <w:szCs w:val="24"/>
              </w:rPr>
              <w:t>630-363-1389</w:t>
            </w:r>
            <w:r w:rsidR="00CE606A">
              <w:rPr>
                <w:szCs w:val="24"/>
              </w:rPr>
              <w:t xml:space="preserve"> ]</w:t>
            </w:r>
            <w:r w:rsidR="00CE606A">
              <w:rPr>
                <w:szCs w:val="24"/>
              </w:rPr>
              <w:br/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6B752C">
              <w:rPr>
                <w:szCs w:val="24"/>
              </w:rPr>
              <w:t xml:space="preserve">dstanley@ieee.org </w:t>
            </w:r>
            <w:r w:rsidRPr="00B6724E">
              <w:rPr>
                <w:szCs w:val="24"/>
              </w:rPr>
              <w:t>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CE606A" w:rsidRPr="00CE606A" w:rsidRDefault="00B6724E" w:rsidP="00CE606A">
            <w:pPr>
              <w:widowControl w:val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</w:t>
            </w:r>
            <w:r w:rsidR="00CE606A">
              <w:rPr>
                <w:szCs w:val="24"/>
              </w:rPr>
              <w:t xml:space="preserve">Standing Committee </w:t>
            </w:r>
            <w:r w:rsidR="009D33A9">
              <w:rPr>
                <w:szCs w:val="24"/>
              </w:rPr>
              <w:t>Meeting</w:t>
            </w:r>
            <w:r w:rsidR="00CE606A">
              <w:rPr>
                <w:szCs w:val="24"/>
              </w:rPr>
              <w:br/>
              <w:t>T</w:t>
            </w:r>
            <w:r w:rsidR="00CE606A" w:rsidRPr="00CE606A">
              <w:rPr>
                <w:szCs w:val="24"/>
              </w:rPr>
              <w:t xml:space="preserve">eleconference details are here: </w:t>
            </w:r>
            <w:hyperlink r:id="rId7" w:history="1">
              <w:r w:rsidR="00CE606A" w:rsidRPr="00CE606A">
                <w:rPr>
                  <w:rStyle w:val="Hyperlink"/>
                  <w:szCs w:val="24"/>
                </w:rPr>
                <w:t>https://www.ieee802.org/802tele_calendar.html</w:t>
              </w:r>
            </w:hyperlink>
            <w:r w:rsidR="00CE606A" w:rsidRPr="00CE606A">
              <w:rPr>
                <w:szCs w:val="24"/>
              </w:rPr>
              <w:t xml:space="preserve"> </w:t>
            </w:r>
          </w:p>
          <w:p w:rsidR="008C738C" w:rsidRPr="00B6724E" w:rsidRDefault="008C738C" w:rsidP="00CE606A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Default="00AE22B9" w:rsidP="002F2EB5">
      <w:pPr>
        <w:widowControl w:val="0"/>
        <w:rPr>
          <w:b/>
          <w:sz w:val="28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</w:t>
      </w:r>
      <w:r w:rsidR="00E168A1">
        <w:rPr>
          <w:b/>
          <w:szCs w:val="24"/>
        </w:rPr>
        <w:t xml:space="preserve">Standing </w:t>
      </w:r>
      <w:r w:rsidR="00B6724E" w:rsidRPr="00B6724E">
        <w:rPr>
          <w:b/>
          <w:szCs w:val="24"/>
        </w:rPr>
        <w:t>Committee Meeting Agenda-</w:t>
      </w:r>
      <w:r w:rsidR="00B61EB3" w:rsidRPr="00B61EB3">
        <w:rPr>
          <w:b/>
          <w:sz w:val="28"/>
        </w:rPr>
        <w:t xml:space="preserve"> </w:t>
      </w:r>
      <w:r w:rsidR="006B752C">
        <w:rPr>
          <w:b/>
          <w:sz w:val="28"/>
        </w:rPr>
        <w:t>2020-09-30</w:t>
      </w:r>
    </w:p>
    <w:p w:rsidR="00CE606A" w:rsidRPr="00544B34" w:rsidRDefault="00CE606A" w:rsidP="002F2EB5">
      <w:pPr>
        <w:widowControl w:val="0"/>
        <w:rPr>
          <w:b/>
        </w:rPr>
      </w:pPr>
    </w:p>
    <w:p w:rsidR="00CE606A" w:rsidRPr="00544B34" w:rsidRDefault="00CE606A" w:rsidP="002F2EB5">
      <w:pPr>
        <w:widowControl w:val="0"/>
        <w:rPr>
          <w:sz w:val="22"/>
          <w:szCs w:val="24"/>
        </w:rPr>
      </w:pPr>
      <w:r w:rsidRPr="00544B34">
        <w:rPr>
          <w:sz w:val="22"/>
          <w:szCs w:val="24"/>
        </w:rPr>
        <w:t>This meeting is being held via teleconference, see</w:t>
      </w:r>
      <w:r w:rsidR="00544B34" w:rsidRPr="00544B34">
        <w:rPr>
          <w:sz w:val="22"/>
          <w:szCs w:val="24"/>
        </w:rPr>
        <w:t xml:space="preserve"> </w:t>
      </w:r>
      <w:hyperlink r:id="rId8" w:history="1">
        <w:r w:rsidRPr="00544B34">
          <w:rPr>
            <w:rStyle w:val="Hyperlink"/>
            <w:sz w:val="22"/>
            <w:szCs w:val="24"/>
          </w:rPr>
          <w:t>https://www.ieee802.org/802tele_calendar.html</w:t>
        </w:r>
      </w:hyperlink>
      <w:r w:rsidRPr="00544B34">
        <w:rPr>
          <w:sz w:val="22"/>
          <w:szCs w:val="24"/>
        </w:rPr>
        <w:t xml:space="preserve"> </w:t>
      </w:r>
    </w:p>
    <w:p w:rsidR="00CE606A" w:rsidRPr="00544B34" w:rsidRDefault="00CE606A" w:rsidP="002F2EB5">
      <w:pPr>
        <w:widowControl w:val="0"/>
        <w:rPr>
          <w:b/>
          <w:sz w:val="22"/>
          <w:szCs w:val="24"/>
        </w:rPr>
      </w:pPr>
    </w:p>
    <w:p w:rsidR="00CE606A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Call to order</w:t>
      </w:r>
    </w:p>
    <w:p w:rsidR="00B6724E" w:rsidRPr="00544B34" w:rsidRDefault="00E168A1" w:rsidP="00E168A1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Policy and Procedure reminders, see </w:t>
      </w:r>
      <w:hyperlink r:id="rId9" w:history="1">
        <w:r w:rsidRPr="00D50CBE">
          <w:rPr>
            <w:rStyle w:val="Hyperlink"/>
            <w:sz w:val="22"/>
            <w:szCs w:val="24"/>
          </w:rPr>
          <w:t>http://ieee802.org/sapolicies.shtml</w:t>
        </w:r>
      </w:hyperlink>
      <w:r>
        <w:rPr>
          <w:sz w:val="22"/>
          <w:szCs w:val="24"/>
        </w:rPr>
        <w:t xml:space="preserve"> </w:t>
      </w:r>
    </w:p>
    <w:p w:rsidR="00B6724E" w:rsidRPr="00544B34" w:rsidRDefault="00CE606A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Attendance</w:t>
      </w:r>
      <w:r w:rsidR="00B6724E" w:rsidRPr="00544B34">
        <w:rPr>
          <w:sz w:val="22"/>
          <w:szCs w:val="24"/>
        </w:rPr>
        <w:t xml:space="preserve"> </w:t>
      </w:r>
    </w:p>
    <w:p w:rsidR="00B6724E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Review and approve agenda (</w:t>
      </w:r>
      <w:r w:rsidR="00A3410A">
        <w:rPr>
          <w:rFonts w:ascii="Verdana" w:hAnsi="Verdana"/>
          <w:b/>
          <w:bCs/>
          <w:color w:val="000000"/>
          <w:sz w:val="18"/>
          <w:shd w:val="clear" w:color="auto" w:fill="FFFFFF"/>
        </w:rPr>
        <w:t>ec-20-0186</w:t>
      </w:r>
      <w:r w:rsidR="00B61EB3" w:rsidRPr="00544B34">
        <w:rPr>
          <w:rFonts w:ascii="Verdana" w:hAnsi="Verdana"/>
          <w:b/>
          <w:bCs/>
          <w:color w:val="000000"/>
          <w:sz w:val="18"/>
          <w:shd w:val="clear" w:color="auto" w:fill="FFFFFF"/>
        </w:rPr>
        <w:t>-00</w:t>
      </w:r>
      <w:r w:rsidR="007010AE" w:rsidRPr="00544B34">
        <w:rPr>
          <w:rFonts w:ascii="Verdana" w:hAnsi="Verdana"/>
          <w:b/>
          <w:bCs/>
          <w:color w:val="000000"/>
          <w:sz w:val="18"/>
          <w:shd w:val="clear" w:color="auto" w:fill="FFFFFF"/>
        </w:rPr>
        <w:t>-WCSG</w:t>
      </w:r>
      <w:r w:rsidRPr="00544B34">
        <w:rPr>
          <w:sz w:val="22"/>
          <w:szCs w:val="24"/>
        </w:rPr>
        <w:t>)</w:t>
      </w:r>
    </w:p>
    <w:p w:rsidR="00CE606A" w:rsidRPr="00544B34" w:rsidRDefault="00CE606A" w:rsidP="00BB2B67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Consider</w:t>
      </w:r>
      <w:r w:rsidR="00B6724E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>2020-07-14</w:t>
      </w:r>
      <w:r w:rsidR="0010092F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>teleconference</w:t>
      </w:r>
      <w:r w:rsidR="001F2350" w:rsidRPr="00544B34">
        <w:rPr>
          <w:sz w:val="22"/>
          <w:szCs w:val="24"/>
        </w:rPr>
        <w:t xml:space="preserve"> minutes</w:t>
      </w:r>
      <w:r w:rsidR="00544B34" w:rsidRPr="00544B34">
        <w:rPr>
          <w:sz w:val="22"/>
          <w:szCs w:val="24"/>
        </w:rPr>
        <w:t xml:space="preserve">, see </w:t>
      </w:r>
      <w:r w:rsidRPr="00544B34">
        <w:rPr>
          <w:sz w:val="22"/>
          <w:szCs w:val="24"/>
        </w:rPr>
        <w:t xml:space="preserve"> </w:t>
      </w:r>
      <w:hyperlink r:id="rId10" w:history="1">
        <w:r w:rsidRPr="00544B34">
          <w:rPr>
            <w:rStyle w:val="Hyperlink"/>
            <w:sz w:val="22"/>
            <w:szCs w:val="24"/>
          </w:rPr>
          <w:t>https://mentor.ieee.org/802-ec/dcn/20/ec-20-0141-00-WCSG-july-14-2020-minutes.docx</w:t>
        </w:r>
      </w:hyperlink>
      <w:r w:rsidRPr="00544B34">
        <w:rPr>
          <w:sz w:val="22"/>
          <w:szCs w:val="24"/>
        </w:rPr>
        <w:t xml:space="preserve"> </w:t>
      </w:r>
    </w:p>
    <w:p w:rsidR="00B6724E" w:rsidRPr="00544B34" w:rsidRDefault="00AF2D5E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Actions arising out of the minutes</w:t>
      </w:r>
      <w:r w:rsidR="00544B34" w:rsidRPr="00544B34">
        <w:rPr>
          <w:sz w:val="22"/>
          <w:szCs w:val="24"/>
        </w:rPr>
        <w:t xml:space="preserve"> </w:t>
      </w:r>
      <w:r w:rsidR="005A4948">
        <w:rPr>
          <w:sz w:val="22"/>
          <w:szCs w:val="24"/>
        </w:rPr>
        <w:t>–</w:t>
      </w:r>
      <w:r w:rsidR="003A011D" w:rsidRPr="00544B34">
        <w:rPr>
          <w:sz w:val="22"/>
          <w:szCs w:val="24"/>
        </w:rPr>
        <w:t>Stephen</w:t>
      </w:r>
      <w:r w:rsidR="005A4948">
        <w:rPr>
          <w:sz w:val="22"/>
          <w:szCs w:val="24"/>
        </w:rPr>
        <w:t xml:space="preserve"> McCann</w:t>
      </w:r>
    </w:p>
    <w:p w:rsidR="00CE606A" w:rsidRPr="00544B34" w:rsidRDefault="00CE606A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Motion</w:t>
      </w:r>
      <w:r w:rsidR="00444A83">
        <w:rPr>
          <w:sz w:val="22"/>
          <w:szCs w:val="24"/>
        </w:rPr>
        <w:t xml:space="preserve">: Approve the minutes in ec-20-0141-00; M: </w:t>
      </w:r>
      <w:r w:rsidR="009D5F8F">
        <w:rPr>
          <w:sz w:val="22"/>
          <w:szCs w:val="24"/>
        </w:rPr>
        <w:t>S</w:t>
      </w:r>
      <w:r w:rsidR="005A4948">
        <w:rPr>
          <w:sz w:val="22"/>
          <w:szCs w:val="24"/>
        </w:rPr>
        <w:t>tephen</w:t>
      </w:r>
      <w:r w:rsidR="009D5F8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>McCann, S:</w:t>
      </w:r>
      <w:r w:rsidR="009D5F8F">
        <w:rPr>
          <w:sz w:val="22"/>
          <w:szCs w:val="24"/>
        </w:rPr>
        <w:t xml:space="preserve"> J</w:t>
      </w:r>
      <w:r w:rsidR="005A4948">
        <w:rPr>
          <w:sz w:val="22"/>
          <w:szCs w:val="24"/>
        </w:rPr>
        <w:t>on</w:t>
      </w:r>
      <w:r w:rsidR="009D5F8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 xml:space="preserve">Rosdahl   </w:t>
      </w:r>
      <w:r w:rsidR="00544B34" w:rsidRPr="00544B34">
        <w:rPr>
          <w:sz w:val="22"/>
          <w:szCs w:val="24"/>
        </w:rPr>
        <w:br/>
      </w:r>
    </w:p>
    <w:p w:rsidR="00CE606A" w:rsidRPr="00544B34" w:rsidRDefault="00CE606A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In memorium: Bob Heile</w:t>
      </w:r>
      <w:r w:rsidR="00544B34" w:rsidRPr="00544B34">
        <w:rPr>
          <w:sz w:val="22"/>
          <w:szCs w:val="24"/>
        </w:rPr>
        <w:br/>
      </w:r>
    </w:p>
    <w:p w:rsidR="00D968C5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</w:t>
      </w:r>
      <w:r w:rsidR="00D968C5" w:rsidRPr="00544B34">
        <w:rPr>
          <w:sz w:val="22"/>
          <w:szCs w:val="24"/>
        </w:rPr>
        <w:t>inancial</w:t>
      </w:r>
      <w:r w:rsidR="00CE606A" w:rsidRPr="00544B34">
        <w:rPr>
          <w:sz w:val="22"/>
          <w:szCs w:val="24"/>
        </w:rPr>
        <w:t xml:space="preserve"> report</w:t>
      </w:r>
    </w:p>
    <w:p w:rsidR="009735C8" w:rsidRPr="00544B34" w:rsidRDefault="00D968C5" w:rsidP="00544B34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Treasury report-Ben/Jon (as appropriate)</w:t>
      </w:r>
      <w:r w:rsidR="00544B34" w:rsidRPr="00544B34">
        <w:rPr>
          <w:sz w:val="22"/>
          <w:szCs w:val="24"/>
        </w:rPr>
        <w:t xml:space="preserve">, </w:t>
      </w:r>
      <w:hyperlink r:id="rId11" w:history="1">
        <w:r w:rsidR="00544B34" w:rsidRPr="00544B34">
          <w:rPr>
            <w:rStyle w:val="Hyperlink"/>
            <w:sz w:val="22"/>
            <w:szCs w:val="24"/>
          </w:rPr>
          <w:t>https://mentor.ieee.org/802-ec/dcn/20/ec-20-0179-00-WCSG-wireless-treasurer-report-sept-2020-electronic-interim.pptx</w:t>
        </w:r>
      </w:hyperlink>
      <w:r w:rsidR="00544B34" w:rsidRPr="00544B34">
        <w:rPr>
          <w:sz w:val="22"/>
          <w:szCs w:val="24"/>
        </w:rPr>
        <w:t xml:space="preserve"> </w:t>
      </w:r>
      <w:r w:rsidR="00544B34" w:rsidRPr="00544B34">
        <w:rPr>
          <w:sz w:val="22"/>
          <w:szCs w:val="24"/>
        </w:rPr>
        <w:br/>
      </w:r>
    </w:p>
    <w:p w:rsidR="00842746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Future</w:t>
      </w:r>
      <w:r w:rsidR="00E25A3E" w:rsidRPr="00544B34">
        <w:rPr>
          <w:sz w:val="22"/>
          <w:szCs w:val="24"/>
        </w:rPr>
        <w:t xml:space="preserve"> </w:t>
      </w:r>
      <w:r w:rsidR="00613F6E" w:rsidRPr="00544B34">
        <w:rPr>
          <w:sz w:val="22"/>
          <w:szCs w:val="24"/>
        </w:rPr>
        <w:t xml:space="preserve">Wireless </w:t>
      </w:r>
      <w:r w:rsidR="00E25A3E" w:rsidRPr="00544B34">
        <w:rPr>
          <w:sz w:val="22"/>
          <w:szCs w:val="24"/>
        </w:rPr>
        <w:t>Interim M</w:t>
      </w:r>
      <w:r w:rsidR="00544B34" w:rsidRPr="00544B34">
        <w:rPr>
          <w:sz w:val="22"/>
          <w:szCs w:val="24"/>
        </w:rPr>
        <w:t>eetings</w:t>
      </w:r>
    </w:p>
    <w:p w:rsidR="00817CF4" w:rsidRDefault="00817CF4" w:rsidP="002260B2">
      <w:pPr>
        <w:numPr>
          <w:ilvl w:val="1"/>
          <w:numId w:val="11"/>
        </w:numPr>
        <w:rPr>
          <w:sz w:val="22"/>
          <w:szCs w:val="24"/>
        </w:rPr>
      </w:pPr>
      <w:r w:rsidRPr="00817CF4">
        <w:rPr>
          <w:sz w:val="22"/>
          <w:szCs w:val="24"/>
        </w:rPr>
        <w:t xml:space="preserve">Chair statement: I have asked Jon Rosdahl to continue in the role in which Bob Heile served to identify Wireless Interim </w:t>
      </w:r>
      <w:r w:rsidR="005A4948">
        <w:rPr>
          <w:sz w:val="22"/>
          <w:szCs w:val="24"/>
        </w:rPr>
        <w:t>session</w:t>
      </w:r>
      <w:r w:rsidRPr="00817CF4">
        <w:rPr>
          <w:sz w:val="22"/>
          <w:szCs w:val="24"/>
        </w:rPr>
        <w:t xml:space="preserve"> venues and manage contracts. </w:t>
      </w:r>
    </w:p>
    <w:p w:rsidR="00E5450C" w:rsidRPr="00817CF4" w:rsidRDefault="00E5450C" w:rsidP="002260B2">
      <w:pPr>
        <w:numPr>
          <w:ilvl w:val="1"/>
          <w:numId w:val="11"/>
        </w:numPr>
        <w:rPr>
          <w:sz w:val="22"/>
          <w:szCs w:val="24"/>
        </w:rPr>
      </w:pPr>
      <w:r w:rsidRPr="00817CF4">
        <w:rPr>
          <w:sz w:val="22"/>
          <w:szCs w:val="24"/>
        </w:rPr>
        <w:t xml:space="preserve">Jan 10-15, 2021 </w:t>
      </w:r>
      <w:r w:rsidR="0010092F" w:rsidRPr="00817CF4">
        <w:rPr>
          <w:sz w:val="22"/>
          <w:szCs w:val="24"/>
        </w:rPr>
        <w:t>Hotel Irvine</w:t>
      </w:r>
      <w:r w:rsidRPr="00817CF4">
        <w:rPr>
          <w:sz w:val="22"/>
          <w:szCs w:val="24"/>
        </w:rPr>
        <w:t xml:space="preserve"> (TBC)</w:t>
      </w:r>
    </w:p>
    <w:p w:rsidR="00544B34" w:rsidRPr="00544B34" w:rsidRDefault="00544B34" w:rsidP="00544B34">
      <w:pPr>
        <w:numPr>
          <w:ilvl w:val="2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Status update – Jon Rosdahl</w:t>
      </w:r>
    </w:p>
    <w:p w:rsidR="009D5F8F" w:rsidRDefault="00F12A16" w:rsidP="00544B3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Discussion:</w:t>
      </w:r>
      <w:r w:rsidR="00544B34" w:rsidRPr="00544B34">
        <w:rPr>
          <w:sz w:val="22"/>
          <w:szCs w:val="24"/>
        </w:rPr>
        <w:t xml:space="preserve"> </w:t>
      </w:r>
      <w:r w:rsidR="009D5F8F">
        <w:rPr>
          <w:sz w:val="22"/>
          <w:szCs w:val="24"/>
        </w:rPr>
        <w:t>Cancel the Wireless Interim session, WGs to schedule sepa</w:t>
      </w:r>
      <w:r>
        <w:rPr>
          <w:sz w:val="22"/>
          <w:szCs w:val="24"/>
        </w:rPr>
        <w:t>rate Interim sessions if needed</w:t>
      </w:r>
    </w:p>
    <w:p w:rsidR="00F12A16" w:rsidRDefault="00F12A16" w:rsidP="00544B3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Motion</w:t>
      </w:r>
      <w:r w:rsidR="00D76735">
        <w:rPr>
          <w:sz w:val="22"/>
          <w:szCs w:val="24"/>
        </w:rPr>
        <w:t xml:space="preserve"> (Affects the treasury, voters are: Kinney, Alfin, Rolfe, Powell, Stanley, Rosdahl, Stacey, McCann)</w:t>
      </w:r>
      <w:r>
        <w:rPr>
          <w:sz w:val="22"/>
          <w:szCs w:val="24"/>
        </w:rPr>
        <w:t>:</w:t>
      </w:r>
    </w:p>
    <w:p w:rsidR="00544B34" w:rsidRDefault="009D5F8F" w:rsidP="009D5F8F">
      <w:pPr>
        <w:numPr>
          <w:ilvl w:val="3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Move to </w:t>
      </w:r>
      <w:r w:rsidR="00F12A16">
        <w:rPr>
          <w:sz w:val="22"/>
          <w:szCs w:val="24"/>
        </w:rPr>
        <w:t>cancel</w:t>
      </w:r>
      <w:r>
        <w:rPr>
          <w:sz w:val="22"/>
          <w:szCs w:val="24"/>
        </w:rPr>
        <w:t xml:space="preserve"> the 2021 January Wireless Interim session</w:t>
      </w:r>
      <w:r w:rsidR="00F12A16">
        <w:rPr>
          <w:sz w:val="22"/>
          <w:szCs w:val="24"/>
        </w:rPr>
        <w:t xml:space="preserve"> at the Hotel Irvine in </w:t>
      </w:r>
      <w:proofErr w:type="spellStart"/>
      <w:r w:rsidR="00F12A16">
        <w:rPr>
          <w:sz w:val="22"/>
          <w:szCs w:val="24"/>
        </w:rPr>
        <w:t>Irvine</w:t>
      </w:r>
      <w:proofErr w:type="spellEnd"/>
      <w:r w:rsidR="00F12A16">
        <w:rPr>
          <w:sz w:val="22"/>
          <w:szCs w:val="24"/>
        </w:rPr>
        <w:t>, CA</w:t>
      </w:r>
      <w:r>
        <w:rPr>
          <w:sz w:val="22"/>
          <w:szCs w:val="24"/>
        </w:rPr>
        <w:t>.</w:t>
      </w:r>
    </w:p>
    <w:p w:rsidR="009D5F8F" w:rsidRDefault="009D5F8F" w:rsidP="009D5F8F">
      <w:pPr>
        <w:numPr>
          <w:ilvl w:val="3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Moved:</w:t>
      </w:r>
      <w:r w:rsidR="00D76735">
        <w:rPr>
          <w:sz w:val="22"/>
          <w:szCs w:val="24"/>
        </w:rPr>
        <w:t xml:space="preserve"> </w:t>
      </w:r>
    </w:p>
    <w:p w:rsidR="009D5F8F" w:rsidRDefault="009D5F8F" w:rsidP="009D5F8F">
      <w:pPr>
        <w:numPr>
          <w:ilvl w:val="3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Seconded:</w:t>
      </w:r>
    </w:p>
    <w:p w:rsidR="009D5F8F" w:rsidRPr="00544B34" w:rsidRDefault="009D5F8F" w:rsidP="009D5F8F">
      <w:pPr>
        <w:numPr>
          <w:ilvl w:val="3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Result:</w:t>
      </w:r>
    </w:p>
    <w:p w:rsidR="00E5450C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May 9-14, 2021 </w:t>
      </w:r>
      <w:r w:rsidR="0010092F" w:rsidRPr="00544B34">
        <w:rPr>
          <w:sz w:val="22"/>
          <w:szCs w:val="24"/>
        </w:rPr>
        <w:t>Hilton Panama</w:t>
      </w:r>
      <w:r w:rsidRPr="00544B34">
        <w:rPr>
          <w:sz w:val="22"/>
          <w:szCs w:val="24"/>
        </w:rPr>
        <w:t xml:space="preserve"> (TBC)</w:t>
      </w:r>
    </w:p>
    <w:p w:rsidR="00817CF4" w:rsidRPr="00544B34" w:rsidRDefault="00817CF4" w:rsidP="00817CF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Status update – Jon Rosdahl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12-17, 2021 Hilton Waikoloa Village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16-21, 2022 Hotel Irvine</w:t>
      </w:r>
    </w:p>
    <w:p w:rsidR="00BC1CA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May 15-20, 2022</w:t>
      </w:r>
      <w:r w:rsidR="00220146" w:rsidRPr="00544B34">
        <w:rPr>
          <w:sz w:val="22"/>
          <w:szCs w:val="24"/>
        </w:rPr>
        <w:t xml:space="preserve"> Warsaw Marriott</w:t>
      </w:r>
    </w:p>
    <w:p w:rsidR="00722565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11-16, 2022 Hilton Waikoloa Village</w:t>
      </w:r>
    </w:p>
    <w:p w:rsidR="00BC1CA8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15-</w:t>
      </w:r>
      <w:r w:rsidR="007237E7" w:rsidRPr="00544B34">
        <w:rPr>
          <w:sz w:val="22"/>
          <w:szCs w:val="24"/>
        </w:rPr>
        <w:t>20, 2023</w:t>
      </w:r>
      <w:r w:rsidRPr="00544B34">
        <w:rPr>
          <w:sz w:val="22"/>
          <w:szCs w:val="24"/>
        </w:rPr>
        <w:t xml:space="preserve"> Bal</w:t>
      </w:r>
      <w:r w:rsidR="00D866CE" w:rsidRPr="00544B34">
        <w:rPr>
          <w:sz w:val="22"/>
          <w:szCs w:val="24"/>
        </w:rPr>
        <w:t xml:space="preserve">timore Marriott Waterfront </w:t>
      </w:r>
      <w:r w:rsidR="00544B34" w:rsidRPr="00544B34">
        <w:rPr>
          <w:sz w:val="22"/>
          <w:szCs w:val="24"/>
        </w:rPr>
        <w:br/>
      </w:r>
    </w:p>
    <w:p w:rsidR="00544B34" w:rsidRPr="00544B34" w:rsidRDefault="006B752C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Wireless Chairs Standing Committee Operations Manual, </w:t>
      </w:r>
      <w:hyperlink r:id="rId12" w:history="1">
        <w:r w:rsidRPr="00544B34">
          <w:rPr>
            <w:rStyle w:val="Hyperlink"/>
            <w:sz w:val="22"/>
            <w:szCs w:val="24"/>
          </w:rPr>
          <w:t>https://mentor.ieee.org/802-ec/dcn/15/ec-15-0028-03-WCSG-wc-sc-operations-manual.docx</w:t>
        </w:r>
      </w:hyperlink>
      <w:r w:rsidRPr="00544B34">
        <w:rPr>
          <w:sz w:val="22"/>
          <w:szCs w:val="24"/>
        </w:rPr>
        <w:t xml:space="preserve"> </w:t>
      </w:r>
    </w:p>
    <w:p w:rsidR="00817CF4" w:rsidRDefault="00817CF4" w:rsidP="007040A3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Propose to update the document</w:t>
      </w:r>
      <w:r w:rsidR="00544B34" w:rsidRPr="00544B34">
        <w:rPr>
          <w:sz w:val="22"/>
          <w:szCs w:val="24"/>
        </w:rPr>
        <w:t xml:space="preserve"> </w:t>
      </w:r>
    </w:p>
    <w:p w:rsidR="00817CF4" w:rsidRDefault="00817CF4" w:rsidP="007040A3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F</w:t>
      </w:r>
      <w:r w:rsidR="00544B34" w:rsidRPr="00544B34">
        <w:rPr>
          <w:sz w:val="22"/>
          <w:szCs w:val="24"/>
        </w:rPr>
        <w:t>ormalize position of Meeting Venue Manager</w:t>
      </w:r>
    </w:p>
    <w:p w:rsidR="006B752C" w:rsidRPr="00544B34" w:rsidRDefault="00817CF4" w:rsidP="007040A3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Review draft updated document for comments</w:t>
      </w:r>
      <w:r w:rsidR="006B752C" w:rsidRPr="00544B34">
        <w:rPr>
          <w:sz w:val="22"/>
          <w:szCs w:val="24"/>
        </w:rPr>
        <w:br/>
      </w:r>
    </w:p>
    <w:p w:rsidR="00544B34" w:rsidRPr="00544B34" w:rsidRDefault="00715265" w:rsidP="00CE606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802.18 </w:t>
      </w:r>
      <w:r w:rsidR="00F10447" w:rsidRPr="00544B34">
        <w:rPr>
          <w:sz w:val="22"/>
          <w:szCs w:val="24"/>
        </w:rPr>
        <w:t>R</w:t>
      </w:r>
      <w:r w:rsidR="00BC1CA8" w:rsidRPr="00544B34">
        <w:rPr>
          <w:sz w:val="22"/>
          <w:szCs w:val="24"/>
        </w:rPr>
        <w:t>egulatory</w:t>
      </w:r>
      <w:r w:rsidR="00544B34" w:rsidRPr="00544B34">
        <w:rPr>
          <w:sz w:val="22"/>
          <w:szCs w:val="24"/>
        </w:rPr>
        <w:t xml:space="preserve"> TAG report</w:t>
      </w:r>
      <w:r w:rsidR="00E509E1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– </w:t>
      </w:r>
      <w:r w:rsidR="00D376F5" w:rsidRPr="00544B34">
        <w:rPr>
          <w:sz w:val="22"/>
          <w:szCs w:val="24"/>
        </w:rPr>
        <w:t>Jay</w:t>
      </w:r>
      <w:r w:rsidR="00544B34" w:rsidRPr="00544B34">
        <w:rPr>
          <w:sz w:val="22"/>
          <w:szCs w:val="24"/>
        </w:rPr>
        <w:t xml:space="preserve"> Holcomb</w:t>
      </w:r>
    </w:p>
    <w:p w:rsidR="00F264EB" w:rsidRPr="00544B34" w:rsidRDefault="00715265" w:rsidP="00CE606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802.19 </w:t>
      </w:r>
      <w:r w:rsidR="00544B34" w:rsidRPr="00544B34">
        <w:rPr>
          <w:sz w:val="22"/>
          <w:szCs w:val="24"/>
        </w:rPr>
        <w:t>Status – Steve Shellhammer</w:t>
      </w:r>
      <w:r w:rsidR="00544B34" w:rsidRPr="00544B34">
        <w:rPr>
          <w:sz w:val="22"/>
          <w:szCs w:val="24"/>
        </w:rPr>
        <w:br/>
      </w:r>
    </w:p>
    <w:p w:rsidR="009D43F6" w:rsidRPr="00544B34" w:rsidRDefault="00715265" w:rsidP="00CE606A">
      <w:pPr>
        <w:numPr>
          <w:ilvl w:val="0"/>
          <w:numId w:val="11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AoB</w:t>
      </w:r>
      <w:bookmarkStart w:id="0" w:name="_GoBack"/>
      <w:bookmarkEnd w:id="0"/>
      <w:proofErr w:type="spellEnd"/>
    </w:p>
    <w:p w:rsidR="00722565" w:rsidRPr="00544B34" w:rsidRDefault="00722565" w:rsidP="00544B34">
      <w:pPr>
        <w:ind w:left="1440"/>
        <w:rPr>
          <w:sz w:val="22"/>
          <w:szCs w:val="24"/>
        </w:rPr>
      </w:pPr>
    </w:p>
    <w:p w:rsidR="009D33A9" w:rsidRPr="00544B34" w:rsidRDefault="00F264EB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Adjourn</w:t>
      </w:r>
    </w:p>
    <w:sectPr w:rsidR="009D33A9" w:rsidRPr="00544B34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3D" w:rsidRDefault="0013053D">
      <w:r>
        <w:separator/>
      </w:r>
    </w:p>
  </w:endnote>
  <w:endnote w:type="continuationSeparator" w:id="0">
    <w:p w:rsidR="0013053D" w:rsidRDefault="0013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E606A">
      <w:rPr>
        <w:noProof/>
      </w:rPr>
      <w:t>Dorothy Stanley, HP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3D" w:rsidRDefault="0013053D">
      <w:r>
        <w:separator/>
      </w:r>
    </w:p>
  </w:footnote>
  <w:footnote w:type="continuationSeparator" w:id="0">
    <w:p w:rsidR="0013053D" w:rsidRDefault="0013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Pr="00B2502F" w:rsidRDefault="00B2502F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szCs w:val="28"/>
      </w:rPr>
    </w:pPr>
    <w:r>
      <w:rPr>
        <w:b/>
        <w:sz w:val="28"/>
      </w:rPr>
      <w:t>September</w:t>
    </w:r>
    <w:r w:rsidR="00BC67AA">
      <w:rPr>
        <w:b/>
        <w:sz w:val="28"/>
      </w:rPr>
      <w:t xml:space="preserve"> 2020</w:t>
    </w:r>
    <w:r w:rsidR="00CC5744">
      <w:rPr>
        <w:b/>
        <w:sz w:val="28"/>
      </w:rPr>
      <w:tab/>
    </w:r>
    <w:r w:rsidR="00821093">
      <w:rPr>
        <w:b/>
        <w:sz w:val="28"/>
      </w:rPr>
      <w:t>ec-20-0186</w:t>
    </w:r>
    <w:r w:rsidR="009E6DB1" w:rsidRPr="00CE606A">
      <w:rPr>
        <w:b/>
        <w:sz w:val="28"/>
      </w:rPr>
      <w:t>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49BC"/>
    <w:rsid w:val="00010D57"/>
    <w:rsid w:val="00020814"/>
    <w:rsid w:val="00024FE0"/>
    <w:rsid w:val="00026D8D"/>
    <w:rsid w:val="00042DA8"/>
    <w:rsid w:val="00046681"/>
    <w:rsid w:val="00051A1C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1B75"/>
    <w:rsid w:val="000D2E1A"/>
    <w:rsid w:val="000D7954"/>
    <w:rsid w:val="000E37B3"/>
    <w:rsid w:val="000E58C1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053D"/>
    <w:rsid w:val="0013371E"/>
    <w:rsid w:val="00133E4F"/>
    <w:rsid w:val="001376A5"/>
    <w:rsid w:val="00144AB7"/>
    <w:rsid w:val="00146189"/>
    <w:rsid w:val="00146EC4"/>
    <w:rsid w:val="00150BC8"/>
    <w:rsid w:val="0015128A"/>
    <w:rsid w:val="00155B05"/>
    <w:rsid w:val="001562CE"/>
    <w:rsid w:val="00167E4B"/>
    <w:rsid w:val="001815F7"/>
    <w:rsid w:val="00184B6E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20278D"/>
    <w:rsid w:val="002039F4"/>
    <w:rsid w:val="002058F1"/>
    <w:rsid w:val="00220146"/>
    <w:rsid w:val="00232725"/>
    <w:rsid w:val="00234FFE"/>
    <w:rsid w:val="00235C92"/>
    <w:rsid w:val="0023778C"/>
    <w:rsid w:val="00257E63"/>
    <w:rsid w:val="002601AE"/>
    <w:rsid w:val="002620C2"/>
    <w:rsid w:val="00282A46"/>
    <w:rsid w:val="002A3C9B"/>
    <w:rsid w:val="002A4183"/>
    <w:rsid w:val="002D50B8"/>
    <w:rsid w:val="002D739C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A40E2"/>
    <w:rsid w:val="003B1C7E"/>
    <w:rsid w:val="003B6C72"/>
    <w:rsid w:val="003C28F3"/>
    <w:rsid w:val="003C5F42"/>
    <w:rsid w:val="003D4DCC"/>
    <w:rsid w:val="003E115B"/>
    <w:rsid w:val="003E3577"/>
    <w:rsid w:val="00407015"/>
    <w:rsid w:val="00410772"/>
    <w:rsid w:val="00411343"/>
    <w:rsid w:val="00415129"/>
    <w:rsid w:val="00417239"/>
    <w:rsid w:val="00420CAA"/>
    <w:rsid w:val="00424E22"/>
    <w:rsid w:val="004313C3"/>
    <w:rsid w:val="004418AB"/>
    <w:rsid w:val="0044454D"/>
    <w:rsid w:val="00444A83"/>
    <w:rsid w:val="00446FF0"/>
    <w:rsid w:val="004501C0"/>
    <w:rsid w:val="00457AD2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442C"/>
    <w:rsid w:val="005261AD"/>
    <w:rsid w:val="00537787"/>
    <w:rsid w:val="00541276"/>
    <w:rsid w:val="00544B34"/>
    <w:rsid w:val="005478C3"/>
    <w:rsid w:val="0055033E"/>
    <w:rsid w:val="00557150"/>
    <w:rsid w:val="00560A5B"/>
    <w:rsid w:val="00575577"/>
    <w:rsid w:val="00575BCC"/>
    <w:rsid w:val="0057677E"/>
    <w:rsid w:val="00584ED3"/>
    <w:rsid w:val="00596EA5"/>
    <w:rsid w:val="005A4830"/>
    <w:rsid w:val="005A4948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B5A78"/>
    <w:rsid w:val="006B752C"/>
    <w:rsid w:val="006D04FA"/>
    <w:rsid w:val="006D2F16"/>
    <w:rsid w:val="006D3A84"/>
    <w:rsid w:val="006D71D8"/>
    <w:rsid w:val="006F76BB"/>
    <w:rsid w:val="007010AE"/>
    <w:rsid w:val="00711E5A"/>
    <w:rsid w:val="00715265"/>
    <w:rsid w:val="00715B22"/>
    <w:rsid w:val="00721513"/>
    <w:rsid w:val="00722565"/>
    <w:rsid w:val="007237E7"/>
    <w:rsid w:val="0073223C"/>
    <w:rsid w:val="00735BC4"/>
    <w:rsid w:val="007503DC"/>
    <w:rsid w:val="00752578"/>
    <w:rsid w:val="007576AF"/>
    <w:rsid w:val="0077416A"/>
    <w:rsid w:val="00786A28"/>
    <w:rsid w:val="007A4A3D"/>
    <w:rsid w:val="007B39DA"/>
    <w:rsid w:val="007B4EC0"/>
    <w:rsid w:val="007C577D"/>
    <w:rsid w:val="007E1839"/>
    <w:rsid w:val="007E48D9"/>
    <w:rsid w:val="007E6FBF"/>
    <w:rsid w:val="00801547"/>
    <w:rsid w:val="00802950"/>
    <w:rsid w:val="00814DC0"/>
    <w:rsid w:val="00817CF4"/>
    <w:rsid w:val="00821093"/>
    <w:rsid w:val="0082749D"/>
    <w:rsid w:val="0082779A"/>
    <w:rsid w:val="00841FE6"/>
    <w:rsid w:val="00842746"/>
    <w:rsid w:val="0086462B"/>
    <w:rsid w:val="0086680F"/>
    <w:rsid w:val="00875FDE"/>
    <w:rsid w:val="008816A7"/>
    <w:rsid w:val="0088294A"/>
    <w:rsid w:val="00882CDA"/>
    <w:rsid w:val="008A4CD3"/>
    <w:rsid w:val="008A73F7"/>
    <w:rsid w:val="008B4A5D"/>
    <w:rsid w:val="008C4127"/>
    <w:rsid w:val="008C5929"/>
    <w:rsid w:val="008C738C"/>
    <w:rsid w:val="008D1D7C"/>
    <w:rsid w:val="008E07C7"/>
    <w:rsid w:val="008F22D6"/>
    <w:rsid w:val="00903668"/>
    <w:rsid w:val="009210F5"/>
    <w:rsid w:val="0092497A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35C8"/>
    <w:rsid w:val="0097763A"/>
    <w:rsid w:val="00992E96"/>
    <w:rsid w:val="009B284F"/>
    <w:rsid w:val="009B3697"/>
    <w:rsid w:val="009B44B7"/>
    <w:rsid w:val="009B52CF"/>
    <w:rsid w:val="009B7BCB"/>
    <w:rsid w:val="009C3365"/>
    <w:rsid w:val="009C3E00"/>
    <w:rsid w:val="009C63D1"/>
    <w:rsid w:val="009C7BA5"/>
    <w:rsid w:val="009D1CC9"/>
    <w:rsid w:val="009D33A9"/>
    <w:rsid w:val="009D43F6"/>
    <w:rsid w:val="009D4AEF"/>
    <w:rsid w:val="009D5F8F"/>
    <w:rsid w:val="009D60D8"/>
    <w:rsid w:val="009D68DE"/>
    <w:rsid w:val="009D6DEA"/>
    <w:rsid w:val="009D7783"/>
    <w:rsid w:val="009D7874"/>
    <w:rsid w:val="009E6DB1"/>
    <w:rsid w:val="009F0B4D"/>
    <w:rsid w:val="009F0CF5"/>
    <w:rsid w:val="009F4039"/>
    <w:rsid w:val="00A0153B"/>
    <w:rsid w:val="00A02E94"/>
    <w:rsid w:val="00A03FD6"/>
    <w:rsid w:val="00A07738"/>
    <w:rsid w:val="00A201B1"/>
    <w:rsid w:val="00A2451A"/>
    <w:rsid w:val="00A26C61"/>
    <w:rsid w:val="00A3100F"/>
    <w:rsid w:val="00A3237B"/>
    <w:rsid w:val="00A3410A"/>
    <w:rsid w:val="00A34993"/>
    <w:rsid w:val="00A4718B"/>
    <w:rsid w:val="00A50F93"/>
    <w:rsid w:val="00A57B95"/>
    <w:rsid w:val="00A61A67"/>
    <w:rsid w:val="00A66085"/>
    <w:rsid w:val="00A92A65"/>
    <w:rsid w:val="00A9637D"/>
    <w:rsid w:val="00AA3DEB"/>
    <w:rsid w:val="00AB5FCA"/>
    <w:rsid w:val="00AB6DFB"/>
    <w:rsid w:val="00AC204D"/>
    <w:rsid w:val="00AC2F20"/>
    <w:rsid w:val="00AE22B9"/>
    <w:rsid w:val="00AE2E46"/>
    <w:rsid w:val="00AE4264"/>
    <w:rsid w:val="00AE433A"/>
    <w:rsid w:val="00AE6BFE"/>
    <w:rsid w:val="00AF2D5E"/>
    <w:rsid w:val="00AF6A5D"/>
    <w:rsid w:val="00B23D18"/>
    <w:rsid w:val="00B2502F"/>
    <w:rsid w:val="00B31E70"/>
    <w:rsid w:val="00B451C8"/>
    <w:rsid w:val="00B45AF1"/>
    <w:rsid w:val="00B56B8D"/>
    <w:rsid w:val="00B60333"/>
    <w:rsid w:val="00B606D1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C1CA8"/>
    <w:rsid w:val="00BC3E81"/>
    <w:rsid w:val="00BC67AA"/>
    <w:rsid w:val="00BD5D3E"/>
    <w:rsid w:val="00BD655B"/>
    <w:rsid w:val="00BF5F55"/>
    <w:rsid w:val="00C01299"/>
    <w:rsid w:val="00C02203"/>
    <w:rsid w:val="00C03FD0"/>
    <w:rsid w:val="00C17F5D"/>
    <w:rsid w:val="00C3421C"/>
    <w:rsid w:val="00C4360F"/>
    <w:rsid w:val="00C47F66"/>
    <w:rsid w:val="00C50450"/>
    <w:rsid w:val="00C5563A"/>
    <w:rsid w:val="00C60B19"/>
    <w:rsid w:val="00C622B0"/>
    <w:rsid w:val="00C67088"/>
    <w:rsid w:val="00C91D75"/>
    <w:rsid w:val="00C944AA"/>
    <w:rsid w:val="00C94CC0"/>
    <w:rsid w:val="00C96062"/>
    <w:rsid w:val="00C9782A"/>
    <w:rsid w:val="00CA1B15"/>
    <w:rsid w:val="00CA33F3"/>
    <w:rsid w:val="00CC5744"/>
    <w:rsid w:val="00CC6C7D"/>
    <w:rsid w:val="00CD2619"/>
    <w:rsid w:val="00CE36CE"/>
    <w:rsid w:val="00CE606A"/>
    <w:rsid w:val="00CF068A"/>
    <w:rsid w:val="00D0103F"/>
    <w:rsid w:val="00D07750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76735"/>
    <w:rsid w:val="00D866CE"/>
    <w:rsid w:val="00D871DF"/>
    <w:rsid w:val="00D919A8"/>
    <w:rsid w:val="00D968C5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168A1"/>
    <w:rsid w:val="00E204FD"/>
    <w:rsid w:val="00E25A3E"/>
    <w:rsid w:val="00E31304"/>
    <w:rsid w:val="00E45433"/>
    <w:rsid w:val="00E45E91"/>
    <w:rsid w:val="00E4781D"/>
    <w:rsid w:val="00E509E1"/>
    <w:rsid w:val="00E52CDB"/>
    <w:rsid w:val="00E5450C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B05A2"/>
    <w:rsid w:val="00EC6677"/>
    <w:rsid w:val="00ED6EC2"/>
    <w:rsid w:val="00EE16F2"/>
    <w:rsid w:val="00EE1B80"/>
    <w:rsid w:val="00EE4A4C"/>
    <w:rsid w:val="00EE6EF1"/>
    <w:rsid w:val="00EE7015"/>
    <w:rsid w:val="00EF5156"/>
    <w:rsid w:val="00F10447"/>
    <w:rsid w:val="00F12A16"/>
    <w:rsid w:val="00F25DD9"/>
    <w:rsid w:val="00F264EB"/>
    <w:rsid w:val="00F516B2"/>
    <w:rsid w:val="00F5652C"/>
    <w:rsid w:val="00F566B9"/>
    <w:rsid w:val="00F7131E"/>
    <w:rsid w:val="00F77306"/>
    <w:rsid w:val="00F779ED"/>
    <w:rsid w:val="00F94B0F"/>
    <w:rsid w:val="00FB2FD4"/>
    <w:rsid w:val="00FB329C"/>
    <w:rsid w:val="00FC05E8"/>
    <w:rsid w:val="00FD05A3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5833-49AA-430E-92B5-3ABAF12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eee802.org/802tele_calendar.html" TargetMode="External"/><Relationship Id="rId12" Type="http://schemas.openxmlformats.org/officeDocument/2006/relationships/hyperlink" Target="https://mentor.ieee.org/802-ec/dcn/15/ec-15-0028-03-WCSG-wc-sc-operations-manual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0/ec-20-0179-00-WCSG-wireless-treasurer-report-sept-2020-electronic-interim.ppt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ntor.ieee.org/802-ec/dcn/20/ec-20-0141-00-WCSG-july-14-2020-minut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105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Chairs SC agenda</vt:lpstr>
    </vt:vector>
  </TitlesOfParts>
  <Company>HP Enterprise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Chairs SC agenda</dc:title>
  <dc:subject>Agenda</dc:subject>
  <dc:creator>dorothy.stanley@hpe.com</dc:creator>
  <cp:keywords>ec-20-0186-00</cp:keywords>
  <cp:lastModifiedBy>Stanley, Dorothy</cp:lastModifiedBy>
  <cp:revision>19</cp:revision>
  <cp:lastPrinted>2020-09-28T15:52:00Z</cp:lastPrinted>
  <dcterms:created xsi:type="dcterms:W3CDTF">2020-09-15T14:24:00Z</dcterms:created>
  <dcterms:modified xsi:type="dcterms:W3CDTF">2020-09-28T21:12:00Z</dcterms:modified>
  <cp:category>EC-20-0186-00</cp:category>
</cp:coreProperties>
</file>