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BA162B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BA162B">
              <w:rPr>
                <w:b/>
                <w:sz w:val="28"/>
              </w:rPr>
              <w:t>March 20</w:t>
            </w:r>
            <w:r w:rsidR="00BC67AA">
              <w:rPr>
                <w:b/>
                <w:sz w:val="28"/>
              </w:rPr>
              <w:t>, 2020</w:t>
            </w:r>
            <w:r w:rsidR="003E115B">
              <w:rPr>
                <w:b/>
                <w:szCs w:val="24"/>
              </w:rPr>
              <w:t xml:space="preserve">, </w:t>
            </w:r>
            <w:r w:rsidR="00BA162B">
              <w:rPr>
                <w:b/>
                <w:szCs w:val="24"/>
              </w:rPr>
              <w:t>Web conference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BA162B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March 18</w:t>
            </w:r>
            <w:r w:rsidR="00BC67AA">
              <w:rPr>
                <w:b/>
                <w:sz w:val="28"/>
              </w:rPr>
              <w:t>, 2020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BA162B">
              <w:rPr>
                <w:szCs w:val="24"/>
              </w:rPr>
              <w:t>Wireless Communications Consulting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5F5346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BA162B">
              <w:rPr>
                <w:b/>
                <w:szCs w:val="24"/>
              </w:rPr>
              <w:t xml:space="preserve">via </w:t>
            </w:r>
            <w:proofErr w:type="spellStart"/>
            <w:r w:rsidR="00BA162B">
              <w:rPr>
                <w:b/>
                <w:szCs w:val="24"/>
              </w:rPr>
              <w:t>Webex</w:t>
            </w:r>
            <w:proofErr w:type="spellEnd"/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B61EB3" w:rsidRPr="00B61EB3">
        <w:rPr>
          <w:b/>
          <w:sz w:val="28"/>
        </w:rPr>
        <w:t xml:space="preserve"> </w:t>
      </w:r>
      <w:r w:rsidR="00C3421C">
        <w:rPr>
          <w:b/>
          <w:sz w:val="28"/>
        </w:rPr>
        <w:t>March 18</w:t>
      </w:r>
      <w:r w:rsidR="009735C8">
        <w:rPr>
          <w:b/>
          <w:sz w:val="28"/>
        </w:rPr>
        <w:t>, 2020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r w:rsidR="001F1451">
        <w:rPr>
          <w:rFonts w:ascii="Verdana" w:hAnsi="Verdana"/>
          <w:color w:val="000000"/>
          <w:sz w:val="20"/>
          <w:shd w:val="clear" w:color="auto" w:fill="FFFFFF"/>
        </w:rPr>
        <w:t>DCN </w:t>
      </w:r>
      <w:r w:rsidR="00C3421C">
        <w:rPr>
          <w:rFonts w:ascii="Verdana" w:hAnsi="Verdana"/>
          <w:b/>
          <w:bCs/>
          <w:color w:val="000000"/>
          <w:sz w:val="20"/>
          <w:shd w:val="clear" w:color="auto" w:fill="FFFFFF"/>
        </w:rPr>
        <w:t>ec-20-0050</w:t>
      </w:r>
      <w:r w:rsidR="00B61EB3">
        <w:rPr>
          <w:rFonts w:ascii="Verdana" w:hAnsi="Verdana"/>
          <w:b/>
          <w:bCs/>
          <w:color w:val="000000"/>
          <w:sz w:val="20"/>
          <w:shd w:val="clear" w:color="auto" w:fill="FFFFFF"/>
        </w:rPr>
        <w:t>-00</w:t>
      </w:r>
      <w:r w:rsidR="007010AE">
        <w:rPr>
          <w:rFonts w:ascii="Verdana" w:hAnsi="Verdana"/>
          <w:b/>
          <w:bCs/>
          <w:color w:val="000000"/>
          <w:sz w:val="20"/>
          <w:shd w:val="clear" w:color="auto" w:fill="FFFFFF"/>
        </w:rPr>
        <w:t>-WCSG</w:t>
      </w:r>
      <w:r w:rsidRPr="00C60B19">
        <w:rPr>
          <w:szCs w:val="24"/>
        </w:rPr>
        <w:t>)</w:t>
      </w:r>
    </w:p>
    <w:p w:rsidR="00B6724E" w:rsidRPr="007E1839" w:rsidRDefault="00B6724E" w:rsidP="00C60B19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C3421C">
        <w:rPr>
          <w:szCs w:val="24"/>
        </w:rPr>
        <w:t>SNA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C3421C">
        <w:rPr>
          <w:szCs w:val="24"/>
        </w:rPr>
        <w:t>ec-20-0003-01</w:t>
      </w:r>
      <w:r w:rsidR="00C60B19" w:rsidRPr="00C60B19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C3421C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646027363" r:id="rId9">
            <o:FieldCodes>\s</o:FieldCodes>
          </o:OLEObject>
        </w:object>
      </w:r>
    </w:p>
    <w:p w:rsidR="00B6724E" w:rsidRPr="00C3421C" w:rsidRDefault="00AF2D5E" w:rsidP="00C3421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</w:t>
      </w:r>
      <w:r w:rsidR="007503DC">
        <w:rPr>
          <w:szCs w:val="24"/>
        </w:rPr>
        <w:t>-</w:t>
      </w:r>
      <w:r w:rsidR="003A011D">
        <w:rPr>
          <w:szCs w:val="24"/>
        </w:rPr>
        <w:t>Stephen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9735C8" w:rsidRDefault="00D968C5" w:rsidP="002E6AEC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4A4C" w:rsidRPr="009735C8" w:rsidRDefault="00B6724E" w:rsidP="009735C8">
      <w:pPr>
        <w:numPr>
          <w:ilvl w:val="0"/>
          <w:numId w:val="4"/>
        </w:numPr>
        <w:tabs>
          <w:tab w:val="clear" w:pos="810"/>
        </w:tabs>
        <w:ind w:leftChars="150" w:left="720" w:hangingChars="15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842746" w:rsidRDefault="0084274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10-15, 2020 </w:t>
      </w:r>
      <w:r w:rsidR="009C63D1">
        <w:rPr>
          <w:szCs w:val="24"/>
        </w:rPr>
        <w:t>Warsaw Marriott</w:t>
      </w:r>
      <w:r w:rsidR="004F196F">
        <w:rPr>
          <w:szCs w:val="24"/>
        </w:rPr>
        <w:t xml:space="preserve"> (TBC)</w:t>
      </w:r>
    </w:p>
    <w:p w:rsidR="00C3421C" w:rsidRDefault="00C3421C" w:rsidP="00C3421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Discuss cancellation/postponement to May 2022</w:t>
      </w:r>
    </w:p>
    <w:p w:rsidR="00E5450C" w:rsidRDefault="00E5450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Sept 13-18, 2020 Grand Hyatt </w:t>
      </w:r>
      <w:proofErr w:type="spellStart"/>
      <w:r>
        <w:rPr>
          <w:szCs w:val="24"/>
        </w:rPr>
        <w:t>Atl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Buckhead</w:t>
      </w:r>
      <w:proofErr w:type="spellEnd"/>
    </w:p>
    <w:p w:rsidR="00C3421C" w:rsidRDefault="00C3421C" w:rsidP="00C3421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No Change recommended for now</w:t>
      </w:r>
    </w:p>
    <w:p w:rsidR="00E5450C" w:rsidRDefault="00E5450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10-15, 2021 Marriott New Orleans (TBC)</w:t>
      </w:r>
    </w:p>
    <w:p w:rsidR="00C3421C" w:rsidRDefault="00C3421C" w:rsidP="00C3421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Issues with PSAV</w:t>
      </w:r>
    </w:p>
    <w:p w:rsidR="00BC3E81" w:rsidRDefault="00C3421C" w:rsidP="00C3421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Discuss alternative in </w:t>
      </w:r>
    </w:p>
    <w:p w:rsidR="00C3421C" w:rsidRDefault="00C3421C" w:rsidP="00BC3E81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 xml:space="preserve">Baltimore at the Renaissance </w:t>
      </w:r>
      <w:proofErr w:type="spellStart"/>
      <w:r>
        <w:rPr>
          <w:szCs w:val="24"/>
        </w:rPr>
        <w:t>Harborside</w:t>
      </w:r>
      <w:proofErr w:type="spellEnd"/>
      <w:r>
        <w:rPr>
          <w:szCs w:val="24"/>
        </w:rPr>
        <w:t xml:space="preserve"> (Marriott) </w:t>
      </w:r>
      <w:r w:rsidR="00BC3E81">
        <w:rPr>
          <w:szCs w:val="24"/>
        </w:rPr>
        <w:t>(best deal)</w:t>
      </w:r>
    </w:p>
    <w:p w:rsidR="00BC3E81" w:rsidRDefault="00BC3E81" w:rsidP="00BC3E81">
      <w:pPr>
        <w:numPr>
          <w:ilvl w:val="3"/>
          <w:numId w:val="4"/>
        </w:numPr>
        <w:rPr>
          <w:szCs w:val="24"/>
        </w:rPr>
      </w:pPr>
      <w:r>
        <w:rPr>
          <w:szCs w:val="24"/>
        </w:rPr>
        <w:t>Hotel Irvine (not confirmed)</w:t>
      </w:r>
    </w:p>
    <w:p w:rsidR="00E5450C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9-14, 2021 Sapporo, Japan (TBC)</w:t>
      </w:r>
    </w:p>
    <w:p w:rsidR="00C3421C" w:rsidRDefault="00C3421C" w:rsidP="00C3421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Have hit a dead end due to </w:t>
      </w:r>
      <w:proofErr w:type="spellStart"/>
      <w:r>
        <w:rPr>
          <w:szCs w:val="24"/>
        </w:rPr>
        <w:t>covid</w:t>
      </w:r>
      <w:proofErr w:type="spellEnd"/>
      <w:r>
        <w:rPr>
          <w:szCs w:val="24"/>
        </w:rPr>
        <w:t xml:space="preserve"> 19</w:t>
      </w:r>
    </w:p>
    <w:p w:rsidR="00C3421C" w:rsidRDefault="00C3421C" w:rsidP="00C3421C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Substitute Hilton Panama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12-17, 2021 Hilton Waikoloa Village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16-21, 2022 Hotel Irvine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15-20, 2022 </w:t>
      </w:r>
      <w:r w:rsidR="00722565">
        <w:rPr>
          <w:szCs w:val="24"/>
        </w:rPr>
        <w:t>Hilton Panama (TBC)</w:t>
      </w:r>
    </w:p>
    <w:p w:rsidR="00BC1CA8" w:rsidRDefault="00BC1CA8" w:rsidP="00BC1CA8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Alternate date for Warsaw Marriott</w:t>
      </w:r>
    </w:p>
    <w:p w:rsidR="00722565" w:rsidRDefault="00722565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11-16, 2022 Hilton Waikoloa Village</w:t>
      </w:r>
    </w:p>
    <w:p w:rsidR="002E6AEC" w:rsidRDefault="00722565" w:rsidP="0072256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15-</w:t>
      </w:r>
      <w:r w:rsidR="007237E7">
        <w:rPr>
          <w:szCs w:val="24"/>
        </w:rPr>
        <w:t>20, 2023</w:t>
      </w:r>
      <w:r>
        <w:rPr>
          <w:szCs w:val="24"/>
        </w:rPr>
        <w:t xml:space="preserve"> Baltimore Marriott Waterfront (TBC)</w:t>
      </w:r>
    </w:p>
    <w:p w:rsidR="00BC1CA8" w:rsidRDefault="00BC1CA8" w:rsidP="0072256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2025 and 2026 Hilton Waikoloa special offer</w:t>
      </w:r>
    </w:p>
    <w:p w:rsidR="00A02E94" w:rsidRDefault="00A02E94" w:rsidP="00A02E9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R$235/EB$225/S$159</w:t>
      </w:r>
    </w:p>
    <w:p w:rsidR="00A02E94" w:rsidRDefault="00A02E94" w:rsidP="00A02E9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R$241/EB$231/S$159</w:t>
      </w:r>
    </w:p>
    <w:p w:rsidR="00DB1906" w:rsidRPr="00A02E94" w:rsidRDefault="00A02E94" w:rsidP="00A02E94">
      <w:pPr>
        <w:numPr>
          <w:ilvl w:val="2"/>
          <w:numId w:val="4"/>
        </w:numPr>
        <w:rPr>
          <w:szCs w:val="24"/>
        </w:rPr>
      </w:pPr>
      <w:bookmarkStart w:id="0" w:name="_GoBack"/>
      <w:bookmarkEnd w:id="0"/>
      <w:r w:rsidRPr="00A02E94">
        <w:rPr>
          <w:szCs w:val="24"/>
        </w:rPr>
        <w:t xml:space="preserve">Other </w:t>
      </w:r>
      <w:proofErr w:type="spellStart"/>
      <w:r w:rsidRPr="00A02E94">
        <w:rPr>
          <w:szCs w:val="24"/>
        </w:rPr>
        <w:t>Ts&amp;Cs</w:t>
      </w:r>
      <w:proofErr w:type="spellEnd"/>
      <w:r w:rsidRPr="00A02E94">
        <w:rPr>
          <w:szCs w:val="24"/>
        </w:rPr>
        <w:t xml:space="preserve"> like current contracts</w:t>
      </w:r>
    </w:p>
    <w:p w:rsidR="00F264EB" w:rsidRPr="005F76BE" w:rsidRDefault="00F10447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 w:rsidR="00BC1CA8">
        <w:rPr>
          <w:szCs w:val="24"/>
        </w:rPr>
        <w:t>egulatory issues/actions to be aware of</w:t>
      </w:r>
      <w:r w:rsidR="00D376F5">
        <w:rPr>
          <w:szCs w:val="24"/>
        </w:rPr>
        <w:t>- Jay</w:t>
      </w:r>
    </w:p>
    <w:p w:rsidR="003A089B" w:rsidRPr="00BC1CA8" w:rsidRDefault="00460F65" w:rsidP="00BC1CA8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</w:t>
      </w:r>
      <w:r w:rsidR="00BC1CA8">
        <w:rPr>
          <w:szCs w:val="24"/>
        </w:rPr>
        <w:t>Where do things stand RE CAD and Chairs Guidelines-Steve</w:t>
      </w:r>
    </w:p>
    <w:p w:rsidR="009D43F6" w:rsidRDefault="00EE6EF1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  <w:r w:rsidR="00460F65" w:rsidRPr="00AC2F20">
        <w:rPr>
          <w:szCs w:val="24"/>
        </w:rPr>
        <w:t xml:space="preserve"> </w:t>
      </w:r>
    </w:p>
    <w:p w:rsidR="004501C0" w:rsidRDefault="004501C0" w:rsidP="00722565">
      <w:pPr>
        <w:numPr>
          <w:ilvl w:val="1"/>
          <w:numId w:val="4"/>
        </w:numPr>
        <w:rPr>
          <w:szCs w:val="24"/>
        </w:rPr>
      </w:pPr>
    </w:p>
    <w:p w:rsidR="00722565" w:rsidRPr="00722565" w:rsidRDefault="00722565" w:rsidP="00722565">
      <w:pPr>
        <w:numPr>
          <w:ilvl w:val="1"/>
          <w:numId w:val="4"/>
        </w:numPr>
        <w:rPr>
          <w:szCs w:val="24"/>
        </w:rPr>
      </w:pPr>
    </w:p>
    <w:p w:rsidR="009D33A9" w:rsidRPr="00484772" w:rsidRDefault="00F264E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Adjourn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68" w:rsidRDefault="00903668">
      <w:r>
        <w:separator/>
      </w:r>
    </w:p>
  </w:endnote>
  <w:endnote w:type="continuationSeparator" w:id="0">
    <w:p w:rsidR="00903668" w:rsidRDefault="0090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>
        <w:rPr>
          <w:noProof/>
        </w:rPr>
        <w:t>Bob Heile</w:t>
      </w:r>
    </w:fldSimple>
    <w:r>
      <w:t xml:space="preserve">, </w:t>
    </w:r>
    <w:proofErr w:type="spellStart"/>
    <w:r>
      <w:t>Decawave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68" w:rsidRDefault="00903668">
      <w:r>
        <w:separator/>
      </w:r>
    </w:p>
  </w:footnote>
  <w:footnote w:type="continuationSeparator" w:id="0">
    <w:p w:rsidR="00903668" w:rsidRDefault="0090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BA162B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t>March 18</w:t>
    </w:r>
    <w:r w:rsidR="00BC67AA">
      <w:rPr>
        <w:b/>
        <w:sz w:val="28"/>
      </w:rPr>
      <w:t>, 2020</w:t>
    </w:r>
    <w:r w:rsidR="00CC5744">
      <w:rPr>
        <w:b/>
        <w:sz w:val="28"/>
      </w:rPr>
      <w:tab/>
    </w:r>
    <w:r w:rsidR="00CC5744">
      <w:rPr>
        <w:rFonts w:ascii="Verdana" w:hAnsi="Verdana"/>
        <w:color w:val="000000"/>
        <w:sz w:val="20"/>
        <w:shd w:val="clear" w:color="auto" w:fill="FFFFFF"/>
      </w:rPr>
      <w:t>DCN </w:t>
    </w:r>
    <w:r>
      <w:rPr>
        <w:rFonts w:ascii="Verdana" w:hAnsi="Verdana"/>
        <w:b/>
        <w:bCs/>
        <w:color w:val="000000"/>
        <w:sz w:val="20"/>
        <w:shd w:val="clear" w:color="auto" w:fill="FFFFFF"/>
      </w:rPr>
      <w:t>ec-20-0050</w:t>
    </w:r>
    <w:r w:rsidR="009E6DB1">
      <w:rPr>
        <w:rFonts w:ascii="Verdana" w:hAnsi="Verdana"/>
        <w:b/>
        <w:bCs/>
        <w:color w:val="000000"/>
        <w:sz w:val="20"/>
        <w:shd w:val="clear" w:color="auto" w:fill="FFFFFF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1A1C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13D6"/>
    <w:rsid w:val="000F7D70"/>
    <w:rsid w:val="00106802"/>
    <w:rsid w:val="001122B4"/>
    <w:rsid w:val="001163DE"/>
    <w:rsid w:val="001167A1"/>
    <w:rsid w:val="00120B2B"/>
    <w:rsid w:val="00123DC8"/>
    <w:rsid w:val="0013371E"/>
    <w:rsid w:val="00133E4F"/>
    <w:rsid w:val="001376A5"/>
    <w:rsid w:val="00144AB7"/>
    <w:rsid w:val="00146189"/>
    <w:rsid w:val="00146EC4"/>
    <w:rsid w:val="00150BC8"/>
    <w:rsid w:val="0015128A"/>
    <w:rsid w:val="00155B05"/>
    <w:rsid w:val="001562CE"/>
    <w:rsid w:val="00167E4B"/>
    <w:rsid w:val="001815F7"/>
    <w:rsid w:val="00184B6E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20278D"/>
    <w:rsid w:val="002039F4"/>
    <w:rsid w:val="002058F1"/>
    <w:rsid w:val="00232725"/>
    <w:rsid w:val="00234FFE"/>
    <w:rsid w:val="00235C92"/>
    <w:rsid w:val="0023778C"/>
    <w:rsid w:val="00257E63"/>
    <w:rsid w:val="002601AE"/>
    <w:rsid w:val="002620C2"/>
    <w:rsid w:val="00282A46"/>
    <w:rsid w:val="002A3C9B"/>
    <w:rsid w:val="002A4183"/>
    <w:rsid w:val="002D50B8"/>
    <w:rsid w:val="002D739C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A40E2"/>
    <w:rsid w:val="003B1C7E"/>
    <w:rsid w:val="003B6C72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313C3"/>
    <w:rsid w:val="004418AB"/>
    <w:rsid w:val="0044454D"/>
    <w:rsid w:val="00446FF0"/>
    <w:rsid w:val="004501C0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B5A78"/>
    <w:rsid w:val="006D04FA"/>
    <w:rsid w:val="006D2F16"/>
    <w:rsid w:val="006D3A84"/>
    <w:rsid w:val="006D71D8"/>
    <w:rsid w:val="007010AE"/>
    <w:rsid w:val="00715B22"/>
    <w:rsid w:val="00721513"/>
    <w:rsid w:val="00722565"/>
    <w:rsid w:val="007237E7"/>
    <w:rsid w:val="0073223C"/>
    <w:rsid w:val="00735BC4"/>
    <w:rsid w:val="007503DC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F22D6"/>
    <w:rsid w:val="00903668"/>
    <w:rsid w:val="009210F5"/>
    <w:rsid w:val="0092497A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35C8"/>
    <w:rsid w:val="0097763A"/>
    <w:rsid w:val="00992E96"/>
    <w:rsid w:val="009B284F"/>
    <w:rsid w:val="009B3697"/>
    <w:rsid w:val="009B44B7"/>
    <w:rsid w:val="009B52CF"/>
    <w:rsid w:val="009B7BCB"/>
    <w:rsid w:val="009C63D1"/>
    <w:rsid w:val="009C7BA5"/>
    <w:rsid w:val="009D1CC9"/>
    <w:rsid w:val="009D33A9"/>
    <w:rsid w:val="009D43F6"/>
    <w:rsid w:val="009D4AEF"/>
    <w:rsid w:val="009D60D8"/>
    <w:rsid w:val="009D68DE"/>
    <w:rsid w:val="009D6DEA"/>
    <w:rsid w:val="009D7783"/>
    <w:rsid w:val="009D7874"/>
    <w:rsid w:val="009E6DB1"/>
    <w:rsid w:val="009F0B4D"/>
    <w:rsid w:val="009F4039"/>
    <w:rsid w:val="00A0153B"/>
    <w:rsid w:val="00A02E94"/>
    <w:rsid w:val="00A07738"/>
    <w:rsid w:val="00A201B1"/>
    <w:rsid w:val="00A2451A"/>
    <w:rsid w:val="00A26C61"/>
    <w:rsid w:val="00A3100F"/>
    <w:rsid w:val="00A3237B"/>
    <w:rsid w:val="00A34993"/>
    <w:rsid w:val="00A4718B"/>
    <w:rsid w:val="00A50F93"/>
    <w:rsid w:val="00A57B95"/>
    <w:rsid w:val="00A61A67"/>
    <w:rsid w:val="00A66085"/>
    <w:rsid w:val="00A92A65"/>
    <w:rsid w:val="00A9637D"/>
    <w:rsid w:val="00AA3DEB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B23D18"/>
    <w:rsid w:val="00B31E70"/>
    <w:rsid w:val="00B451C8"/>
    <w:rsid w:val="00B45AF1"/>
    <w:rsid w:val="00B56B8D"/>
    <w:rsid w:val="00B60333"/>
    <w:rsid w:val="00B606D1"/>
    <w:rsid w:val="00B61EB3"/>
    <w:rsid w:val="00B64AFA"/>
    <w:rsid w:val="00B6724E"/>
    <w:rsid w:val="00B8569C"/>
    <w:rsid w:val="00B9291D"/>
    <w:rsid w:val="00B9612B"/>
    <w:rsid w:val="00B978B9"/>
    <w:rsid w:val="00BA12D7"/>
    <w:rsid w:val="00BA162B"/>
    <w:rsid w:val="00BC1CA8"/>
    <w:rsid w:val="00BC3E81"/>
    <w:rsid w:val="00BC67AA"/>
    <w:rsid w:val="00BD5D3E"/>
    <w:rsid w:val="00BD655B"/>
    <w:rsid w:val="00BF5F55"/>
    <w:rsid w:val="00C01299"/>
    <w:rsid w:val="00C02203"/>
    <w:rsid w:val="00C03FD0"/>
    <w:rsid w:val="00C17F5D"/>
    <w:rsid w:val="00C3421C"/>
    <w:rsid w:val="00C4360F"/>
    <w:rsid w:val="00C47F66"/>
    <w:rsid w:val="00C50450"/>
    <w:rsid w:val="00C5563A"/>
    <w:rsid w:val="00C60B19"/>
    <w:rsid w:val="00C622B0"/>
    <w:rsid w:val="00C67088"/>
    <w:rsid w:val="00C91D75"/>
    <w:rsid w:val="00C944AA"/>
    <w:rsid w:val="00C94CC0"/>
    <w:rsid w:val="00C96062"/>
    <w:rsid w:val="00C9782A"/>
    <w:rsid w:val="00CA33F3"/>
    <w:rsid w:val="00CC5744"/>
    <w:rsid w:val="00CC6C7D"/>
    <w:rsid w:val="00CD2619"/>
    <w:rsid w:val="00CE36CE"/>
    <w:rsid w:val="00CF068A"/>
    <w:rsid w:val="00D0103F"/>
    <w:rsid w:val="00D07750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871DF"/>
    <w:rsid w:val="00D919A8"/>
    <w:rsid w:val="00D968C5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433"/>
    <w:rsid w:val="00E45E91"/>
    <w:rsid w:val="00E4781D"/>
    <w:rsid w:val="00E52CDB"/>
    <w:rsid w:val="00E5450C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B05A2"/>
    <w:rsid w:val="00ED6EC2"/>
    <w:rsid w:val="00EE1B80"/>
    <w:rsid w:val="00EE4A4C"/>
    <w:rsid w:val="00EE6EF1"/>
    <w:rsid w:val="00EE7015"/>
    <w:rsid w:val="00EF5156"/>
    <w:rsid w:val="00F10447"/>
    <w:rsid w:val="00F25DD9"/>
    <w:rsid w:val="00F264EB"/>
    <w:rsid w:val="00F516B2"/>
    <w:rsid w:val="00F5652C"/>
    <w:rsid w:val="00F566B9"/>
    <w:rsid w:val="00F7131E"/>
    <w:rsid w:val="00F77306"/>
    <w:rsid w:val="00F779ED"/>
    <w:rsid w:val="00F94B0F"/>
    <w:rsid w:val="00FB2FD4"/>
    <w:rsid w:val="00FB329C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30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cp:lastModifiedBy>bheile</cp:lastModifiedBy>
  <cp:revision>6</cp:revision>
  <cp:lastPrinted>2014-11-02T22:09:00Z</cp:lastPrinted>
  <dcterms:created xsi:type="dcterms:W3CDTF">2020-03-18T12:37:00Z</dcterms:created>
  <dcterms:modified xsi:type="dcterms:W3CDTF">2020-03-18T13:03:00Z</dcterms:modified>
  <cp:category>EC-15-0034-00</cp:category>
</cp:coreProperties>
</file>