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B4E3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C33B4">
              <w:rPr>
                <w:b/>
                <w:szCs w:val="24"/>
              </w:rPr>
              <w:t>May 11</w:t>
            </w:r>
            <w:r w:rsidR="003E115B">
              <w:rPr>
                <w:b/>
                <w:szCs w:val="24"/>
              </w:rPr>
              <w:t xml:space="preserve">, 2019, </w:t>
            </w:r>
            <w:r w:rsidR="001C33B4">
              <w:rPr>
                <w:b/>
                <w:szCs w:val="24"/>
              </w:rPr>
              <w:t>Grand Hyatt Atlanta in Buckhead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5F5346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July 14</w:t>
            </w:r>
            <w:r w:rsidR="003E115B">
              <w:rPr>
                <w:b/>
                <w:szCs w:val="24"/>
              </w:rPr>
              <w:t>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1B4E3E">
              <w:rPr>
                <w:szCs w:val="24"/>
              </w:rPr>
              <w:t>Decawave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F5346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5F5346">
              <w:rPr>
                <w:b/>
                <w:szCs w:val="24"/>
              </w:rPr>
              <w:t>Austria Center, Vienna, Austria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E5450C">
        <w:rPr>
          <w:b/>
          <w:sz w:val="28"/>
        </w:rPr>
        <w:t>July 14</w:t>
      </w:r>
      <w:r w:rsidR="00A201B1">
        <w:rPr>
          <w:b/>
          <w:sz w:val="28"/>
        </w:rPr>
        <w:t>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E5450C">
        <w:rPr>
          <w:rFonts w:ascii="Verdana" w:hAnsi="Verdana"/>
          <w:b/>
          <w:bCs/>
          <w:color w:val="000000"/>
          <w:sz w:val="20"/>
          <w:shd w:val="clear" w:color="auto" w:fill="FFFFFF"/>
        </w:rPr>
        <w:t>ec-19-0114-00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E5450C">
        <w:rPr>
          <w:szCs w:val="24"/>
        </w:rPr>
        <w:t>ATL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E5450C">
        <w:rPr>
          <w:szCs w:val="24"/>
        </w:rPr>
        <w:t>ec-19-00072-01</w:t>
      </w:r>
      <w:r w:rsidR="00C60B19" w:rsidRPr="00C60B19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E5450C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24590685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Announ</w:t>
      </w:r>
      <w:r w:rsidR="00150BC8">
        <w:rPr>
          <w:szCs w:val="24"/>
        </w:rPr>
        <w:t>cements/info related to the Vienna</w:t>
      </w:r>
      <w:bookmarkStart w:id="0" w:name="_GoBack"/>
      <w:bookmarkEnd w:id="0"/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C7BA5" w:rsidRPr="002E6AEC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  <w:r w:rsidR="009C7BA5" w:rsidRPr="002E6AEC">
        <w:rPr>
          <w:szCs w:val="24"/>
        </w:rPr>
        <w:t xml:space="preserve"> </w:t>
      </w:r>
    </w:p>
    <w:p w:rsidR="00575577" w:rsidRPr="00A201B1" w:rsidRDefault="00B6724E" w:rsidP="00344C4E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9C63D1">
        <w:rPr>
          <w:szCs w:val="24"/>
        </w:rPr>
        <w:t>Warsaw Marriott</w:t>
      </w:r>
      <w:r w:rsidR="004F196F">
        <w:rPr>
          <w:szCs w:val="24"/>
        </w:rPr>
        <w:t xml:space="preserve"> (TBC)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13-18, 2020 Grand Hyatt Atl in Buckhead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10-15, 2021 Marriott New Orleans (TBC)</w:t>
      </w:r>
    </w:p>
    <w:p w:rsidR="00E5450C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9-14, 2021 Sapporo, Japan (TBC)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12-17, 2021 Hilton Waikoloa Village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16-21, 2022 Hotel Irvine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15-20, 2022 (Sorrento, Lisbon, Prague, Bucharest)</w:t>
      </w:r>
    </w:p>
    <w:p w:rsidR="002E6AEC" w:rsidRDefault="002E6AEC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Update on 802.11/3GPP Coexistence Workshop, Vienna</w:t>
      </w:r>
      <w:r w:rsidR="00304C12">
        <w:rPr>
          <w:szCs w:val="24"/>
        </w:rPr>
        <w:t>-Dorothy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  <w:r w:rsidR="00304C12">
        <w:rPr>
          <w:szCs w:val="24"/>
        </w:rPr>
        <w:t>-Tuncer</w:t>
      </w:r>
    </w:p>
    <w:p w:rsidR="00E077F1" w:rsidRPr="000F13D6" w:rsidRDefault="005F76BE" w:rsidP="000F13D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Nendica- Roger</w:t>
      </w:r>
    </w:p>
    <w:p w:rsidR="009D43F6" w:rsidRDefault="00EE6EF1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  <w:r w:rsidR="00460F65" w:rsidRPr="00AC2F20">
        <w:rPr>
          <w:szCs w:val="24"/>
        </w:rPr>
        <w:t xml:space="preserve"> </w:t>
      </w:r>
    </w:p>
    <w:p w:rsidR="00CC5744" w:rsidRPr="00AC2F20" w:rsidRDefault="00CC5744" w:rsidP="00FD05A3">
      <w:pPr>
        <w:numPr>
          <w:ilvl w:val="1"/>
          <w:numId w:val="4"/>
        </w:numPr>
        <w:rPr>
          <w:szCs w:val="24"/>
        </w:rPr>
      </w:pP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4B" w:rsidRDefault="00F91F4B">
      <w:r>
        <w:separator/>
      </w:r>
    </w:p>
  </w:endnote>
  <w:endnote w:type="continuationSeparator" w:id="0">
    <w:p w:rsidR="00F91F4B" w:rsidRDefault="00F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F91F4B">
      <w:fldChar w:fldCharType="begin"/>
    </w:r>
    <w:r w:rsidR="00F91F4B">
      <w:instrText xml:space="preserve"> AUTHOR  \* MERGEFORMAT </w:instrText>
    </w:r>
    <w:r w:rsidR="00F91F4B">
      <w:fldChar w:fldCharType="separate"/>
    </w:r>
    <w:r>
      <w:rPr>
        <w:noProof/>
      </w:rPr>
      <w:t>Bob Heile</w:t>
    </w:r>
    <w:r w:rsidR="00F91F4B">
      <w:rPr>
        <w:noProof/>
      </w:rPr>
      <w:fldChar w:fldCharType="end"/>
    </w:r>
    <w:r>
      <w:t>, Decawave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4B" w:rsidRDefault="00F91F4B">
      <w:r>
        <w:separator/>
      </w:r>
    </w:p>
  </w:footnote>
  <w:footnote w:type="continuationSeparator" w:id="0">
    <w:p w:rsidR="00F91F4B" w:rsidRDefault="00F9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5F5346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July 14</w:t>
    </w:r>
    <w:r w:rsidR="00CC5744">
      <w:rPr>
        <w:b/>
        <w:sz w:val="28"/>
      </w:rPr>
      <w:t>, 2019</w:t>
    </w:r>
    <w:r w:rsidR="00CC5744">
      <w:rPr>
        <w:b/>
        <w:sz w:val="28"/>
      </w:rPr>
      <w:tab/>
    </w:r>
    <w:r w:rsidR="00CC5744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ec-19-0114</w:t>
    </w:r>
    <w:r w:rsidR="00CC5744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13D6"/>
    <w:rsid w:val="000F7D70"/>
    <w:rsid w:val="00106802"/>
    <w:rsid w:val="001167A1"/>
    <w:rsid w:val="00123DC8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D5416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15B22"/>
    <w:rsid w:val="00721513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C63D1"/>
    <w:rsid w:val="009C7BA5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56B8D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1299"/>
    <w:rsid w:val="00C02203"/>
    <w:rsid w:val="00C03FD0"/>
    <w:rsid w:val="00C17F5D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5744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71DF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1F4B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2019-07-14T10:10:00Z</dcterms:created>
  <dcterms:modified xsi:type="dcterms:W3CDTF">2019-07-14T10:25:00Z</dcterms:modified>
  <cp:category>EC-15-0034-00</cp:category>
</cp:coreProperties>
</file>