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010D57" w:rsidRPr="00010D57" w:rsidRDefault="005C1244" w:rsidP="001B4E3E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1C33B4">
              <w:rPr>
                <w:b/>
                <w:szCs w:val="24"/>
              </w:rPr>
              <w:t>May 11</w:t>
            </w:r>
            <w:r w:rsidR="003E115B">
              <w:rPr>
                <w:b/>
                <w:szCs w:val="24"/>
              </w:rPr>
              <w:t xml:space="preserve">, 2019, </w:t>
            </w:r>
            <w:r w:rsidR="001C33B4">
              <w:rPr>
                <w:b/>
                <w:szCs w:val="24"/>
              </w:rPr>
              <w:t>Grand Hyatt Atlanta in Buckhead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1C33B4" w:rsidP="00010D57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May 11</w:t>
            </w:r>
            <w:r w:rsidR="003E115B">
              <w:rPr>
                <w:b/>
                <w:szCs w:val="24"/>
              </w:rPr>
              <w:t>, 2019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="001B4E3E">
              <w:rPr>
                <w:szCs w:val="24"/>
              </w:rPr>
              <w:t>Decawave</w:t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1B4E3E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1C33B4">
              <w:rPr>
                <w:b/>
                <w:szCs w:val="24"/>
              </w:rPr>
              <w:t>Grand Hyatt Atlanta in Buckhead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2E6AEC">
        <w:rPr>
          <w:b/>
          <w:sz w:val="28"/>
        </w:rPr>
        <w:t>May 11</w:t>
      </w:r>
      <w:r w:rsidR="00A201B1">
        <w:rPr>
          <w:b/>
          <w:sz w:val="28"/>
        </w:rPr>
        <w:t>, 2019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r w:rsidR="001F1451">
        <w:rPr>
          <w:rFonts w:ascii="Verdana" w:hAnsi="Verdana"/>
          <w:color w:val="000000"/>
          <w:sz w:val="20"/>
          <w:shd w:val="clear" w:color="auto" w:fill="FFFFFF"/>
        </w:rPr>
        <w:t>DCN </w:t>
      </w:r>
      <w:r w:rsidR="002E6AEC">
        <w:rPr>
          <w:rFonts w:ascii="Verdana" w:hAnsi="Verdana"/>
          <w:b/>
          <w:bCs/>
          <w:color w:val="000000"/>
          <w:sz w:val="20"/>
          <w:shd w:val="clear" w:color="auto" w:fill="FFFFFF"/>
        </w:rPr>
        <w:t>ec-19-0073-00</w:t>
      </w:r>
      <w:r w:rsidR="007010AE">
        <w:rPr>
          <w:rFonts w:ascii="Verdana" w:hAnsi="Verdana"/>
          <w:b/>
          <w:bCs/>
          <w:color w:val="000000"/>
          <w:sz w:val="20"/>
          <w:shd w:val="clear" w:color="auto" w:fill="FFFFFF"/>
        </w:rPr>
        <w:t>-WCSG</w:t>
      </w:r>
      <w:r w:rsidRPr="00C60B19">
        <w:rPr>
          <w:szCs w:val="24"/>
        </w:rPr>
        <w:t>)</w:t>
      </w:r>
    </w:p>
    <w:p w:rsidR="00B6724E" w:rsidRPr="007E1839" w:rsidRDefault="00B6724E" w:rsidP="00C60B19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2E6AEC">
        <w:rPr>
          <w:szCs w:val="24"/>
        </w:rPr>
        <w:t>YVR</w:t>
      </w:r>
      <w:r w:rsidR="001F2350" w:rsidRPr="007E1839">
        <w:rPr>
          <w:szCs w:val="24"/>
        </w:rPr>
        <w:t xml:space="preserve"> minutes (dcn</w:t>
      </w:r>
      <w:r w:rsidR="00960644">
        <w:rPr>
          <w:szCs w:val="24"/>
        </w:rPr>
        <w:t xml:space="preserve">: </w:t>
      </w:r>
      <w:r w:rsidR="007010AE">
        <w:rPr>
          <w:szCs w:val="24"/>
        </w:rPr>
        <w:t>ec-19-0003</w:t>
      </w:r>
      <w:r w:rsidR="002E6AEC">
        <w:rPr>
          <w:szCs w:val="24"/>
        </w:rPr>
        <w:t>8</w:t>
      </w:r>
      <w:r w:rsidR="00C60B19" w:rsidRPr="00C60B19">
        <w:rPr>
          <w:szCs w:val="24"/>
        </w:rPr>
        <w:t>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2E6AEC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Word.Document.12" ShapeID="_x0000_i1025" DrawAspect="Icon" ObjectID="_1619174037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</w:t>
      </w:r>
      <w:r w:rsidR="007503DC">
        <w:rPr>
          <w:szCs w:val="24"/>
        </w:rPr>
        <w:t>-</w:t>
      </w:r>
      <w:r w:rsidR="003A011D">
        <w:rPr>
          <w:szCs w:val="24"/>
        </w:rPr>
        <w:t>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>Announ</w:t>
      </w:r>
      <w:r w:rsidR="002E6AEC">
        <w:rPr>
          <w:szCs w:val="24"/>
        </w:rPr>
        <w:t>cements/info related to the ATL</w:t>
      </w:r>
      <w:r w:rsidR="00010D57">
        <w:rPr>
          <w:szCs w:val="24"/>
        </w:rPr>
        <w:t xml:space="preserve"> </w:t>
      </w:r>
      <w:r w:rsidR="00960644">
        <w:rPr>
          <w:szCs w:val="24"/>
        </w:rPr>
        <w:t>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60F65">
        <w:rPr>
          <w:szCs w:val="24"/>
        </w:rPr>
        <w:t xml:space="preserve">  -Bob/Dawn</w:t>
      </w:r>
    </w:p>
    <w:p w:rsidR="002E6AEC" w:rsidRDefault="002E6AEC" w:rsidP="002E6AEC">
      <w:pPr>
        <w:ind w:left="360"/>
        <w:rPr>
          <w:szCs w:val="24"/>
        </w:rPr>
      </w:pPr>
      <w:r>
        <w:rPr>
          <w:szCs w:val="24"/>
        </w:rPr>
        <w:object w:dxaOrig="1550" w:dyaOrig="991">
          <v:shape id="_x0000_i1026" type="#_x0000_t75" style="width:77.45pt;height:49.6pt" o:ole="">
            <v:imagedata r:id="rId10" o:title=""/>
          </v:shape>
          <o:OLEObject Type="Embed" ProgID="PowerPoint.Show.12" ShapeID="_x0000_i1026" DrawAspect="Icon" ObjectID="_1619174038" r:id="rId11"/>
        </w:objec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EE4A4C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9C7BA5" w:rsidRPr="002E6AEC" w:rsidRDefault="00D968C5" w:rsidP="002E6AEC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  <w:r w:rsidR="009C7BA5" w:rsidRPr="002E6AEC">
        <w:rPr>
          <w:szCs w:val="24"/>
        </w:rPr>
        <w:t xml:space="preserve"> </w:t>
      </w:r>
    </w:p>
    <w:p w:rsidR="00575577" w:rsidRPr="00A201B1" w:rsidRDefault="00B6724E" w:rsidP="00344C4E">
      <w:pPr>
        <w:numPr>
          <w:ilvl w:val="0"/>
          <w:numId w:val="4"/>
        </w:numPr>
        <w:tabs>
          <w:tab w:val="clear" w:pos="810"/>
        </w:tabs>
        <w:ind w:leftChars="150" w:left="720" w:hangingChars="15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</w:t>
      </w:r>
      <w:r w:rsidR="000C1399">
        <w:rPr>
          <w:szCs w:val="24"/>
        </w:rPr>
        <w:t xml:space="preserve"> 15-20,</w:t>
      </w:r>
      <w:r>
        <w:rPr>
          <w:szCs w:val="24"/>
        </w:rPr>
        <w:t xml:space="preserve">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0C1399">
        <w:rPr>
          <w:szCs w:val="24"/>
        </w:rPr>
        <w:t>, Hanoi Vietnam</w:t>
      </w:r>
      <w:r w:rsidR="00407015">
        <w:rPr>
          <w:szCs w:val="24"/>
        </w:rPr>
        <w:t xml:space="preserve"> (TBC)</w:t>
      </w:r>
    </w:p>
    <w:p w:rsidR="00EE4A4C" w:rsidRDefault="00EE4A4C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January </w:t>
      </w:r>
      <w:r w:rsidR="00842746">
        <w:rPr>
          <w:szCs w:val="24"/>
        </w:rPr>
        <w:t>12-17, 20</w:t>
      </w:r>
      <w:r w:rsidR="00F516B2">
        <w:rPr>
          <w:szCs w:val="24"/>
        </w:rPr>
        <w:t xml:space="preserve">20 Hotel Irvine, Irvine CA </w:t>
      </w:r>
    </w:p>
    <w:p w:rsidR="00842746" w:rsidRDefault="00842746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May 10-15, 2020 </w:t>
      </w:r>
      <w:r w:rsidR="00010D57">
        <w:rPr>
          <w:szCs w:val="24"/>
        </w:rPr>
        <w:t>Warsaw Marriott (TBC</w:t>
      </w:r>
      <w:r>
        <w:rPr>
          <w:szCs w:val="24"/>
        </w:rPr>
        <w:t>)</w:t>
      </w:r>
    </w:p>
    <w:p w:rsidR="007A4A3D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Future </w:t>
      </w:r>
      <w:r w:rsidR="006D2F16">
        <w:rPr>
          <w:szCs w:val="24"/>
        </w:rPr>
        <w:t xml:space="preserve">EU </w:t>
      </w:r>
      <w:r>
        <w:rPr>
          <w:szCs w:val="24"/>
        </w:rPr>
        <w:t>venues</w:t>
      </w:r>
      <w:r w:rsidR="00660E06">
        <w:rPr>
          <w:szCs w:val="24"/>
        </w:rPr>
        <w:t xml:space="preserve">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2E6AEC">
        <w:rPr>
          <w:szCs w:val="24"/>
        </w:rPr>
        <w:t xml:space="preserve">, </w:t>
      </w:r>
      <w:r w:rsidR="00636D44">
        <w:rPr>
          <w:szCs w:val="24"/>
        </w:rPr>
        <w:t>Sorrento Hilton</w:t>
      </w:r>
      <w:r w:rsidR="0015128A">
        <w:rPr>
          <w:szCs w:val="24"/>
        </w:rPr>
        <w:t>, JW Bucharest.</w:t>
      </w:r>
    </w:p>
    <w:p w:rsidR="002E6AEC" w:rsidRDefault="002E6AEC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What about Istanbul?</w:t>
      </w:r>
    </w:p>
    <w:p w:rsidR="006D2F16" w:rsidRDefault="006D2F1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Potential Asian venues include Japan (Sapporo), Cairnes, South China</w:t>
      </w:r>
    </w:p>
    <w:p w:rsidR="00304C12" w:rsidRDefault="00304C12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Report on PHX, MSY and BWI</w:t>
      </w:r>
      <w:r w:rsidR="00FC05E8">
        <w:rPr>
          <w:szCs w:val="24"/>
        </w:rPr>
        <w:t xml:space="preserve"> plus recommended action</w:t>
      </w:r>
      <w:bookmarkStart w:id="0" w:name="_GoBack"/>
      <w:bookmarkEnd w:id="0"/>
    </w:p>
    <w:p w:rsidR="00D871DF" w:rsidRDefault="002E6AEC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In YVR we approved $1450 for site visits to PHX, BWI, and MSY. Actual was $2185 due primarily to higher than expected airfare for BWI/MSY</w:t>
      </w:r>
    </w:p>
    <w:p w:rsidR="00D332CF" w:rsidRPr="00FD0B75" w:rsidRDefault="00D332CF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Attending IMEX Frankfurt next week. Most expenses are taken care of except for 2 additional nights hotel/meals to get the lower cost airfare to Germany (saving $1000 with a Saturday night). Seeking approval for an amount not to exceed $450.</w:t>
      </w:r>
    </w:p>
    <w:p w:rsidR="002E6AEC" w:rsidRDefault="002E6AEC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Update on 802.11/3GPP Coexistence Workshop, Vienna</w:t>
      </w:r>
      <w:r w:rsidR="00304C12">
        <w:rPr>
          <w:szCs w:val="24"/>
        </w:rPr>
        <w:t>-Dorothy</w:t>
      </w:r>
    </w:p>
    <w:p w:rsidR="00F264EB" w:rsidRPr="005F76BE" w:rsidRDefault="00F10447" w:rsidP="005F76BE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485445" w:rsidRPr="00F264EB" w:rsidRDefault="00460F65" w:rsidP="00F264EB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802.19-</w:t>
      </w:r>
      <w:r w:rsidR="00485445">
        <w:rPr>
          <w:szCs w:val="24"/>
        </w:rPr>
        <w:t>Goals for the week</w:t>
      </w:r>
      <w:r w:rsidR="009B44B7">
        <w:rPr>
          <w:szCs w:val="24"/>
        </w:rPr>
        <w:t xml:space="preserve"> + Coexistence Issues/Actions</w:t>
      </w:r>
      <w:r w:rsidR="00304C12">
        <w:rPr>
          <w:szCs w:val="24"/>
        </w:rPr>
        <w:t>-Tuncer</w:t>
      </w:r>
    </w:p>
    <w:p w:rsidR="00E077F1" w:rsidRPr="000F13D6" w:rsidRDefault="005F76BE" w:rsidP="000F13D6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802.24-</w:t>
      </w:r>
      <w:r w:rsidR="00B6724E" w:rsidRPr="00B6724E">
        <w:rPr>
          <w:szCs w:val="24"/>
        </w:rPr>
        <w:t xml:space="preserve">Goals for the week </w:t>
      </w:r>
      <w:r w:rsidR="00A201B1">
        <w:rPr>
          <w:szCs w:val="24"/>
        </w:rPr>
        <w:t>–</w:t>
      </w:r>
      <w:r w:rsidR="0038515A">
        <w:rPr>
          <w:szCs w:val="24"/>
        </w:rPr>
        <w:t>Tim</w:t>
      </w:r>
    </w:p>
    <w:p w:rsidR="003A089B" w:rsidRPr="00460F65" w:rsidRDefault="00460F65" w:rsidP="00460F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Nendica- Roger</w:t>
      </w:r>
    </w:p>
    <w:p w:rsidR="009D43F6" w:rsidRPr="00AC2F20" w:rsidRDefault="00EE6EF1" w:rsidP="00460F6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AoB-</w:t>
      </w:r>
      <w:r w:rsidR="00460F65" w:rsidRPr="00AC2F20">
        <w:rPr>
          <w:szCs w:val="24"/>
        </w:rPr>
        <w:t xml:space="preserve"> </w:t>
      </w:r>
    </w:p>
    <w:p w:rsidR="009D33A9" w:rsidRPr="00484772" w:rsidRDefault="00F264E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Adjourn</w:t>
      </w:r>
    </w:p>
    <w:sectPr w:rsidR="009D33A9" w:rsidRPr="00484772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B1" w:rsidRDefault="00A040B1">
      <w:r>
        <w:separator/>
      </w:r>
    </w:p>
  </w:endnote>
  <w:endnote w:type="continuationSeparator" w:id="0">
    <w:p w:rsidR="00A040B1" w:rsidRDefault="00A0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>
        <w:rPr>
          <w:noProof/>
        </w:rPr>
        <w:t>Bob Heile</w:t>
      </w:r>
    </w:fldSimple>
    <w:r>
      <w:t xml:space="preserve">, </w:t>
    </w:r>
    <w:r w:rsidR="00665D57">
      <w:t>Decawave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B1" w:rsidRDefault="00A040B1">
      <w:r>
        <w:separator/>
      </w:r>
    </w:p>
  </w:footnote>
  <w:footnote w:type="continuationSeparator" w:id="0">
    <w:p w:rsidR="00A040B1" w:rsidRDefault="00A0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C0129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t>May 11</w:t>
    </w:r>
    <w:r w:rsidR="00A66085">
      <w:rPr>
        <w:b/>
        <w:sz w:val="28"/>
      </w:rPr>
      <w:t>, 2019</w:t>
    </w:r>
    <w:r w:rsidR="001F1451">
      <w:rPr>
        <w:b/>
        <w:sz w:val="28"/>
      </w:rPr>
      <w:tab/>
    </w:r>
    <w:r w:rsidR="001F1451">
      <w:rPr>
        <w:rFonts w:ascii="Verdana" w:hAnsi="Verdana"/>
        <w:color w:val="000000"/>
        <w:sz w:val="20"/>
        <w:shd w:val="clear" w:color="auto" w:fill="FFFFFF"/>
      </w:rPr>
      <w:t>DCN </w:t>
    </w:r>
    <w:r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ec-19-0073-0</w:t>
    </w:r>
    <w:r w:rsidR="008B4A5D"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0</w:t>
    </w:r>
    <w:r w:rsidR="001F1451">
      <w:rPr>
        <w:rStyle w:val="highlight"/>
        <w:rFonts w:ascii="Verdana" w:hAnsi="Verdana"/>
        <w:b/>
        <w:bCs/>
        <w:color w:val="000000"/>
        <w:sz w:val="20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451" w:rsidRDefault="001F1451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11DDA"/>
    <w:multiLevelType w:val="hybridMultilevel"/>
    <w:tmpl w:val="34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13AD"/>
    <w:multiLevelType w:val="multilevel"/>
    <w:tmpl w:val="065E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10D57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31FF"/>
    <w:rsid w:val="0008682F"/>
    <w:rsid w:val="00091994"/>
    <w:rsid w:val="0009378E"/>
    <w:rsid w:val="000A10B8"/>
    <w:rsid w:val="000A2CBE"/>
    <w:rsid w:val="000A5466"/>
    <w:rsid w:val="000B6080"/>
    <w:rsid w:val="000C1399"/>
    <w:rsid w:val="000C2A98"/>
    <w:rsid w:val="000C7D7B"/>
    <w:rsid w:val="000D1235"/>
    <w:rsid w:val="000D2E1A"/>
    <w:rsid w:val="000D7954"/>
    <w:rsid w:val="000E37B3"/>
    <w:rsid w:val="000E58C1"/>
    <w:rsid w:val="000F13D6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B4E3E"/>
    <w:rsid w:val="001C33B4"/>
    <w:rsid w:val="001D26BE"/>
    <w:rsid w:val="001E1206"/>
    <w:rsid w:val="001F1451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82A46"/>
    <w:rsid w:val="002A3C9B"/>
    <w:rsid w:val="002A4183"/>
    <w:rsid w:val="002D50B8"/>
    <w:rsid w:val="002E1224"/>
    <w:rsid w:val="002E3C58"/>
    <w:rsid w:val="002E53F3"/>
    <w:rsid w:val="002E6AEC"/>
    <w:rsid w:val="002F185B"/>
    <w:rsid w:val="002F2EB5"/>
    <w:rsid w:val="002F5F0A"/>
    <w:rsid w:val="0030200D"/>
    <w:rsid w:val="0030376B"/>
    <w:rsid w:val="00304C12"/>
    <w:rsid w:val="00316CDC"/>
    <w:rsid w:val="00317279"/>
    <w:rsid w:val="00323FAF"/>
    <w:rsid w:val="00326C28"/>
    <w:rsid w:val="003334BB"/>
    <w:rsid w:val="003409DA"/>
    <w:rsid w:val="00340E15"/>
    <w:rsid w:val="00344C4E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A089B"/>
    <w:rsid w:val="003B1C7E"/>
    <w:rsid w:val="003B6C72"/>
    <w:rsid w:val="003C5F42"/>
    <w:rsid w:val="003D4DCC"/>
    <w:rsid w:val="003E115B"/>
    <w:rsid w:val="003E3577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0F65"/>
    <w:rsid w:val="00462EBE"/>
    <w:rsid w:val="004677A3"/>
    <w:rsid w:val="00484772"/>
    <w:rsid w:val="00485445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478C3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5C5FA5"/>
    <w:rsid w:val="005F76BE"/>
    <w:rsid w:val="00601990"/>
    <w:rsid w:val="00603C67"/>
    <w:rsid w:val="00605376"/>
    <w:rsid w:val="00605DCC"/>
    <w:rsid w:val="00613F6E"/>
    <w:rsid w:val="006245DA"/>
    <w:rsid w:val="00626F0E"/>
    <w:rsid w:val="0063419B"/>
    <w:rsid w:val="00636D44"/>
    <w:rsid w:val="0065487E"/>
    <w:rsid w:val="00654F86"/>
    <w:rsid w:val="00660E06"/>
    <w:rsid w:val="00664983"/>
    <w:rsid w:val="00665D57"/>
    <w:rsid w:val="006B5A78"/>
    <w:rsid w:val="006D04FA"/>
    <w:rsid w:val="006D2F16"/>
    <w:rsid w:val="006D3A84"/>
    <w:rsid w:val="006D71D8"/>
    <w:rsid w:val="007010AE"/>
    <w:rsid w:val="00721513"/>
    <w:rsid w:val="0073223C"/>
    <w:rsid w:val="00735BC4"/>
    <w:rsid w:val="007503DC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49D"/>
    <w:rsid w:val="0082779A"/>
    <w:rsid w:val="00841FE6"/>
    <w:rsid w:val="00842746"/>
    <w:rsid w:val="0086680F"/>
    <w:rsid w:val="00875FDE"/>
    <w:rsid w:val="008816A7"/>
    <w:rsid w:val="0088294A"/>
    <w:rsid w:val="00882CDA"/>
    <w:rsid w:val="008A4CD3"/>
    <w:rsid w:val="008A73F7"/>
    <w:rsid w:val="008B4A5D"/>
    <w:rsid w:val="008C4127"/>
    <w:rsid w:val="008C5929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44B7"/>
    <w:rsid w:val="009B52CF"/>
    <w:rsid w:val="009B7BCB"/>
    <w:rsid w:val="009C7BA5"/>
    <w:rsid w:val="009D1CC9"/>
    <w:rsid w:val="009D33A9"/>
    <w:rsid w:val="009D43F6"/>
    <w:rsid w:val="009D60D8"/>
    <w:rsid w:val="009D68DE"/>
    <w:rsid w:val="009D6DEA"/>
    <w:rsid w:val="009D7783"/>
    <w:rsid w:val="009D7874"/>
    <w:rsid w:val="009F0B4D"/>
    <w:rsid w:val="009F4039"/>
    <w:rsid w:val="00A0153B"/>
    <w:rsid w:val="00A040B1"/>
    <w:rsid w:val="00A07738"/>
    <w:rsid w:val="00A201B1"/>
    <w:rsid w:val="00A2451A"/>
    <w:rsid w:val="00A26C61"/>
    <w:rsid w:val="00A3100F"/>
    <w:rsid w:val="00A3237B"/>
    <w:rsid w:val="00A34993"/>
    <w:rsid w:val="00A4718B"/>
    <w:rsid w:val="00A50F93"/>
    <w:rsid w:val="00A66085"/>
    <w:rsid w:val="00A92A65"/>
    <w:rsid w:val="00A9637D"/>
    <w:rsid w:val="00AA3DEB"/>
    <w:rsid w:val="00AB5FCA"/>
    <w:rsid w:val="00AB6DFB"/>
    <w:rsid w:val="00AC204D"/>
    <w:rsid w:val="00AC2F20"/>
    <w:rsid w:val="00AE22B9"/>
    <w:rsid w:val="00AE2E46"/>
    <w:rsid w:val="00AE4264"/>
    <w:rsid w:val="00AE6BFE"/>
    <w:rsid w:val="00AF2D5E"/>
    <w:rsid w:val="00B23D18"/>
    <w:rsid w:val="00B31E70"/>
    <w:rsid w:val="00B451C8"/>
    <w:rsid w:val="00B45AF1"/>
    <w:rsid w:val="00B60333"/>
    <w:rsid w:val="00B606D1"/>
    <w:rsid w:val="00B64AFA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1299"/>
    <w:rsid w:val="00C02203"/>
    <w:rsid w:val="00C03FD0"/>
    <w:rsid w:val="00C17F5D"/>
    <w:rsid w:val="00C4360F"/>
    <w:rsid w:val="00C47F66"/>
    <w:rsid w:val="00C50450"/>
    <w:rsid w:val="00C5563A"/>
    <w:rsid w:val="00C60B19"/>
    <w:rsid w:val="00C622B0"/>
    <w:rsid w:val="00C67088"/>
    <w:rsid w:val="00C91D75"/>
    <w:rsid w:val="00C944AA"/>
    <w:rsid w:val="00C94CC0"/>
    <w:rsid w:val="00C96062"/>
    <w:rsid w:val="00C9782A"/>
    <w:rsid w:val="00CA33F3"/>
    <w:rsid w:val="00CC6C7D"/>
    <w:rsid w:val="00CD2619"/>
    <w:rsid w:val="00CF068A"/>
    <w:rsid w:val="00D07750"/>
    <w:rsid w:val="00D13D4C"/>
    <w:rsid w:val="00D17BE4"/>
    <w:rsid w:val="00D206E9"/>
    <w:rsid w:val="00D23C12"/>
    <w:rsid w:val="00D31A41"/>
    <w:rsid w:val="00D332CF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40DE"/>
    <w:rsid w:val="00D75FDB"/>
    <w:rsid w:val="00D871DF"/>
    <w:rsid w:val="00D919A8"/>
    <w:rsid w:val="00D968C5"/>
    <w:rsid w:val="00DB311E"/>
    <w:rsid w:val="00DB5EEC"/>
    <w:rsid w:val="00DC13EC"/>
    <w:rsid w:val="00DC3BC4"/>
    <w:rsid w:val="00DC42A0"/>
    <w:rsid w:val="00DE05C8"/>
    <w:rsid w:val="00DF3A73"/>
    <w:rsid w:val="00DF5A7B"/>
    <w:rsid w:val="00E00524"/>
    <w:rsid w:val="00E077F1"/>
    <w:rsid w:val="00E204FD"/>
    <w:rsid w:val="00E25A3E"/>
    <w:rsid w:val="00E31304"/>
    <w:rsid w:val="00E45433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4A4C"/>
    <w:rsid w:val="00EE6EF1"/>
    <w:rsid w:val="00EE7015"/>
    <w:rsid w:val="00EF5156"/>
    <w:rsid w:val="00F10447"/>
    <w:rsid w:val="00F25DD9"/>
    <w:rsid w:val="00F264EB"/>
    <w:rsid w:val="00F516B2"/>
    <w:rsid w:val="00F5652C"/>
    <w:rsid w:val="00F566B9"/>
    <w:rsid w:val="00F7131E"/>
    <w:rsid w:val="00F77306"/>
    <w:rsid w:val="00F779ED"/>
    <w:rsid w:val="00F94B0F"/>
    <w:rsid w:val="00FB2FD4"/>
    <w:rsid w:val="00FB329C"/>
    <w:rsid w:val="00FC05E8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4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2.ppt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33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2019-05-12T17:15:00Z</dcterms:created>
  <dcterms:modified xsi:type="dcterms:W3CDTF">2019-05-12T17:47:00Z</dcterms:modified>
  <cp:category>EC-15-0034-00</cp:category>
</cp:coreProperties>
</file>