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3E115B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3E115B">
              <w:rPr>
                <w:b/>
                <w:szCs w:val="24"/>
              </w:rPr>
              <w:t>January 13, 2019, Hilton Ballpark St. Louis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3E115B" w:rsidP="00010D57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January 13, 2019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603C67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3E115B">
              <w:rPr>
                <w:b/>
                <w:szCs w:val="24"/>
              </w:rPr>
              <w:t>Hilton Ballpark St. Louis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A201B1">
        <w:rPr>
          <w:b/>
          <w:sz w:val="28"/>
        </w:rPr>
        <w:t>January 13, 2019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r w:rsidR="001F1451">
        <w:rPr>
          <w:rFonts w:ascii="Verdana" w:hAnsi="Verdana"/>
          <w:color w:val="000000"/>
          <w:sz w:val="20"/>
          <w:shd w:val="clear" w:color="auto" w:fill="FFFFFF"/>
        </w:rPr>
        <w:t>DCN </w:t>
      </w:r>
      <w:r w:rsidR="001F1451" w:rsidRPr="00C60B19">
        <w:rPr>
          <w:rStyle w:val="highlight"/>
          <w:rFonts w:ascii="Verdana" w:hAnsi="Verdana"/>
          <w:bCs/>
          <w:color w:val="000000"/>
          <w:sz w:val="20"/>
          <w:shd w:val="clear" w:color="auto" w:fill="FFFFFF"/>
        </w:rPr>
        <w:t>ec-19-0002-00-WCSG</w:t>
      </w:r>
      <w:r w:rsidRPr="00C60B19">
        <w:rPr>
          <w:szCs w:val="24"/>
        </w:rPr>
        <w:t>)</w:t>
      </w:r>
    </w:p>
    <w:p w:rsidR="00B6724E" w:rsidRPr="007E1839" w:rsidRDefault="00B6724E" w:rsidP="00C60B19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C60B19">
        <w:rPr>
          <w:szCs w:val="24"/>
        </w:rPr>
        <w:t>Bangkok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C60B19" w:rsidRPr="00C60B19">
        <w:rPr>
          <w:szCs w:val="24"/>
        </w:rPr>
        <w:t>ec-18-0214-00-WCSG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C60B19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608882001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Stephen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A201B1">
        <w:rPr>
          <w:szCs w:val="24"/>
        </w:rPr>
        <w:t>St. Louis</w:t>
      </w:r>
      <w:r w:rsidR="00010D57">
        <w:rPr>
          <w:szCs w:val="24"/>
        </w:rPr>
        <w:t xml:space="preserve"> </w:t>
      </w:r>
      <w:r w:rsidR="00960644">
        <w:rPr>
          <w:szCs w:val="24"/>
        </w:rPr>
        <w:t>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460F65">
        <w:rPr>
          <w:szCs w:val="24"/>
        </w:rPr>
        <w:t xml:space="preserve">  -Bob/Dawn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133E4F">
        <w:rPr>
          <w:szCs w:val="24"/>
        </w:rPr>
        <w:t xml:space="preserve">   </w:t>
      </w:r>
      <w:r w:rsidR="00EE4A4C">
        <w:rPr>
          <w:szCs w:val="24"/>
        </w:rPr>
        <w:t>-Rick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575577" w:rsidRPr="00A201B1" w:rsidRDefault="00B6724E" w:rsidP="00A201B1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C9782A" w:rsidRPr="005C31D3" w:rsidRDefault="00C9782A" w:rsidP="00C9782A">
      <w:pPr>
        <w:numPr>
          <w:ilvl w:val="1"/>
          <w:numId w:val="4"/>
        </w:numPr>
        <w:rPr>
          <w:szCs w:val="24"/>
        </w:rPr>
      </w:pPr>
      <w:r w:rsidRPr="00C9782A">
        <w:rPr>
          <w:szCs w:val="24"/>
        </w:rPr>
        <w:t xml:space="preserve">May 12-17, 2019, Grand Hyatt Atlanta in </w:t>
      </w:r>
      <w:proofErr w:type="spellStart"/>
      <w:r w:rsidRPr="00C9782A">
        <w:rPr>
          <w:szCs w:val="24"/>
        </w:rPr>
        <w:t>Buckhead</w:t>
      </w:r>
      <w:proofErr w:type="spellEnd"/>
      <w:r w:rsidRPr="00C9782A">
        <w:rPr>
          <w:szCs w:val="24"/>
        </w:rPr>
        <w:t xml:space="preserve"> , Atlanta, Georgia, USA</w:t>
      </w:r>
    </w:p>
    <w:p w:rsidR="00D968C5" w:rsidRDefault="00575577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</w:t>
      </w:r>
      <w:r w:rsidR="000C1399">
        <w:rPr>
          <w:szCs w:val="24"/>
        </w:rPr>
        <w:t xml:space="preserve"> 15-20,</w:t>
      </w:r>
      <w:r>
        <w:rPr>
          <w:szCs w:val="24"/>
        </w:rPr>
        <w:t xml:space="preserve"> </w:t>
      </w:r>
      <w:r w:rsidR="00613F6E">
        <w:rPr>
          <w:szCs w:val="24"/>
        </w:rPr>
        <w:t>2019</w:t>
      </w:r>
      <w:r>
        <w:rPr>
          <w:szCs w:val="24"/>
        </w:rPr>
        <w:t xml:space="preserve"> </w:t>
      </w:r>
      <w:r w:rsidR="00613F6E"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0C1399">
        <w:rPr>
          <w:szCs w:val="24"/>
        </w:rPr>
        <w:t>, Hanoi Vietnam</w:t>
      </w:r>
      <w:r w:rsidR="00407015">
        <w:rPr>
          <w:szCs w:val="24"/>
        </w:rPr>
        <w:t xml:space="preserve"> (TBC)</w:t>
      </w:r>
    </w:p>
    <w:p w:rsidR="00EE4A4C" w:rsidRDefault="00EE4A4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January </w:t>
      </w:r>
      <w:r w:rsidR="00842746">
        <w:rPr>
          <w:szCs w:val="24"/>
        </w:rPr>
        <w:t>12-17, 20</w:t>
      </w:r>
      <w:r w:rsidR="00F516B2">
        <w:rPr>
          <w:szCs w:val="24"/>
        </w:rPr>
        <w:t xml:space="preserve">20 Hotel Irvine, Irvine CA </w:t>
      </w:r>
    </w:p>
    <w:p w:rsidR="00842746" w:rsidRDefault="00842746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10-15, 2020 </w:t>
      </w:r>
      <w:r w:rsidR="00010D57">
        <w:rPr>
          <w:szCs w:val="24"/>
        </w:rPr>
        <w:t>Warsaw Marriott (TBC</w:t>
      </w:r>
      <w:r>
        <w:rPr>
          <w:szCs w:val="24"/>
        </w:rPr>
        <w:t>)</w:t>
      </w:r>
    </w:p>
    <w:p w:rsidR="007A4A3D" w:rsidRPr="00FD0B75" w:rsidRDefault="00605376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  <w:r w:rsidR="00660E06">
        <w:rPr>
          <w:szCs w:val="24"/>
        </w:rPr>
        <w:t xml:space="preserve">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  <w:r w:rsidR="0015128A">
        <w:rPr>
          <w:szCs w:val="24"/>
        </w:rPr>
        <w:t>, JW Bucharest.</w:t>
      </w:r>
    </w:p>
    <w:p w:rsidR="00F10447" w:rsidRDefault="00F10447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</w:t>
      </w:r>
      <w:r w:rsidR="00D376F5">
        <w:rPr>
          <w:szCs w:val="24"/>
        </w:rPr>
        <w:t xml:space="preserve"> &amp; other matters as needed- Jay</w:t>
      </w:r>
    </w:p>
    <w:p w:rsidR="00F264EB" w:rsidRDefault="00A201B1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Mentor Feedback -Roger</w:t>
      </w:r>
    </w:p>
    <w:p w:rsidR="00485445" w:rsidRPr="00F264EB" w:rsidRDefault="00460F65" w:rsidP="00F264EB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802.19-</w:t>
      </w:r>
      <w:r w:rsidR="00485445">
        <w:rPr>
          <w:szCs w:val="24"/>
        </w:rPr>
        <w:t>Goals for the week</w:t>
      </w:r>
      <w:r w:rsidR="009B44B7">
        <w:rPr>
          <w:szCs w:val="24"/>
        </w:rPr>
        <w:t xml:space="preserve"> + Coexistence Issues/Actions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A201B1">
        <w:rPr>
          <w:szCs w:val="24"/>
        </w:rPr>
        <w:t>–</w:t>
      </w:r>
      <w:r w:rsidR="0038515A">
        <w:rPr>
          <w:szCs w:val="24"/>
        </w:rPr>
        <w:t>Tim</w:t>
      </w:r>
    </w:p>
    <w:p w:rsidR="00A201B1" w:rsidRDefault="00A201B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Jt</w:t>
      </w:r>
      <w:proofErr w:type="spellEnd"/>
      <w:r>
        <w:rPr>
          <w:szCs w:val="24"/>
        </w:rPr>
        <w:t xml:space="preserve"> Agenda Review</w:t>
      </w:r>
    </w:p>
    <w:p w:rsidR="00C50450" w:rsidRDefault="00C50450" w:rsidP="00C50450">
      <w:pPr>
        <w:ind w:left="450"/>
        <w:rPr>
          <w:szCs w:val="24"/>
        </w:rPr>
      </w:pPr>
      <w:r>
        <w:rPr>
          <w:szCs w:val="24"/>
        </w:rPr>
        <w:object w:dxaOrig="1550" w:dyaOrig="991">
          <v:shape id="_x0000_i1026" type="#_x0000_t75" style="width:77.45pt;height:49.6pt" o:ole="">
            <v:imagedata r:id="rId10" o:title=""/>
          </v:shape>
          <o:OLEObject Type="Embed" ProgID="Excel.Sheet.12" ShapeID="_x0000_i1026" DrawAspect="Icon" ObjectID="_1608882002" r:id="rId11"/>
        </w:object>
      </w:r>
      <w:bookmarkStart w:id="0" w:name="_GoBack"/>
      <w:bookmarkEnd w:id="0"/>
    </w:p>
    <w:p w:rsidR="00E077F1" w:rsidRDefault="00E077F1" w:rsidP="002A3C9B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  <w:r w:rsidR="00485445">
        <w:rPr>
          <w:szCs w:val="24"/>
        </w:rPr>
        <w:t>?</w:t>
      </w:r>
    </w:p>
    <w:p w:rsidR="003A089B" w:rsidRPr="00460F65" w:rsidRDefault="00460F65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Nendica</w:t>
      </w:r>
      <w:proofErr w:type="spellEnd"/>
      <w:r>
        <w:rPr>
          <w:szCs w:val="24"/>
        </w:rPr>
        <w:t>- Roger</w:t>
      </w:r>
    </w:p>
    <w:p w:rsidR="009D43F6" w:rsidRPr="00AC2F20" w:rsidRDefault="00EE6EF1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  <w:r w:rsidR="00460F65" w:rsidRPr="00AC2F20">
        <w:rPr>
          <w:szCs w:val="24"/>
        </w:rPr>
        <w:t xml:space="preserve"> </w:t>
      </w:r>
    </w:p>
    <w:p w:rsidR="009D33A9" w:rsidRPr="00484772" w:rsidRDefault="00F264EB" w:rsidP="0048477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Adjourn</w:t>
      </w:r>
    </w:p>
    <w:sectPr w:rsidR="009D33A9" w:rsidRPr="00484772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CC" w:rsidRDefault="00605DCC">
      <w:r>
        <w:separator/>
      </w:r>
    </w:p>
  </w:endnote>
  <w:endnote w:type="continuationSeparator" w:id="0">
    <w:p w:rsidR="00605DCC" w:rsidRDefault="0060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>
        <w:rPr>
          <w:noProof/>
        </w:rPr>
        <w:t>Bob Heile</w:t>
      </w:r>
    </w:fldSimple>
    <w:r>
      <w:t xml:space="preserve">, </w:t>
    </w:r>
    <w:r w:rsidR="003409DA">
      <w:t>Wireless Communications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CC" w:rsidRDefault="00605DCC">
      <w:r>
        <w:separator/>
      </w:r>
    </w:p>
  </w:footnote>
  <w:footnote w:type="continuationSeparator" w:id="0">
    <w:p w:rsidR="00605DCC" w:rsidRDefault="00605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t>January 13, 2019</w:t>
    </w:r>
    <w:r>
      <w:rPr>
        <w:b/>
        <w:sz w:val="28"/>
      </w:rPr>
      <w:tab/>
    </w:r>
    <w:r>
      <w:rPr>
        <w:rFonts w:ascii="Verdana" w:hAnsi="Verdana"/>
        <w:color w:val="000000"/>
        <w:sz w:val="20"/>
        <w:shd w:val="clear" w:color="auto" w:fill="FFFFFF"/>
      </w:rPr>
      <w:t>DCN </w:t>
    </w:r>
    <w:r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ec-19-0002-00-WCSG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10D57"/>
    <w:rsid w:val="00020814"/>
    <w:rsid w:val="00024FE0"/>
    <w:rsid w:val="00026D8D"/>
    <w:rsid w:val="00042DA8"/>
    <w:rsid w:val="00046681"/>
    <w:rsid w:val="00053BAF"/>
    <w:rsid w:val="00061696"/>
    <w:rsid w:val="0006241D"/>
    <w:rsid w:val="000744F8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33E4F"/>
    <w:rsid w:val="001376A5"/>
    <w:rsid w:val="00144AB7"/>
    <w:rsid w:val="00146189"/>
    <w:rsid w:val="00146EC4"/>
    <w:rsid w:val="0015128A"/>
    <w:rsid w:val="00155B05"/>
    <w:rsid w:val="001562CE"/>
    <w:rsid w:val="00167E4B"/>
    <w:rsid w:val="001815F7"/>
    <w:rsid w:val="00184B6E"/>
    <w:rsid w:val="001B4382"/>
    <w:rsid w:val="001D26BE"/>
    <w:rsid w:val="001E1206"/>
    <w:rsid w:val="001F1451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620C2"/>
    <w:rsid w:val="00282A46"/>
    <w:rsid w:val="002A3C9B"/>
    <w:rsid w:val="002A4183"/>
    <w:rsid w:val="002D50B8"/>
    <w:rsid w:val="002E1224"/>
    <w:rsid w:val="002E3C58"/>
    <w:rsid w:val="002E53F3"/>
    <w:rsid w:val="002F185B"/>
    <w:rsid w:val="002F2EB5"/>
    <w:rsid w:val="0030200D"/>
    <w:rsid w:val="00316CDC"/>
    <w:rsid w:val="00317279"/>
    <w:rsid w:val="00323FAF"/>
    <w:rsid w:val="00326C28"/>
    <w:rsid w:val="003334BB"/>
    <w:rsid w:val="003409DA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A089B"/>
    <w:rsid w:val="003B1C7E"/>
    <w:rsid w:val="003B6C72"/>
    <w:rsid w:val="003C5F42"/>
    <w:rsid w:val="003D4DCC"/>
    <w:rsid w:val="003E115B"/>
    <w:rsid w:val="003E3577"/>
    <w:rsid w:val="00407015"/>
    <w:rsid w:val="00410772"/>
    <w:rsid w:val="00411343"/>
    <w:rsid w:val="00415129"/>
    <w:rsid w:val="00417239"/>
    <w:rsid w:val="00420CAA"/>
    <w:rsid w:val="00424E22"/>
    <w:rsid w:val="004418AB"/>
    <w:rsid w:val="0044454D"/>
    <w:rsid w:val="00446FF0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6053"/>
    <w:rsid w:val="0050469E"/>
    <w:rsid w:val="005227D5"/>
    <w:rsid w:val="005261AD"/>
    <w:rsid w:val="00537787"/>
    <w:rsid w:val="00541276"/>
    <w:rsid w:val="005478C3"/>
    <w:rsid w:val="0055033E"/>
    <w:rsid w:val="00557150"/>
    <w:rsid w:val="00560A5B"/>
    <w:rsid w:val="00575577"/>
    <w:rsid w:val="00575BCC"/>
    <w:rsid w:val="0057677E"/>
    <w:rsid w:val="00584ED3"/>
    <w:rsid w:val="005A4830"/>
    <w:rsid w:val="005A78F4"/>
    <w:rsid w:val="005B75DD"/>
    <w:rsid w:val="005B7F5B"/>
    <w:rsid w:val="005C0F19"/>
    <w:rsid w:val="005C1244"/>
    <w:rsid w:val="005C31D3"/>
    <w:rsid w:val="005C5FA5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B5A78"/>
    <w:rsid w:val="006D04FA"/>
    <w:rsid w:val="006D3A84"/>
    <w:rsid w:val="006D71D8"/>
    <w:rsid w:val="00721513"/>
    <w:rsid w:val="0073223C"/>
    <w:rsid w:val="00735BC4"/>
    <w:rsid w:val="00752578"/>
    <w:rsid w:val="0077416A"/>
    <w:rsid w:val="00786A28"/>
    <w:rsid w:val="007A4A3D"/>
    <w:rsid w:val="007B39DA"/>
    <w:rsid w:val="007C577D"/>
    <w:rsid w:val="007E1839"/>
    <w:rsid w:val="007E48D9"/>
    <w:rsid w:val="007E6FBF"/>
    <w:rsid w:val="00801547"/>
    <w:rsid w:val="00802950"/>
    <w:rsid w:val="00814DC0"/>
    <w:rsid w:val="0082749D"/>
    <w:rsid w:val="0082779A"/>
    <w:rsid w:val="00841FE6"/>
    <w:rsid w:val="00842746"/>
    <w:rsid w:val="0086680F"/>
    <w:rsid w:val="00875FDE"/>
    <w:rsid w:val="008816A7"/>
    <w:rsid w:val="0088294A"/>
    <w:rsid w:val="00882CDA"/>
    <w:rsid w:val="008A4CD3"/>
    <w:rsid w:val="008A73F7"/>
    <w:rsid w:val="008C4127"/>
    <w:rsid w:val="008C5929"/>
    <w:rsid w:val="008C738C"/>
    <w:rsid w:val="008D1D7C"/>
    <w:rsid w:val="008E07C7"/>
    <w:rsid w:val="008F22D6"/>
    <w:rsid w:val="009210F5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763A"/>
    <w:rsid w:val="00992E96"/>
    <w:rsid w:val="009B284F"/>
    <w:rsid w:val="009B3697"/>
    <w:rsid w:val="009B44B7"/>
    <w:rsid w:val="009B52CF"/>
    <w:rsid w:val="009B7BCB"/>
    <w:rsid w:val="009D1CC9"/>
    <w:rsid w:val="009D33A9"/>
    <w:rsid w:val="009D43F6"/>
    <w:rsid w:val="009D60D8"/>
    <w:rsid w:val="009D68DE"/>
    <w:rsid w:val="009D6DEA"/>
    <w:rsid w:val="009D7783"/>
    <w:rsid w:val="009D7874"/>
    <w:rsid w:val="009F0B4D"/>
    <w:rsid w:val="009F4039"/>
    <w:rsid w:val="00A0153B"/>
    <w:rsid w:val="00A07738"/>
    <w:rsid w:val="00A201B1"/>
    <w:rsid w:val="00A2451A"/>
    <w:rsid w:val="00A26C61"/>
    <w:rsid w:val="00A3100F"/>
    <w:rsid w:val="00A3237B"/>
    <w:rsid w:val="00A34993"/>
    <w:rsid w:val="00A4718B"/>
    <w:rsid w:val="00A50F93"/>
    <w:rsid w:val="00A92A65"/>
    <w:rsid w:val="00A9637D"/>
    <w:rsid w:val="00AA3DEB"/>
    <w:rsid w:val="00AB5FCA"/>
    <w:rsid w:val="00AB6DFB"/>
    <w:rsid w:val="00AC204D"/>
    <w:rsid w:val="00AC2F20"/>
    <w:rsid w:val="00AE22B9"/>
    <w:rsid w:val="00AE2E46"/>
    <w:rsid w:val="00AE4264"/>
    <w:rsid w:val="00AE6BFE"/>
    <w:rsid w:val="00AF2D5E"/>
    <w:rsid w:val="00B23D18"/>
    <w:rsid w:val="00B31E70"/>
    <w:rsid w:val="00B451C8"/>
    <w:rsid w:val="00B45AF1"/>
    <w:rsid w:val="00B60333"/>
    <w:rsid w:val="00B606D1"/>
    <w:rsid w:val="00B64AFA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3FD0"/>
    <w:rsid w:val="00C4360F"/>
    <w:rsid w:val="00C47F66"/>
    <w:rsid w:val="00C50450"/>
    <w:rsid w:val="00C60B19"/>
    <w:rsid w:val="00C622B0"/>
    <w:rsid w:val="00C67088"/>
    <w:rsid w:val="00C91D75"/>
    <w:rsid w:val="00C944AA"/>
    <w:rsid w:val="00C94CC0"/>
    <w:rsid w:val="00C96062"/>
    <w:rsid w:val="00C9782A"/>
    <w:rsid w:val="00CA33F3"/>
    <w:rsid w:val="00CC6C7D"/>
    <w:rsid w:val="00CD2619"/>
    <w:rsid w:val="00CF068A"/>
    <w:rsid w:val="00D07750"/>
    <w:rsid w:val="00D13D4C"/>
    <w:rsid w:val="00D17BE4"/>
    <w:rsid w:val="00D206E9"/>
    <w:rsid w:val="00D23C12"/>
    <w:rsid w:val="00D31A41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204FD"/>
    <w:rsid w:val="00E25A3E"/>
    <w:rsid w:val="00E31304"/>
    <w:rsid w:val="00E45E91"/>
    <w:rsid w:val="00E4781D"/>
    <w:rsid w:val="00E52CDB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D6EC2"/>
    <w:rsid w:val="00EE1B80"/>
    <w:rsid w:val="00EE4A4C"/>
    <w:rsid w:val="00EE6EF1"/>
    <w:rsid w:val="00EE7015"/>
    <w:rsid w:val="00EF5156"/>
    <w:rsid w:val="00F10447"/>
    <w:rsid w:val="00F25DD9"/>
    <w:rsid w:val="00F264EB"/>
    <w:rsid w:val="00F516B2"/>
    <w:rsid w:val="00F5652C"/>
    <w:rsid w:val="00F566B9"/>
    <w:rsid w:val="00F7131E"/>
    <w:rsid w:val="00F77306"/>
    <w:rsid w:val="00F779ED"/>
    <w:rsid w:val="00F94B0F"/>
    <w:rsid w:val="00FB2FD4"/>
    <w:rsid w:val="00FB329C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130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6</cp:revision>
  <cp:lastPrinted>2014-11-02T22:09:00Z</cp:lastPrinted>
  <dcterms:created xsi:type="dcterms:W3CDTF">2019-01-13T15:25:00Z</dcterms:created>
  <dcterms:modified xsi:type="dcterms:W3CDTF">2019-01-13T15:53:00Z</dcterms:modified>
  <cp:category>EC-15-0034-00</cp:category>
</cp:coreProperties>
</file>