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C5FA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5C5FA5">
              <w:rPr>
                <w:b/>
                <w:szCs w:val="24"/>
              </w:rPr>
              <w:t>July 8</w:t>
            </w:r>
            <w:r w:rsidR="00875FDE">
              <w:rPr>
                <w:b/>
                <w:szCs w:val="24"/>
              </w:rPr>
              <w:t xml:space="preserve">, 2018 </w:t>
            </w:r>
            <w:r w:rsidR="005C5FA5">
              <w:rPr>
                <w:b/>
                <w:szCs w:val="24"/>
              </w:rPr>
              <w:t>Manchester Grand Hyatt, San Diego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03C67" w:rsidP="00875FD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September 9,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603C67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603C67">
              <w:rPr>
                <w:b/>
                <w:szCs w:val="24"/>
              </w:rPr>
              <w:t>Hilton Waikoloa Village, 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EE4A4C">
        <w:rPr>
          <w:b/>
          <w:noProof/>
          <w:sz w:val="28"/>
        </w:rPr>
        <w:t>September 9,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(dcn</w:t>
      </w:r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EE4A4C">
        <w:rPr>
          <w:rFonts w:ascii="Verdana" w:hAnsi="Verdana"/>
          <w:bCs/>
          <w:color w:val="000000"/>
          <w:sz w:val="20"/>
          <w:shd w:val="clear" w:color="auto" w:fill="FFFFFF"/>
        </w:rPr>
        <w:t>ec-18-0179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460F65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EE4A4C">
        <w:rPr>
          <w:szCs w:val="24"/>
        </w:rPr>
        <w:t>San Diego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EE4A4C">
        <w:rPr>
          <w:szCs w:val="24"/>
        </w:rPr>
        <w:t>ec-18-0128</w:t>
      </w:r>
      <w:r w:rsidR="007E48D9">
        <w:rPr>
          <w:szCs w:val="24"/>
        </w:rPr>
        <w:t>-0</w:t>
      </w:r>
      <w:r w:rsidR="00407015">
        <w:rPr>
          <w:szCs w:val="24"/>
        </w:rPr>
        <w:t>0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EE4A4C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98024713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EE4A4C">
        <w:rPr>
          <w:szCs w:val="24"/>
        </w:rPr>
        <w:t>Waikoloa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407015" w:rsidRPr="00407015" w:rsidRDefault="00B6724E" w:rsidP="00407015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</w:t>
      </w:r>
      <w:r w:rsidR="00407015">
        <w:rPr>
          <w:szCs w:val="24"/>
        </w:rPr>
        <w:t>Hilton</w:t>
      </w:r>
      <w:r w:rsidR="00842746">
        <w:rPr>
          <w:szCs w:val="24"/>
        </w:rPr>
        <w:t xml:space="preserve"> St. Louis at the Ballpark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>May 12-17, 2019, Grand Hyatt Atlanta in Buckhead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2020 Hotel Irvine, Irvine CA (TBC)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10-15, 2020 Warsaw Marriott (TBD)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60F65" w:rsidRDefault="00460F65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</w:p>
    <w:p w:rsidR="00485445" w:rsidRPr="00F10447" w:rsidRDefault="00485445" w:rsidP="00F10447">
      <w:pPr>
        <w:numPr>
          <w:ilvl w:val="0"/>
          <w:numId w:val="4"/>
        </w:numPr>
        <w:rPr>
          <w:szCs w:val="24"/>
        </w:rPr>
      </w:pPr>
      <w:r>
        <w:t>Progress report: 802.11ax Coex comment resolution</w:t>
      </w:r>
      <w:r>
        <w:t>- Dorothy</w:t>
      </w:r>
      <w:bookmarkStart w:id="0" w:name="_GoBack"/>
      <w:bookmarkEnd w:id="0"/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Nendica-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  <w:r w:rsidR="00460F65" w:rsidRPr="00AC2F20">
        <w:rPr>
          <w:szCs w:val="24"/>
        </w:rPr>
        <w:t xml:space="preserve"> </w:t>
      </w: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7A" w:rsidRDefault="002D3F7A">
      <w:r>
        <w:separator/>
      </w:r>
    </w:p>
  </w:endnote>
  <w:endnote w:type="continuationSeparator" w:id="0">
    <w:p w:rsidR="002D3F7A" w:rsidRDefault="002D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2D3F7A">
      <w:fldChar w:fldCharType="begin"/>
    </w:r>
    <w:r w:rsidR="002D3F7A">
      <w:instrText xml:space="preserve"> AUTHOR  \* MERGEFORMAT </w:instrText>
    </w:r>
    <w:r w:rsidR="002D3F7A">
      <w:fldChar w:fldCharType="separate"/>
    </w:r>
    <w:r>
      <w:rPr>
        <w:noProof/>
      </w:rPr>
      <w:t>Bob Heile</w:t>
    </w:r>
    <w:r w:rsidR="002D3F7A">
      <w:rPr>
        <w:noProof/>
      </w:rPr>
      <w:fldChar w:fldCharType="end"/>
    </w:r>
    <w:r>
      <w:t xml:space="preserve">, </w:t>
    </w:r>
    <w:r w:rsidR="002D3F7A">
      <w:fldChar w:fldCharType="begin"/>
    </w:r>
    <w:r w:rsidR="002D3F7A">
      <w:instrText xml:space="preserve"> DOCPROPERTY "Company"  \* MERGEFORMAT </w:instrText>
    </w:r>
    <w:r w:rsidR="002D3F7A">
      <w:fldChar w:fldCharType="separate"/>
    </w:r>
    <w:r>
      <w:t>Wi-SUN Alliance</w:t>
    </w:r>
    <w:r w:rsidR="002D3F7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7A" w:rsidRDefault="002D3F7A">
      <w:r>
        <w:separator/>
      </w:r>
    </w:p>
  </w:footnote>
  <w:footnote w:type="continuationSeparator" w:id="0">
    <w:p w:rsidR="002D3F7A" w:rsidRDefault="002D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603C67">
      <w:rPr>
        <w:b/>
        <w:noProof/>
        <w:sz w:val="28"/>
      </w:rPr>
      <w:t>September 9,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603C67">
      <w:rPr>
        <w:b/>
        <w:bCs/>
        <w:color w:val="000000"/>
        <w:sz w:val="28"/>
        <w:szCs w:val="28"/>
        <w:shd w:val="clear" w:color="auto" w:fill="FFFFFF"/>
      </w:rPr>
      <w:t>-18-0170</w:t>
    </w:r>
    <w:r w:rsidR="005C5FA5">
      <w:rPr>
        <w:b/>
        <w:bCs/>
        <w:color w:val="000000"/>
        <w:sz w:val="28"/>
        <w:szCs w:val="28"/>
        <w:shd w:val="clear" w:color="auto" w:fill="FFFFFF"/>
      </w:rPr>
      <w:t>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3F7A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6C72"/>
    <w:rsid w:val="003C5F42"/>
    <w:rsid w:val="003D4DCC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601990"/>
    <w:rsid w:val="00603C67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5</cp:revision>
  <cp:lastPrinted>2014-11-02T22:09:00Z</cp:lastPrinted>
  <dcterms:created xsi:type="dcterms:W3CDTF">2018-09-09T22:43:00Z</dcterms:created>
  <dcterms:modified xsi:type="dcterms:W3CDTF">2018-09-09T22:59:00Z</dcterms:modified>
  <cp:category>EC-15-0034-00</cp:category>
</cp:coreProperties>
</file>