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C5FA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5C5FA5">
              <w:rPr>
                <w:b/>
                <w:szCs w:val="24"/>
              </w:rPr>
              <w:t>July 8</w:t>
            </w:r>
            <w:r w:rsidR="00875FDE">
              <w:rPr>
                <w:b/>
                <w:szCs w:val="24"/>
              </w:rPr>
              <w:t xml:space="preserve">, 2018 </w:t>
            </w:r>
            <w:r w:rsidR="005C5FA5">
              <w:rPr>
                <w:b/>
                <w:szCs w:val="24"/>
              </w:rPr>
              <w:t>Manchester Grand Hyatt, San Diego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5C5FA5" w:rsidP="00875FD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July 8</w:t>
            </w:r>
            <w:r w:rsidR="00875FDE">
              <w:rPr>
                <w:b/>
                <w:szCs w:val="24"/>
              </w:rPr>
              <w:t>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5C5FA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5C5FA5">
              <w:rPr>
                <w:b/>
                <w:szCs w:val="24"/>
              </w:rPr>
              <w:t>Manchester Grand Hyatt, San Diego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460F65">
        <w:rPr>
          <w:b/>
          <w:noProof/>
          <w:sz w:val="28"/>
        </w:rPr>
        <w:t>July 8,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460F65">
        <w:rPr>
          <w:rFonts w:ascii="Verdana" w:hAnsi="Verdana"/>
          <w:bCs/>
          <w:color w:val="000000"/>
          <w:sz w:val="20"/>
          <w:shd w:val="clear" w:color="auto" w:fill="FFFFFF"/>
        </w:rPr>
        <w:t>ec-18-0127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460F65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5478C3">
        <w:rPr>
          <w:szCs w:val="24"/>
        </w:rPr>
        <w:t>Chicago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460F65">
        <w:rPr>
          <w:szCs w:val="24"/>
        </w:rPr>
        <w:t>ec-18-0094</w:t>
      </w:r>
      <w:r w:rsidR="007E48D9">
        <w:rPr>
          <w:szCs w:val="24"/>
        </w:rPr>
        <w:t>-0</w:t>
      </w:r>
      <w:r w:rsidR="00407015">
        <w:rPr>
          <w:szCs w:val="24"/>
        </w:rPr>
        <w:t>0</w:t>
      </w:r>
      <w:r w:rsidR="00575577" w:rsidRPr="00575577">
        <w:rPr>
          <w:szCs w:val="24"/>
        </w:rPr>
        <w:t xml:space="preserve">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460F65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92549627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460F65">
        <w:rPr>
          <w:szCs w:val="24"/>
        </w:rPr>
        <w:t>San Diego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460F65">
        <w:rPr>
          <w:szCs w:val="24"/>
        </w:rPr>
        <w:t>-</w:t>
      </w:r>
      <w:proofErr w:type="spellStart"/>
      <w:r w:rsidR="00460F65">
        <w:rPr>
          <w:szCs w:val="24"/>
        </w:rPr>
        <w:t>Verilan</w:t>
      </w:r>
      <w:proofErr w:type="spellEnd"/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407015" w:rsidRPr="00407015" w:rsidRDefault="00B6724E" w:rsidP="00407015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9291D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</w:t>
      </w:r>
      <w:r w:rsidR="009F0B4D">
        <w:rPr>
          <w:szCs w:val="24"/>
        </w:rPr>
        <w:t xml:space="preserve">019 </w:t>
      </w:r>
      <w:r w:rsidR="00407015">
        <w:rPr>
          <w:szCs w:val="24"/>
        </w:rPr>
        <w:t>Hilton St. Louis at the Ballpark (TBC)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7A4A3D" w:rsidRPr="00FD0B75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60F65" w:rsidRPr="00F10447" w:rsidRDefault="00460F65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802.19-UWB/ax coexistence issues + FCC NPRM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bookmarkStart w:id="0" w:name="_GoBack"/>
      <w:bookmarkEnd w:id="0"/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BE" w:rsidRDefault="003607BE">
      <w:r>
        <w:separator/>
      </w:r>
    </w:p>
  </w:endnote>
  <w:endnote w:type="continuationSeparator" w:id="0">
    <w:p w:rsidR="003607BE" w:rsidRDefault="0036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fldSimple w:instr=" DOCPROPERTY &quot;Company&quot;  \* MERGEFORMAT ">
      <w:r>
        <w:t>Wi-SUN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BE" w:rsidRDefault="003607BE">
      <w:r>
        <w:separator/>
      </w:r>
    </w:p>
  </w:footnote>
  <w:footnote w:type="continuationSeparator" w:id="0">
    <w:p w:rsidR="003607BE" w:rsidRDefault="0036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5C5FA5">
      <w:rPr>
        <w:b/>
        <w:noProof/>
        <w:sz w:val="28"/>
      </w:rPr>
      <w:t>July 8,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5C5FA5">
      <w:rPr>
        <w:b/>
        <w:bCs/>
        <w:color w:val="000000"/>
        <w:sz w:val="28"/>
        <w:szCs w:val="28"/>
        <w:shd w:val="clear" w:color="auto" w:fill="FFFFFF"/>
      </w:rPr>
      <w:t>-18-0127-00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E15"/>
    <w:rsid w:val="003546BF"/>
    <w:rsid w:val="0036050C"/>
    <w:rsid w:val="003607BE"/>
    <w:rsid w:val="0038441E"/>
    <w:rsid w:val="0038515A"/>
    <w:rsid w:val="00386DFA"/>
    <w:rsid w:val="00390E94"/>
    <w:rsid w:val="00393A2D"/>
    <w:rsid w:val="00395D5E"/>
    <w:rsid w:val="003A011D"/>
    <w:rsid w:val="003A089B"/>
    <w:rsid w:val="003B6C72"/>
    <w:rsid w:val="003C5F42"/>
    <w:rsid w:val="003D4DCC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79A"/>
    <w:rsid w:val="00841FE6"/>
    <w:rsid w:val="0086680F"/>
    <w:rsid w:val="00875FDE"/>
    <w:rsid w:val="008816A7"/>
    <w:rsid w:val="0088294A"/>
    <w:rsid w:val="00882CDA"/>
    <w:rsid w:val="008A4CD3"/>
    <w:rsid w:val="008A73F7"/>
    <w:rsid w:val="008C4127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43F6"/>
    <w:rsid w:val="009D60D8"/>
    <w:rsid w:val="009D6DEA"/>
    <w:rsid w:val="009D7783"/>
    <w:rsid w:val="009D7874"/>
    <w:rsid w:val="009F0B4D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60333"/>
    <w:rsid w:val="00B606D1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566B9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2018-07-08T13:59:00Z</dcterms:created>
  <dcterms:modified xsi:type="dcterms:W3CDTF">2018-07-08T14:07:00Z</dcterms:modified>
  <cp:category>EC-15-0034-00</cp:category>
</cp:coreProperties>
</file>