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F7131E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875FDE">
              <w:rPr>
                <w:b/>
                <w:szCs w:val="24"/>
              </w:rPr>
              <w:t>May 6, 2018 Warsaw Marriott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875FDE" w:rsidP="00875FD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6,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875FDE">
              <w:rPr>
                <w:b/>
                <w:szCs w:val="24"/>
              </w:rPr>
              <w:t>Warsaw Marriott, Warsaw, Poland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407015">
        <w:rPr>
          <w:b/>
          <w:noProof/>
          <w:sz w:val="28"/>
        </w:rPr>
        <w:t>May 6,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407015">
        <w:rPr>
          <w:rFonts w:ascii="Verdana" w:hAnsi="Verdana"/>
          <w:bCs/>
          <w:color w:val="000000"/>
          <w:sz w:val="20"/>
          <w:shd w:val="clear" w:color="auto" w:fill="FFFFFF"/>
        </w:rPr>
        <w:t>ec-18-0093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5478C3">
        <w:rPr>
          <w:rFonts w:ascii="Verdana" w:hAnsi="Verdana"/>
          <w:bCs/>
          <w:color w:val="000000"/>
          <w:sz w:val="20"/>
          <w:shd w:val="clear" w:color="auto" w:fill="FFFFFF"/>
        </w:rPr>
        <w:t>2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5478C3">
        <w:rPr>
          <w:szCs w:val="24"/>
        </w:rPr>
        <w:t>Chicago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407015">
        <w:rPr>
          <w:szCs w:val="24"/>
        </w:rPr>
        <w:t>ec-18-0053</w:t>
      </w:r>
      <w:r w:rsidR="007E48D9">
        <w:rPr>
          <w:szCs w:val="24"/>
        </w:rPr>
        <w:t>-0</w:t>
      </w:r>
      <w:r w:rsidR="00407015">
        <w:rPr>
          <w:szCs w:val="24"/>
        </w:rPr>
        <w:t>0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407015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Embed" ProgID="Word.Document.12" ShapeID="_x0000_i1025" DrawAspect="Icon" ObjectID="_1587122558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407015">
        <w:rPr>
          <w:szCs w:val="24"/>
        </w:rPr>
        <w:t>Warsaw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07015">
        <w:rPr>
          <w:szCs w:val="24"/>
        </w:rPr>
        <w:t xml:space="preserve">  -Bob/Sara</w:t>
      </w:r>
    </w:p>
    <w:p w:rsidR="00B6724E" w:rsidRDefault="00C91D75" w:rsidP="002F2EB5">
      <w:pPr>
        <w:numPr>
          <w:ilvl w:val="0"/>
          <w:numId w:val="2"/>
        </w:numPr>
        <w:rPr>
          <w:szCs w:val="24"/>
        </w:rPr>
      </w:pPr>
      <w:bookmarkStart w:id="0" w:name="_GoBack"/>
      <w:r>
        <w:rPr>
          <w:noProof/>
          <w:szCs w:val="24"/>
        </w:rPr>
        <w:pict>
          <v:shape id="_x0000_s1028" type="#_x0000_t75" style="position:absolute;left:0;text-align:left;margin-left:287.85pt;margin-top:1.3pt;width:77.5pt;height:49.5pt;z-index:-251655168;mso-position-horizontal-relative:text;mso-position-vertical-relative:text">
            <v:imagedata r:id="rId10" o:title=""/>
          </v:shape>
          <o:OLEObject Type="Embed" ProgID="PowerPoint.Show.12" ShapeID="_x0000_s1028" DrawAspect="Icon" ObjectID="_1587122559" r:id="rId11"/>
        </w:pict>
      </w:r>
      <w:bookmarkEnd w:id="0"/>
      <w:r w:rsidR="00B6724E"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407015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407015" w:rsidRPr="00407015" w:rsidRDefault="00B6724E" w:rsidP="00407015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</w:t>
      </w:r>
      <w:r w:rsidR="00407015">
        <w:rPr>
          <w:szCs w:val="24"/>
        </w:rPr>
        <w:t>Hilton St. Louis at the Ballpark (TBC)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4F6053" w:rsidRPr="004F6053" w:rsidRDefault="004F6053" w:rsidP="004F605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802.11 Agenda Items</w:t>
      </w:r>
    </w:p>
    <w:p w:rsidR="004F6053" w:rsidRDefault="004F6053" w:rsidP="004F6053">
      <w:pPr>
        <w:numPr>
          <w:ilvl w:val="1"/>
          <w:numId w:val="4"/>
        </w:numPr>
        <w:rPr>
          <w:szCs w:val="24"/>
        </w:rPr>
      </w:pPr>
      <w:r w:rsidRPr="004F6053">
        <w:rPr>
          <w:szCs w:val="24"/>
        </w:rPr>
        <w:t>Waiver for meeting fee for Tina Stephens to attend 802.11 mid-week plenary for Adrian Stephens' recognition ceremony</w:t>
      </w:r>
      <w:r w:rsidRPr="004F6053">
        <w:rPr>
          <w:szCs w:val="24"/>
        </w:rPr>
        <w:t xml:space="preserve"> </w:t>
      </w:r>
    </w:p>
    <w:p w:rsidR="004F6053" w:rsidRDefault="004F6053" w:rsidP="004F605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</w:t>
      </w:r>
      <w:r w:rsidRPr="004F6053">
        <w:rPr>
          <w:szCs w:val="24"/>
        </w:rPr>
        <w:t>otion to approve treasury expenditure for</w:t>
      </w:r>
      <w:r w:rsidRPr="004F6053">
        <w:rPr>
          <w:szCs w:val="24"/>
        </w:rPr>
        <w:t xml:space="preserve"> 802.11 SVN repository service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A3237B" w:rsidRDefault="00B606D1" w:rsidP="000E58C1">
      <w:pPr>
        <w:numPr>
          <w:ilvl w:val="0"/>
          <w:numId w:val="4"/>
        </w:numPr>
        <w:rPr>
          <w:szCs w:val="24"/>
        </w:rPr>
      </w:pPr>
      <w:r>
        <w:rPr>
          <w:noProof/>
          <w:szCs w:val="24"/>
        </w:rPr>
        <w:pict>
          <v:shape id="_x0000_s1027" type="#_x0000_t75" style="position:absolute;left:0;text-align:left;margin-left:270.45pt;margin-top:1.9pt;width:77.55pt;height:49.5pt;z-index:-251657216;mso-position-horizontal-relative:text;mso-position-vertical-relative:text">
            <v:imagedata r:id="rId12" o:title=""/>
          </v:shape>
          <o:OLEObject Type="Embed" ProgID="Excel.Sheet.12" ShapeID="_x0000_s1027" DrawAspect="Icon" ObjectID="_1587122560" r:id="rId13"/>
        </w:pict>
      </w:r>
      <w:r w:rsidR="00B6724E"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3A089B" w:rsidRPr="002A3C9B" w:rsidRDefault="003A089B" w:rsidP="002A3C9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Review Joint Agenda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AoB-</w:t>
      </w:r>
      <w:r w:rsidR="005478C3">
        <w:rPr>
          <w:szCs w:val="24"/>
        </w:rPr>
        <w:t>Nendica</w:t>
      </w:r>
      <w:proofErr w:type="spellEnd"/>
      <w:r w:rsidR="005478C3">
        <w:rPr>
          <w:szCs w:val="24"/>
        </w:rPr>
        <w:t>- Roger</w:t>
      </w:r>
    </w:p>
    <w:p w:rsidR="009D43F6" w:rsidRPr="00AC2F20" w:rsidRDefault="009D43F6" w:rsidP="00FD0B75">
      <w:pPr>
        <w:ind w:left="1440"/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FF" w:rsidRDefault="000831FF">
      <w:r>
        <w:separator/>
      </w:r>
    </w:p>
  </w:endnote>
  <w:endnote w:type="continuationSeparator" w:id="0">
    <w:p w:rsidR="000831FF" w:rsidRDefault="000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0831FF">
      <w:fldChar w:fldCharType="begin"/>
    </w:r>
    <w:r w:rsidR="000831FF">
      <w:instrText xml:space="preserve"> AUTHOR  \* MERGEFORMAT </w:instrText>
    </w:r>
    <w:r w:rsidR="000831FF">
      <w:fldChar w:fldCharType="separate"/>
    </w:r>
    <w:r>
      <w:rPr>
        <w:noProof/>
      </w:rPr>
      <w:t>Bob Heile</w:t>
    </w:r>
    <w:r w:rsidR="000831FF">
      <w:rPr>
        <w:noProof/>
      </w:rPr>
      <w:fldChar w:fldCharType="end"/>
    </w:r>
    <w:r>
      <w:t xml:space="preserve">, </w:t>
    </w:r>
    <w:r w:rsidR="000831FF">
      <w:fldChar w:fldCharType="begin"/>
    </w:r>
    <w:r w:rsidR="000831FF">
      <w:instrText xml:space="preserve"> DOCPROPERTY "Company"  \* MERGEFORMAT </w:instrText>
    </w:r>
    <w:r w:rsidR="000831FF">
      <w:fldChar w:fldCharType="separate"/>
    </w:r>
    <w:r>
      <w:t>Wi-SUN Alliance</w:t>
    </w:r>
    <w:r w:rsidR="000831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FF" w:rsidRDefault="000831FF">
      <w:r>
        <w:separator/>
      </w:r>
    </w:p>
  </w:footnote>
  <w:footnote w:type="continuationSeparator" w:id="0">
    <w:p w:rsidR="000831FF" w:rsidRDefault="0008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875FDE">
      <w:rPr>
        <w:b/>
        <w:noProof/>
        <w:sz w:val="28"/>
      </w:rPr>
      <w:t>May 6,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875FDE">
      <w:rPr>
        <w:b/>
        <w:bCs/>
        <w:color w:val="000000"/>
        <w:sz w:val="28"/>
        <w:szCs w:val="28"/>
        <w:shd w:val="clear" w:color="auto" w:fill="FFFFFF"/>
      </w:rPr>
      <w:t>-18-0093</w:t>
    </w:r>
    <w:r w:rsidR="000C1399">
      <w:rPr>
        <w:b/>
        <w:bCs/>
        <w:color w:val="000000"/>
        <w:sz w:val="28"/>
        <w:szCs w:val="28"/>
        <w:shd w:val="clear" w:color="auto" w:fill="FFFFFF"/>
      </w:rPr>
      <w:t>-02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6C72"/>
    <w:rsid w:val="003C5F42"/>
    <w:rsid w:val="003D4DCC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79A"/>
    <w:rsid w:val="00841FE6"/>
    <w:rsid w:val="0086680F"/>
    <w:rsid w:val="00875FDE"/>
    <w:rsid w:val="008816A7"/>
    <w:rsid w:val="0088294A"/>
    <w:rsid w:val="00882CDA"/>
    <w:rsid w:val="008A4CD3"/>
    <w:rsid w:val="008A73F7"/>
    <w:rsid w:val="008C4127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60333"/>
    <w:rsid w:val="00B606D1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3</cp:revision>
  <cp:lastPrinted>2014-11-02T22:09:00Z</cp:lastPrinted>
  <dcterms:created xsi:type="dcterms:W3CDTF">2018-05-06T18:33:00Z</dcterms:created>
  <dcterms:modified xsi:type="dcterms:W3CDTF">2018-05-06T18:36:00Z</dcterms:modified>
  <cp:category>EC-15-0034-00</cp:category>
</cp:coreProperties>
</file>