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F7131E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F7131E">
              <w:rPr>
                <w:b/>
                <w:szCs w:val="24"/>
              </w:rPr>
              <w:t>March 4, 2018 Hyatt Regency O’Hare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F7131E" w:rsidP="00D13D4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March </w:t>
            </w:r>
            <w:r w:rsidR="00D13D4C">
              <w:rPr>
                <w:b/>
                <w:szCs w:val="24"/>
              </w:rPr>
              <w:t>4, 2018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F7131E">
              <w:rPr>
                <w:b/>
                <w:szCs w:val="24"/>
              </w:rPr>
              <w:t>Hyatt Regency O’Hare</w:t>
            </w:r>
            <w:r w:rsidR="00F7131E" w:rsidRPr="00B6724E">
              <w:rPr>
                <w:szCs w:val="24"/>
              </w:rPr>
              <w:t xml:space="preserve"> 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7E48D9">
        <w:rPr>
          <w:b/>
          <w:noProof/>
          <w:sz w:val="28"/>
        </w:rPr>
        <w:t>March 4</w:t>
      </w:r>
      <w:r w:rsidR="00F7131E">
        <w:rPr>
          <w:b/>
          <w:noProof/>
          <w:sz w:val="28"/>
        </w:rPr>
        <w:t>, 2018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7E48D9">
        <w:rPr>
          <w:rFonts w:ascii="Verdana" w:hAnsi="Verdana"/>
          <w:bCs/>
          <w:color w:val="000000"/>
          <w:sz w:val="20"/>
          <w:shd w:val="clear" w:color="auto" w:fill="FFFFFF"/>
        </w:rPr>
        <w:t>ec-18-0045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7E48D9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575577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B31E70">
        <w:rPr>
          <w:szCs w:val="24"/>
        </w:rPr>
        <w:t>Orlando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7E48D9">
        <w:rPr>
          <w:szCs w:val="24"/>
        </w:rPr>
        <w:t>ec-18-0109-01</w:t>
      </w:r>
      <w:r w:rsidR="00575577" w:rsidRPr="00575577">
        <w:rPr>
          <w:szCs w:val="24"/>
        </w:rPr>
        <w:t xml:space="preserve"> </w:t>
      </w:r>
      <w:r w:rsidR="00960644" w:rsidRPr="00960644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7E48D9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581684602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133E4F">
        <w:rPr>
          <w:szCs w:val="24"/>
        </w:rPr>
        <w:t>Chicago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3A011D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B9291D" w:rsidRPr="005C31D3" w:rsidRDefault="00B9291D" w:rsidP="005C31D3">
      <w:pPr>
        <w:numPr>
          <w:ilvl w:val="1"/>
          <w:numId w:val="4"/>
        </w:numPr>
        <w:rPr>
          <w:szCs w:val="24"/>
        </w:rPr>
      </w:pPr>
      <w:r w:rsidRPr="005C31D3">
        <w:rPr>
          <w:szCs w:val="24"/>
        </w:rPr>
        <w:t>May 6-11, 2018, Wars</w:t>
      </w:r>
      <w:r w:rsidR="00326C28">
        <w:rPr>
          <w:szCs w:val="24"/>
        </w:rPr>
        <w:t>aw Marriott, Warsaw Poland</w:t>
      </w:r>
      <w:r w:rsidRPr="005C31D3">
        <w:rPr>
          <w:szCs w:val="24"/>
        </w:rPr>
        <w:t> </w:t>
      </w:r>
      <w:r w:rsidRPr="005C31D3">
        <w:rPr>
          <w:i/>
          <w:iCs/>
          <w:szCs w:val="24"/>
        </w:rPr>
        <w:t>802 Wireless Interim Session</w:t>
      </w:r>
      <w:proofErr w:type="gramStart"/>
      <w:r w:rsidRPr="005C31D3">
        <w:rPr>
          <w:i/>
          <w:iCs/>
          <w:szCs w:val="24"/>
        </w:rPr>
        <w:t>..</w:t>
      </w:r>
      <w:proofErr w:type="gramEnd"/>
    </w:p>
    <w:p w:rsidR="00B9291D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575577" w:rsidRDefault="00575577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January 13-18, 2</w:t>
      </w:r>
      <w:r w:rsidR="009F0B4D">
        <w:rPr>
          <w:szCs w:val="24"/>
        </w:rPr>
        <w:t xml:space="preserve">019 TBD (Ottawa, St Louis, </w:t>
      </w:r>
      <w:r>
        <w:rPr>
          <w:szCs w:val="24"/>
        </w:rPr>
        <w:t>Montreal</w:t>
      </w:r>
      <w:r w:rsidR="009F0B4D">
        <w:rPr>
          <w:szCs w:val="24"/>
        </w:rPr>
        <w:t>, Reston, Jacksonville</w:t>
      </w:r>
      <w:r>
        <w:rPr>
          <w:szCs w:val="24"/>
        </w:rPr>
        <w:t>)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September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2E3C58">
        <w:rPr>
          <w:szCs w:val="24"/>
        </w:rPr>
        <w:t xml:space="preserve"> Bangkok</w:t>
      </w:r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7A4A3D" w:rsidRPr="00FD0B75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Pr="002A3C9B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9D43F6" w:rsidRPr="00AC2F20" w:rsidRDefault="009D43F6" w:rsidP="00FD0B75">
      <w:pPr>
        <w:ind w:left="1440"/>
        <w:rPr>
          <w:szCs w:val="24"/>
        </w:rPr>
      </w:pPr>
      <w:bookmarkStart w:id="0" w:name="_GoBack"/>
      <w:bookmarkEnd w:id="0"/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7C" w:rsidRDefault="00174D7C">
      <w:r>
        <w:separator/>
      </w:r>
    </w:p>
  </w:endnote>
  <w:endnote w:type="continuationSeparator" w:id="0">
    <w:p w:rsidR="00174D7C" w:rsidRDefault="0017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 xml:space="preserve">, </w:t>
    </w:r>
    <w:fldSimple w:instr=" DOCPROPERTY &quot;Company&quot;  \* MERGEFORMAT ">
      <w:r>
        <w:t>Wi-SUN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7C" w:rsidRDefault="00174D7C">
      <w:r>
        <w:separator/>
      </w:r>
    </w:p>
  </w:footnote>
  <w:footnote w:type="continuationSeparator" w:id="0">
    <w:p w:rsidR="00174D7C" w:rsidRDefault="0017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F7131E">
      <w:rPr>
        <w:b/>
        <w:noProof/>
        <w:sz w:val="28"/>
      </w:rPr>
      <w:t>March 4</w:t>
    </w:r>
    <w:r w:rsidR="00F7131E">
      <w:rPr>
        <w:b/>
        <w:noProof/>
        <w:sz w:val="28"/>
      </w:rPr>
      <w:t>, 2018</w:t>
    </w:r>
    <w:r>
      <w:rPr>
        <w:b/>
        <w:sz w:val="28"/>
      </w:rPr>
      <w:fldChar w:fldCharType="end"/>
    </w:r>
    <w:r>
      <w:rPr>
        <w:b/>
        <w:sz w:val="28"/>
      </w:rPr>
      <w:tab/>
    </w:r>
    <w:r w:rsidRPr="00AC2F20">
      <w:rPr>
        <w:b/>
        <w:sz w:val="28"/>
      </w:rPr>
      <w:t xml:space="preserve"> </w:t>
    </w:r>
    <w:r w:rsidR="00AC2F20">
      <w:rPr>
        <w:b/>
        <w:bCs/>
        <w:color w:val="000000"/>
        <w:sz w:val="28"/>
        <w:szCs w:val="28"/>
        <w:shd w:val="clear" w:color="auto" w:fill="FFFFFF"/>
      </w:rPr>
      <w:t>EC</w:t>
    </w:r>
    <w:r w:rsidR="008E07C7">
      <w:rPr>
        <w:b/>
        <w:bCs/>
        <w:color w:val="000000"/>
        <w:sz w:val="28"/>
        <w:szCs w:val="28"/>
        <w:shd w:val="clear" w:color="auto" w:fill="FFFFFF"/>
      </w:rPr>
      <w:t>-18-0045</w:t>
    </w:r>
    <w:r w:rsidR="00D13D4C" w:rsidRPr="00AC2F20">
      <w:rPr>
        <w:b/>
        <w:bCs/>
        <w:color w:val="000000"/>
        <w:sz w:val="28"/>
        <w:szCs w:val="28"/>
        <w:shd w:val="clear" w:color="auto" w:fill="FFFFFF"/>
      </w:rPr>
      <w:t>-00</w:t>
    </w:r>
    <w:r w:rsidRPr="00AC2F20">
      <w:rPr>
        <w:b/>
        <w:bCs/>
        <w:color w:val="000000"/>
        <w:sz w:val="28"/>
        <w:szCs w:val="28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10B8"/>
    <w:rsid w:val="000A2CBE"/>
    <w:rsid w:val="000A5466"/>
    <w:rsid w:val="000B6080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74D7C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C28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B6C72"/>
    <w:rsid w:val="003C5F42"/>
    <w:rsid w:val="003D4DCC"/>
    <w:rsid w:val="00410772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C7B0F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5577"/>
    <w:rsid w:val="00575BCC"/>
    <w:rsid w:val="0057677E"/>
    <w:rsid w:val="005A4830"/>
    <w:rsid w:val="005A78F4"/>
    <w:rsid w:val="005B75DD"/>
    <w:rsid w:val="005B7F5B"/>
    <w:rsid w:val="005C0F19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04FA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79A"/>
    <w:rsid w:val="00841FE6"/>
    <w:rsid w:val="0086680F"/>
    <w:rsid w:val="008816A7"/>
    <w:rsid w:val="0088294A"/>
    <w:rsid w:val="00882CDA"/>
    <w:rsid w:val="008A4CD3"/>
    <w:rsid w:val="008A73F7"/>
    <w:rsid w:val="008C4127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43F6"/>
    <w:rsid w:val="009D60D8"/>
    <w:rsid w:val="009D6DEA"/>
    <w:rsid w:val="009D7783"/>
    <w:rsid w:val="009D7874"/>
    <w:rsid w:val="009F0B4D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C2F20"/>
    <w:rsid w:val="00AE22B9"/>
    <w:rsid w:val="00AE2E46"/>
    <w:rsid w:val="00AE4264"/>
    <w:rsid w:val="00AF2D5E"/>
    <w:rsid w:val="00B23D18"/>
    <w:rsid w:val="00B31E70"/>
    <w:rsid w:val="00B451C8"/>
    <w:rsid w:val="00B60333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944AA"/>
    <w:rsid w:val="00C94CC0"/>
    <w:rsid w:val="00C96062"/>
    <w:rsid w:val="00C9782A"/>
    <w:rsid w:val="00CA33F3"/>
    <w:rsid w:val="00CC6C7D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0524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2018-03-04T20:57:00Z</dcterms:created>
  <dcterms:modified xsi:type="dcterms:W3CDTF">2018-03-04T21:03:00Z</dcterms:modified>
  <cp:category>EC-15-0034-00</cp:category>
</cp:coreProperties>
</file>