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394CFC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394CFC">
              <w:rPr>
                <w:b/>
                <w:szCs w:val="24"/>
              </w:rPr>
              <w:t>November 5, 2017</w:t>
            </w:r>
            <w:r w:rsidR="00EE7015">
              <w:rPr>
                <w:b/>
                <w:szCs w:val="24"/>
              </w:rPr>
              <w:t>,</w:t>
            </w:r>
            <w:r w:rsidR="00D23C12">
              <w:rPr>
                <w:b/>
                <w:szCs w:val="24"/>
              </w:rPr>
              <w:t xml:space="preserve"> </w:t>
            </w:r>
            <w:r w:rsidR="00394CFC">
              <w:rPr>
                <w:b/>
                <w:szCs w:val="24"/>
              </w:rPr>
              <w:t>Orlando, Florida</w:t>
            </w:r>
            <w:r w:rsidR="00146189">
              <w:rPr>
                <w:b/>
                <w:szCs w:val="24"/>
              </w:rPr>
              <w:t>, USA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394CFC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November 5, 2017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szCs w:val="24"/>
              </w:rPr>
              <w:t>Wi-SUN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394CFC">
              <w:rPr>
                <w:szCs w:val="24"/>
              </w:rPr>
              <w:t>Orlando, Florida</w:t>
            </w:r>
            <w:r w:rsidR="00146189">
              <w:rPr>
                <w:szCs w:val="24"/>
              </w:rPr>
              <w:t>, USA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6D3A84">
        <w:rPr>
          <w:b/>
          <w:sz w:val="28"/>
        </w:rPr>
        <w:fldChar w:fldCharType="begin"/>
      </w:r>
      <w:r w:rsidR="006D3A84">
        <w:rPr>
          <w:b/>
          <w:sz w:val="28"/>
        </w:rPr>
        <w:instrText xml:space="preserve"> SAVEDATE  \@ "MMMM d, yyyy"  \* MERGEFORMAT </w:instrText>
      </w:r>
      <w:r w:rsidR="006D3A84">
        <w:rPr>
          <w:b/>
          <w:sz w:val="28"/>
        </w:rPr>
        <w:fldChar w:fldCharType="separate"/>
      </w:r>
      <w:r w:rsidR="00394CFC">
        <w:rPr>
          <w:b/>
          <w:noProof/>
          <w:sz w:val="28"/>
        </w:rPr>
        <w:t>November 5, 2017</w:t>
      </w:r>
      <w:r w:rsidR="006D3A84">
        <w:rPr>
          <w:b/>
          <w:sz w:val="28"/>
        </w:rPr>
        <w:fldChar w:fldCharType="end"/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  <w:r w:rsidR="00394CFC">
        <w:rPr>
          <w:szCs w:val="24"/>
        </w:rPr>
        <w:t>-Bob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  <w:r w:rsidR="00394CFC">
        <w:rPr>
          <w:szCs w:val="24"/>
        </w:rPr>
        <w:t>-Stephen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(dcn</w:t>
      </w:r>
      <w:r w:rsidR="00B8569C">
        <w:rPr>
          <w:szCs w:val="24"/>
        </w:rPr>
        <w:t>:</w:t>
      </w:r>
      <w:r w:rsidRPr="007E1839">
        <w:rPr>
          <w:szCs w:val="24"/>
        </w:rPr>
        <w:t xml:space="preserve"> </w:t>
      </w:r>
      <w:r w:rsidR="00394CFC">
        <w:rPr>
          <w:rFonts w:ascii="Verdana" w:hAnsi="Verdana"/>
          <w:bCs/>
          <w:color w:val="000000"/>
          <w:sz w:val="20"/>
          <w:shd w:val="clear" w:color="auto" w:fill="FFFFFF"/>
        </w:rPr>
        <w:t>ec-17-00195</w:t>
      </w:r>
      <w:r w:rsidR="001562CE">
        <w:rPr>
          <w:rFonts w:ascii="Verdana" w:hAnsi="Verdana"/>
          <w:bCs/>
          <w:color w:val="000000"/>
          <w:sz w:val="20"/>
          <w:shd w:val="clear" w:color="auto" w:fill="FFFFFF"/>
        </w:rPr>
        <w:t>-0</w:t>
      </w:r>
      <w:r w:rsidR="00394CFC">
        <w:rPr>
          <w:rFonts w:ascii="Verdana" w:hAnsi="Verdana"/>
          <w:bCs/>
          <w:color w:val="000000"/>
          <w:sz w:val="20"/>
          <w:shd w:val="clear" w:color="auto" w:fill="FFFFFF"/>
        </w:rPr>
        <w:t>0</w:t>
      </w:r>
      <w:r w:rsidRPr="007E1839">
        <w:rPr>
          <w:szCs w:val="24"/>
        </w:rPr>
        <w:t>)</w:t>
      </w:r>
      <w:r w:rsidR="00394CFC">
        <w:rPr>
          <w:szCs w:val="24"/>
        </w:rPr>
        <w:t xml:space="preserve"> -Bob</w:t>
      </w:r>
    </w:p>
    <w:p w:rsidR="00B6724E" w:rsidRPr="007E1839" w:rsidRDefault="00B6724E" w:rsidP="00960644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394CFC">
        <w:rPr>
          <w:szCs w:val="24"/>
        </w:rPr>
        <w:t>Waikoloa</w:t>
      </w:r>
      <w:r w:rsidR="001F2350" w:rsidRPr="007E1839">
        <w:rPr>
          <w:szCs w:val="24"/>
        </w:rPr>
        <w:t xml:space="preserve"> minutes (dcn</w:t>
      </w:r>
      <w:r w:rsidR="00960644">
        <w:rPr>
          <w:szCs w:val="24"/>
        </w:rPr>
        <w:t xml:space="preserve">: </w:t>
      </w:r>
      <w:r w:rsidR="00394CFC">
        <w:rPr>
          <w:szCs w:val="24"/>
        </w:rPr>
        <w:t>ec-17-0151</w:t>
      </w:r>
      <w:r w:rsidR="00960644" w:rsidRPr="00960644">
        <w:rPr>
          <w:szCs w:val="24"/>
        </w:rPr>
        <w:t>-00-WCSG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  <w:r w:rsidR="00394CFC">
        <w:rPr>
          <w:szCs w:val="24"/>
        </w:rPr>
        <w:t xml:space="preserve"> -Bob</w:t>
      </w:r>
    </w:p>
    <w:p w:rsidR="00ED6EC2" w:rsidRPr="007E6FBF" w:rsidRDefault="00394CFC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571368056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  <w:r w:rsidR="003A011D">
        <w:rPr>
          <w:szCs w:val="24"/>
        </w:rPr>
        <w:t xml:space="preserve">   </w:t>
      </w:r>
      <w:r w:rsidR="00394CFC">
        <w:rPr>
          <w:szCs w:val="24"/>
        </w:rPr>
        <w:t>-</w:t>
      </w:r>
      <w:r w:rsidR="003A011D">
        <w:rPr>
          <w:szCs w:val="24"/>
        </w:rPr>
        <w:t>Stephen</w:t>
      </w:r>
    </w:p>
    <w:p w:rsidR="00B6724E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394CFC">
        <w:rPr>
          <w:szCs w:val="24"/>
        </w:rPr>
        <w:t>Orlando</w:t>
      </w:r>
      <w:r w:rsidR="00960644">
        <w:rPr>
          <w:szCs w:val="24"/>
        </w:rPr>
        <w:t xml:space="preserve"> 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  <w:r w:rsidR="003A011D">
        <w:rPr>
          <w:szCs w:val="24"/>
        </w:rPr>
        <w:t xml:space="preserve">  -Bob/Dawn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394CFC">
        <w:rPr>
          <w:szCs w:val="24"/>
        </w:rPr>
        <w:t xml:space="preserve">    -Verilan?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EE6EF1" w:rsidRPr="00AF2D5E" w:rsidRDefault="00B6724E" w:rsidP="0038515A">
      <w:pPr>
        <w:numPr>
          <w:ilvl w:val="0"/>
          <w:numId w:val="4"/>
        </w:numPr>
        <w:tabs>
          <w:tab w:val="clear" w:pos="810"/>
        </w:tabs>
        <w:ind w:left="72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A92A65" w:rsidRPr="0038515A" w:rsidRDefault="008C4127" w:rsidP="0038515A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>January</w:t>
      </w:r>
      <w:r w:rsidR="0038515A">
        <w:rPr>
          <w:szCs w:val="24"/>
        </w:rPr>
        <w:t xml:space="preserve"> 14-19,</w:t>
      </w:r>
      <w:r w:rsidRPr="00EE6EF1">
        <w:rPr>
          <w:szCs w:val="24"/>
        </w:rPr>
        <w:t xml:space="preserve"> 2018- </w:t>
      </w:r>
      <w:r w:rsidR="00A92A65" w:rsidRPr="00EE6EF1">
        <w:rPr>
          <w:szCs w:val="24"/>
        </w:rPr>
        <w:t>Hotel Irvine</w:t>
      </w:r>
      <w:r w:rsidR="00184B6E">
        <w:rPr>
          <w:szCs w:val="24"/>
        </w:rPr>
        <w:t>, Newport Beach</w:t>
      </w:r>
      <w:r w:rsidR="0038515A">
        <w:rPr>
          <w:szCs w:val="24"/>
        </w:rPr>
        <w:t xml:space="preserve">, </w:t>
      </w:r>
      <w:r w:rsidR="0038515A" w:rsidRPr="0038515A">
        <w:rPr>
          <w:i/>
          <w:iCs/>
          <w:szCs w:val="24"/>
        </w:rPr>
        <w:t>802 Wireless Interim Session.</w:t>
      </w:r>
      <w:r w:rsidR="0038515A" w:rsidRPr="0038515A">
        <w:rPr>
          <w:szCs w:val="24"/>
        </w:rPr>
        <w:t>*</w:t>
      </w:r>
    </w:p>
    <w:p w:rsidR="00B9291D" w:rsidRPr="005C31D3" w:rsidRDefault="00B9291D" w:rsidP="005C31D3">
      <w:pPr>
        <w:numPr>
          <w:ilvl w:val="1"/>
          <w:numId w:val="4"/>
        </w:numPr>
        <w:rPr>
          <w:szCs w:val="24"/>
        </w:rPr>
      </w:pPr>
      <w:r w:rsidRPr="005C31D3">
        <w:rPr>
          <w:szCs w:val="24"/>
        </w:rPr>
        <w:t>May 6-11, 2018, Wars</w:t>
      </w:r>
      <w:r w:rsidR="004A1AB7">
        <w:rPr>
          <w:szCs w:val="24"/>
        </w:rPr>
        <w:t xml:space="preserve">aw Marriott, Warsaw Poland, </w:t>
      </w:r>
      <w:r w:rsidRPr="005C31D3">
        <w:rPr>
          <w:szCs w:val="24"/>
        </w:rPr>
        <w:t> </w:t>
      </w:r>
      <w:r w:rsidRPr="005C31D3">
        <w:rPr>
          <w:i/>
          <w:iCs/>
          <w:szCs w:val="24"/>
        </w:rPr>
        <w:t>802 Wireless Interim Session..</w:t>
      </w:r>
    </w:p>
    <w:p w:rsidR="00B9291D" w:rsidRDefault="00C944AA" w:rsidP="005C31D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 9-14, </w:t>
      </w:r>
      <w:r w:rsidR="00B9291D" w:rsidRPr="005C31D3">
        <w:rPr>
          <w:szCs w:val="24"/>
        </w:rPr>
        <w:t>2018, Hilton Waikoloa Village, Kona, HI, USA, </w:t>
      </w:r>
      <w:r w:rsidR="00B9291D" w:rsidRPr="005C31D3">
        <w:rPr>
          <w:i/>
          <w:iCs/>
          <w:szCs w:val="24"/>
        </w:rPr>
        <w:t>802 Wireless Interim Session.</w:t>
      </w:r>
      <w:r w:rsidR="00B9291D" w:rsidRPr="005C31D3">
        <w:rPr>
          <w:szCs w:val="24"/>
        </w:rPr>
        <w:t>*</w:t>
      </w:r>
    </w:p>
    <w:p w:rsidR="00A74D86" w:rsidRDefault="00A74D86" w:rsidP="005C31D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2019 Jan</w:t>
      </w:r>
      <w:r w:rsidR="00326BFF">
        <w:rPr>
          <w:szCs w:val="24"/>
        </w:rPr>
        <w:t xml:space="preserve"> 13-18</w:t>
      </w:r>
      <w:r>
        <w:rPr>
          <w:szCs w:val="24"/>
        </w:rPr>
        <w:t xml:space="preserve"> – St. Louis</w:t>
      </w:r>
      <w:r w:rsidR="00FD41D2">
        <w:rPr>
          <w:szCs w:val="24"/>
        </w:rPr>
        <w:t xml:space="preserve"> Union Station</w:t>
      </w:r>
      <w:r>
        <w:rPr>
          <w:szCs w:val="24"/>
        </w:rPr>
        <w:t>, Baltimore</w:t>
      </w:r>
      <w:r w:rsidR="00FD41D2">
        <w:rPr>
          <w:szCs w:val="24"/>
        </w:rPr>
        <w:t xml:space="preserve"> Marriott and Hilton</w:t>
      </w:r>
      <w:r>
        <w:rPr>
          <w:szCs w:val="24"/>
        </w:rPr>
        <w:t>, Houston</w:t>
      </w:r>
      <w:r w:rsidR="00FD41D2">
        <w:rPr>
          <w:szCs w:val="24"/>
        </w:rPr>
        <w:t xml:space="preserve"> Marriott</w:t>
      </w:r>
      <w:r>
        <w:rPr>
          <w:szCs w:val="24"/>
        </w:rPr>
        <w:t>, Ottawa</w:t>
      </w:r>
      <w:r w:rsidR="00FD41D2">
        <w:rPr>
          <w:szCs w:val="24"/>
        </w:rPr>
        <w:t>, NOLA Marriott</w:t>
      </w:r>
    </w:p>
    <w:p w:rsidR="00A74D86" w:rsidRPr="00A74D86" w:rsidRDefault="00A74D86" w:rsidP="005C31D3">
      <w:pPr>
        <w:numPr>
          <w:ilvl w:val="1"/>
          <w:numId w:val="4"/>
        </w:numPr>
        <w:rPr>
          <w:b/>
          <w:szCs w:val="24"/>
        </w:rPr>
      </w:pPr>
      <w:r w:rsidRPr="00A74D86">
        <w:rPr>
          <w:b/>
          <w:szCs w:val="24"/>
        </w:rPr>
        <w:t>May 12-17, 2019,  Grand Hyatt Atlanta in Buckhead, Atlanta, Georgia, USA</w:t>
      </w:r>
    </w:p>
    <w:p w:rsidR="00D968C5" w:rsidRDefault="00613F6E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2019</w:t>
      </w:r>
      <w:r w:rsidR="004A1AB7">
        <w:rPr>
          <w:szCs w:val="24"/>
        </w:rPr>
        <w:t xml:space="preserve"> </w:t>
      </w:r>
      <w:r w:rsidR="005C31D3" w:rsidRPr="004A1AB7">
        <w:rPr>
          <w:b/>
          <w:szCs w:val="24"/>
        </w:rPr>
        <w:t>Sep</w:t>
      </w:r>
      <w:r w:rsidR="004A1AB7" w:rsidRPr="004A1AB7">
        <w:rPr>
          <w:b/>
          <w:szCs w:val="24"/>
        </w:rPr>
        <w:t>t</w:t>
      </w:r>
      <w:r w:rsidR="002832E9">
        <w:rPr>
          <w:b/>
          <w:szCs w:val="24"/>
        </w:rPr>
        <w:t>( 15-2</w:t>
      </w:r>
      <w:r w:rsidR="00326BFF">
        <w:rPr>
          <w:b/>
          <w:szCs w:val="24"/>
        </w:rPr>
        <w:t>0</w:t>
      </w:r>
      <w:r w:rsidR="002832E9">
        <w:rPr>
          <w:b/>
          <w:szCs w:val="24"/>
        </w:rPr>
        <w:t xml:space="preserve"> </w:t>
      </w:r>
      <w:r w:rsidR="00326BFF">
        <w:rPr>
          <w:b/>
          <w:szCs w:val="24"/>
        </w:rPr>
        <w:t>1</w:t>
      </w:r>
      <w:r w:rsidR="00326BFF" w:rsidRPr="00326BFF">
        <w:rPr>
          <w:b/>
          <w:szCs w:val="24"/>
          <w:vertAlign w:val="superscript"/>
        </w:rPr>
        <w:t>st</w:t>
      </w:r>
      <w:r w:rsidR="00326BFF">
        <w:rPr>
          <w:b/>
          <w:szCs w:val="24"/>
        </w:rPr>
        <w:t xml:space="preserve"> choice</w:t>
      </w:r>
      <w:r w:rsidR="002832E9">
        <w:rPr>
          <w:b/>
          <w:szCs w:val="24"/>
        </w:rPr>
        <w:t>,  8</w:t>
      </w:r>
      <w:r w:rsidR="002832E9" w:rsidRPr="002832E9">
        <w:rPr>
          <w:b/>
          <w:szCs w:val="24"/>
        </w:rPr>
        <w:t>-13 alternate)</w:t>
      </w:r>
      <w:r>
        <w:rPr>
          <w:szCs w:val="24"/>
        </w:rPr>
        <w:t xml:space="preserve"> </w:t>
      </w:r>
      <w:r w:rsidR="002832E9">
        <w:rPr>
          <w:szCs w:val="24"/>
        </w:rPr>
        <w:t>--</w:t>
      </w:r>
      <w:r w:rsidR="00446FF0">
        <w:rPr>
          <w:szCs w:val="24"/>
        </w:rPr>
        <w:t>Marriott Hanoi</w:t>
      </w:r>
      <w:r w:rsidR="00905002">
        <w:rPr>
          <w:szCs w:val="24"/>
        </w:rPr>
        <w:t xml:space="preserve"> </w:t>
      </w:r>
      <w:bookmarkStart w:id="0" w:name="_GoBack"/>
      <w:bookmarkEnd w:id="0"/>
      <w:r w:rsidR="00184B6E">
        <w:rPr>
          <w:szCs w:val="24"/>
        </w:rPr>
        <w:t>/ Centara</w:t>
      </w:r>
      <w:r w:rsidR="002E3C58">
        <w:rPr>
          <w:szCs w:val="24"/>
        </w:rPr>
        <w:t xml:space="preserve"> </w:t>
      </w:r>
      <w:r w:rsidR="002832E9">
        <w:rPr>
          <w:szCs w:val="24"/>
        </w:rPr>
        <w:t xml:space="preserve">Central World, </w:t>
      </w:r>
      <w:r w:rsidR="002E3C58">
        <w:rPr>
          <w:szCs w:val="24"/>
        </w:rPr>
        <w:t>Bangkok</w:t>
      </w:r>
      <w:r w:rsidR="00905002">
        <w:rPr>
          <w:szCs w:val="24"/>
        </w:rPr>
        <w:t xml:space="preserve"> </w:t>
      </w:r>
      <w:r w:rsidR="00184B6E">
        <w:rPr>
          <w:szCs w:val="24"/>
        </w:rPr>
        <w:t>/</w:t>
      </w:r>
      <w:r w:rsidR="00905002">
        <w:rPr>
          <w:szCs w:val="24"/>
        </w:rPr>
        <w:t xml:space="preserve"> </w:t>
      </w:r>
      <w:r w:rsidR="005B75DD">
        <w:rPr>
          <w:szCs w:val="24"/>
        </w:rPr>
        <w:t>Marriott City Center Shanghai</w:t>
      </w:r>
    </w:p>
    <w:p w:rsidR="0088294A" w:rsidRDefault="00605376" w:rsidP="002A3C9B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Future venues</w:t>
      </w:r>
      <w:r w:rsidR="00660E06">
        <w:rPr>
          <w:szCs w:val="24"/>
        </w:rPr>
        <w:t xml:space="preserve"> 2020 Lisbon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Budapest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Vienna</w:t>
      </w:r>
      <w:r w:rsidR="00636D44">
        <w:rPr>
          <w:szCs w:val="24"/>
        </w:rPr>
        <w:t xml:space="preserve"> Hilton</w:t>
      </w:r>
      <w:r w:rsidR="00660E06">
        <w:rPr>
          <w:szCs w:val="24"/>
        </w:rPr>
        <w:t>, Athens</w:t>
      </w:r>
      <w:r w:rsidR="00636D44">
        <w:rPr>
          <w:szCs w:val="24"/>
        </w:rPr>
        <w:t xml:space="preserve"> Hilton, Sorrento Hilton</w:t>
      </w:r>
      <w:r w:rsidR="00394CFC">
        <w:rPr>
          <w:szCs w:val="24"/>
        </w:rPr>
        <w:t>, Bucharest</w:t>
      </w:r>
      <w:r w:rsidR="00C64DF6">
        <w:rPr>
          <w:szCs w:val="24"/>
        </w:rPr>
        <w:t xml:space="preserve"> Marriott</w:t>
      </w:r>
    </w:p>
    <w:p w:rsidR="00394CFC" w:rsidRDefault="00C64DF6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Discussion on PARs (if needed)</w:t>
      </w:r>
    </w:p>
    <w:p w:rsidR="00F10447" w:rsidRPr="00F10447" w:rsidRDefault="00F10447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 &amp; other matters as needed- Rich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38515A">
        <w:rPr>
          <w:szCs w:val="24"/>
        </w:rPr>
        <w:t>-Tim</w:t>
      </w:r>
    </w:p>
    <w:p w:rsidR="00E077F1" w:rsidRDefault="00E077F1" w:rsidP="002A3C9B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  <w:r w:rsidR="002A3C9B">
        <w:rPr>
          <w:szCs w:val="24"/>
        </w:rPr>
        <w:t>?</w:t>
      </w:r>
    </w:p>
    <w:p w:rsidR="00C64DF6" w:rsidRPr="002A3C9B" w:rsidRDefault="00C64DF6" w:rsidP="002A3C9B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OmniRan update –Max?</w:t>
      </w:r>
    </w:p>
    <w:p w:rsidR="00B6724E" w:rsidRDefault="00EE6EF1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AoB-</w:t>
      </w:r>
    </w:p>
    <w:p w:rsidR="00E60757" w:rsidRDefault="00E60757" w:rsidP="00E60757">
      <w:pPr>
        <w:numPr>
          <w:ilvl w:val="1"/>
          <w:numId w:val="4"/>
        </w:numPr>
        <w:rPr>
          <w:szCs w:val="24"/>
        </w:rPr>
      </w:pPr>
    </w:p>
    <w:p w:rsidR="00E60757" w:rsidRPr="00C622B0" w:rsidRDefault="00E60757" w:rsidP="00E60757">
      <w:pPr>
        <w:numPr>
          <w:ilvl w:val="1"/>
          <w:numId w:val="4"/>
        </w:numPr>
        <w:rPr>
          <w:szCs w:val="24"/>
        </w:rPr>
      </w:pPr>
    </w:p>
    <w:p w:rsidR="009D33A9" w:rsidRPr="00484772" w:rsidRDefault="00B6724E" w:rsidP="00484772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9D33A9" w:rsidRPr="00484772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96" w:rsidRDefault="00C85C96">
      <w:r>
        <w:separator/>
      </w:r>
    </w:p>
  </w:endnote>
  <w:endnote w:type="continuationSeparator" w:id="0">
    <w:p w:rsidR="00C85C96" w:rsidRDefault="00C8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C85C96">
      <w:fldChar w:fldCharType="begin"/>
    </w:r>
    <w:r w:rsidR="00C85C96">
      <w:instrText xml:space="preserve"> AUTHOR  \* MERGEFORMAT </w:instrText>
    </w:r>
    <w:r w:rsidR="00C85C96">
      <w:fldChar w:fldCharType="separate"/>
    </w:r>
    <w:r>
      <w:rPr>
        <w:noProof/>
      </w:rPr>
      <w:t>Bob Heile</w:t>
    </w:r>
    <w:r w:rsidR="00C85C96">
      <w:rPr>
        <w:noProof/>
      </w:rPr>
      <w:fldChar w:fldCharType="end"/>
    </w:r>
    <w:r>
      <w:t xml:space="preserve">, </w:t>
    </w:r>
    <w:r w:rsidR="00C85C96">
      <w:fldChar w:fldCharType="begin"/>
    </w:r>
    <w:r w:rsidR="00C85C96">
      <w:instrText xml:space="preserve"> DOCPROPERTY "Company"  \* MERGEFORMAT </w:instrText>
    </w:r>
    <w:r w:rsidR="00C85C96">
      <w:fldChar w:fldCharType="separate"/>
    </w:r>
    <w:r>
      <w:t>Wi-SUN Alliance</w:t>
    </w:r>
    <w:r w:rsidR="00C85C9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96" w:rsidRDefault="00C85C96">
      <w:r>
        <w:separator/>
      </w:r>
    </w:p>
  </w:footnote>
  <w:footnote w:type="continuationSeparator" w:id="0">
    <w:p w:rsidR="00C85C96" w:rsidRDefault="00C85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 \@ "MMMM d, yyyy"  \* MERGEFORMAT </w:instrText>
    </w:r>
    <w:r>
      <w:rPr>
        <w:b/>
        <w:sz w:val="28"/>
      </w:rPr>
      <w:fldChar w:fldCharType="separate"/>
    </w:r>
    <w:r w:rsidR="00394CFC">
      <w:rPr>
        <w:b/>
        <w:noProof/>
        <w:sz w:val="28"/>
      </w:rPr>
      <w:t>November 5, 2017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 w:rsidR="00394CFC">
      <w:rPr>
        <w:rFonts w:ascii="Verdana" w:hAnsi="Verdana"/>
        <w:b/>
        <w:bCs/>
        <w:color w:val="000000"/>
        <w:sz w:val="20"/>
        <w:shd w:val="clear" w:color="auto" w:fill="FFFFFF"/>
      </w:rPr>
      <w:t>ec-17-0195-00</w:t>
    </w:r>
    <w:r>
      <w:rPr>
        <w:rFonts w:ascii="Verdana" w:hAnsi="Verdana"/>
        <w:b/>
        <w:bCs/>
        <w:color w:val="000000"/>
        <w:sz w:val="20"/>
        <w:shd w:val="clear" w:color="auto" w:fill="FFFFFF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20814"/>
    <w:rsid w:val="00024FE0"/>
    <w:rsid w:val="00026D8D"/>
    <w:rsid w:val="00042DA8"/>
    <w:rsid w:val="00046681"/>
    <w:rsid w:val="00053BAF"/>
    <w:rsid w:val="00061696"/>
    <w:rsid w:val="0006241D"/>
    <w:rsid w:val="000744F8"/>
    <w:rsid w:val="00080048"/>
    <w:rsid w:val="0008682F"/>
    <w:rsid w:val="00091994"/>
    <w:rsid w:val="0009378E"/>
    <w:rsid w:val="000A2CBE"/>
    <w:rsid w:val="000A5466"/>
    <w:rsid w:val="000B6080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44AB7"/>
    <w:rsid w:val="00146189"/>
    <w:rsid w:val="00146EC4"/>
    <w:rsid w:val="00155B05"/>
    <w:rsid w:val="001562CE"/>
    <w:rsid w:val="00167E4B"/>
    <w:rsid w:val="001815F7"/>
    <w:rsid w:val="00184B6E"/>
    <w:rsid w:val="001B4382"/>
    <w:rsid w:val="001D26BE"/>
    <w:rsid w:val="001E1206"/>
    <w:rsid w:val="001F2350"/>
    <w:rsid w:val="001F3B05"/>
    <w:rsid w:val="0020278D"/>
    <w:rsid w:val="002058F1"/>
    <w:rsid w:val="00232725"/>
    <w:rsid w:val="00234FFE"/>
    <w:rsid w:val="00235C92"/>
    <w:rsid w:val="00257E63"/>
    <w:rsid w:val="002601AE"/>
    <w:rsid w:val="002832E9"/>
    <w:rsid w:val="002A3C9B"/>
    <w:rsid w:val="002A4183"/>
    <w:rsid w:val="002D50B8"/>
    <w:rsid w:val="002E1224"/>
    <w:rsid w:val="002E3C58"/>
    <w:rsid w:val="002E53F3"/>
    <w:rsid w:val="002F185B"/>
    <w:rsid w:val="002F2EB5"/>
    <w:rsid w:val="0030200D"/>
    <w:rsid w:val="00316CDC"/>
    <w:rsid w:val="00317279"/>
    <w:rsid w:val="00323FAF"/>
    <w:rsid w:val="00326BFF"/>
    <w:rsid w:val="003334BB"/>
    <w:rsid w:val="00340E15"/>
    <w:rsid w:val="003546BF"/>
    <w:rsid w:val="0036050C"/>
    <w:rsid w:val="0038441E"/>
    <w:rsid w:val="0038515A"/>
    <w:rsid w:val="00386DFA"/>
    <w:rsid w:val="00390E94"/>
    <w:rsid w:val="00393A2D"/>
    <w:rsid w:val="00394CFC"/>
    <w:rsid w:val="00395D5E"/>
    <w:rsid w:val="003A011D"/>
    <w:rsid w:val="003B6C72"/>
    <w:rsid w:val="003C3C11"/>
    <w:rsid w:val="003C5F42"/>
    <w:rsid w:val="003D4DCC"/>
    <w:rsid w:val="00410772"/>
    <w:rsid w:val="00411343"/>
    <w:rsid w:val="00415129"/>
    <w:rsid w:val="00420CAA"/>
    <w:rsid w:val="00424E22"/>
    <w:rsid w:val="004418AB"/>
    <w:rsid w:val="00446FF0"/>
    <w:rsid w:val="00462EBE"/>
    <w:rsid w:val="004677A3"/>
    <w:rsid w:val="00484772"/>
    <w:rsid w:val="00496FC0"/>
    <w:rsid w:val="004A1AB7"/>
    <w:rsid w:val="004A341C"/>
    <w:rsid w:val="004C7B0F"/>
    <w:rsid w:val="004D1438"/>
    <w:rsid w:val="004D6A33"/>
    <w:rsid w:val="004E066B"/>
    <w:rsid w:val="0050469E"/>
    <w:rsid w:val="005227D5"/>
    <w:rsid w:val="005261AD"/>
    <w:rsid w:val="00537787"/>
    <w:rsid w:val="00541276"/>
    <w:rsid w:val="0055033E"/>
    <w:rsid w:val="00557150"/>
    <w:rsid w:val="00560A5B"/>
    <w:rsid w:val="00575BCC"/>
    <w:rsid w:val="0057677E"/>
    <w:rsid w:val="005A4830"/>
    <w:rsid w:val="005A78F4"/>
    <w:rsid w:val="005B75DD"/>
    <w:rsid w:val="005B7F5B"/>
    <w:rsid w:val="005C1244"/>
    <w:rsid w:val="005C31D3"/>
    <w:rsid w:val="00601990"/>
    <w:rsid w:val="00605376"/>
    <w:rsid w:val="00613F6E"/>
    <w:rsid w:val="006245DA"/>
    <w:rsid w:val="00626F0E"/>
    <w:rsid w:val="0063419B"/>
    <w:rsid w:val="00636D44"/>
    <w:rsid w:val="0065487E"/>
    <w:rsid w:val="00654F86"/>
    <w:rsid w:val="00660E06"/>
    <w:rsid w:val="006B5A78"/>
    <w:rsid w:val="006D3A84"/>
    <w:rsid w:val="006D71D8"/>
    <w:rsid w:val="00721513"/>
    <w:rsid w:val="0073223C"/>
    <w:rsid w:val="00735BC4"/>
    <w:rsid w:val="00752578"/>
    <w:rsid w:val="0077416A"/>
    <w:rsid w:val="00786A28"/>
    <w:rsid w:val="007A4A3D"/>
    <w:rsid w:val="007B39DA"/>
    <w:rsid w:val="007C577D"/>
    <w:rsid w:val="007E1839"/>
    <w:rsid w:val="007E6FBF"/>
    <w:rsid w:val="00801547"/>
    <w:rsid w:val="00802950"/>
    <w:rsid w:val="00814DC0"/>
    <w:rsid w:val="0082779A"/>
    <w:rsid w:val="00841FE6"/>
    <w:rsid w:val="0086680F"/>
    <w:rsid w:val="008816A7"/>
    <w:rsid w:val="0088294A"/>
    <w:rsid w:val="00882CDA"/>
    <w:rsid w:val="008A4CD3"/>
    <w:rsid w:val="008A73F7"/>
    <w:rsid w:val="008C4127"/>
    <w:rsid w:val="008C738C"/>
    <w:rsid w:val="008D1D7C"/>
    <w:rsid w:val="008F22D6"/>
    <w:rsid w:val="00905002"/>
    <w:rsid w:val="009210F5"/>
    <w:rsid w:val="009423DE"/>
    <w:rsid w:val="00950414"/>
    <w:rsid w:val="00951151"/>
    <w:rsid w:val="00952637"/>
    <w:rsid w:val="00960644"/>
    <w:rsid w:val="00960A52"/>
    <w:rsid w:val="00961E2B"/>
    <w:rsid w:val="009673E2"/>
    <w:rsid w:val="0097763A"/>
    <w:rsid w:val="00992E96"/>
    <w:rsid w:val="009B284F"/>
    <w:rsid w:val="009B3697"/>
    <w:rsid w:val="009B52CF"/>
    <w:rsid w:val="009B7BCB"/>
    <w:rsid w:val="009D1CC9"/>
    <w:rsid w:val="009D33A9"/>
    <w:rsid w:val="009D60D8"/>
    <w:rsid w:val="009D6DEA"/>
    <w:rsid w:val="009D7783"/>
    <w:rsid w:val="009D7874"/>
    <w:rsid w:val="009F4039"/>
    <w:rsid w:val="00A0153B"/>
    <w:rsid w:val="00A07738"/>
    <w:rsid w:val="00A2451A"/>
    <w:rsid w:val="00A26C61"/>
    <w:rsid w:val="00A3100F"/>
    <w:rsid w:val="00A3237B"/>
    <w:rsid w:val="00A34993"/>
    <w:rsid w:val="00A4718B"/>
    <w:rsid w:val="00A50F93"/>
    <w:rsid w:val="00A74D86"/>
    <w:rsid w:val="00A92A65"/>
    <w:rsid w:val="00A9637D"/>
    <w:rsid w:val="00AA3DEB"/>
    <w:rsid w:val="00AB5FCA"/>
    <w:rsid w:val="00AE22B9"/>
    <w:rsid w:val="00AE2E46"/>
    <w:rsid w:val="00AE4264"/>
    <w:rsid w:val="00AF2D5E"/>
    <w:rsid w:val="00B23D18"/>
    <w:rsid w:val="00B451C8"/>
    <w:rsid w:val="00B60333"/>
    <w:rsid w:val="00B6724E"/>
    <w:rsid w:val="00B8569C"/>
    <w:rsid w:val="00B9291D"/>
    <w:rsid w:val="00B9612B"/>
    <w:rsid w:val="00B978B9"/>
    <w:rsid w:val="00BA12D7"/>
    <w:rsid w:val="00BD5D3E"/>
    <w:rsid w:val="00BD655B"/>
    <w:rsid w:val="00BF5F55"/>
    <w:rsid w:val="00C03FD0"/>
    <w:rsid w:val="00C4360F"/>
    <w:rsid w:val="00C47F66"/>
    <w:rsid w:val="00C622B0"/>
    <w:rsid w:val="00C64DF6"/>
    <w:rsid w:val="00C85C96"/>
    <w:rsid w:val="00C944AA"/>
    <w:rsid w:val="00C94CC0"/>
    <w:rsid w:val="00C96062"/>
    <w:rsid w:val="00CA33F3"/>
    <w:rsid w:val="00CC6C7D"/>
    <w:rsid w:val="00CF068A"/>
    <w:rsid w:val="00D07750"/>
    <w:rsid w:val="00D17BE4"/>
    <w:rsid w:val="00D206E9"/>
    <w:rsid w:val="00D23C12"/>
    <w:rsid w:val="00D31A41"/>
    <w:rsid w:val="00D417AE"/>
    <w:rsid w:val="00D46773"/>
    <w:rsid w:val="00D52269"/>
    <w:rsid w:val="00D6102A"/>
    <w:rsid w:val="00D61803"/>
    <w:rsid w:val="00D625FC"/>
    <w:rsid w:val="00D65B7E"/>
    <w:rsid w:val="00D70535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DF5A7B"/>
    <w:rsid w:val="00E077F1"/>
    <w:rsid w:val="00E204FD"/>
    <w:rsid w:val="00E25A3E"/>
    <w:rsid w:val="00E45E91"/>
    <w:rsid w:val="00E4781D"/>
    <w:rsid w:val="00E52CDB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D6EC2"/>
    <w:rsid w:val="00EE1B80"/>
    <w:rsid w:val="00EE6EF1"/>
    <w:rsid w:val="00EE7015"/>
    <w:rsid w:val="00EF5156"/>
    <w:rsid w:val="00F10447"/>
    <w:rsid w:val="00F25DD9"/>
    <w:rsid w:val="00F5652C"/>
    <w:rsid w:val="00F77306"/>
    <w:rsid w:val="00F779ED"/>
    <w:rsid w:val="00F94B0F"/>
    <w:rsid w:val="00FB2FD4"/>
    <w:rsid w:val="00FB329C"/>
    <w:rsid w:val="00FD41D2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42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7</cp:revision>
  <cp:lastPrinted>2014-11-02T22:09:00Z</cp:lastPrinted>
  <dcterms:created xsi:type="dcterms:W3CDTF">2017-11-05T10:40:00Z</dcterms:created>
  <dcterms:modified xsi:type="dcterms:W3CDTF">2017-11-05T11:20:00Z</dcterms:modified>
  <cp:category>EC-15-0034-00</cp:category>
</cp:coreProperties>
</file>